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8B2D42">
              <w:rPr>
                <w:b/>
              </w:rPr>
              <w:t>26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8B2D42">
              <w:t>06-11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8B2D42" w:rsidP="0096348C">
            <w:r>
              <w:t>10.05-</w:t>
            </w:r>
            <w:r w:rsidR="00F74ED6">
              <w:t>10</w:t>
            </w:r>
            <w:r w:rsidR="00EF2C94">
              <w:t>.1</w:t>
            </w:r>
            <w:r w:rsidR="000933C0">
              <w:t>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Default="008B2D42" w:rsidP="008B2D42">
            <w:pPr>
              <w:autoSpaceDE w:val="0"/>
              <w:autoSpaceDN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Redovisning av skatteutgifter 2020 (SkU19)</w:t>
            </w:r>
          </w:p>
          <w:p w:rsidR="008B2D42" w:rsidRDefault="008B2D42" w:rsidP="008B2D42">
            <w:pPr>
              <w:autoSpaceDE w:val="0"/>
              <w:autoSpaceDN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B006C" w:rsidRDefault="004B006C" w:rsidP="004B00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2019/20:98.</w:t>
            </w:r>
          </w:p>
          <w:p w:rsidR="004B006C" w:rsidRDefault="004B006C" w:rsidP="004B006C">
            <w:pPr>
              <w:tabs>
                <w:tab w:val="left" w:pos="1701"/>
              </w:tabs>
              <w:rPr>
                <w:snapToGrid w:val="0"/>
              </w:rPr>
            </w:pPr>
          </w:p>
          <w:p w:rsidR="004B006C" w:rsidRDefault="004B006C" w:rsidP="004B00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19.</w:t>
            </w:r>
          </w:p>
          <w:p w:rsidR="008B2D42" w:rsidRDefault="008B2D42" w:rsidP="008B2D42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8B2D4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57DF8" w:rsidRDefault="008B2D42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Skatteförfarande och folkbokföring (SkU24)</w:t>
            </w:r>
          </w:p>
          <w:p w:rsidR="008B2D42" w:rsidRDefault="008B2D42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A3423E" w:rsidRPr="00A3423E" w:rsidRDefault="00A3423E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A3423E">
              <w:rPr>
                <w:szCs w:val="26"/>
              </w:rPr>
              <w:t>Utskottet fortsatte behandlingen av motioner.</w:t>
            </w:r>
          </w:p>
          <w:p w:rsidR="00A3423E" w:rsidRPr="00A3423E" w:rsidRDefault="00A3423E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A3423E" w:rsidRPr="00A3423E" w:rsidRDefault="00A3423E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A3423E">
              <w:rPr>
                <w:szCs w:val="26"/>
              </w:rPr>
              <w:t>Utskottet justerade betänkande 2019/</w:t>
            </w:r>
            <w:proofErr w:type="gramStart"/>
            <w:r w:rsidRPr="00A3423E">
              <w:rPr>
                <w:szCs w:val="26"/>
              </w:rPr>
              <w:t>20:SkU</w:t>
            </w:r>
            <w:proofErr w:type="gramEnd"/>
            <w:r w:rsidRPr="00A3423E">
              <w:rPr>
                <w:szCs w:val="26"/>
              </w:rPr>
              <w:t>24.</w:t>
            </w:r>
          </w:p>
          <w:p w:rsidR="00A3423E" w:rsidRPr="00A3423E" w:rsidRDefault="00A3423E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8B2D42" w:rsidRPr="000933C0" w:rsidRDefault="00A3423E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M-, SD-, C-, V-, KD- och L-ledamöterna anmälde reservationer.</w:t>
            </w:r>
          </w:p>
        </w:tc>
      </w:tr>
      <w:tr w:rsidR="00EF2C94" w:rsidTr="00D12EAD">
        <w:tc>
          <w:tcPr>
            <w:tcW w:w="567" w:type="dxa"/>
          </w:tcPr>
          <w:p w:rsidR="00EF2C94" w:rsidRDefault="00EF2C9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2C94" w:rsidRDefault="00EF2C94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8B2D4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57DF8" w:rsidRDefault="008B2D42" w:rsidP="00723D6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ändringar i avfallsskattelagen (SkU25)</w:t>
            </w:r>
          </w:p>
          <w:p w:rsidR="008B2D42" w:rsidRDefault="008B2D42" w:rsidP="00723D6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3423E" w:rsidRDefault="00A3423E" w:rsidP="00A342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2019/20:124 och motion.</w:t>
            </w:r>
          </w:p>
          <w:p w:rsidR="00A3423E" w:rsidRDefault="00A3423E" w:rsidP="00A3423E">
            <w:pPr>
              <w:tabs>
                <w:tab w:val="left" w:pos="1701"/>
              </w:tabs>
              <w:rPr>
                <w:snapToGrid w:val="0"/>
              </w:rPr>
            </w:pPr>
          </w:p>
          <w:p w:rsidR="00A3423E" w:rsidRDefault="00A3423E" w:rsidP="00A342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25.</w:t>
            </w:r>
          </w:p>
          <w:p w:rsidR="00A3423E" w:rsidRDefault="00A3423E" w:rsidP="00A3423E">
            <w:pPr>
              <w:tabs>
                <w:tab w:val="left" w:pos="1701"/>
              </w:tabs>
              <w:rPr>
                <w:snapToGrid w:val="0"/>
              </w:rPr>
            </w:pPr>
          </w:p>
          <w:p w:rsidR="00A3423E" w:rsidRDefault="00A3423E" w:rsidP="00A342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KD-ledamoten anmälde en reservation. M-ledamöterna anmälde ett särskilt yttrande.</w:t>
            </w:r>
          </w:p>
          <w:p w:rsidR="008B2D42" w:rsidRDefault="008B2D4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B2D4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75CD2" w:rsidRDefault="008B2D42" w:rsidP="00EE7FF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Uppskov med behandlingen av ärende (SkU27)</w:t>
            </w:r>
          </w:p>
          <w:p w:rsidR="008B2D42" w:rsidRDefault="008B2D42" w:rsidP="00EE7FF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3423E" w:rsidRDefault="00A3423E" w:rsidP="00A342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</w:t>
            </w:r>
            <w:r w:rsidR="00D66BEC">
              <w:rPr>
                <w:snapToGrid w:val="0"/>
              </w:rPr>
              <w:t>9</w:t>
            </w:r>
            <w:r>
              <w:rPr>
                <w:snapToGrid w:val="0"/>
              </w:rPr>
              <w:t>/</w:t>
            </w:r>
            <w:r w:rsidR="00D66BEC">
              <w:rPr>
                <w:snapToGrid w:val="0"/>
              </w:rPr>
              <w:t>20</w:t>
            </w:r>
            <w:r>
              <w:rPr>
                <w:snapToGrid w:val="0"/>
              </w:rPr>
              <w:t>:</w:t>
            </w:r>
            <w:r w:rsidR="00D66BEC">
              <w:rPr>
                <w:snapToGrid w:val="0"/>
              </w:rPr>
              <w:t>122</w:t>
            </w:r>
            <w:r>
              <w:rPr>
                <w:snapToGrid w:val="0"/>
              </w:rPr>
              <w:t xml:space="preserve"> och motion.</w:t>
            </w:r>
          </w:p>
          <w:p w:rsidR="00A3423E" w:rsidRDefault="00A3423E" w:rsidP="00A3423E">
            <w:pPr>
              <w:tabs>
                <w:tab w:val="left" w:pos="1701"/>
              </w:tabs>
              <w:rPr>
                <w:snapToGrid w:val="0"/>
              </w:rPr>
            </w:pPr>
          </w:p>
          <w:p w:rsidR="00A3423E" w:rsidRDefault="00A3423E" w:rsidP="00A342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</w:t>
            </w:r>
            <w:r w:rsidR="00D66BEC">
              <w:rPr>
                <w:snapToGrid w:val="0"/>
              </w:rPr>
              <w:t>9</w:t>
            </w:r>
            <w:r>
              <w:rPr>
                <w:snapToGrid w:val="0"/>
              </w:rPr>
              <w:t>/</w:t>
            </w:r>
            <w:proofErr w:type="gramStart"/>
            <w:r w:rsidR="00D66BEC">
              <w:rPr>
                <w:snapToGrid w:val="0"/>
              </w:rPr>
              <w:t>20</w:t>
            </w:r>
            <w:r>
              <w:rPr>
                <w:snapToGrid w:val="0"/>
              </w:rPr>
              <w:t>:SkU</w:t>
            </w:r>
            <w:proofErr w:type="gramEnd"/>
            <w:r>
              <w:rPr>
                <w:snapToGrid w:val="0"/>
              </w:rPr>
              <w:t>2</w:t>
            </w:r>
            <w:r w:rsidR="00D66BEC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:rsidR="008B2D42" w:rsidRDefault="008B2D42" w:rsidP="00D66BE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B2D4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A729A" w:rsidRDefault="008B2D42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Utskottsinitiativ för färre konkurser i tider av kris</w:t>
            </w:r>
          </w:p>
          <w:p w:rsidR="008B2D42" w:rsidRDefault="008B2D4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B2D42" w:rsidRDefault="00F74ED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utskottsinitiativ för färre konkurser i tider av kris enligt bilaga 2.</w:t>
            </w:r>
          </w:p>
          <w:p w:rsidR="00F74ED6" w:rsidRDefault="00F74ED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74ED6" w:rsidRDefault="00F74ED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ta något initiativ.</w:t>
            </w:r>
          </w:p>
          <w:p w:rsidR="00F74ED6" w:rsidRDefault="00F74ED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74ED6" w:rsidRDefault="00F74ED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Mot beslutet reserverade sig ledamöterna från M, S</w:t>
            </w:r>
            <w:r w:rsidR="00EF2C94">
              <w:rPr>
                <w:snapToGrid w:val="0"/>
              </w:rPr>
              <w:t>D</w:t>
            </w:r>
            <w:r>
              <w:rPr>
                <w:snapToGrid w:val="0"/>
              </w:rPr>
              <w:t xml:space="preserve"> och KD.</w:t>
            </w:r>
          </w:p>
          <w:p w:rsidR="00F74ED6" w:rsidRDefault="00F74ED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F2C94" w:rsidRDefault="00F74ED6" w:rsidP="0096348C">
            <w:pPr>
              <w:tabs>
                <w:tab w:val="left" w:pos="1701"/>
              </w:tabs>
              <w:rPr>
                <w:snapToGrid w:val="0"/>
              </w:rPr>
            </w:pPr>
            <w:r w:rsidRPr="00F74ED6">
              <w:rPr>
                <w:snapToGrid w:val="0"/>
              </w:rPr>
              <w:t xml:space="preserve">Företrädaren för C anförde att Skatteverkets rättsliga vägledning från 26 mars 2020 om skatterättsligt företrädaransvar inte helt undanröjer </w:t>
            </w:r>
            <w:r w:rsidRPr="00F74ED6">
              <w:rPr>
                <w:snapToGrid w:val="0"/>
              </w:rPr>
              <w:lastRenderedPageBreak/>
              <w:t>företagens osäkerhet men utgick från att Skatteverket fortsätter arbeta med den rättsliga vägledningen för att undanröja denna osäkerhet.</w:t>
            </w:r>
          </w:p>
        </w:tc>
      </w:tr>
      <w:tr w:rsidR="00EF2C94" w:rsidTr="00D12EAD">
        <w:tc>
          <w:tcPr>
            <w:tcW w:w="567" w:type="dxa"/>
          </w:tcPr>
          <w:p w:rsidR="00EF2C94" w:rsidRDefault="00EF2C9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2C94" w:rsidRDefault="00EF2C94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2C9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8B2D4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Beslut om att ordföranden får justera protokollen från dagens sammanträden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F93B25" w:rsidRDefault="00A1477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ordföranden får justera utskottets protokoll </w:t>
            </w:r>
            <w:r w:rsidR="00491F39">
              <w:rPr>
                <w:snapToGrid w:val="0"/>
              </w:rPr>
              <w:t>från dagens sammanträden</w:t>
            </w:r>
            <w:r>
              <w:rPr>
                <w:snapToGrid w:val="0"/>
              </w:rPr>
              <w:t>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91F39" w:rsidRDefault="00491F3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491F39" w:rsidRPr="00F93B25" w:rsidRDefault="00491F39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B2D4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B2D42" w:rsidRDefault="008B2D42" w:rsidP="008B2D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8B2D42" w:rsidRDefault="008B2D42" w:rsidP="008B2D42">
            <w:pPr>
              <w:tabs>
                <w:tab w:val="left" w:pos="1701"/>
              </w:tabs>
              <w:rPr>
                <w:snapToGrid w:val="0"/>
              </w:rPr>
            </w:pPr>
          </w:p>
          <w:p w:rsidR="008B2D42" w:rsidRPr="00F93B25" w:rsidRDefault="008B2D42" w:rsidP="008B2D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10 september 2020.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E679B">
              <w:t>11 juni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13421B">
              <w:t>26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EF2C94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</w:tbl>
    <w:p w:rsidR="00E57DF8" w:rsidRDefault="00E57DF8">
      <w:r>
        <w:t xml:space="preserve">   SUPPLEANTER FROM 2020-03-18</w:t>
      </w:r>
    </w:p>
    <w:tbl>
      <w:tblPr>
        <w:tblW w:w="8431" w:type="dxa"/>
        <w:tblInd w:w="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57DF8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Damsgaard (M)</w:t>
            </w:r>
            <w:r w:rsidR="004E679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57DF8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679B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Ottosson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679B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Magdalena Schröder (M)</w:t>
            </w:r>
            <w:r w:rsidR="00EF2C9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679B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Malin Danielsson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679B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679B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679B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679B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Lundh Sammeli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679B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F2C94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94" w:rsidRPr="00140387" w:rsidRDefault="00EF2C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679B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B" w:rsidRPr="00140387" w:rsidRDefault="004E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1D00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Default="00770D1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00" w:rsidRPr="00140387" w:rsidRDefault="00371D0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E57DF8"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5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E57DF8"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5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E57DF8" w:rsidTr="00E57DF8">
        <w:trPr>
          <w:trHeight w:val="262"/>
        </w:trPr>
        <w:tc>
          <w:tcPr>
            <w:tcW w:w="3402" w:type="dxa"/>
          </w:tcPr>
          <w:p w:rsidR="00E57DF8" w:rsidRDefault="00E57DF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5"/>
          </w:tcPr>
          <w:p w:rsidR="00E57DF8" w:rsidRDefault="00E57DF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U= ledamöter som varit uppkopplade per telefon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3C2093" w:rsidRDefault="003C2093" w:rsidP="00057436">
      <w:pPr>
        <w:widowControl/>
      </w:pPr>
    </w:p>
    <w:sectPr w:rsidR="003C2093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3192BFB"/>
    <w:multiLevelType w:val="hybridMultilevel"/>
    <w:tmpl w:val="6122A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7436"/>
    <w:rsid w:val="000933C0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3421B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1D00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C2093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2456"/>
    <w:rsid w:val="004245AC"/>
    <w:rsid w:val="00445589"/>
    <w:rsid w:val="00446353"/>
    <w:rsid w:val="00446C86"/>
    <w:rsid w:val="00491F39"/>
    <w:rsid w:val="00494D6F"/>
    <w:rsid w:val="004A0DC8"/>
    <w:rsid w:val="004B006C"/>
    <w:rsid w:val="004B6D8F"/>
    <w:rsid w:val="004C27C6"/>
    <w:rsid w:val="004C5D4F"/>
    <w:rsid w:val="004C6112"/>
    <w:rsid w:val="004D717F"/>
    <w:rsid w:val="004E0699"/>
    <w:rsid w:val="004E679B"/>
    <w:rsid w:val="004F1B55"/>
    <w:rsid w:val="004F353D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0D17"/>
    <w:rsid w:val="00771B76"/>
    <w:rsid w:val="00780720"/>
    <w:rsid w:val="007F6B0D"/>
    <w:rsid w:val="00815B5B"/>
    <w:rsid w:val="00834B38"/>
    <w:rsid w:val="008378F7"/>
    <w:rsid w:val="008557FA"/>
    <w:rsid w:val="0086262B"/>
    <w:rsid w:val="008808A5"/>
    <w:rsid w:val="008B2D42"/>
    <w:rsid w:val="008C68ED"/>
    <w:rsid w:val="008F4D68"/>
    <w:rsid w:val="008F656A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14775"/>
    <w:rsid w:val="00A258F2"/>
    <w:rsid w:val="00A31820"/>
    <w:rsid w:val="00A3423E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54D41"/>
    <w:rsid w:val="00B575A9"/>
    <w:rsid w:val="00B60B32"/>
    <w:rsid w:val="00B64A91"/>
    <w:rsid w:val="00B85160"/>
    <w:rsid w:val="00B9203B"/>
    <w:rsid w:val="00BE7A1F"/>
    <w:rsid w:val="00C00C2D"/>
    <w:rsid w:val="00C16B87"/>
    <w:rsid w:val="00C25306"/>
    <w:rsid w:val="00C3591B"/>
    <w:rsid w:val="00C4713F"/>
    <w:rsid w:val="00C60220"/>
    <w:rsid w:val="00C702CD"/>
    <w:rsid w:val="00C81684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6BEC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2C94"/>
    <w:rsid w:val="00EF70DA"/>
    <w:rsid w:val="00F064EF"/>
    <w:rsid w:val="00F236AC"/>
    <w:rsid w:val="00F37A94"/>
    <w:rsid w:val="00F46F5A"/>
    <w:rsid w:val="00F70370"/>
    <w:rsid w:val="00F74ED6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FC5F1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3C2093"/>
    <w:pPr>
      <w:widowControl/>
      <w:tabs>
        <w:tab w:val="left" w:pos="284"/>
      </w:tabs>
      <w:ind w:left="720"/>
      <w:contextualSpacing/>
    </w:pPr>
    <w:rPr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5</Pages>
  <Words>496</Words>
  <Characters>3841</Characters>
  <Application>Microsoft Office Word</Application>
  <DocSecurity>0</DocSecurity>
  <Lines>768</Lines>
  <Paragraphs>117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2017-09-22T10:37:00Z</cp:lastPrinted>
  <dcterms:created xsi:type="dcterms:W3CDTF">2020-06-22T09:21:00Z</dcterms:created>
  <dcterms:modified xsi:type="dcterms:W3CDTF">2020-06-22T09:27:00Z</dcterms:modified>
</cp:coreProperties>
</file>