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0B10CD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451AC">
              <w:rPr>
                <w:b/>
                <w:sz w:val="22"/>
                <w:szCs w:val="22"/>
              </w:rPr>
              <w:t>4</w:t>
            </w:r>
            <w:r w:rsidR="00B9385E">
              <w:rPr>
                <w:b/>
                <w:sz w:val="22"/>
                <w:szCs w:val="22"/>
              </w:rPr>
              <w:t>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5B3BB0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4-</w:t>
            </w:r>
            <w:r w:rsidR="00B9385E">
              <w:rPr>
                <w:sz w:val="22"/>
                <w:szCs w:val="22"/>
              </w:rPr>
              <w:t>12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F254EE6" w14:textId="175EA731" w:rsidR="00BD53C1" w:rsidRDefault="00B9385E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451AC">
              <w:rPr>
                <w:sz w:val="22"/>
                <w:szCs w:val="22"/>
              </w:rPr>
              <w:t>.</w:t>
            </w:r>
            <w:r w:rsidR="00D526BC">
              <w:rPr>
                <w:sz w:val="22"/>
                <w:szCs w:val="22"/>
              </w:rPr>
              <w:t>00</w:t>
            </w:r>
            <w:r w:rsidR="00A1314F">
              <w:rPr>
                <w:sz w:val="22"/>
                <w:szCs w:val="22"/>
              </w:rPr>
              <w:t>–</w:t>
            </w:r>
            <w:r w:rsidR="003867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3867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</w:p>
          <w:p w14:paraId="40538019" w14:textId="40A481A2" w:rsidR="0038672A" w:rsidRPr="00477C9F" w:rsidRDefault="009A1AB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385E">
              <w:rPr>
                <w:sz w:val="22"/>
                <w:szCs w:val="22"/>
              </w:rPr>
              <w:t>3.2</w:t>
            </w:r>
            <w:r w:rsidR="00A41A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–</w:t>
            </w:r>
            <w:r w:rsidR="00627F72">
              <w:rPr>
                <w:sz w:val="22"/>
                <w:szCs w:val="22"/>
              </w:rPr>
              <w:t>15.00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C4E22" w:rsidRPr="00477C9F" w14:paraId="2CB677B1" w14:textId="77777777" w:rsidTr="00670574">
        <w:tc>
          <w:tcPr>
            <w:tcW w:w="567" w:type="dxa"/>
          </w:tcPr>
          <w:p w14:paraId="4A254A54" w14:textId="00055FE1" w:rsidR="003C4E22" w:rsidRPr="00783D32" w:rsidRDefault="003C4E22" w:rsidP="003C4E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D322053" w14:textId="77777777" w:rsidR="007446E8" w:rsidRDefault="007446E8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470EDBE8" w14:textId="77777777" w:rsidR="007446E8" w:rsidRDefault="007446E8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0171F43" w14:textId="77777777" w:rsidR="007446E8" w:rsidRPr="0069762F" w:rsidRDefault="007446E8" w:rsidP="007446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9762F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13A143E6" w14:textId="25B12DFA" w:rsidR="00B9385E" w:rsidRPr="00B9385E" w:rsidRDefault="00B9385E" w:rsidP="007446E8"/>
        </w:tc>
      </w:tr>
      <w:tr w:rsidR="007446E8" w:rsidRPr="00477C9F" w14:paraId="73445C17" w14:textId="77777777" w:rsidTr="00670574">
        <w:tc>
          <w:tcPr>
            <w:tcW w:w="567" w:type="dxa"/>
          </w:tcPr>
          <w:p w14:paraId="5FF4113E" w14:textId="1B26423A" w:rsidR="007446E8" w:rsidRDefault="007446E8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DFD9F99" w14:textId="77777777" w:rsidR="007446E8" w:rsidRPr="00372ABC" w:rsidRDefault="007446E8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72ABC">
              <w:rPr>
                <w:b/>
                <w:snapToGrid w:val="0"/>
                <w:sz w:val="22"/>
                <w:szCs w:val="22"/>
              </w:rPr>
              <w:t xml:space="preserve">Offentlig utfrågning med </w:t>
            </w:r>
            <w:r>
              <w:rPr>
                <w:b/>
                <w:snapToGrid w:val="0"/>
                <w:sz w:val="22"/>
                <w:szCs w:val="22"/>
              </w:rPr>
              <w:t>Morgan Johansson</w:t>
            </w:r>
          </w:p>
          <w:p w14:paraId="65E08CD1" w14:textId="77777777" w:rsidR="007446E8" w:rsidRPr="00372ABC" w:rsidRDefault="007446E8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871EC4" w14:textId="7A48087A" w:rsidR="007446E8" w:rsidRDefault="007446E8" w:rsidP="007446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72ABC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>
              <w:rPr>
                <w:snapToGrid w:val="0"/>
                <w:sz w:val="22"/>
                <w:szCs w:val="22"/>
              </w:rPr>
              <w:t>justitie- och migrationsminister Morgan Johansson</w:t>
            </w:r>
            <w:r w:rsidRPr="00372ABC">
              <w:rPr>
                <w:snapToGrid w:val="0"/>
                <w:sz w:val="22"/>
                <w:szCs w:val="22"/>
              </w:rPr>
              <w:t xml:space="preserve">, rörande granskningsärende: </w:t>
            </w:r>
          </w:p>
          <w:p w14:paraId="44B4342C" w14:textId="77777777" w:rsidR="007446E8" w:rsidRDefault="007446E8" w:rsidP="007446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425646" w14:textId="7EB67A16" w:rsidR="007446E8" w:rsidRDefault="007E0764" w:rsidP="007446E8">
            <w:pPr>
              <w:pStyle w:val="Liststycke"/>
              <w:numPr>
                <w:ilvl w:val="0"/>
                <w:numId w:val="10"/>
              </w:numPr>
            </w:pPr>
            <w:r>
              <w:t xml:space="preserve">2 och 20 – </w:t>
            </w:r>
            <w:r w:rsidR="007446E8" w:rsidRPr="00B9385E">
              <w:t>Justitie- och migrationsministerns hantering av instrumentet skriftliga frågor</w:t>
            </w:r>
          </w:p>
          <w:p w14:paraId="578D3D50" w14:textId="2C0759D5" w:rsidR="00A57959" w:rsidRPr="00A57959" w:rsidRDefault="007E0764" w:rsidP="00A57959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>
              <w:t xml:space="preserve">12 – </w:t>
            </w:r>
            <w:r w:rsidR="007446E8" w:rsidRPr="00B9385E">
              <w:t>Justitie- och migrationsminister Morgan Johanssons hantering av riksdagens tillkännagivanden om skärpta straff för inbrott</w:t>
            </w:r>
            <w:r>
              <w:t>.</w:t>
            </w:r>
          </w:p>
          <w:p w14:paraId="31465C01" w14:textId="0105D371" w:rsidR="00A57959" w:rsidRPr="00A57959" w:rsidRDefault="00A57959" w:rsidP="00A57959">
            <w:pPr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</w:tc>
      </w:tr>
      <w:tr w:rsidR="00CF2EC7" w:rsidRPr="00477C9F" w14:paraId="5DCED57E" w14:textId="77777777" w:rsidTr="00670574">
        <w:tc>
          <w:tcPr>
            <w:tcW w:w="567" w:type="dxa"/>
          </w:tcPr>
          <w:p w14:paraId="03D7558C" w14:textId="1976CEAB" w:rsidR="00CF2EC7" w:rsidRDefault="00CF2EC7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A1A9A92" w14:textId="77777777" w:rsidR="00CF2EC7" w:rsidRDefault="00CF2EC7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Offentlig utfrågning med Mikael Damberg</w:t>
            </w:r>
          </w:p>
          <w:p w14:paraId="0C0A8B4B" w14:textId="77777777" w:rsidR="00CF2EC7" w:rsidRDefault="00CF2EC7" w:rsidP="007446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6133784" w14:textId="69C29EC1" w:rsidR="00CF2EC7" w:rsidRDefault="00CF2EC7" w:rsidP="00CF2EC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F2EC7">
              <w:rPr>
                <w:snapToGrid w:val="0"/>
                <w:sz w:val="22"/>
                <w:szCs w:val="22"/>
              </w:rPr>
              <w:t>Utfrågningen framflyttad till ett senare datum.</w:t>
            </w:r>
          </w:p>
          <w:p w14:paraId="76F98777" w14:textId="46D64B4A" w:rsidR="00CF2EC7" w:rsidRPr="00372ABC" w:rsidRDefault="00CF2EC7" w:rsidP="00CF2EC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446E8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6A979C97" w:rsidR="007446E8" w:rsidRPr="00783D32" w:rsidRDefault="007446E8" w:rsidP="007446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Vid protokollet</w:t>
            </w:r>
          </w:p>
          <w:p w14:paraId="5746705F" w14:textId="5675D5AA" w:rsidR="007446E8" w:rsidRPr="00783D32" w:rsidRDefault="007446E8" w:rsidP="007446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Justera</w:t>
            </w:r>
            <w:r w:rsidR="00621966">
              <w:rPr>
                <w:sz w:val="22"/>
                <w:szCs w:val="22"/>
              </w:rPr>
              <w:t>t</w:t>
            </w:r>
            <w:r w:rsidRPr="00783D32">
              <w:rPr>
                <w:sz w:val="22"/>
                <w:szCs w:val="22"/>
              </w:rPr>
              <w:t xml:space="preserve"> </w:t>
            </w:r>
            <w:r w:rsidR="008D13F4" w:rsidRPr="00477C9F">
              <w:rPr>
                <w:sz w:val="22"/>
                <w:szCs w:val="22"/>
              </w:rPr>
              <w:t>20</w:t>
            </w:r>
            <w:r w:rsidR="008D13F4">
              <w:rPr>
                <w:sz w:val="22"/>
                <w:szCs w:val="22"/>
              </w:rPr>
              <w:t>21</w:t>
            </w:r>
            <w:r w:rsidR="008D13F4" w:rsidRPr="00477C9F">
              <w:rPr>
                <w:sz w:val="22"/>
                <w:szCs w:val="22"/>
              </w:rPr>
              <w:t>-</w:t>
            </w:r>
            <w:r w:rsidR="008D13F4">
              <w:rPr>
                <w:sz w:val="22"/>
                <w:szCs w:val="22"/>
              </w:rPr>
              <w:t>04-20</w:t>
            </w:r>
          </w:p>
          <w:p w14:paraId="40538056" w14:textId="38469953" w:rsidR="007446E8" w:rsidRPr="00783D32" w:rsidRDefault="007446E8" w:rsidP="007446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87"/>
        <w:gridCol w:w="382"/>
        <w:gridCol w:w="44"/>
        <w:gridCol w:w="305"/>
        <w:gridCol w:w="10"/>
        <w:gridCol w:w="343"/>
        <w:gridCol w:w="353"/>
        <w:gridCol w:w="8"/>
        <w:gridCol w:w="343"/>
        <w:gridCol w:w="353"/>
        <w:gridCol w:w="8"/>
        <w:gridCol w:w="346"/>
        <w:gridCol w:w="353"/>
        <w:gridCol w:w="8"/>
        <w:gridCol w:w="346"/>
        <w:gridCol w:w="353"/>
        <w:gridCol w:w="8"/>
        <w:gridCol w:w="346"/>
        <w:gridCol w:w="237"/>
        <w:gridCol w:w="114"/>
        <w:gridCol w:w="10"/>
        <w:gridCol w:w="346"/>
        <w:gridCol w:w="358"/>
        <w:gridCol w:w="353"/>
        <w:gridCol w:w="271"/>
        <w:gridCol w:w="8"/>
        <w:gridCol w:w="59"/>
      </w:tblGrid>
      <w:tr w:rsidR="00D93C2E" w14:paraId="79DE2F22" w14:textId="77777777" w:rsidTr="00FB5C47">
        <w:trPr>
          <w:gridAfter w:val="2"/>
          <w:wAfter w:w="40" w:type="pct"/>
        </w:trPr>
        <w:tc>
          <w:tcPr>
            <w:tcW w:w="191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38672A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38672A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38672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9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38672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38672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38672A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1DCACD6B" w:rsidR="00D93C2E" w:rsidRDefault="00D93C2E" w:rsidP="0038672A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2504">
              <w:rPr>
                <w:sz w:val="16"/>
                <w:szCs w:val="16"/>
              </w:rPr>
              <w:t>4</w:t>
            </w:r>
            <w:r w:rsidR="009F003C">
              <w:rPr>
                <w:sz w:val="16"/>
                <w:szCs w:val="16"/>
              </w:rPr>
              <w:t>7</w:t>
            </w:r>
          </w:p>
        </w:tc>
      </w:tr>
      <w:tr w:rsidR="00130F82" w:rsidRPr="000A7521" w14:paraId="612DC205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3867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5B77AEB9" w:rsidR="00130F82" w:rsidRPr="00CA30FE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CA30FE">
              <w:rPr>
                <w:sz w:val="20"/>
              </w:rPr>
              <w:t>§</w:t>
            </w:r>
            <w:r w:rsidR="00057A6F" w:rsidRPr="00CA30FE">
              <w:rPr>
                <w:sz w:val="20"/>
              </w:rPr>
              <w:t xml:space="preserve"> </w:t>
            </w:r>
            <w:r w:rsidR="009B3631" w:rsidRPr="00CA30FE">
              <w:rPr>
                <w:sz w:val="20"/>
              </w:rPr>
              <w:t>1</w:t>
            </w:r>
            <w:r w:rsidR="008F7805" w:rsidRPr="00CA30FE">
              <w:rPr>
                <w:sz w:val="20"/>
              </w:rPr>
              <w:t>–</w:t>
            </w:r>
            <w:r w:rsidR="00CF2EC7" w:rsidRPr="00CA30FE">
              <w:rPr>
                <w:sz w:val="20"/>
              </w:rPr>
              <w:t>3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496D553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B4229D">
              <w:rPr>
                <w:sz w:val="20"/>
              </w:rPr>
              <w:t xml:space="preserve"> 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3D347836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204CEDAB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298A2D5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C1EF9" w:rsidRPr="001A5B6F" w14:paraId="74A6DCAE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C1EF9" w:rsidRPr="00F24B88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170547F9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6097BBAF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20F48B7B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3DC745B2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20F3A32A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507177CE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0A6D6E0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26D2C85D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380805C9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057EE3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6DC3A431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C1EF9" w:rsidRPr="00214135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2C639178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5B8E2AC9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3A0030CC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7F5D512D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21265266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591F4EFE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1E758093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C1EF9" w:rsidRPr="00FE2AC1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3F76C53E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6694ABCC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345CC8EB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36A695A4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1BF239F8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0AA454F0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C1EF9" w:rsidRPr="008E2326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7C4476F4" w:rsidR="001C1EF9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4F64CBD8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08F9570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377F00C4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1708610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C1EF9" w:rsidRPr="001A5B6F" w14:paraId="38AC2A3C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C1EF9" w:rsidRPr="000700C4" w:rsidRDefault="001C1EF9" w:rsidP="001C1E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38F9106D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65936679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68ECF582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0D5ABED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12D19556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C1EF9" w:rsidRPr="001A5B6F" w:rsidRDefault="001C1EF9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7BEE" w:rsidRPr="001A5B6F" w14:paraId="36B3EC7B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8B7BEE" w:rsidRPr="000700C4" w:rsidRDefault="008B7BEE" w:rsidP="008B7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64E935C1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3EF9434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62CF1F86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3E745575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621AEFF4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7BEE" w:rsidRPr="001A5B6F" w14:paraId="69452C1A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8B7BEE" w:rsidRPr="008E2326" w:rsidRDefault="008B7BEE" w:rsidP="008B7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53B39884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6376A763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B96CE56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6E3FC7E3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4E45FE76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8B7BEE" w:rsidRPr="001A5B6F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B7BEE" w:rsidRPr="001A5B6F" w14:paraId="7918486A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8B7BEE" w:rsidRPr="008E2326" w:rsidRDefault="008B7BEE" w:rsidP="008B7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2BEEEEC6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5ABF6179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5A005B6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05FB0A8F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108CD604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8B7BEE" w:rsidRPr="00214135" w:rsidRDefault="008B7BEE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051F3D54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FB5C47" w:rsidRPr="008E232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4514CFC4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794C733E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B0B3DBD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2E4AD13C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0533C64B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786F0E75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FB5C47" w:rsidRPr="008E232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3DA13DA6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3B95650B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04EE0DD5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2876B8B8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34908CCF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1524DB7E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FB5C47" w:rsidRPr="008E232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6DC6CD56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03C10395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6D522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1D9EFCA9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2712F71E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FB5C47" w:rsidRPr="001A5B6F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5B97466C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FB5C47" w:rsidRPr="004B210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7EC059BE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5B11164E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1EB32EA4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5AAAC7EA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47992EF2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70BC956B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FB5C47" w:rsidRPr="008E232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4BADF504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1F21F806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3991882D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BEBA656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56D3F1AF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3E3AFC3A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FB5C47" w:rsidRPr="008E232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10474844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017F0C7C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534B134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2B04EDB1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00146F78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14AE7EE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FB5C47" w:rsidRPr="008E232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5D0ED649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04AE12AB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020E9671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24B0475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09E80263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0CDEDE2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FB5C47" w:rsidRPr="008E2326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2B41ED5E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491F6140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250EF024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4FF21F5A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32A06FE9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5A1A4792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FB5C47" w:rsidRPr="00E931D7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E9D4BA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FB5C47" w:rsidRPr="008E2326" w:rsidRDefault="00FB5C47" w:rsidP="00FB5C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32304555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FB5C47" w:rsidRPr="008E2326" w:rsidRDefault="00FB5C47" w:rsidP="00FB5C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3B0BF3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FB5C47" w:rsidRPr="008E2326" w:rsidRDefault="00FB5C47" w:rsidP="00FB5C47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1B3C06BE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587C00B3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FB5C47" w:rsidRPr="00B91BEE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71708854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FB5C47" w:rsidRPr="008E2326" w:rsidRDefault="00FB5C47" w:rsidP="00FB5C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1C5D017C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3D511698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53E2C29E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DC17651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02A4F7C2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7F1118D9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FB5C47" w:rsidRPr="008E2326" w:rsidRDefault="00FB5C47" w:rsidP="00FB5C47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23A3CE58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35D839D4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370EC418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2A3F719C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6ADC8DF9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FED5BDF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4DF44AFB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67E31FE3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4C85A296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262B6068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5EF633BA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58A2906C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19D6986F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1DA885C7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58BE06E9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6183832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472143A1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691E3698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7A80381C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A08FADA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2BB9FD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68DB6776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74A5FC87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11D8446A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33AAA13B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25DC7FE4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FB5C47" w:rsidRPr="008E2326" w:rsidRDefault="00FB5C47" w:rsidP="00FB5C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23C27888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57DF1A6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21C4062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66126CC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FB5C47" w:rsidRPr="008E2326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1E73F5C1" w:rsidR="00FB5C47" w:rsidRPr="00214135" w:rsidRDefault="00FF544C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4982355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FB5C47" w:rsidRPr="00A571A1" w:rsidRDefault="00FB5C47" w:rsidP="00FB5C47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26F4AA76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58755DFB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622C4C3B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24500E80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FB5C47" w:rsidRPr="00A571A1" w:rsidRDefault="00FB5C47" w:rsidP="00FB5C4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0698303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FB5C47" w:rsidRPr="00A571A1" w:rsidRDefault="00FB5C47" w:rsidP="00FB5C4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4EB40FF8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FB5C47" w:rsidRPr="00A571A1" w:rsidRDefault="00FB5C47" w:rsidP="00FB5C47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2E2B1D81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FB5C47" w:rsidRPr="00A571A1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728F87B4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FB5C47" w:rsidRPr="00A571A1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1A5B6F" w14:paraId="08D2E10F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FB5C47" w:rsidRDefault="00FB5C47" w:rsidP="00FB5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FB5C47" w:rsidRPr="00214135" w:rsidRDefault="00FB5C47" w:rsidP="001F3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5C47" w:rsidRPr="00794BEC" w14:paraId="527E35B6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4" w:type="pct"/>
          <w:trHeight w:val="263"/>
        </w:trPr>
        <w:tc>
          <w:tcPr>
            <w:tcW w:w="1894" w:type="pct"/>
            <w:gridSpan w:val="3"/>
            <w:tcBorders>
              <w:top w:val="single" w:sz="4" w:space="0" w:color="auto"/>
            </w:tcBorders>
          </w:tcPr>
          <w:p w14:paraId="206608EA" w14:textId="77777777" w:rsidR="00FB5C47" w:rsidRPr="00794BEC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55" w:type="pct"/>
            <w:gridSpan w:val="23"/>
            <w:tcBorders>
              <w:top w:val="single" w:sz="4" w:space="0" w:color="auto"/>
            </w:tcBorders>
          </w:tcPr>
          <w:p w14:paraId="0570C690" w14:textId="77777777" w:rsidR="00FB5C47" w:rsidRPr="00794BEC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B5C47" w:rsidRPr="00794BEC" w14:paraId="56DBC857" w14:textId="77777777" w:rsidTr="00FB5C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4" w:type="pct"/>
          <w:trHeight w:val="262"/>
        </w:trPr>
        <w:tc>
          <w:tcPr>
            <w:tcW w:w="1894" w:type="pct"/>
            <w:gridSpan w:val="3"/>
          </w:tcPr>
          <w:p w14:paraId="4EDF782F" w14:textId="77777777" w:rsidR="00FB5C47" w:rsidRPr="00794BEC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55" w:type="pct"/>
            <w:gridSpan w:val="23"/>
          </w:tcPr>
          <w:p w14:paraId="6E128095" w14:textId="77777777" w:rsidR="00FB5C47" w:rsidRPr="00794BEC" w:rsidRDefault="00FB5C47" w:rsidP="00FB5C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834"/>
    <w:multiLevelType w:val="hybridMultilevel"/>
    <w:tmpl w:val="BE48648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2C0A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E6F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4E6F"/>
    <w:rsid w:val="00165461"/>
    <w:rsid w:val="001828F2"/>
    <w:rsid w:val="001A1578"/>
    <w:rsid w:val="001A5B6F"/>
    <w:rsid w:val="001C1EF9"/>
    <w:rsid w:val="001D766E"/>
    <w:rsid w:val="001E077A"/>
    <w:rsid w:val="001E1FAC"/>
    <w:rsid w:val="001F0C53"/>
    <w:rsid w:val="001F363B"/>
    <w:rsid w:val="001F70B3"/>
    <w:rsid w:val="00201D98"/>
    <w:rsid w:val="00203E67"/>
    <w:rsid w:val="00214135"/>
    <w:rsid w:val="002174A8"/>
    <w:rsid w:val="00227437"/>
    <w:rsid w:val="0023156F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42116"/>
    <w:rsid w:val="0035028D"/>
    <w:rsid w:val="00360479"/>
    <w:rsid w:val="0038672A"/>
    <w:rsid w:val="0039258B"/>
    <w:rsid w:val="00393CDC"/>
    <w:rsid w:val="00394192"/>
    <w:rsid w:val="003952A4"/>
    <w:rsid w:val="003955E1"/>
    <w:rsid w:val="0039591D"/>
    <w:rsid w:val="003A48EB"/>
    <w:rsid w:val="003A729A"/>
    <w:rsid w:val="003C4E22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45E7"/>
    <w:rsid w:val="00432C24"/>
    <w:rsid w:val="004370CE"/>
    <w:rsid w:val="00441381"/>
    <w:rsid w:val="0044177D"/>
    <w:rsid w:val="00441E9A"/>
    <w:rsid w:val="00446353"/>
    <w:rsid w:val="00447115"/>
    <w:rsid w:val="00450CE3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6464"/>
    <w:rsid w:val="004C7964"/>
    <w:rsid w:val="004D2D42"/>
    <w:rsid w:val="004D669A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09F8"/>
    <w:rsid w:val="005358B4"/>
    <w:rsid w:val="00544FEA"/>
    <w:rsid w:val="005522EE"/>
    <w:rsid w:val="00554348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1966"/>
    <w:rsid w:val="00626335"/>
    <w:rsid w:val="00627F72"/>
    <w:rsid w:val="00640520"/>
    <w:rsid w:val="006503A2"/>
    <w:rsid w:val="00655976"/>
    <w:rsid w:val="00670574"/>
    <w:rsid w:val="00690BE7"/>
    <w:rsid w:val="0069762F"/>
    <w:rsid w:val="006A151D"/>
    <w:rsid w:val="006A511D"/>
    <w:rsid w:val="006B0412"/>
    <w:rsid w:val="006B151B"/>
    <w:rsid w:val="006B7B0C"/>
    <w:rsid w:val="006C1E27"/>
    <w:rsid w:val="006C21FA"/>
    <w:rsid w:val="006D3126"/>
    <w:rsid w:val="0071773D"/>
    <w:rsid w:val="00723D3B"/>
    <w:rsid w:val="00723D66"/>
    <w:rsid w:val="00726EE5"/>
    <w:rsid w:val="007273BF"/>
    <w:rsid w:val="007421F4"/>
    <w:rsid w:val="007446E8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95278"/>
    <w:rsid w:val="007B0C0A"/>
    <w:rsid w:val="007E0764"/>
    <w:rsid w:val="007F2B92"/>
    <w:rsid w:val="007F39BF"/>
    <w:rsid w:val="007F6B0D"/>
    <w:rsid w:val="00800B4D"/>
    <w:rsid w:val="008038CC"/>
    <w:rsid w:val="008063DA"/>
    <w:rsid w:val="0081510C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B7BEE"/>
    <w:rsid w:val="008C2E2A"/>
    <w:rsid w:val="008D0E72"/>
    <w:rsid w:val="008D13F4"/>
    <w:rsid w:val="008E3B73"/>
    <w:rsid w:val="008E4795"/>
    <w:rsid w:val="008F4D68"/>
    <w:rsid w:val="008F7805"/>
    <w:rsid w:val="00902D63"/>
    <w:rsid w:val="00902D69"/>
    <w:rsid w:val="0090428F"/>
    <w:rsid w:val="00906C2D"/>
    <w:rsid w:val="00931220"/>
    <w:rsid w:val="00935094"/>
    <w:rsid w:val="00937BF3"/>
    <w:rsid w:val="00937E3A"/>
    <w:rsid w:val="00944199"/>
    <w:rsid w:val="00944917"/>
    <w:rsid w:val="009451AC"/>
    <w:rsid w:val="00946978"/>
    <w:rsid w:val="0094714D"/>
    <w:rsid w:val="009474C4"/>
    <w:rsid w:val="00950147"/>
    <w:rsid w:val="00953843"/>
    <w:rsid w:val="00955E76"/>
    <w:rsid w:val="0096348C"/>
    <w:rsid w:val="00972953"/>
    <w:rsid w:val="00973D8B"/>
    <w:rsid w:val="00976307"/>
    <w:rsid w:val="009815DB"/>
    <w:rsid w:val="009827DD"/>
    <w:rsid w:val="0098705B"/>
    <w:rsid w:val="00987DE8"/>
    <w:rsid w:val="009900A1"/>
    <w:rsid w:val="009A1AB6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003C"/>
    <w:rsid w:val="009F58C9"/>
    <w:rsid w:val="009F61A0"/>
    <w:rsid w:val="009F6E99"/>
    <w:rsid w:val="00A129A0"/>
    <w:rsid w:val="00A12FFD"/>
    <w:rsid w:val="00A1314F"/>
    <w:rsid w:val="00A151D3"/>
    <w:rsid w:val="00A258F2"/>
    <w:rsid w:val="00A30C23"/>
    <w:rsid w:val="00A324B3"/>
    <w:rsid w:val="00A37318"/>
    <w:rsid w:val="00A376CF"/>
    <w:rsid w:val="00A401A5"/>
    <w:rsid w:val="00A41AED"/>
    <w:rsid w:val="00A45577"/>
    <w:rsid w:val="00A54DE5"/>
    <w:rsid w:val="00A5668F"/>
    <w:rsid w:val="00A571A1"/>
    <w:rsid w:val="00A57959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B5FBE"/>
    <w:rsid w:val="00AC1FEE"/>
    <w:rsid w:val="00AC2BE8"/>
    <w:rsid w:val="00AC3349"/>
    <w:rsid w:val="00AD797B"/>
    <w:rsid w:val="00AE5AB3"/>
    <w:rsid w:val="00AF32C5"/>
    <w:rsid w:val="00AF4EF8"/>
    <w:rsid w:val="00AF6DAF"/>
    <w:rsid w:val="00AF7C8D"/>
    <w:rsid w:val="00B11C9C"/>
    <w:rsid w:val="00B15788"/>
    <w:rsid w:val="00B17845"/>
    <w:rsid w:val="00B4229D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85E"/>
    <w:rsid w:val="00B93FFB"/>
    <w:rsid w:val="00B97F9A"/>
    <w:rsid w:val="00BA46E1"/>
    <w:rsid w:val="00BA4A28"/>
    <w:rsid w:val="00BA5688"/>
    <w:rsid w:val="00BD41E4"/>
    <w:rsid w:val="00BD53C1"/>
    <w:rsid w:val="00BE0742"/>
    <w:rsid w:val="00BE329D"/>
    <w:rsid w:val="00BE3BF7"/>
    <w:rsid w:val="00BF25FA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84F0D"/>
    <w:rsid w:val="00C919F3"/>
    <w:rsid w:val="00C92589"/>
    <w:rsid w:val="00C93236"/>
    <w:rsid w:val="00CA30FE"/>
    <w:rsid w:val="00CA39FE"/>
    <w:rsid w:val="00CA6878"/>
    <w:rsid w:val="00CA6AFD"/>
    <w:rsid w:val="00CA6EF0"/>
    <w:rsid w:val="00CB5394"/>
    <w:rsid w:val="00CB6A34"/>
    <w:rsid w:val="00CB7431"/>
    <w:rsid w:val="00CC764E"/>
    <w:rsid w:val="00CD4CA0"/>
    <w:rsid w:val="00CD511F"/>
    <w:rsid w:val="00CE753A"/>
    <w:rsid w:val="00CF2EC7"/>
    <w:rsid w:val="00CF6E9E"/>
    <w:rsid w:val="00D15194"/>
    <w:rsid w:val="00D27984"/>
    <w:rsid w:val="00D40740"/>
    <w:rsid w:val="00D44270"/>
    <w:rsid w:val="00D47BAF"/>
    <w:rsid w:val="00D52626"/>
    <w:rsid w:val="00D526BC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87D01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B5C47"/>
    <w:rsid w:val="00FD0820"/>
    <w:rsid w:val="00FD13A3"/>
    <w:rsid w:val="00FE2AC1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78E5D-3CD3-4B4E-9068-33F7E5E5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307</Words>
  <Characters>2500</Characters>
  <Application>Microsoft Office Word</Application>
  <DocSecurity>4</DocSecurity>
  <Lines>2500</Lines>
  <Paragraphs>200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2021-04-08T13:00:00Z</cp:lastPrinted>
  <dcterms:created xsi:type="dcterms:W3CDTF">2021-06-09T11:56:00Z</dcterms:created>
  <dcterms:modified xsi:type="dcterms:W3CDTF">2021-06-09T11:56:00Z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