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88A345B2BA44217974BF816A35E9641"/>
        </w:placeholder>
        <w15:appearance w15:val="hidden"/>
        <w:text/>
      </w:sdtPr>
      <w:sdtEndPr/>
      <w:sdtContent>
        <w:p w:rsidRPr="009B062B" w:rsidR="00AF30DD" w:rsidP="009B062B" w:rsidRDefault="00AF30DD" w14:paraId="46DAE9D2" w14:textId="77777777">
          <w:pPr>
            <w:pStyle w:val="RubrikFrslagTIllRiksdagsbeslut"/>
          </w:pPr>
          <w:r w:rsidRPr="009B062B">
            <w:t>Förslag till riksdagsbeslut</w:t>
          </w:r>
        </w:p>
      </w:sdtContent>
    </w:sdt>
    <w:sdt>
      <w:sdtPr>
        <w:alias w:val="Yrkande 1"/>
        <w:tag w:val="243a9c12-085f-49cd-a367-2ac84edde7aa"/>
        <w:id w:val="1922446027"/>
        <w:lock w:val="sdtLocked"/>
      </w:sdtPr>
      <w:sdtEndPr/>
      <w:sdtContent>
        <w:p w:rsidR="009E44B6" w:rsidRDefault="000D4BAA" w14:paraId="46DAE9D3" w14:textId="77777777">
          <w:pPr>
            <w:pStyle w:val="Frslagstext"/>
            <w:numPr>
              <w:ilvl w:val="0"/>
              <w:numId w:val="0"/>
            </w:numPr>
          </w:pPr>
          <w:r>
            <w:t>Riksdagen ställer sig bakom det som anförs i motionen om möjligheten till en koordinator för föräldrar som har barn med funktionsnedsättning och tillkännager detta för regeringen.</w:t>
          </w:r>
        </w:p>
      </w:sdtContent>
    </w:sdt>
    <w:p w:rsidRPr="009B062B" w:rsidR="00AF30DD" w:rsidP="009B062B" w:rsidRDefault="000156D9" w14:paraId="46DAE9D4" w14:textId="77777777">
      <w:pPr>
        <w:pStyle w:val="Rubrik1"/>
      </w:pPr>
      <w:bookmarkStart w:name="MotionsStart" w:id="0"/>
      <w:bookmarkEnd w:id="0"/>
      <w:r w:rsidRPr="009B062B">
        <w:t>Motivering</w:t>
      </w:r>
    </w:p>
    <w:p w:rsidRPr="0024051A" w:rsidR="00834753" w:rsidP="0024051A" w:rsidRDefault="00834753" w14:paraId="46DAE9DB" w14:textId="3785502B">
      <w:pPr>
        <w:pStyle w:val="Normalutanindragellerluft"/>
        <w:spacing w:before="0"/>
      </w:pPr>
      <w:r w:rsidRPr="0024051A">
        <w:t>Att ständigt vara tvungen att berätta om sitt barns funktionsnedsättning för nya</w:t>
      </w:r>
      <w:r w:rsidRPr="0024051A" w:rsidR="0024051A">
        <w:t xml:space="preserve"> </w:t>
      </w:r>
      <w:r w:rsidRPr="0024051A">
        <w:t>människor är ansträngande av flera anledningar: dels river det upp känslor som är svåra, dels känns det som ett intrång i både barnets och familjens integritet. Barnets situation ska redovisas och det sker om och om igen. Handläggaren och myndighetspersoner ska</w:t>
      </w:r>
      <w:r w:rsidRPr="0024051A" w:rsidR="0024051A">
        <w:t xml:space="preserve"> </w:t>
      </w:r>
      <w:r w:rsidRPr="0024051A">
        <w:t>i minsta detalj veta allt om både föräldrar och barn för att kunna göra sin bedömning.</w:t>
      </w:r>
      <w:r w:rsidRPr="0024051A" w:rsidR="0024051A">
        <w:t xml:space="preserve"> </w:t>
      </w:r>
      <w:r w:rsidRPr="0024051A">
        <w:t>En undersökning från Riksförbundet för Rörelsehindrade Barn och Ungdomar visar</w:t>
      </w:r>
      <w:r w:rsidRPr="0024051A" w:rsidR="0024051A">
        <w:t xml:space="preserve"> </w:t>
      </w:r>
      <w:r w:rsidRPr="0024051A">
        <w:t>att familjer som har barn med funktionsnedsättning i genomsnitt har kontakt med 17</w:t>
      </w:r>
      <w:r w:rsidRPr="0024051A" w:rsidR="0024051A">
        <w:t xml:space="preserve"> </w:t>
      </w:r>
      <w:r w:rsidRPr="0024051A">
        <w:t>olika handläggare eller kontaktpersoner och 10 olika stödformer och institutioner. Men</w:t>
      </w:r>
      <w:r w:rsidRPr="0024051A" w:rsidR="0024051A">
        <w:t xml:space="preserve"> </w:t>
      </w:r>
      <w:r w:rsidRPr="0024051A">
        <w:t>detta är ett snittvärde, många av föräldrarna har långt fler kontakter.</w:t>
      </w:r>
    </w:p>
    <w:p w:rsidR="00093F48" w:rsidP="0024051A" w:rsidRDefault="00834753" w14:paraId="46DAE9DF" w14:textId="6D985B99">
      <w:r w:rsidRPr="0024051A">
        <w:lastRenderedPageBreak/>
        <w:t>Föräldrar till barn med funktionsnedsättning menar att det är ett stort problem att hålla kontakten med så många handläggare och stödpersoner. Kontakterna med</w:t>
      </w:r>
      <w:r w:rsidRPr="0024051A" w:rsidR="0024051A">
        <w:t xml:space="preserve"> </w:t>
      </w:r>
      <w:r w:rsidRPr="0024051A">
        <w:t>myndigheter och handläggare måste dessutom oftast ske under arbetstid, vilket innebär att föräldrarna får ta ledigt från sitt arbete. Många beskriver det som en oändlig uppgift</w:t>
      </w:r>
      <w:r w:rsidRPr="0024051A" w:rsidR="0024051A">
        <w:t xml:space="preserve"> </w:t>
      </w:r>
      <w:r w:rsidRPr="0024051A">
        <w:t>som aldrig tar slut och stjäl tid från barnet som behöver särskild omsorg på grund av</w:t>
      </w:r>
      <w:r w:rsidRPr="0024051A" w:rsidR="0024051A">
        <w:t xml:space="preserve"> </w:t>
      </w:r>
      <w:r w:rsidRPr="0024051A">
        <w:t>funktionsnedsättningen. Det behövs en person som kan fungera som spindeln i nätet och hjälpa föräldrarna med information och samordning av övriga kontakter. En koordinator skulle öka tryggheten och befria föräldrarna från en del av den omfattande administration av olika insatser som finns runt ett barn med funktionsnedsättning.</w:t>
      </w:r>
    </w:p>
    <w:p w:rsidRPr="0024051A" w:rsidR="0024051A" w:rsidP="0024051A" w:rsidRDefault="0024051A" w14:paraId="10613FF7" w14:textId="77777777">
      <w:bookmarkStart w:name="_GoBack" w:id="1"/>
      <w:bookmarkEnd w:id="1"/>
    </w:p>
    <w:sdt>
      <w:sdtPr>
        <w:alias w:val="CC_Underskrifter"/>
        <w:tag w:val="CC_Underskrifter"/>
        <w:id w:val="583496634"/>
        <w:lock w:val="sdtContentLocked"/>
        <w:placeholder>
          <w:docPart w:val="65125C7260D048DC88670A7D1B077D88"/>
        </w:placeholder>
        <w15:appearance w15:val="hidden"/>
      </w:sdtPr>
      <w:sdtEndPr/>
      <w:sdtContent>
        <w:p w:rsidR="004801AC" w:rsidP="00096316" w:rsidRDefault="0024051A" w14:paraId="46DAE9E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pPr>
            <w:r>
              <w:t>Mattias Karlsson (SD)</w:t>
            </w:r>
          </w:p>
        </w:tc>
        <w:tc>
          <w:tcPr>
            <w:tcW w:w="50" w:type="pct"/>
            <w:vAlign w:val="bottom"/>
          </w:tcPr>
          <w:p>
            <w:pPr>
              <w:pStyle w:val="Underskrifter"/>
            </w:pPr>
            <w:r>
              <w:t>Carina Herrstedt (SD)</w:t>
            </w:r>
          </w:p>
        </w:tc>
      </w:tr>
      <w:tr>
        <w:trPr>
          <w:cantSplit/>
        </w:trPr>
        <w:tc>
          <w:tcPr>
            <w:tcW w:w="50" w:type="pct"/>
            <w:vAlign w:val="bottom"/>
          </w:tcPr>
          <w:p>
            <w:pPr>
              <w:pStyle w:val="Underskrifter"/>
            </w:pPr>
            <w:r>
              <w:t>Christina Östberg (SD)</w:t>
            </w:r>
          </w:p>
        </w:tc>
        <w:tc>
          <w:tcPr>
            <w:tcW w:w="50" w:type="pct"/>
            <w:vAlign w:val="bottom"/>
          </w:tcPr>
          <w:p>
            <w:pPr>
              <w:pStyle w:val="Underskrifter"/>
            </w:pPr>
            <w:r>
              <w:t> </w:t>
            </w:r>
          </w:p>
        </w:tc>
      </w:tr>
    </w:tbl>
    <w:p w:rsidR="00374077" w:rsidRDefault="00374077" w14:paraId="46DAE9EA" w14:textId="77777777"/>
    <w:sectPr w:rsidR="0037407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AE9EC" w14:textId="77777777" w:rsidR="00244CD7" w:rsidRDefault="00244CD7" w:rsidP="000C1CAD">
      <w:pPr>
        <w:spacing w:line="240" w:lineRule="auto"/>
      </w:pPr>
      <w:r>
        <w:separator/>
      </w:r>
    </w:p>
  </w:endnote>
  <w:endnote w:type="continuationSeparator" w:id="0">
    <w:p w14:paraId="46DAE9ED" w14:textId="77777777" w:rsidR="00244CD7" w:rsidRDefault="00244C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AE9F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AE9F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051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AE9EA" w14:textId="77777777" w:rsidR="00244CD7" w:rsidRDefault="00244CD7" w:rsidP="000C1CAD">
      <w:pPr>
        <w:spacing w:line="240" w:lineRule="auto"/>
      </w:pPr>
      <w:r>
        <w:separator/>
      </w:r>
    </w:p>
  </w:footnote>
  <w:footnote w:type="continuationSeparator" w:id="0">
    <w:p w14:paraId="46DAE9EB" w14:textId="77777777" w:rsidR="00244CD7" w:rsidRDefault="00244C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6DAE9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DAE9FE" wp14:anchorId="46DAE9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4051A" w14:paraId="46DAE9FF" w14:textId="77777777">
                          <w:pPr>
                            <w:jc w:val="right"/>
                          </w:pPr>
                          <w:sdt>
                            <w:sdtPr>
                              <w:alias w:val="CC_Noformat_Partikod"/>
                              <w:tag w:val="CC_Noformat_Partikod"/>
                              <w:id w:val="-53464382"/>
                              <w:placeholder>
                                <w:docPart w:val="CBFFA245835C40FBAA99E4343129DED1"/>
                              </w:placeholder>
                              <w:text/>
                            </w:sdtPr>
                            <w:sdtEndPr/>
                            <w:sdtContent>
                              <w:r w:rsidR="00834753">
                                <w:t>SD</w:t>
                              </w:r>
                            </w:sdtContent>
                          </w:sdt>
                          <w:sdt>
                            <w:sdtPr>
                              <w:alias w:val="CC_Noformat_Partinummer"/>
                              <w:tag w:val="CC_Noformat_Partinummer"/>
                              <w:id w:val="-1709555926"/>
                              <w:placeholder>
                                <w:docPart w:val="E952067EC8484DFE92B9E1A5CAFB2120"/>
                              </w:placeholder>
                              <w:text/>
                            </w:sdtPr>
                            <w:sdtEndPr/>
                            <w:sdtContent>
                              <w:r w:rsidR="00834753">
                                <w:t>300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DAE9F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4051A" w14:paraId="46DAE9FF" w14:textId="77777777">
                    <w:pPr>
                      <w:jc w:val="right"/>
                    </w:pPr>
                    <w:sdt>
                      <w:sdtPr>
                        <w:alias w:val="CC_Noformat_Partikod"/>
                        <w:tag w:val="CC_Noformat_Partikod"/>
                        <w:id w:val="-53464382"/>
                        <w:placeholder>
                          <w:docPart w:val="CBFFA245835C40FBAA99E4343129DED1"/>
                        </w:placeholder>
                        <w:text/>
                      </w:sdtPr>
                      <w:sdtEndPr/>
                      <w:sdtContent>
                        <w:r w:rsidR="00834753">
                          <w:t>SD</w:t>
                        </w:r>
                      </w:sdtContent>
                    </w:sdt>
                    <w:sdt>
                      <w:sdtPr>
                        <w:alias w:val="CC_Noformat_Partinummer"/>
                        <w:tag w:val="CC_Noformat_Partinummer"/>
                        <w:id w:val="-1709555926"/>
                        <w:placeholder>
                          <w:docPart w:val="E952067EC8484DFE92B9E1A5CAFB2120"/>
                        </w:placeholder>
                        <w:text/>
                      </w:sdtPr>
                      <w:sdtEndPr/>
                      <w:sdtContent>
                        <w:r w:rsidR="00834753">
                          <w:t>300</w:t>
                        </w:r>
                      </w:sdtContent>
                    </w:sdt>
                  </w:p>
                </w:txbxContent>
              </v:textbox>
              <w10:wrap anchorx="page"/>
            </v:shape>
          </w:pict>
        </mc:Fallback>
      </mc:AlternateContent>
    </w:r>
  </w:p>
  <w:p w:rsidRPr="00293C4F" w:rsidR="007A5507" w:rsidP="00776B74" w:rsidRDefault="007A5507" w14:paraId="46DAE9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4051A" w14:paraId="46DAE9F0" w14:textId="77777777">
    <w:pPr>
      <w:jc w:val="right"/>
    </w:pPr>
    <w:sdt>
      <w:sdtPr>
        <w:alias w:val="CC_Noformat_Partikod"/>
        <w:tag w:val="CC_Noformat_Partikod"/>
        <w:id w:val="559911109"/>
        <w:text/>
      </w:sdtPr>
      <w:sdtEndPr/>
      <w:sdtContent>
        <w:r w:rsidR="00834753">
          <w:t>SD</w:t>
        </w:r>
      </w:sdtContent>
    </w:sdt>
    <w:sdt>
      <w:sdtPr>
        <w:alias w:val="CC_Noformat_Partinummer"/>
        <w:tag w:val="CC_Noformat_Partinummer"/>
        <w:id w:val="1197820850"/>
        <w:text/>
      </w:sdtPr>
      <w:sdtEndPr/>
      <w:sdtContent>
        <w:r w:rsidR="00834753">
          <w:t>300</w:t>
        </w:r>
      </w:sdtContent>
    </w:sdt>
  </w:p>
  <w:p w:rsidR="007A5507" w:rsidP="00776B74" w:rsidRDefault="007A5507" w14:paraId="46DAE9F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4051A" w14:paraId="46DAE9F4" w14:textId="77777777">
    <w:pPr>
      <w:jc w:val="right"/>
    </w:pPr>
    <w:sdt>
      <w:sdtPr>
        <w:alias w:val="CC_Noformat_Partikod"/>
        <w:tag w:val="CC_Noformat_Partikod"/>
        <w:id w:val="1471015553"/>
        <w:text/>
      </w:sdtPr>
      <w:sdtEndPr/>
      <w:sdtContent>
        <w:r w:rsidR="00834753">
          <w:t>SD</w:t>
        </w:r>
      </w:sdtContent>
    </w:sdt>
    <w:sdt>
      <w:sdtPr>
        <w:alias w:val="CC_Noformat_Partinummer"/>
        <w:tag w:val="CC_Noformat_Partinummer"/>
        <w:id w:val="-2014525982"/>
        <w:text/>
      </w:sdtPr>
      <w:sdtEndPr/>
      <w:sdtContent>
        <w:r w:rsidR="00834753">
          <w:t>300</w:t>
        </w:r>
      </w:sdtContent>
    </w:sdt>
  </w:p>
  <w:p w:rsidR="007A5507" w:rsidP="00A314CF" w:rsidRDefault="0024051A" w14:paraId="3CD59E4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24051A" w14:paraId="46DAE9F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4051A" w14:paraId="46DAE9F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:755</w:t>
        </w:r>
      </w:sdtContent>
    </w:sdt>
  </w:p>
  <w:p w:rsidR="007A5507" w:rsidP="00E03A3D" w:rsidRDefault="0024051A" w14:paraId="46DAE9F9" w14:textId="77777777">
    <w:pPr>
      <w:pStyle w:val="Motionr"/>
    </w:pPr>
    <w:sdt>
      <w:sdtPr>
        <w:alias w:val="CC_Noformat_Avtext"/>
        <w:tag w:val="CC_Noformat_Avtext"/>
        <w:id w:val="-2020768203"/>
        <w:lock w:val="sdtContentLocked"/>
        <w15:appearance w15:val="hidden"/>
        <w:text/>
      </w:sdtPr>
      <w:sdtEndPr/>
      <w:sdtContent>
        <w:r>
          <w:t>av Per Ramhorn m.fl. (SD)</w:t>
        </w:r>
      </w:sdtContent>
    </w:sdt>
  </w:p>
  <w:sdt>
    <w:sdtPr>
      <w:alias w:val="CC_Noformat_Rubtext"/>
      <w:tag w:val="CC_Noformat_Rubtext"/>
      <w:id w:val="-218060500"/>
      <w:lock w:val="sdtLocked"/>
      <w15:appearance w15:val="hidden"/>
      <w:text/>
    </w:sdtPr>
    <w:sdtEndPr/>
    <w:sdtContent>
      <w:p w:rsidR="007A5507" w:rsidP="00283E0F" w:rsidRDefault="00834753" w14:paraId="46DAE9FA" w14:textId="77777777">
        <w:pPr>
          <w:pStyle w:val="FSHRub2"/>
        </w:pPr>
        <w:r>
          <w:t>Koordinatorer för föräldrar som har barn med funktionsnedsättning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46DAE9F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3475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6316"/>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BAA"/>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051A"/>
    <w:rsid w:val="00242A12"/>
    <w:rsid w:val="00244CD7"/>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077"/>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2035"/>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A6FDF"/>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475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1BBF"/>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44B6"/>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727"/>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DAE9D1"/>
  <w15:chartTrackingRefBased/>
  <w15:docId w15:val="{23C87732-9A60-4C9B-AFA0-767FB0C7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8A345B2BA44217974BF816A35E9641"/>
        <w:category>
          <w:name w:val="Allmänt"/>
          <w:gallery w:val="placeholder"/>
        </w:category>
        <w:types>
          <w:type w:val="bbPlcHdr"/>
        </w:types>
        <w:behaviors>
          <w:behavior w:val="content"/>
        </w:behaviors>
        <w:guid w:val="{D58E0280-C393-4DD9-8A05-94E1A717DF64}"/>
      </w:docPartPr>
      <w:docPartBody>
        <w:p w:rsidR="00974447" w:rsidRDefault="00D612F7">
          <w:pPr>
            <w:pStyle w:val="D88A345B2BA44217974BF816A35E9641"/>
          </w:pPr>
          <w:r w:rsidRPr="009A726D">
            <w:rPr>
              <w:rStyle w:val="Platshllartext"/>
            </w:rPr>
            <w:t>Klicka här för att ange text.</w:t>
          </w:r>
        </w:p>
      </w:docPartBody>
    </w:docPart>
    <w:docPart>
      <w:docPartPr>
        <w:name w:val="65125C7260D048DC88670A7D1B077D88"/>
        <w:category>
          <w:name w:val="Allmänt"/>
          <w:gallery w:val="placeholder"/>
        </w:category>
        <w:types>
          <w:type w:val="bbPlcHdr"/>
        </w:types>
        <w:behaviors>
          <w:behavior w:val="content"/>
        </w:behaviors>
        <w:guid w:val="{DADC138B-1CBF-497C-946D-6A763FCE564D}"/>
      </w:docPartPr>
      <w:docPartBody>
        <w:p w:rsidR="00974447" w:rsidRDefault="00D612F7">
          <w:pPr>
            <w:pStyle w:val="65125C7260D048DC88670A7D1B077D88"/>
          </w:pPr>
          <w:r w:rsidRPr="002551EA">
            <w:rPr>
              <w:rStyle w:val="Platshllartext"/>
              <w:color w:val="808080" w:themeColor="background1" w:themeShade="80"/>
            </w:rPr>
            <w:t>[Motionärernas namn]</w:t>
          </w:r>
        </w:p>
      </w:docPartBody>
    </w:docPart>
    <w:docPart>
      <w:docPartPr>
        <w:name w:val="CBFFA245835C40FBAA99E4343129DED1"/>
        <w:category>
          <w:name w:val="Allmänt"/>
          <w:gallery w:val="placeholder"/>
        </w:category>
        <w:types>
          <w:type w:val="bbPlcHdr"/>
        </w:types>
        <w:behaviors>
          <w:behavior w:val="content"/>
        </w:behaviors>
        <w:guid w:val="{C71B6630-FFD2-4FFF-8B9F-C5EB537DAC6B}"/>
      </w:docPartPr>
      <w:docPartBody>
        <w:p w:rsidR="00974447" w:rsidRDefault="00D612F7">
          <w:pPr>
            <w:pStyle w:val="CBFFA245835C40FBAA99E4343129DED1"/>
          </w:pPr>
          <w:r>
            <w:rPr>
              <w:rStyle w:val="Platshllartext"/>
            </w:rPr>
            <w:t xml:space="preserve"> </w:t>
          </w:r>
        </w:p>
      </w:docPartBody>
    </w:docPart>
    <w:docPart>
      <w:docPartPr>
        <w:name w:val="E952067EC8484DFE92B9E1A5CAFB2120"/>
        <w:category>
          <w:name w:val="Allmänt"/>
          <w:gallery w:val="placeholder"/>
        </w:category>
        <w:types>
          <w:type w:val="bbPlcHdr"/>
        </w:types>
        <w:behaviors>
          <w:behavior w:val="content"/>
        </w:behaviors>
        <w:guid w:val="{66B843F9-7043-4333-91D4-16E40D50BA94}"/>
      </w:docPartPr>
      <w:docPartBody>
        <w:p w:rsidR="00974447" w:rsidRDefault="00D612F7">
          <w:pPr>
            <w:pStyle w:val="E952067EC8484DFE92B9E1A5CAFB212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F7"/>
    <w:rsid w:val="00974447"/>
    <w:rsid w:val="00D612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8A345B2BA44217974BF816A35E9641">
    <w:name w:val="D88A345B2BA44217974BF816A35E9641"/>
  </w:style>
  <w:style w:type="paragraph" w:customStyle="1" w:styleId="EEC6FC139B4D49FD8091E5C82F2605DD">
    <w:name w:val="EEC6FC139B4D49FD8091E5C82F2605DD"/>
  </w:style>
  <w:style w:type="paragraph" w:customStyle="1" w:styleId="03DCA5BCBE0441E8B6E86FCA4DD52FCF">
    <w:name w:val="03DCA5BCBE0441E8B6E86FCA4DD52FCF"/>
  </w:style>
  <w:style w:type="paragraph" w:customStyle="1" w:styleId="65125C7260D048DC88670A7D1B077D88">
    <w:name w:val="65125C7260D048DC88670A7D1B077D88"/>
  </w:style>
  <w:style w:type="paragraph" w:customStyle="1" w:styleId="CBFFA245835C40FBAA99E4343129DED1">
    <w:name w:val="CBFFA245835C40FBAA99E4343129DED1"/>
  </w:style>
  <w:style w:type="paragraph" w:customStyle="1" w:styleId="E952067EC8484DFE92B9E1A5CAFB2120">
    <w:name w:val="E952067EC8484DFE92B9E1A5CAFB21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7342</RubrikLookup>
    <MotionGuid xmlns="00d11361-0b92-4bae-a181-288d6a55b763">c7423649-1145-4084-87a9-bb29f7d92f8b</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134F4-763F-4682-B422-2887FAA65919}">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00d11361-0b92-4bae-a181-288d6a55b76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92CCE37-4D66-4A96-8B9A-43F0E9C35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1AFFFC-AAD1-4606-92D0-DFA11EAFEBA0}">
  <ds:schemaRefs>
    <ds:schemaRef ds:uri="http://schemas.riksdagen.se/motion"/>
  </ds:schemaRefs>
</ds:datastoreItem>
</file>

<file path=customXml/itemProps5.xml><?xml version="1.0" encoding="utf-8"?>
<ds:datastoreItem xmlns:ds="http://schemas.openxmlformats.org/officeDocument/2006/customXml" ds:itemID="{75D43957-F19A-4C86-854F-0BFDABC3B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2</Pages>
  <Words>270</Words>
  <Characters>1550</Characters>
  <Application>Microsoft Office Word</Application>
  <DocSecurity>0</DocSecurity>
  <Lines>31</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201617SD300 Koordinatorer för föräldrar som har barn med funktionsnedsättning</vt:lpstr>
      <vt:lpstr/>
    </vt:vector>
  </TitlesOfParts>
  <Company>Sveriges riksdag</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201617SD300 Koordinatorer för föräldrar som har barn med funktionsnedsättning</dc:title>
  <dc:subject/>
  <dc:creator>Riksdagsförvaltningen</dc:creator>
  <cp:keywords/>
  <dc:description/>
  <cp:lastModifiedBy>Kerstin Carlqvist</cp:lastModifiedBy>
  <cp:revision>5</cp:revision>
  <cp:lastPrinted>2016-06-13T12:10:00Z</cp:lastPrinted>
  <dcterms:created xsi:type="dcterms:W3CDTF">2016-10-01T08:06:00Z</dcterms:created>
  <dcterms:modified xsi:type="dcterms:W3CDTF">2017-05-24T14:03:00Z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*12C0630C4C8F8*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https://filur.riksdagen.se/drop/DropOffLibrary/12C0630C4C8F8.docx</vt:lpwstr>
  </property>
  <property fmtid="{D5CDD505-2E9C-101B-9397-08002B2CF9AE}" pid="13" name="RevisionsOn">
    <vt:lpwstr>1</vt:lpwstr>
  </property>
</Properties>
</file>