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8318" w14:textId="77777777" w:rsidR="006E04A4" w:rsidRPr="00CD7560" w:rsidRDefault="00202BE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21</w:t>
      </w:r>
      <w:bookmarkEnd w:id="1"/>
    </w:p>
    <w:p w14:paraId="61698319" w14:textId="77777777" w:rsidR="006E04A4" w:rsidRDefault="00202BE6">
      <w:pPr>
        <w:pStyle w:val="Datum"/>
        <w:outlineLvl w:val="0"/>
      </w:pPr>
      <w:bookmarkStart w:id="2" w:name="DocumentDate"/>
      <w:r>
        <w:t>Tisdagen den 27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5352E" w14:paraId="6169831E" w14:textId="77777777" w:rsidTr="00E47117">
        <w:trPr>
          <w:cantSplit/>
        </w:trPr>
        <w:tc>
          <w:tcPr>
            <w:tcW w:w="454" w:type="dxa"/>
          </w:tcPr>
          <w:p w14:paraId="6169831A" w14:textId="77777777" w:rsidR="006E04A4" w:rsidRDefault="00202BE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169831B" w14:textId="77777777" w:rsidR="006E04A4" w:rsidRDefault="00202BE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169831C" w14:textId="77777777" w:rsidR="006E04A4" w:rsidRDefault="00202BE6"/>
        </w:tc>
        <w:tc>
          <w:tcPr>
            <w:tcW w:w="7512" w:type="dxa"/>
            <w:gridSpan w:val="2"/>
          </w:tcPr>
          <w:p w14:paraId="6169831D" w14:textId="77777777" w:rsidR="006E04A4" w:rsidRDefault="00202BE6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95352E" w14:paraId="6169832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169831F" w14:textId="77777777" w:rsidR="006E04A4" w:rsidRDefault="00202BE6"/>
        </w:tc>
        <w:tc>
          <w:tcPr>
            <w:tcW w:w="851" w:type="dxa"/>
          </w:tcPr>
          <w:p w14:paraId="61698320" w14:textId="77777777" w:rsidR="006E04A4" w:rsidRDefault="00202BE6">
            <w:pPr>
              <w:jc w:val="right"/>
            </w:pPr>
          </w:p>
        </w:tc>
        <w:tc>
          <w:tcPr>
            <w:tcW w:w="397" w:type="dxa"/>
            <w:gridSpan w:val="2"/>
          </w:tcPr>
          <w:p w14:paraId="61698321" w14:textId="77777777" w:rsidR="006E04A4" w:rsidRDefault="00202BE6"/>
        </w:tc>
        <w:tc>
          <w:tcPr>
            <w:tcW w:w="7512" w:type="dxa"/>
            <w:gridSpan w:val="2"/>
          </w:tcPr>
          <w:p w14:paraId="61698322" w14:textId="50B38CF2" w:rsidR="006E04A4" w:rsidRDefault="00202BE6">
            <w:pPr>
              <w:pStyle w:val="Plenum"/>
              <w:tabs>
                <w:tab w:val="clear" w:pos="1418"/>
              </w:tabs>
              <w:ind w:right="1"/>
            </w:pPr>
          </w:p>
        </w:tc>
      </w:tr>
    </w:tbl>
    <w:p w14:paraId="61698324" w14:textId="77777777" w:rsidR="006E04A4" w:rsidRDefault="00202BE6">
      <w:pPr>
        <w:pStyle w:val="StreckLngt"/>
      </w:pPr>
      <w:r>
        <w:tab/>
      </w:r>
    </w:p>
    <w:p w14:paraId="61698325" w14:textId="77777777" w:rsidR="00121B42" w:rsidRDefault="00202BE6" w:rsidP="00121B42">
      <w:pPr>
        <w:pStyle w:val="Blankrad"/>
      </w:pPr>
      <w:r>
        <w:t xml:space="preserve">      </w:t>
      </w:r>
    </w:p>
    <w:p w14:paraId="61698326" w14:textId="77777777" w:rsidR="00CF242C" w:rsidRDefault="00202BE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5352E" w14:paraId="6169832A" w14:textId="77777777" w:rsidTr="00055526">
        <w:trPr>
          <w:cantSplit/>
        </w:trPr>
        <w:tc>
          <w:tcPr>
            <w:tcW w:w="567" w:type="dxa"/>
          </w:tcPr>
          <w:p w14:paraId="61698327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28" w14:textId="77777777" w:rsidR="006E04A4" w:rsidRDefault="00202BE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1698329" w14:textId="77777777" w:rsidR="006E04A4" w:rsidRDefault="00202BE6" w:rsidP="00C84F80">
            <w:pPr>
              <w:keepNext/>
            </w:pPr>
          </w:p>
        </w:tc>
      </w:tr>
      <w:tr w:rsidR="0095352E" w14:paraId="6169832E" w14:textId="77777777" w:rsidTr="00055526">
        <w:trPr>
          <w:cantSplit/>
        </w:trPr>
        <w:tc>
          <w:tcPr>
            <w:tcW w:w="567" w:type="dxa"/>
          </w:tcPr>
          <w:p w14:paraId="6169832B" w14:textId="77777777" w:rsidR="001D7AF0" w:rsidRDefault="00202BE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169832C" w14:textId="77777777" w:rsidR="006E04A4" w:rsidRDefault="00202BE6" w:rsidP="000326E3">
            <w:r>
              <w:t>Justering av protokoll från sammanträdena tisdagen den 6 och onsdagen den 7 november</w:t>
            </w:r>
          </w:p>
        </w:tc>
        <w:tc>
          <w:tcPr>
            <w:tcW w:w="2055" w:type="dxa"/>
          </w:tcPr>
          <w:p w14:paraId="6169832D" w14:textId="77777777" w:rsidR="006E04A4" w:rsidRDefault="00202BE6" w:rsidP="00C84F80"/>
        </w:tc>
      </w:tr>
      <w:tr w:rsidR="0095352E" w14:paraId="61698332" w14:textId="77777777" w:rsidTr="00055526">
        <w:trPr>
          <w:cantSplit/>
        </w:trPr>
        <w:tc>
          <w:tcPr>
            <w:tcW w:w="567" w:type="dxa"/>
          </w:tcPr>
          <w:p w14:paraId="6169832F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30" w14:textId="77777777" w:rsidR="006E04A4" w:rsidRDefault="00202BE6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1698331" w14:textId="77777777" w:rsidR="006E04A4" w:rsidRDefault="00202BE6" w:rsidP="00C84F80">
            <w:pPr>
              <w:keepNext/>
            </w:pPr>
          </w:p>
        </w:tc>
      </w:tr>
      <w:tr w:rsidR="0095352E" w14:paraId="61698336" w14:textId="77777777" w:rsidTr="00055526">
        <w:trPr>
          <w:cantSplit/>
        </w:trPr>
        <w:tc>
          <w:tcPr>
            <w:tcW w:w="567" w:type="dxa"/>
          </w:tcPr>
          <w:p w14:paraId="61698333" w14:textId="77777777" w:rsidR="001D7AF0" w:rsidRDefault="00202BE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1698334" w14:textId="77777777" w:rsidR="006E04A4" w:rsidRDefault="00202BE6" w:rsidP="000326E3">
            <w:r>
              <w:t>Fredrik Stenberg (S) som ersättare fr.o.m. den 1 december 2018 t.o.m. den 1 januari 2019 under Björn Wiechels (S) ledighet</w:t>
            </w:r>
          </w:p>
        </w:tc>
        <w:tc>
          <w:tcPr>
            <w:tcW w:w="2055" w:type="dxa"/>
          </w:tcPr>
          <w:p w14:paraId="61698335" w14:textId="77777777" w:rsidR="006E04A4" w:rsidRDefault="00202BE6" w:rsidP="00C84F80"/>
        </w:tc>
      </w:tr>
      <w:tr w:rsidR="0095352E" w14:paraId="6169833A" w14:textId="77777777" w:rsidTr="00055526">
        <w:trPr>
          <w:cantSplit/>
        </w:trPr>
        <w:tc>
          <w:tcPr>
            <w:tcW w:w="567" w:type="dxa"/>
          </w:tcPr>
          <w:p w14:paraId="61698337" w14:textId="77777777" w:rsidR="001D7AF0" w:rsidRDefault="00202BE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1698338" w14:textId="77777777" w:rsidR="006E04A4" w:rsidRDefault="00202BE6" w:rsidP="000326E3">
            <w:r>
              <w:t xml:space="preserve">Maria Jacobsson (S) som ersättare fr.o.m. den 13 december 2018 t.o.m. den 13 januari 2019 under Kalle </w:t>
            </w:r>
            <w:r>
              <w:t>Olssons (S) ledighet</w:t>
            </w:r>
          </w:p>
        </w:tc>
        <w:tc>
          <w:tcPr>
            <w:tcW w:w="2055" w:type="dxa"/>
          </w:tcPr>
          <w:p w14:paraId="61698339" w14:textId="77777777" w:rsidR="006E04A4" w:rsidRDefault="00202BE6" w:rsidP="00C84F80"/>
        </w:tc>
      </w:tr>
      <w:tr w:rsidR="0095352E" w14:paraId="6169833E" w14:textId="77777777" w:rsidTr="00055526">
        <w:trPr>
          <w:cantSplit/>
        </w:trPr>
        <w:tc>
          <w:tcPr>
            <w:tcW w:w="567" w:type="dxa"/>
          </w:tcPr>
          <w:p w14:paraId="6169833B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3C" w14:textId="77777777" w:rsidR="006E04A4" w:rsidRDefault="00202BE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169833D" w14:textId="77777777" w:rsidR="006E04A4" w:rsidRDefault="00202BE6" w:rsidP="00C84F80">
            <w:pPr>
              <w:keepNext/>
            </w:pPr>
          </w:p>
        </w:tc>
      </w:tr>
      <w:tr w:rsidR="0095352E" w14:paraId="61698342" w14:textId="77777777" w:rsidTr="00055526">
        <w:trPr>
          <w:cantSplit/>
        </w:trPr>
        <w:tc>
          <w:tcPr>
            <w:tcW w:w="567" w:type="dxa"/>
          </w:tcPr>
          <w:p w14:paraId="6169833F" w14:textId="77777777" w:rsidR="001D7AF0" w:rsidRDefault="00202BE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1698340" w14:textId="77777777" w:rsidR="006E04A4" w:rsidRDefault="00202BE6" w:rsidP="000326E3">
            <w:r>
              <w:t>Lena Emilsson (S) som suppleant i socialutskottet fr.o.m. i dag t.o.m. den 24 juni 2019 under Yasmine Larssons (S) ledighet</w:t>
            </w:r>
          </w:p>
        </w:tc>
        <w:tc>
          <w:tcPr>
            <w:tcW w:w="2055" w:type="dxa"/>
          </w:tcPr>
          <w:p w14:paraId="61698341" w14:textId="77777777" w:rsidR="006E04A4" w:rsidRDefault="00202BE6" w:rsidP="00C84F80"/>
        </w:tc>
      </w:tr>
      <w:tr w:rsidR="0095352E" w14:paraId="61698346" w14:textId="77777777" w:rsidTr="00055526">
        <w:trPr>
          <w:cantSplit/>
        </w:trPr>
        <w:tc>
          <w:tcPr>
            <w:tcW w:w="567" w:type="dxa"/>
          </w:tcPr>
          <w:p w14:paraId="61698343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44" w14:textId="77777777" w:rsidR="006E04A4" w:rsidRDefault="00202BE6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61698345" w14:textId="77777777" w:rsidR="006E04A4" w:rsidRDefault="00202BE6" w:rsidP="00C84F80">
            <w:pPr>
              <w:keepNext/>
            </w:pPr>
          </w:p>
        </w:tc>
      </w:tr>
      <w:tr w:rsidR="0095352E" w14:paraId="6169834A" w14:textId="77777777" w:rsidTr="00055526">
        <w:trPr>
          <w:cantSplit/>
        </w:trPr>
        <w:tc>
          <w:tcPr>
            <w:tcW w:w="567" w:type="dxa"/>
          </w:tcPr>
          <w:p w14:paraId="61698347" w14:textId="77777777" w:rsidR="001D7AF0" w:rsidRDefault="00202BE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1698348" w14:textId="77777777" w:rsidR="006E04A4" w:rsidRDefault="00202BE6" w:rsidP="000326E3">
            <w:r>
              <w:t>Från 72 till 73 i EU-nämnden</w:t>
            </w:r>
          </w:p>
        </w:tc>
        <w:tc>
          <w:tcPr>
            <w:tcW w:w="2055" w:type="dxa"/>
          </w:tcPr>
          <w:p w14:paraId="61698349" w14:textId="77777777" w:rsidR="006E04A4" w:rsidRDefault="00202BE6" w:rsidP="00C84F80"/>
        </w:tc>
      </w:tr>
      <w:tr w:rsidR="0095352E" w14:paraId="6169834E" w14:textId="77777777" w:rsidTr="00055526">
        <w:trPr>
          <w:cantSplit/>
        </w:trPr>
        <w:tc>
          <w:tcPr>
            <w:tcW w:w="567" w:type="dxa"/>
          </w:tcPr>
          <w:p w14:paraId="6169834B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4C" w14:textId="77777777" w:rsidR="006E04A4" w:rsidRDefault="00202BE6" w:rsidP="000326E3">
            <w:pPr>
              <w:pStyle w:val="HuvudrubrikEnsam"/>
              <w:keepNext/>
            </w:pPr>
            <w:r>
              <w:t xml:space="preserve">Val </w:t>
            </w:r>
            <w:r>
              <w:t>av extra suppleant</w:t>
            </w:r>
          </w:p>
        </w:tc>
        <w:tc>
          <w:tcPr>
            <w:tcW w:w="2055" w:type="dxa"/>
          </w:tcPr>
          <w:p w14:paraId="6169834D" w14:textId="77777777" w:rsidR="006E04A4" w:rsidRDefault="00202BE6" w:rsidP="00C84F80">
            <w:pPr>
              <w:keepNext/>
            </w:pPr>
          </w:p>
        </w:tc>
      </w:tr>
      <w:tr w:rsidR="0095352E" w14:paraId="61698352" w14:textId="77777777" w:rsidTr="00055526">
        <w:trPr>
          <w:cantSplit/>
        </w:trPr>
        <w:tc>
          <w:tcPr>
            <w:tcW w:w="567" w:type="dxa"/>
          </w:tcPr>
          <w:p w14:paraId="6169834F" w14:textId="77777777" w:rsidR="001D7AF0" w:rsidRDefault="00202BE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1698350" w14:textId="77777777" w:rsidR="006E04A4" w:rsidRDefault="00202BE6" w:rsidP="000326E3">
            <w:r>
              <w:t>Erik Bengtzboe (M) som suppleant i EU-nämnden</w:t>
            </w:r>
          </w:p>
        </w:tc>
        <w:tc>
          <w:tcPr>
            <w:tcW w:w="2055" w:type="dxa"/>
          </w:tcPr>
          <w:p w14:paraId="61698351" w14:textId="77777777" w:rsidR="006E04A4" w:rsidRDefault="00202BE6" w:rsidP="00C84F80"/>
        </w:tc>
      </w:tr>
      <w:tr w:rsidR="0095352E" w14:paraId="61698356" w14:textId="77777777" w:rsidTr="00055526">
        <w:trPr>
          <w:cantSplit/>
        </w:trPr>
        <w:tc>
          <w:tcPr>
            <w:tcW w:w="567" w:type="dxa"/>
          </w:tcPr>
          <w:p w14:paraId="61698353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54" w14:textId="77777777" w:rsidR="006E04A4" w:rsidRDefault="00202BE6" w:rsidP="000326E3">
            <w:pPr>
              <w:pStyle w:val="HuvudrubrikEnsam"/>
              <w:keepNext/>
            </w:pPr>
            <w:r>
              <w:t>Meddelande om återrapportering från Europeiska rådets möte den 25 november</w:t>
            </w:r>
          </w:p>
        </w:tc>
        <w:tc>
          <w:tcPr>
            <w:tcW w:w="2055" w:type="dxa"/>
          </w:tcPr>
          <w:p w14:paraId="61698355" w14:textId="77777777" w:rsidR="006E04A4" w:rsidRDefault="00202BE6" w:rsidP="00C84F80">
            <w:pPr>
              <w:keepNext/>
            </w:pPr>
          </w:p>
        </w:tc>
      </w:tr>
      <w:tr w:rsidR="0095352E" w14:paraId="6169835A" w14:textId="77777777" w:rsidTr="00055526">
        <w:trPr>
          <w:cantSplit/>
        </w:trPr>
        <w:tc>
          <w:tcPr>
            <w:tcW w:w="567" w:type="dxa"/>
          </w:tcPr>
          <w:p w14:paraId="61698357" w14:textId="77777777" w:rsidR="001D7AF0" w:rsidRDefault="00202BE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1698358" w14:textId="77777777" w:rsidR="006E04A4" w:rsidRDefault="00202BE6" w:rsidP="000326E3">
            <w:r>
              <w:t>Onsdagen den 28 november kl. 09.00</w:t>
            </w:r>
          </w:p>
        </w:tc>
        <w:tc>
          <w:tcPr>
            <w:tcW w:w="2055" w:type="dxa"/>
          </w:tcPr>
          <w:p w14:paraId="61698359" w14:textId="77777777" w:rsidR="006E04A4" w:rsidRDefault="00202BE6" w:rsidP="00C84F80"/>
        </w:tc>
      </w:tr>
      <w:tr w:rsidR="0095352E" w14:paraId="6169835E" w14:textId="77777777" w:rsidTr="00055526">
        <w:trPr>
          <w:cantSplit/>
        </w:trPr>
        <w:tc>
          <w:tcPr>
            <w:tcW w:w="567" w:type="dxa"/>
          </w:tcPr>
          <w:p w14:paraId="6169835B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5C" w14:textId="77777777" w:rsidR="006E04A4" w:rsidRDefault="00202BE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169835D" w14:textId="77777777" w:rsidR="006E04A4" w:rsidRDefault="00202BE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5352E" w14:paraId="61698362" w14:textId="77777777" w:rsidTr="00055526">
        <w:trPr>
          <w:cantSplit/>
        </w:trPr>
        <w:tc>
          <w:tcPr>
            <w:tcW w:w="567" w:type="dxa"/>
          </w:tcPr>
          <w:p w14:paraId="6169835F" w14:textId="77777777" w:rsidR="001D7AF0" w:rsidRDefault="00202BE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698360" w14:textId="77777777" w:rsidR="006E04A4" w:rsidRDefault="00202BE6" w:rsidP="000326E3">
            <w:r>
              <w:t xml:space="preserve">RiR 2018:30 </w:t>
            </w:r>
            <w:r>
              <w:t>Fyrstegsprincipen inom planeringen av transportinfrastruktur – tillämpas den på avsett sätt?</w:t>
            </w:r>
          </w:p>
        </w:tc>
        <w:tc>
          <w:tcPr>
            <w:tcW w:w="2055" w:type="dxa"/>
          </w:tcPr>
          <w:p w14:paraId="61698361" w14:textId="77777777" w:rsidR="006E04A4" w:rsidRDefault="00202BE6" w:rsidP="00C84F80">
            <w:r>
              <w:t>TU</w:t>
            </w:r>
          </w:p>
        </w:tc>
      </w:tr>
      <w:tr w:rsidR="0095352E" w14:paraId="61698366" w14:textId="77777777" w:rsidTr="00055526">
        <w:trPr>
          <w:cantSplit/>
        </w:trPr>
        <w:tc>
          <w:tcPr>
            <w:tcW w:w="567" w:type="dxa"/>
          </w:tcPr>
          <w:p w14:paraId="61698363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64" w14:textId="77777777" w:rsidR="006E04A4" w:rsidRDefault="00202BE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1698365" w14:textId="77777777" w:rsidR="006E04A4" w:rsidRDefault="00202BE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5352E" w14:paraId="6169836A" w14:textId="77777777" w:rsidTr="00055526">
        <w:trPr>
          <w:cantSplit/>
        </w:trPr>
        <w:tc>
          <w:tcPr>
            <w:tcW w:w="567" w:type="dxa"/>
          </w:tcPr>
          <w:p w14:paraId="61698367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68" w14:textId="77777777" w:rsidR="006E04A4" w:rsidRDefault="00202BE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1698369" w14:textId="77777777" w:rsidR="006E04A4" w:rsidRDefault="00202BE6" w:rsidP="00C84F80">
            <w:pPr>
              <w:keepNext/>
            </w:pPr>
          </w:p>
        </w:tc>
      </w:tr>
      <w:tr w:rsidR="0095352E" w14:paraId="6169836E" w14:textId="77777777" w:rsidTr="00055526">
        <w:trPr>
          <w:cantSplit/>
        </w:trPr>
        <w:tc>
          <w:tcPr>
            <w:tcW w:w="567" w:type="dxa"/>
          </w:tcPr>
          <w:p w14:paraId="6169836B" w14:textId="77777777" w:rsidR="001D7AF0" w:rsidRDefault="00202BE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169836C" w14:textId="77777777" w:rsidR="006E04A4" w:rsidRDefault="00202BE6" w:rsidP="000326E3">
            <w:r>
              <w:t>2018/19:18 Inrättande av försvarsgrensstaber</w:t>
            </w:r>
          </w:p>
        </w:tc>
        <w:tc>
          <w:tcPr>
            <w:tcW w:w="2055" w:type="dxa"/>
          </w:tcPr>
          <w:p w14:paraId="6169836D" w14:textId="77777777" w:rsidR="006E04A4" w:rsidRDefault="00202BE6" w:rsidP="00C84F80">
            <w:r>
              <w:t>FöU</w:t>
            </w:r>
          </w:p>
        </w:tc>
      </w:tr>
      <w:tr w:rsidR="0095352E" w14:paraId="61698372" w14:textId="77777777" w:rsidTr="00055526">
        <w:trPr>
          <w:cantSplit/>
        </w:trPr>
        <w:tc>
          <w:tcPr>
            <w:tcW w:w="567" w:type="dxa"/>
          </w:tcPr>
          <w:p w14:paraId="6169836F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70" w14:textId="77777777" w:rsidR="006E04A4" w:rsidRDefault="00202BE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1698371" w14:textId="77777777" w:rsidR="006E04A4" w:rsidRDefault="00202BE6" w:rsidP="00C84F80">
            <w:pPr>
              <w:keepNext/>
            </w:pPr>
          </w:p>
        </w:tc>
      </w:tr>
      <w:tr w:rsidR="0095352E" w14:paraId="61698376" w14:textId="77777777" w:rsidTr="00055526">
        <w:trPr>
          <w:cantSplit/>
        </w:trPr>
        <w:tc>
          <w:tcPr>
            <w:tcW w:w="567" w:type="dxa"/>
          </w:tcPr>
          <w:p w14:paraId="61698373" w14:textId="77777777" w:rsidR="001D7AF0" w:rsidRDefault="00202BE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1698374" w14:textId="77777777" w:rsidR="006E04A4" w:rsidRDefault="00202BE6" w:rsidP="000326E3">
            <w:r>
              <w:t xml:space="preserve">COM(2018) 490 Rapport från </w:t>
            </w:r>
            <w:r>
              <w:t>kommissionen Årsrapport 2017 om tillämpningen av subsidiaritets- och proportionalitetsprinciperna </w:t>
            </w:r>
          </w:p>
        </w:tc>
        <w:tc>
          <w:tcPr>
            <w:tcW w:w="2055" w:type="dxa"/>
          </w:tcPr>
          <w:p w14:paraId="61698375" w14:textId="77777777" w:rsidR="006E04A4" w:rsidRDefault="00202BE6" w:rsidP="00C84F80">
            <w:r>
              <w:t>KU</w:t>
            </w:r>
          </w:p>
        </w:tc>
      </w:tr>
      <w:tr w:rsidR="0095352E" w14:paraId="6169837A" w14:textId="77777777" w:rsidTr="00055526">
        <w:trPr>
          <w:cantSplit/>
        </w:trPr>
        <w:tc>
          <w:tcPr>
            <w:tcW w:w="567" w:type="dxa"/>
          </w:tcPr>
          <w:p w14:paraId="61698377" w14:textId="77777777" w:rsidR="001D7AF0" w:rsidRDefault="00202BE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1698378" w14:textId="77777777" w:rsidR="006E04A4" w:rsidRDefault="00202BE6" w:rsidP="000326E3">
            <w:r>
              <w:t xml:space="preserve">COM(2018) 491 Rapport från kommissionen Årsrapport 2017 om förbindelserna mellan Europeiska kommissionen och de nationella parlamenten </w:t>
            </w:r>
          </w:p>
        </w:tc>
        <w:tc>
          <w:tcPr>
            <w:tcW w:w="2055" w:type="dxa"/>
          </w:tcPr>
          <w:p w14:paraId="61698379" w14:textId="77777777" w:rsidR="006E04A4" w:rsidRDefault="00202BE6" w:rsidP="00C84F80">
            <w:r>
              <w:t>KU</w:t>
            </w:r>
          </w:p>
        </w:tc>
      </w:tr>
      <w:tr w:rsidR="0095352E" w14:paraId="6169837E" w14:textId="77777777" w:rsidTr="00055526">
        <w:trPr>
          <w:cantSplit/>
        </w:trPr>
        <w:tc>
          <w:tcPr>
            <w:tcW w:w="567" w:type="dxa"/>
          </w:tcPr>
          <w:p w14:paraId="6169837B" w14:textId="77777777" w:rsidR="001D7AF0" w:rsidRDefault="00202BE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169837C" w14:textId="77777777" w:rsidR="006E04A4" w:rsidRDefault="00202BE6" w:rsidP="000326E3">
            <w:r>
              <w:t>COM(2018) 703 Meddelande från kommissionen till Europaparlamentet, Europeiska rådet, rådet, Europeiska ekonomiska och sociala kommittén samt Regionkommittén En starkare roll för subsidiaritets- och proportionalitetsprinciperna i EU:s beslutsfattande </w:t>
            </w:r>
          </w:p>
        </w:tc>
        <w:tc>
          <w:tcPr>
            <w:tcW w:w="2055" w:type="dxa"/>
          </w:tcPr>
          <w:p w14:paraId="6169837D" w14:textId="77777777" w:rsidR="006E04A4" w:rsidRDefault="00202BE6" w:rsidP="00C84F80">
            <w:r>
              <w:t>KU</w:t>
            </w:r>
          </w:p>
        </w:tc>
      </w:tr>
      <w:tr w:rsidR="0095352E" w14:paraId="61698382" w14:textId="77777777" w:rsidTr="00055526">
        <w:trPr>
          <w:cantSplit/>
        </w:trPr>
        <w:tc>
          <w:tcPr>
            <w:tcW w:w="567" w:type="dxa"/>
          </w:tcPr>
          <w:p w14:paraId="6169837F" w14:textId="77777777" w:rsidR="001D7AF0" w:rsidRDefault="00202BE6" w:rsidP="00C84F80">
            <w:pPr>
              <w:pStyle w:val="FlistaNrText"/>
            </w:pPr>
            <w:r>
              <w:t>1</w:t>
            </w:r>
            <w:r>
              <w:t>3</w:t>
            </w:r>
          </w:p>
        </w:tc>
        <w:tc>
          <w:tcPr>
            <w:tcW w:w="6663" w:type="dxa"/>
          </w:tcPr>
          <w:p w14:paraId="61698380" w14:textId="77777777" w:rsidR="006E04A4" w:rsidRDefault="00202BE6" w:rsidP="000326E3">
            <w:r>
              <w:t>Årsrapport om förbindelserna med nationella parlament 2017 Förbindelserna mellan Europaparlamentet och EU:s nationella parlament. Årsrapport 2017</w:t>
            </w:r>
          </w:p>
        </w:tc>
        <w:tc>
          <w:tcPr>
            <w:tcW w:w="2055" w:type="dxa"/>
          </w:tcPr>
          <w:p w14:paraId="61698381" w14:textId="77777777" w:rsidR="006E04A4" w:rsidRDefault="00202BE6" w:rsidP="00C84F80">
            <w:r>
              <w:t>KU</w:t>
            </w:r>
          </w:p>
        </w:tc>
      </w:tr>
      <w:tr w:rsidR="0095352E" w14:paraId="61698386" w14:textId="77777777" w:rsidTr="00055526">
        <w:trPr>
          <w:cantSplit/>
        </w:trPr>
        <w:tc>
          <w:tcPr>
            <w:tcW w:w="567" w:type="dxa"/>
          </w:tcPr>
          <w:p w14:paraId="61698383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84" w14:textId="77777777" w:rsidR="006E04A4" w:rsidRDefault="00202BE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1698385" w14:textId="77777777" w:rsidR="006E04A4" w:rsidRDefault="00202BE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5352E" w14:paraId="6169838A" w14:textId="77777777" w:rsidTr="00055526">
        <w:trPr>
          <w:cantSplit/>
        </w:trPr>
        <w:tc>
          <w:tcPr>
            <w:tcW w:w="567" w:type="dxa"/>
          </w:tcPr>
          <w:p w14:paraId="61698387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88" w14:textId="77777777" w:rsidR="006E04A4" w:rsidRDefault="00202BE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1698389" w14:textId="77777777" w:rsidR="006E04A4" w:rsidRDefault="00202BE6" w:rsidP="00C84F80">
            <w:pPr>
              <w:keepNext/>
            </w:pPr>
          </w:p>
        </w:tc>
      </w:tr>
      <w:tr w:rsidR="0095352E" w14:paraId="6169838E" w14:textId="77777777" w:rsidTr="00055526">
        <w:trPr>
          <w:cantSplit/>
        </w:trPr>
        <w:tc>
          <w:tcPr>
            <w:tcW w:w="567" w:type="dxa"/>
          </w:tcPr>
          <w:p w14:paraId="6169838B" w14:textId="77777777" w:rsidR="001D7AF0" w:rsidRDefault="00202BE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169838C" w14:textId="77777777" w:rsidR="006E04A4" w:rsidRDefault="00202BE6" w:rsidP="000326E3">
            <w:r>
              <w:t xml:space="preserve">Bet. 2018/19:FiU14 Ändrade </w:t>
            </w:r>
            <w:r>
              <w:t>regler för Första–Fjärde AP-fonderna</w:t>
            </w:r>
          </w:p>
        </w:tc>
        <w:tc>
          <w:tcPr>
            <w:tcW w:w="2055" w:type="dxa"/>
          </w:tcPr>
          <w:p w14:paraId="6169838D" w14:textId="77777777" w:rsidR="006E04A4" w:rsidRDefault="00202BE6" w:rsidP="00C84F80">
            <w:r>
              <w:t>1 res. (V)</w:t>
            </w:r>
          </w:p>
        </w:tc>
      </w:tr>
      <w:tr w:rsidR="0095352E" w14:paraId="61698392" w14:textId="77777777" w:rsidTr="00055526">
        <w:trPr>
          <w:cantSplit/>
        </w:trPr>
        <w:tc>
          <w:tcPr>
            <w:tcW w:w="567" w:type="dxa"/>
          </w:tcPr>
          <w:p w14:paraId="6169838F" w14:textId="77777777" w:rsidR="001D7AF0" w:rsidRDefault="00202BE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1698390" w14:textId="77777777" w:rsidR="006E04A4" w:rsidRDefault="00202BE6" w:rsidP="000326E3">
            <w:r>
              <w:t>Bet. 2018/19:FiU18 Kompletterande bestämmelser till EU:s förordning om referensvärden</w:t>
            </w:r>
          </w:p>
        </w:tc>
        <w:tc>
          <w:tcPr>
            <w:tcW w:w="2055" w:type="dxa"/>
          </w:tcPr>
          <w:p w14:paraId="61698391" w14:textId="77777777" w:rsidR="006E04A4" w:rsidRDefault="00202BE6" w:rsidP="00C84F80"/>
        </w:tc>
      </w:tr>
      <w:tr w:rsidR="0095352E" w14:paraId="61698396" w14:textId="77777777" w:rsidTr="00055526">
        <w:trPr>
          <w:cantSplit/>
        </w:trPr>
        <w:tc>
          <w:tcPr>
            <w:tcW w:w="567" w:type="dxa"/>
          </w:tcPr>
          <w:p w14:paraId="61698393" w14:textId="77777777" w:rsidR="001D7AF0" w:rsidRDefault="00202BE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1698394" w14:textId="77777777" w:rsidR="006E04A4" w:rsidRDefault="00202BE6" w:rsidP="000326E3">
            <w:r>
              <w:t>Bet. 2018/19:FiU29 Avvecklingssystem som inte omfattas av EU:s regelverk och föreskrifter om produktingripande</w:t>
            </w:r>
          </w:p>
        </w:tc>
        <w:tc>
          <w:tcPr>
            <w:tcW w:w="2055" w:type="dxa"/>
          </w:tcPr>
          <w:p w14:paraId="61698395" w14:textId="77777777" w:rsidR="006E04A4" w:rsidRDefault="00202BE6" w:rsidP="00C84F80"/>
        </w:tc>
      </w:tr>
      <w:tr w:rsidR="0095352E" w14:paraId="6169839A" w14:textId="77777777" w:rsidTr="00055526">
        <w:trPr>
          <w:cantSplit/>
        </w:trPr>
        <w:tc>
          <w:tcPr>
            <w:tcW w:w="567" w:type="dxa"/>
          </w:tcPr>
          <w:p w14:paraId="61698397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98" w14:textId="77777777" w:rsidR="006E04A4" w:rsidRDefault="00202BE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1698399" w14:textId="77777777" w:rsidR="006E04A4" w:rsidRDefault="00202BE6" w:rsidP="00C84F80">
            <w:pPr>
              <w:keepNext/>
            </w:pPr>
          </w:p>
        </w:tc>
      </w:tr>
      <w:tr w:rsidR="0095352E" w14:paraId="6169839E" w14:textId="77777777" w:rsidTr="00055526">
        <w:trPr>
          <w:cantSplit/>
        </w:trPr>
        <w:tc>
          <w:tcPr>
            <w:tcW w:w="567" w:type="dxa"/>
          </w:tcPr>
          <w:p w14:paraId="6169839B" w14:textId="77777777" w:rsidR="001D7AF0" w:rsidRDefault="00202BE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5A4D6D" w14:textId="77777777" w:rsidR="006E04A4" w:rsidRDefault="00202BE6" w:rsidP="000326E3">
            <w:r>
              <w:t>Bet. 2018/19:FöU2 Riksrevisionens rapport om livsmedels- och läkemedelsförsörjning – samhällets säkerhet och viktiga samhällsfunktioner</w:t>
            </w:r>
          </w:p>
          <w:p w14:paraId="494C800C" w14:textId="77777777" w:rsidR="00202BE6" w:rsidRDefault="00202BE6" w:rsidP="000326E3"/>
          <w:p w14:paraId="54BC1D34" w14:textId="77777777" w:rsidR="00202BE6" w:rsidRDefault="00202BE6" w:rsidP="000326E3"/>
          <w:p w14:paraId="6169839C" w14:textId="04F20BD2" w:rsidR="00202BE6" w:rsidRDefault="00202BE6" w:rsidP="000326E3">
            <w:bookmarkStart w:id="4" w:name="_GoBack"/>
            <w:bookmarkEnd w:id="4"/>
          </w:p>
        </w:tc>
        <w:tc>
          <w:tcPr>
            <w:tcW w:w="2055" w:type="dxa"/>
          </w:tcPr>
          <w:p w14:paraId="6169839D" w14:textId="77777777" w:rsidR="006E04A4" w:rsidRDefault="00202BE6" w:rsidP="00C84F80">
            <w:r>
              <w:t>2 res. (SD, C, KD, L)</w:t>
            </w:r>
          </w:p>
        </w:tc>
      </w:tr>
      <w:tr w:rsidR="0095352E" w14:paraId="616983A2" w14:textId="77777777" w:rsidTr="00055526">
        <w:trPr>
          <w:cantSplit/>
        </w:trPr>
        <w:tc>
          <w:tcPr>
            <w:tcW w:w="567" w:type="dxa"/>
          </w:tcPr>
          <w:p w14:paraId="6169839F" w14:textId="77777777" w:rsidR="001D7AF0" w:rsidRDefault="00202BE6" w:rsidP="00C84F80">
            <w:pPr>
              <w:keepNext/>
            </w:pPr>
          </w:p>
        </w:tc>
        <w:tc>
          <w:tcPr>
            <w:tcW w:w="6663" w:type="dxa"/>
          </w:tcPr>
          <w:p w14:paraId="616983A0" w14:textId="77777777" w:rsidR="006E04A4" w:rsidRDefault="00202BE6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16983A1" w14:textId="77777777" w:rsidR="006E04A4" w:rsidRDefault="00202BE6" w:rsidP="00C84F80">
            <w:pPr>
              <w:keepNext/>
            </w:pPr>
          </w:p>
        </w:tc>
      </w:tr>
      <w:tr w:rsidR="0095352E" w14:paraId="616983A6" w14:textId="77777777" w:rsidTr="00055526">
        <w:trPr>
          <w:cantSplit/>
        </w:trPr>
        <w:tc>
          <w:tcPr>
            <w:tcW w:w="567" w:type="dxa"/>
          </w:tcPr>
          <w:p w14:paraId="616983A3" w14:textId="77777777" w:rsidR="001D7AF0" w:rsidRDefault="00202BE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16983A4" w14:textId="77777777" w:rsidR="006E04A4" w:rsidRDefault="00202BE6" w:rsidP="000326E3">
            <w:r>
              <w:t xml:space="preserve">Bet. </w:t>
            </w:r>
            <w:r>
              <w:t>2018/19:SfU10 Moderna och rättssäkra regler för att hålla utlänningar i förvar</w:t>
            </w:r>
          </w:p>
        </w:tc>
        <w:tc>
          <w:tcPr>
            <w:tcW w:w="2055" w:type="dxa"/>
          </w:tcPr>
          <w:p w14:paraId="616983A5" w14:textId="77777777" w:rsidR="006E04A4" w:rsidRDefault="00202BE6" w:rsidP="00C84F80">
            <w:r>
              <w:t>3 res. (S, SD, V, MP)</w:t>
            </w:r>
          </w:p>
        </w:tc>
      </w:tr>
      <w:tr w:rsidR="0095352E" w14:paraId="616983AA" w14:textId="77777777" w:rsidTr="00055526">
        <w:trPr>
          <w:cantSplit/>
        </w:trPr>
        <w:tc>
          <w:tcPr>
            <w:tcW w:w="567" w:type="dxa"/>
          </w:tcPr>
          <w:p w14:paraId="616983A7" w14:textId="77777777" w:rsidR="001D7AF0" w:rsidRDefault="00202BE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16983A8" w14:textId="77777777" w:rsidR="006E04A4" w:rsidRDefault="00202BE6" w:rsidP="000326E3">
            <w:r>
              <w:t>Bet. 2018/19:SfU12 Riksrevisionens rapport om att nekas sjukersättning och aktivitetsersättning</w:t>
            </w:r>
          </w:p>
        </w:tc>
        <w:tc>
          <w:tcPr>
            <w:tcW w:w="2055" w:type="dxa"/>
          </w:tcPr>
          <w:p w14:paraId="616983A9" w14:textId="77777777" w:rsidR="006E04A4" w:rsidRDefault="00202BE6" w:rsidP="00C84F80">
            <w:r>
              <w:t>3 res. (SD, C, V)</w:t>
            </w:r>
          </w:p>
        </w:tc>
      </w:tr>
    </w:tbl>
    <w:p w14:paraId="616983AB" w14:textId="77777777" w:rsidR="00517888" w:rsidRPr="00F221DA" w:rsidRDefault="00202BE6" w:rsidP="00137840">
      <w:pPr>
        <w:pStyle w:val="Blankrad"/>
      </w:pPr>
      <w:r>
        <w:t xml:space="preserve">     </w:t>
      </w:r>
    </w:p>
    <w:p w14:paraId="616983AC" w14:textId="77777777" w:rsidR="00121B42" w:rsidRDefault="00202BE6" w:rsidP="00121B42">
      <w:pPr>
        <w:pStyle w:val="Blankrad"/>
      </w:pPr>
      <w:r>
        <w:t xml:space="preserve">     </w:t>
      </w:r>
    </w:p>
    <w:p w14:paraId="616983AD" w14:textId="77777777" w:rsidR="006E04A4" w:rsidRPr="00F221DA" w:rsidRDefault="00202BE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5352E" w14:paraId="616983B0" w14:textId="77777777" w:rsidTr="00D774A8">
        <w:tc>
          <w:tcPr>
            <w:tcW w:w="567" w:type="dxa"/>
          </w:tcPr>
          <w:p w14:paraId="616983AE" w14:textId="77777777" w:rsidR="00D774A8" w:rsidRDefault="00202BE6">
            <w:pPr>
              <w:pStyle w:val="IngenText"/>
            </w:pPr>
          </w:p>
        </w:tc>
        <w:tc>
          <w:tcPr>
            <w:tcW w:w="8718" w:type="dxa"/>
          </w:tcPr>
          <w:p w14:paraId="616983AF" w14:textId="77777777" w:rsidR="00D774A8" w:rsidRDefault="00202BE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16983B1" w14:textId="77777777" w:rsidR="006E04A4" w:rsidRPr="00852BA1" w:rsidRDefault="00202BE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83C3" w14:textId="77777777" w:rsidR="00000000" w:rsidRDefault="00202BE6">
      <w:pPr>
        <w:spacing w:line="240" w:lineRule="auto"/>
      </w:pPr>
      <w:r>
        <w:separator/>
      </w:r>
    </w:p>
  </w:endnote>
  <w:endnote w:type="continuationSeparator" w:id="0">
    <w:p w14:paraId="616983C5" w14:textId="77777777" w:rsidR="00000000" w:rsidRDefault="00202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83B7" w14:textId="77777777" w:rsidR="00BE217A" w:rsidRDefault="00202B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83B8" w14:textId="1B9D4D51" w:rsidR="00D73249" w:rsidRDefault="00202B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16983B9" w14:textId="77777777" w:rsidR="00D73249" w:rsidRDefault="00202BE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83BD" w14:textId="3795CA3C" w:rsidR="00D73249" w:rsidRDefault="00202BE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16983BE" w14:textId="77777777" w:rsidR="00D73249" w:rsidRDefault="00202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83BF" w14:textId="77777777" w:rsidR="00000000" w:rsidRDefault="00202BE6">
      <w:pPr>
        <w:spacing w:line="240" w:lineRule="auto"/>
      </w:pPr>
      <w:r>
        <w:separator/>
      </w:r>
    </w:p>
  </w:footnote>
  <w:footnote w:type="continuationSeparator" w:id="0">
    <w:p w14:paraId="616983C1" w14:textId="77777777" w:rsidR="00000000" w:rsidRDefault="00202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83B2" w14:textId="77777777" w:rsidR="00BE217A" w:rsidRDefault="00202B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83B3" w14:textId="77777777" w:rsidR="00D73249" w:rsidRDefault="00202BE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27 november 2018</w:t>
    </w:r>
    <w:r>
      <w:fldChar w:fldCharType="end"/>
    </w:r>
  </w:p>
  <w:p w14:paraId="616983B4" w14:textId="77777777" w:rsidR="00D73249" w:rsidRDefault="00202BE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6983B5" w14:textId="77777777" w:rsidR="00D73249" w:rsidRDefault="00202BE6"/>
  <w:p w14:paraId="616983B6" w14:textId="77777777" w:rsidR="00D73249" w:rsidRDefault="00202B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83BA" w14:textId="77777777" w:rsidR="00D73249" w:rsidRDefault="00202BE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16983BF" wp14:editId="616983C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983BB" w14:textId="77777777" w:rsidR="00D73249" w:rsidRDefault="00202BE6" w:rsidP="00BE217A">
    <w:pPr>
      <w:pStyle w:val="Dokumentrubrik"/>
      <w:spacing w:after="360"/>
    </w:pPr>
    <w:r>
      <w:t>Föredragningslista</w:t>
    </w:r>
  </w:p>
  <w:p w14:paraId="616983BC" w14:textId="77777777" w:rsidR="00D73249" w:rsidRDefault="00202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DD2004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56C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8F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65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48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4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8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07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352E"/>
    <w:rsid w:val="00202BE6"/>
    <w:rsid w:val="009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8318"/>
  <w15:docId w15:val="{6E578DD9-5248-4B90-8786-94374C75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2018-11-27</SAFIR_Sammantradesdatum_Doc>
    <SAFIR_SammantradeID xmlns="C07A1A6C-0B19-41D9-BDF8-F523BA3921EB">02e8bac9-3b2b-419d-94d6-1e04d7e041ab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C6AF87E-CF2F-4016-8661-0EAAA97149B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D1E22F4-4A39-4F41-AC33-349CA481F4B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364</Words>
  <Characters>2368</Characters>
  <Application>Microsoft Office Word</Application>
  <DocSecurity>0</DocSecurity>
  <Lines>148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2018-11-26T14:48:00Z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