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871E0C9A81479C813F89C0ED567540"/>
        </w:placeholder>
        <w:text/>
      </w:sdtPr>
      <w:sdtEndPr/>
      <w:sdtContent>
        <w:p w:rsidRPr="009B062B" w:rsidR="00AF30DD" w:rsidP="0091161B" w:rsidRDefault="00AF30DD" w14:paraId="5A1DDDDD" w14:textId="77777777">
          <w:pPr>
            <w:pStyle w:val="Rubrik1"/>
            <w:spacing w:after="300"/>
          </w:pPr>
          <w:r w:rsidRPr="009B062B">
            <w:t>Förslag till riksdagsbeslut</w:t>
          </w:r>
        </w:p>
      </w:sdtContent>
    </w:sdt>
    <w:sdt>
      <w:sdtPr>
        <w:alias w:val="Yrkande 1"/>
        <w:tag w:val="915d479a-a7e1-46d5-9ba7-d72da8320c25"/>
        <w:id w:val="-1570489270"/>
        <w:lock w:val="sdtLocked"/>
      </w:sdtPr>
      <w:sdtEndPr/>
      <w:sdtContent>
        <w:p w:rsidR="00D04BB0" w:rsidRDefault="00511C9E" w14:paraId="746E940D" w14:textId="77777777">
          <w:pPr>
            <w:pStyle w:val="Frslagstext"/>
            <w:numPr>
              <w:ilvl w:val="0"/>
              <w:numId w:val="0"/>
            </w:numPr>
          </w:pPr>
          <w:r>
            <w:t>Riksdagen ställer sig bakom det som anförs i motionen om att inom ramen för EU och FN uppmärksamma Turkiets alltmer aggressiva agerande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EF73060BE94FCFBB0F40BE3BE31B67"/>
        </w:placeholder>
        <w:text/>
      </w:sdtPr>
      <w:sdtEndPr/>
      <w:sdtContent>
        <w:p w:rsidRPr="009B062B" w:rsidR="006D79C9" w:rsidP="00333E95" w:rsidRDefault="006D79C9" w14:paraId="02504D88" w14:textId="77777777">
          <w:pPr>
            <w:pStyle w:val="Rubrik1"/>
          </w:pPr>
          <w:r>
            <w:t>Motivering</w:t>
          </w:r>
        </w:p>
      </w:sdtContent>
    </w:sdt>
    <w:p w:rsidR="00EC1432" w:rsidP="00EC1432" w:rsidRDefault="00EC1432" w14:paraId="78D25177" w14:textId="77777777">
      <w:pPr>
        <w:pStyle w:val="Normalutanindragellerluft"/>
      </w:pPr>
      <w:r>
        <w:t>Turkiet har gått från att vara ett land som sökte sig till Europa och där man genomförde reformer i syfte att förbättra de mänskliga rättigheterna till att bli en alltmer aggressiv aktör både inom och utanför landet.</w:t>
      </w:r>
    </w:p>
    <w:p w:rsidR="00EC1432" w:rsidP="00D21A5A" w:rsidRDefault="00EC1432" w14:paraId="6AD645EC" w14:textId="77777777">
      <w:r>
        <w:t xml:space="preserve">Internt ser man hur Turkiet ökar förtrycket mot både religiösa och etniska minoriteter. Kristna och kurder förföljs samtidigt som den turkiska retoriken blir allt starkare. Vi ser också hur Turkiet börjat använda sig av allt fler religiösa uttryck för att stärka den turkiska nationalismen. Samtidigt har även förtrycket mot fri media ökat. Turkiet går helt enkelt i en alltmer totalitär riktning. </w:t>
      </w:r>
    </w:p>
    <w:p w:rsidR="00EC1432" w:rsidP="00D21A5A" w:rsidRDefault="00EC1432" w14:paraId="0F3AC0A3" w14:textId="77777777">
      <w:r>
        <w:t>Parallellt med att Turkiet agerar allt hårdare internt har man ökat sitt engagemang utanför landets gränser. Irak, Syrien, Cypern och Libyen är exempel på länder där Turkiet agerar militärt via egna förband eller via stöd till olika mer eller mindre extrema muslimska grupperingar. Även om det förnekas från Turkiet är det väl dokumenterat att man stöttade IS och att man köpte stulen olja från dem. Denna allt aggressivare politik från turkiskt håll riskerar att kasta in Mellanöstern i ytterligare krig. Ett exempel på detta är operationerna i Libyen som riskerar att eskalera till krig mellan Turkiet och Egypten. Vi måste därför vara medvetna om att den turkiska aggressionen kan få stora konsekvenser för EU och därmed även Sverige.</w:t>
      </w:r>
    </w:p>
    <w:p w:rsidR="00EC1432" w:rsidP="00D21A5A" w:rsidRDefault="00EC1432" w14:paraId="7969044E" w14:textId="77777777">
      <w:r>
        <w:t xml:space="preserve">Vid sidan av rent militära operationer ser vi hur Turkiet försöker att expandera sitt inflytande på Balkan och hos alla turkmenfolk i Centralasien. Även här riskerar den nya turkiska politiken att landa i konflikter med EU, Ryssland och i sin förlängning även Kina. </w:t>
      </w:r>
    </w:p>
    <w:p w:rsidR="00BB6339" w:rsidP="00D21A5A" w:rsidRDefault="00EC1432" w14:paraId="259EBAE4" w14:textId="1D204689">
      <w:r>
        <w:lastRenderedPageBreak/>
        <w:t>Sveriges regering måste inom EU och FN agera för avspänning och fred i Mellan</w:t>
      </w:r>
      <w:r w:rsidR="00D21A5A">
        <w:softHyphen/>
      </w:r>
      <w:bookmarkStart w:name="_GoBack" w:id="1"/>
      <w:bookmarkEnd w:id="1"/>
      <w:r>
        <w:t xml:space="preserve">östern. I detta arbete måste Turkiets allt aggressivare ageranden uppmärksammas på ett tydligare sätt än idag. </w:t>
      </w:r>
    </w:p>
    <w:sdt>
      <w:sdtPr>
        <w:rPr>
          <w:i/>
          <w:noProof/>
        </w:rPr>
        <w:alias w:val="CC_Underskrifter"/>
        <w:tag w:val="CC_Underskrifter"/>
        <w:id w:val="583496634"/>
        <w:lock w:val="sdtContentLocked"/>
        <w:placeholder>
          <w:docPart w:val="B50F69290F964EC1B7B0A32ECFDA286C"/>
        </w:placeholder>
      </w:sdtPr>
      <w:sdtEndPr>
        <w:rPr>
          <w:i w:val="0"/>
          <w:noProof w:val="0"/>
        </w:rPr>
      </w:sdtEndPr>
      <w:sdtContent>
        <w:p w:rsidR="0091161B" w:rsidP="00342CB6" w:rsidRDefault="0091161B" w14:paraId="1BC632E9" w14:textId="77777777"/>
        <w:p w:rsidRPr="008E0FE2" w:rsidR="004801AC" w:rsidP="00342CB6" w:rsidRDefault="00CC1886" w14:paraId="5DAB6C7B" w14:textId="3776B70C"/>
      </w:sdtContent>
    </w:sdt>
    <w:tbl>
      <w:tblPr>
        <w:tblW w:w="5000" w:type="pct"/>
        <w:tblLook w:val="04A0" w:firstRow="1" w:lastRow="0" w:firstColumn="1" w:lastColumn="0" w:noHBand="0" w:noVBand="1"/>
        <w:tblCaption w:val="underskrifter"/>
      </w:tblPr>
      <w:tblGrid>
        <w:gridCol w:w="4252"/>
        <w:gridCol w:w="4252"/>
      </w:tblGrid>
      <w:tr w:rsidR="002F1228" w14:paraId="70752824" w14:textId="77777777">
        <w:trPr>
          <w:cantSplit/>
        </w:trPr>
        <w:tc>
          <w:tcPr>
            <w:tcW w:w="50" w:type="pct"/>
            <w:vAlign w:val="bottom"/>
          </w:tcPr>
          <w:p w:rsidR="002F1228" w:rsidRDefault="00A866AA" w14:paraId="42BA1C55" w14:textId="77777777">
            <w:pPr>
              <w:pStyle w:val="Underskrifter"/>
            </w:pPr>
            <w:r>
              <w:t>Magnus Jacobsson (KD)</w:t>
            </w:r>
          </w:p>
        </w:tc>
        <w:tc>
          <w:tcPr>
            <w:tcW w:w="50" w:type="pct"/>
            <w:vAlign w:val="bottom"/>
          </w:tcPr>
          <w:p w:rsidR="002F1228" w:rsidRDefault="002F1228" w14:paraId="78DDCFAD" w14:textId="77777777">
            <w:pPr>
              <w:pStyle w:val="Underskrifter"/>
            </w:pPr>
          </w:p>
        </w:tc>
      </w:tr>
    </w:tbl>
    <w:p w:rsidR="00640A38" w:rsidRDefault="00640A38" w14:paraId="1933F6C3" w14:textId="77777777"/>
    <w:sectPr w:rsidR="00640A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EC1432" w:rsidRDefault="00EC1432" w:rsidP="000C1CAD">
      <w:pPr>
        <w:spacing w:line="240" w:lineRule="auto"/>
      </w:pPr>
      <w:r>
        <w:separator/>
      </w:r>
    </w:p>
  </w:endnote>
  <w:endnote w:type="continuationSeparator" w:id="0">
    <w:p w14:paraId="0D0B940D" w14:textId="77777777" w:rsidR="00EC1432" w:rsidRDefault="00EC1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D583" w14:textId="189A4C18" w:rsidR="00262EA3" w:rsidRPr="00342CB6" w:rsidRDefault="00262EA3" w:rsidP="00342C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EC1432" w:rsidRDefault="00EC1432" w:rsidP="000C1CAD">
      <w:pPr>
        <w:spacing w:line="240" w:lineRule="auto"/>
      </w:pPr>
      <w:r>
        <w:separator/>
      </w:r>
    </w:p>
  </w:footnote>
  <w:footnote w:type="continuationSeparator" w:id="0">
    <w:p w14:paraId="60061E4C" w14:textId="77777777" w:rsidR="00EC1432" w:rsidRDefault="00EC14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46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FF2B5" w14:textId="77777777" w:rsidR="00262EA3" w:rsidRDefault="00CC1886" w:rsidP="008103B5">
                          <w:pPr>
                            <w:jc w:val="right"/>
                          </w:pPr>
                          <w:sdt>
                            <w:sdtPr>
                              <w:alias w:val="CC_Noformat_Partikod"/>
                              <w:tag w:val="CC_Noformat_Partikod"/>
                              <w:id w:val="-53464382"/>
                              <w:placeholder>
                                <w:docPart w:val="AC592D12DF764AFCB110A9B5EA5C8082"/>
                              </w:placeholder>
                              <w:text/>
                            </w:sdtPr>
                            <w:sdtEndPr/>
                            <w:sdtContent>
                              <w:r w:rsidR="00EC1432">
                                <w:t>KD</w:t>
                              </w:r>
                            </w:sdtContent>
                          </w:sdt>
                          <w:sdt>
                            <w:sdtPr>
                              <w:alias w:val="CC_Noformat_Partinummer"/>
                              <w:tag w:val="CC_Noformat_Partinummer"/>
                              <w:id w:val="-1709555926"/>
                              <w:placeholder>
                                <w:docPart w:val="60CBAB2B0AA3409E9036564B0FF356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FF2B5" w14:textId="77777777" w:rsidR="00262EA3" w:rsidRDefault="00CC1886" w:rsidP="008103B5">
                    <w:pPr>
                      <w:jc w:val="right"/>
                    </w:pPr>
                    <w:sdt>
                      <w:sdtPr>
                        <w:alias w:val="CC_Noformat_Partikod"/>
                        <w:tag w:val="CC_Noformat_Partikod"/>
                        <w:id w:val="-53464382"/>
                        <w:placeholder>
                          <w:docPart w:val="AC592D12DF764AFCB110A9B5EA5C8082"/>
                        </w:placeholder>
                        <w:text/>
                      </w:sdtPr>
                      <w:sdtEndPr/>
                      <w:sdtContent>
                        <w:r w:rsidR="00EC1432">
                          <w:t>KD</w:t>
                        </w:r>
                      </w:sdtContent>
                    </w:sdt>
                    <w:sdt>
                      <w:sdtPr>
                        <w:alias w:val="CC_Noformat_Partinummer"/>
                        <w:tag w:val="CC_Noformat_Partinummer"/>
                        <w:id w:val="-1709555926"/>
                        <w:placeholder>
                          <w:docPart w:val="60CBAB2B0AA3409E9036564B0FF35613"/>
                        </w:placeholder>
                        <w:showingPlcHdr/>
                        <w:text/>
                      </w:sdtPr>
                      <w:sdtEndPr/>
                      <w:sdtContent>
                        <w:r w:rsidR="00262EA3">
                          <w:t xml:space="preserve"> </w:t>
                        </w:r>
                      </w:sdtContent>
                    </w:sdt>
                  </w:p>
                </w:txbxContent>
              </v:textbox>
              <w10:wrap anchorx="page"/>
            </v:shape>
          </w:pict>
        </mc:Fallback>
      </mc:AlternateContent>
    </w:r>
  </w:p>
  <w:p w14:paraId="5A39BB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262EA3" w:rsidRDefault="00262EA3" w:rsidP="008563AC">
    <w:pPr>
      <w:jc w:val="right"/>
    </w:pPr>
  </w:p>
  <w:p w14:paraId="6A05A8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CCD4" w14:textId="77777777" w:rsidR="00262EA3" w:rsidRDefault="00CC18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D5D215" w14:textId="77777777" w:rsidR="00262EA3" w:rsidRDefault="00CC1886" w:rsidP="00A314CF">
    <w:pPr>
      <w:pStyle w:val="FSHNormal"/>
      <w:spacing w:before="40"/>
    </w:pPr>
    <w:sdt>
      <w:sdtPr>
        <w:alias w:val="CC_Noformat_Motionstyp"/>
        <w:tag w:val="CC_Noformat_Motionstyp"/>
        <w:id w:val="1162973129"/>
        <w:lock w:val="sdtContentLocked"/>
        <w15:appearance w15:val="hidden"/>
        <w:text/>
      </w:sdtPr>
      <w:sdtEndPr/>
      <w:sdtContent>
        <w:r w:rsidR="00BC2258">
          <w:t>Enskild motion</w:t>
        </w:r>
      </w:sdtContent>
    </w:sdt>
    <w:r w:rsidR="00821B36">
      <w:t xml:space="preserve"> </w:t>
    </w:r>
    <w:sdt>
      <w:sdtPr>
        <w:alias w:val="CC_Noformat_Partikod"/>
        <w:tag w:val="CC_Noformat_Partikod"/>
        <w:id w:val="1471015553"/>
        <w:text/>
      </w:sdtPr>
      <w:sdtEndPr/>
      <w:sdtContent>
        <w:r w:rsidR="00EC1432">
          <w:t>KD</w:t>
        </w:r>
      </w:sdtContent>
    </w:sdt>
    <w:sdt>
      <w:sdtPr>
        <w:alias w:val="CC_Noformat_Partinummer"/>
        <w:tag w:val="CC_Noformat_Partinummer"/>
        <w:id w:val="-2014525982"/>
        <w:showingPlcHdr/>
        <w:text/>
      </w:sdtPr>
      <w:sdtEndPr/>
      <w:sdtContent>
        <w:r w:rsidR="00821B36">
          <w:t xml:space="preserve"> </w:t>
        </w:r>
      </w:sdtContent>
    </w:sdt>
  </w:p>
  <w:p w14:paraId="6B8C874F" w14:textId="77777777" w:rsidR="00262EA3" w:rsidRPr="008227B3" w:rsidRDefault="00CC18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CB295" w14:textId="77777777" w:rsidR="00262EA3" w:rsidRPr="008227B3" w:rsidRDefault="00CC18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2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258">
          <w:t>:735</w:t>
        </w:r>
      </w:sdtContent>
    </w:sdt>
  </w:p>
  <w:p w14:paraId="4528E21E" w14:textId="77777777" w:rsidR="00262EA3" w:rsidRDefault="00CC1886" w:rsidP="00E03A3D">
    <w:pPr>
      <w:pStyle w:val="Motionr"/>
    </w:pPr>
    <w:sdt>
      <w:sdtPr>
        <w:alias w:val="CC_Noformat_Avtext"/>
        <w:tag w:val="CC_Noformat_Avtext"/>
        <w:id w:val="-2020768203"/>
        <w:lock w:val="sdtContentLocked"/>
        <w15:appearance w15:val="hidden"/>
        <w:text/>
      </w:sdtPr>
      <w:sdtEndPr/>
      <w:sdtContent>
        <w:r w:rsidR="00BC2258">
          <w:t>av Magnus Jacobsson (KD)</w:t>
        </w:r>
      </w:sdtContent>
    </w:sdt>
  </w:p>
  <w:sdt>
    <w:sdtPr>
      <w:alias w:val="CC_Noformat_Rubtext"/>
      <w:tag w:val="CC_Noformat_Rubtext"/>
      <w:id w:val="-218060500"/>
      <w:lock w:val="sdtLocked"/>
      <w:text/>
    </w:sdtPr>
    <w:sdtEndPr/>
    <w:sdtContent>
      <w:p w14:paraId="740AF0BC" w14:textId="77777777" w:rsidR="00262EA3" w:rsidRDefault="00EC1432" w:rsidP="00283E0F">
        <w:pPr>
          <w:pStyle w:val="FSHRub2"/>
        </w:pPr>
        <w:r>
          <w:t>Turkiets agerande i Mellanöstern</w:t>
        </w:r>
      </w:p>
    </w:sdtContent>
  </w:sdt>
  <w:sdt>
    <w:sdtPr>
      <w:alias w:val="CC_Boilerplate_3"/>
      <w:tag w:val="CC_Boilerplate_3"/>
      <w:id w:val="1606463544"/>
      <w:lock w:val="sdtContentLocked"/>
      <w15:appearance w15:val="hidden"/>
      <w:text w:multiLine="1"/>
    </w:sdtPr>
    <w:sdtEndPr/>
    <w:sdtContent>
      <w:p w14:paraId="41C8F3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14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2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B6"/>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9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A3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D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1B"/>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AA"/>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5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88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BB0"/>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A5A"/>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3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FB2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490BA460-BE4A-4694-A5B1-748E1094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71E0C9A81479C813F89C0ED567540"/>
        <w:category>
          <w:name w:val="Allmänt"/>
          <w:gallery w:val="placeholder"/>
        </w:category>
        <w:types>
          <w:type w:val="bbPlcHdr"/>
        </w:types>
        <w:behaviors>
          <w:behavior w:val="content"/>
        </w:behaviors>
        <w:guid w:val="{E3FBCC30-E0D5-4ABF-BD72-84B2C99054CF}"/>
      </w:docPartPr>
      <w:docPartBody>
        <w:p w:rsidR="00DB02EE" w:rsidRDefault="00DB02EE">
          <w:pPr>
            <w:pStyle w:val="87871E0C9A81479C813F89C0ED567540"/>
          </w:pPr>
          <w:r w:rsidRPr="005A0A93">
            <w:rPr>
              <w:rStyle w:val="Platshllartext"/>
            </w:rPr>
            <w:t>Förslag till riksdagsbeslut</w:t>
          </w:r>
        </w:p>
      </w:docPartBody>
    </w:docPart>
    <w:docPart>
      <w:docPartPr>
        <w:name w:val="10EF73060BE94FCFBB0F40BE3BE31B67"/>
        <w:category>
          <w:name w:val="Allmänt"/>
          <w:gallery w:val="placeholder"/>
        </w:category>
        <w:types>
          <w:type w:val="bbPlcHdr"/>
        </w:types>
        <w:behaviors>
          <w:behavior w:val="content"/>
        </w:behaviors>
        <w:guid w:val="{427BC471-FD3B-49A4-AC80-73E12256C769}"/>
      </w:docPartPr>
      <w:docPartBody>
        <w:p w:rsidR="00DB02EE" w:rsidRDefault="00DB02EE">
          <w:pPr>
            <w:pStyle w:val="10EF73060BE94FCFBB0F40BE3BE31B67"/>
          </w:pPr>
          <w:r w:rsidRPr="005A0A93">
            <w:rPr>
              <w:rStyle w:val="Platshllartext"/>
            </w:rPr>
            <w:t>Motivering</w:t>
          </w:r>
        </w:p>
      </w:docPartBody>
    </w:docPart>
    <w:docPart>
      <w:docPartPr>
        <w:name w:val="AC592D12DF764AFCB110A9B5EA5C8082"/>
        <w:category>
          <w:name w:val="Allmänt"/>
          <w:gallery w:val="placeholder"/>
        </w:category>
        <w:types>
          <w:type w:val="bbPlcHdr"/>
        </w:types>
        <w:behaviors>
          <w:behavior w:val="content"/>
        </w:behaviors>
        <w:guid w:val="{0AD6FFC0-05D0-4FD5-8EC0-4782200B711F}"/>
      </w:docPartPr>
      <w:docPartBody>
        <w:p w:rsidR="00DB02EE" w:rsidRDefault="00DB02EE">
          <w:pPr>
            <w:pStyle w:val="AC592D12DF764AFCB110A9B5EA5C8082"/>
          </w:pPr>
          <w:r>
            <w:rPr>
              <w:rStyle w:val="Platshllartext"/>
            </w:rPr>
            <w:t xml:space="preserve"> </w:t>
          </w:r>
        </w:p>
      </w:docPartBody>
    </w:docPart>
    <w:docPart>
      <w:docPartPr>
        <w:name w:val="60CBAB2B0AA3409E9036564B0FF35613"/>
        <w:category>
          <w:name w:val="Allmänt"/>
          <w:gallery w:val="placeholder"/>
        </w:category>
        <w:types>
          <w:type w:val="bbPlcHdr"/>
        </w:types>
        <w:behaviors>
          <w:behavior w:val="content"/>
        </w:behaviors>
        <w:guid w:val="{206DC4BD-ADFB-438F-ADA0-C58878F89DEA}"/>
      </w:docPartPr>
      <w:docPartBody>
        <w:p w:rsidR="00DB02EE" w:rsidRDefault="00DB02EE">
          <w:pPr>
            <w:pStyle w:val="60CBAB2B0AA3409E9036564B0FF35613"/>
          </w:pPr>
          <w:r>
            <w:t xml:space="preserve"> </w:t>
          </w:r>
        </w:p>
      </w:docPartBody>
    </w:docPart>
    <w:docPart>
      <w:docPartPr>
        <w:name w:val="B50F69290F964EC1B7B0A32ECFDA286C"/>
        <w:category>
          <w:name w:val="Allmänt"/>
          <w:gallery w:val="placeholder"/>
        </w:category>
        <w:types>
          <w:type w:val="bbPlcHdr"/>
        </w:types>
        <w:behaviors>
          <w:behavior w:val="content"/>
        </w:behaviors>
        <w:guid w:val="{19E1C7AD-8AD1-4EAC-863F-B05286F97928}"/>
      </w:docPartPr>
      <w:docPartBody>
        <w:p w:rsidR="00057BE8" w:rsidRDefault="00057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EE"/>
    <w:rsid w:val="00057BE8"/>
    <w:rsid w:val="00DB0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871E0C9A81479C813F89C0ED567540">
    <w:name w:val="87871E0C9A81479C813F89C0ED567540"/>
  </w:style>
  <w:style w:type="paragraph" w:customStyle="1" w:styleId="A129B6B1683E4B82859CF895DAA7D192">
    <w:name w:val="A129B6B1683E4B82859CF895DAA7D1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A082E67E747FDBE1304CBE181F97C">
    <w:name w:val="D86A082E67E747FDBE1304CBE181F97C"/>
  </w:style>
  <w:style w:type="paragraph" w:customStyle="1" w:styleId="10EF73060BE94FCFBB0F40BE3BE31B67">
    <w:name w:val="10EF73060BE94FCFBB0F40BE3BE31B67"/>
  </w:style>
  <w:style w:type="paragraph" w:customStyle="1" w:styleId="B46251E1323F433FAFEBE935B06CABF2">
    <w:name w:val="B46251E1323F433FAFEBE935B06CABF2"/>
  </w:style>
  <w:style w:type="paragraph" w:customStyle="1" w:styleId="AD4B05BE8F864D6AA72E77A866D35D09">
    <w:name w:val="AD4B05BE8F864D6AA72E77A866D35D09"/>
  </w:style>
  <w:style w:type="paragraph" w:customStyle="1" w:styleId="AC592D12DF764AFCB110A9B5EA5C8082">
    <w:name w:val="AC592D12DF764AFCB110A9B5EA5C8082"/>
  </w:style>
  <w:style w:type="paragraph" w:customStyle="1" w:styleId="60CBAB2B0AA3409E9036564B0FF35613">
    <w:name w:val="60CBAB2B0AA3409E9036564B0FF35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884FB-9A1E-4F5C-B71B-BEFFEABF5944}"/>
</file>

<file path=customXml/itemProps2.xml><?xml version="1.0" encoding="utf-8"?>
<ds:datastoreItem xmlns:ds="http://schemas.openxmlformats.org/officeDocument/2006/customXml" ds:itemID="{9FD96759-C7DF-4CDE-B6A3-C7D36B97DDA6}"/>
</file>

<file path=customXml/itemProps3.xml><?xml version="1.0" encoding="utf-8"?>
<ds:datastoreItem xmlns:ds="http://schemas.openxmlformats.org/officeDocument/2006/customXml" ds:itemID="{C8388B49-DF6B-4A6F-A736-E8441467EDBD}"/>
</file>

<file path=docProps/app.xml><?xml version="1.0" encoding="utf-8"?>
<Properties xmlns="http://schemas.openxmlformats.org/officeDocument/2006/extended-properties" xmlns:vt="http://schemas.openxmlformats.org/officeDocument/2006/docPropsVTypes">
  <Template>Normal</Template>
  <TotalTime>17</TotalTime>
  <Pages>2</Pages>
  <Words>324</Words>
  <Characters>1736</Characters>
  <Application>Microsoft Office Word</Application>
  <DocSecurity>0</DocSecurity>
  <Lines>34</Lines>
  <Paragraphs>10</Paragraphs>
  <ScaleCrop>false</ScaleCrop>
  <HeadingPairs>
    <vt:vector size="2" baseType="variant">
      <vt:variant>
        <vt:lpstr>Rubrik</vt:lpstr>
      </vt:variant>
      <vt:variant>
        <vt:i4>1</vt:i4>
      </vt:variant>
    </vt:vector>
  </HeadingPairs>
  <TitlesOfParts>
    <vt:vector size="1" baseType="lpstr">
      <vt:lpstr>KD Turkiets agerande i Mellanöstern</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