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4B1C44DF5D4F53B2A6B1977A52AC21"/>
        </w:placeholder>
        <w:text/>
      </w:sdtPr>
      <w:sdtEndPr/>
      <w:sdtContent>
        <w:p w:rsidRPr="009B062B" w:rsidR="00AF30DD" w:rsidP="00DA28CE" w:rsidRDefault="00AF30DD" w14:paraId="7151C544" w14:textId="77777777">
          <w:pPr>
            <w:pStyle w:val="Rubrik1"/>
            <w:spacing w:after="300"/>
          </w:pPr>
          <w:r w:rsidRPr="009B062B">
            <w:t>Förslag till riksdagsbeslut</w:t>
          </w:r>
        </w:p>
      </w:sdtContent>
    </w:sdt>
    <w:sdt>
      <w:sdtPr>
        <w:alias w:val="Yrkande 1"/>
        <w:tag w:val="d79f9814-d5af-4eee-92ff-b794eafb2e82"/>
        <w:id w:val="295957120"/>
        <w:lock w:val="sdtLocked"/>
      </w:sdtPr>
      <w:sdtEndPr/>
      <w:sdtContent>
        <w:p w:rsidR="00C913BA" w:rsidRDefault="001440EE" w14:paraId="7151C545" w14:textId="77777777">
          <w:pPr>
            <w:pStyle w:val="Frslagstext"/>
          </w:pPr>
          <w:r>
            <w:t>Riksdagen ställer sig bakom det som anförs i motionen om att tjänstedjur bör skyddas av en ny lag om djurplågeri av tjänstedjur och tillkännager detta för regeringen.</w:t>
          </w:r>
        </w:p>
      </w:sdtContent>
    </w:sdt>
    <w:sdt>
      <w:sdtPr>
        <w:alias w:val="Yrkande 2"/>
        <w:tag w:val="87c09f00-7422-4133-9704-d2e4e21e1980"/>
        <w:id w:val="-1890172619"/>
        <w:lock w:val="sdtLocked"/>
      </w:sdtPr>
      <w:sdtEndPr/>
      <w:sdtContent>
        <w:p w:rsidR="00C913BA" w:rsidRDefault="001440EE" w14:paraId="7151C546" w14:textId="77777777">
          <w:pPr>
            <w:pStyle w:val="Frslagstext"/>
          </w:pPr>
          <w:r>
            <w:t>Riksdagen ställer sig bakom det som anförs i motionen om en ny lag om grovt djurplågeri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F380AA69DF4944A1B6C19A3AB794B3"/>
        </w:placeholder>
        <w:text/>
      </w:sdtPr>
      <w:sdtEndPr/>
      <w:sdtContent>
        <w:p w:rsidRPr="009B062B" w:rsidR="006D79C9" w:rsidP="00333E95" w:rsidRDefault="006D79C9" w14:paraId="7151C547" w14:textId="77777777">
          <w:pPr>
            <w:pStyle w:val="Rubrik1"/>
          </w:pPr>
          <w:r>
            <w:t>Motivering</w:t>
          </w:r>
        </w:p>
      </w:sdtContent>
    </w:sdt>
    <w:p w:rsidR="00480BBB" w:rsidP="00480BBB" w:rsidRDefault="00480BBB" w14:paraId="7151C548" w14:textId="65BA13E4">
      <w:pPr>
        <w:pStyle w:val="Normalutanindragellerluft"/>
      </w:pPr>
      <w:r>
        <w:t>I Sverige räknas inte Polismyndighetens tjänstedjur som djur, utan som egendom. Detta är ovärdigt ett land som Sverige där vi har hög moral vad avser hantering av våra djur. Om ett tjänstedjur utsätts för våld av något slag ska detta ses som ett extra allvarligt fall av djurplågeri och bör därför dömas hårdare än vanligt djurplågeri. Exakt straffskala bör utredas och hänsyn tas till nuvarande eller kommande lagstiftning på området.</w:t>
      </w:r>
    </w:p>
    <w:p w:rsidR="006D4A66" w:rsidP="006D4A66" w:rsidRDefault="00480BBB" w14:paraId="2D9AA53B" w14:textId="5EEF3D73">
      <w:r w:rsidRPr="006D4A66">
        <w:t>För djurplågeri döms man i Sverige till maximalt 2 år i fängelse, och för grovt jakt</w:t>
      </w:r>
      <w:r w:rsidR="006D4A66">
        <w:softHyphen/>
      </w:r>
      <w:r w:rsidRPr="006D4A66">
        <w:t>brott kan straffet utdömas till 4 år. Det är orimligt att den som allvarligt plågar ett tam</w:t>
      </w:r>
      <w:r w:rsidR="006D4A66">
        <w:softHyphen/>
      </w:r>
      <w:bookmarkStart w:name="_GoBack" w:id="1"/>
      <w:bookmarkEnd w:id="1"/>
      <w:r w:rsidRPr="006D4A66">
        <w:t xml:space="preserve">djur kan undkomma med lägre straff än någon som begår grovt jaktbrott. Regeringen </w:t>
      </w:r>
      <w:proofErr w:type="spellStart"/>
      <w:r w:rsidRPr="006D4A66">
        <w:t>Löfven</w:t>
      </w:r>
      <w:proofErr w:type="spellEnd"/>
      <w:r w:rsidRPr="006D4A66">
        <w:t xml:space="preserve"> tillsatte en utredning som ska se över straffskalan vid brott mot djur, där utredningen ska säkerställa att de allvarligaste brotten mot djur har tillräckligt stränga straff. Uppdraget ska redovisas senast den 31 januari 2020. Det är givetvis ett fint initiativ, även om en utredning knappast behövs för att konstatera att brott mot såväl människor som mot djur kan vara olika grova. Tiden då rättsväsendet undervärderar den här typen av brott mot djurens välfärd måste vara över varför regeringen snarast bör </w:t>
      </w:r>
    </w:p>
    <w:p w:rsidR="006D4A66" w:rsidRDefault="006D4A66" w14:paraId="3BCC538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D4A66" w:rsidR="00422B9E" w:rsidP="006D4A66" w:rsidRDefault="00480BBB" w14:paraId="7151C54A" w14:textId="20C189B3">
      <w:pPr>
        <w:pStyle w:val="Normalutanindragellerluft"/>
      </w:pPr>
      <w:r w:rsidRPr="006D4A66">
        <w:lastRenderedPageBreak/>
        <w:t>utforma en ny lag om grovt djurplågeri. Regeringen bör även återkomma med förslag som syftar till en ny lag om djurplågeri mot tjänstedjur.</w:t>
      </w:r>
    </w:p>
    <w:sdt>
      <w:sdtPr>
        <w:rPr>
          <w:i/>
          <w:noProof/>
        </w:rPr>
        <w:alias w:val="CC_Underskrifter"/>
        <w:tag w:val="CC_Underskrifter"/>
        <w:id w:val="583496634"/>
        <w:lock w:val="sdtContentLocked"/>
        <w:placeholder>
          <w:docPart w:val="663F6A4B6ADE488F9F460A702A7D568C"/>
        </w:placeholder>
      </w:sdtPr>
      <w:sdtEndPr>
        <w:rPr>
          <w:i w:val="0"/>
          <w:noProof w:val="0"/>
        </w:rPr>
      </w:sdtEndPr>
      <w:sdtContent>
        <w:p w:rsidR="00DC3BB0" w:rsidP="00012EC4" w:rsidRDefault="00DC3BB0" w14:paraId="7151C54C" w14:textId="77777777"/>
        <w:p w:rsidRPr="008E0FE2" w:rsidR="004801AC" w:rsidP="00012EC4" w:rsidRDefault="006D4A66" w14:paraId="7151C5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Richard Jomshof (SD)</w:t>
            </w:r>
          </w:p>
        </w:tc>
        <w:tc>
          <w:tcPr>
            <w:tcW w:w="50" w:type="pct"/>
            <w:vAlign w:val="bottom"/>
          </w:tcPr>
          <w:p>
            <w:pPr>
              <w:pStyle w:val="Underskrifter"/>
              <w:spacing w:after="0"/>
            </w:pPr>
            <w:r>
              <w:t>Sara Gille (SD)</w:t>
            </w:r>
          </w:p>
        </w:tc>
      </w:tr>
    </w:tbl>
    <w:p w:rsidR="008B13AF" w:rsidRDefault="008B13AF" w14:paraId="7151C554" w14:textId="77777777"/>
    <w:sectPr w:rsidR="008B13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1C556" w14:textId="77777777" w:rsidR="006221E7" w:rsidRDefault="006221E7" w:rsidP="000C1CAD">
      <w:pPr>
        <w:spacing w:line="240" w:lineRule="auto"/>
      </w:pPr>
      <w:r>
        <w:separator/>
      </w:r>
    </w:p>
  </w:endnote>
  <w:endnote w:type="continuationSeparator" w:id="0">
    <w:p w14:paraId="7151C557" w14:textId="77777777" w:rsidR="006221E7" w:rsidRDefault="006221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1C55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1C5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2EC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1C565" w14:textId="77777777" w:rsidR="00262EA3" w:rsidRPr="00012EC4" w:rsidRDefault="00262EA3" w:rsidP="00012E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1C554" w14:textId="77777777" w:rsidR="006221E7" w:rsidRDefault="006221E7" w:rsidP="000C1CAD">
      <w:pPr>
        <w:spacing w:line="240" w:lineRule="auto"/>
      </w:pPr>
      <w:r>
        <w:separator/>
      </w:r>
    </w:p>
  </w:footnote>
  <w:footnote w:type="continuationSeparator" w:id="0">
    <w:p w14:paraId="7151C555" w14:textId="77777777" w:rsidR="006221E7" w:rsidRDefault="006221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51C5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51C567" wp14:anchorId="7151C5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4A66" w14:paraId="7151C56A" w14:textId="77777777">
                          <w:pPr>
                            <w:jc w:val="right"/>
                          </w:pPr>
                          <w:sdt>
                            <w:sdtPr>
                              <w:alias w:val="CC_Noformat_Partikod"/>
                              <w:tag w:val="CC_Noformat_Partikod"/>
                              <w:id w:val="-53464382"/>
                              <w:placeholder>
                                <w:docPart w:val="D025A7B5410B41259A2FF96736C4824A"/>
                              </w:placeholder>
                              <w:text/>
                            </w:sdtPr>
                            <w:sdtEndPr/>
                            <w:sdtContent>
                              <w:r w:rsidR="00480BBB">
                                <w:t>SD</w:t>
                              </w:r>
                            </w:sdtContent>
                          </w:sdt>
                          <w:sdt>
                            <w:sdtPr>
                              <w:alias w:val="CC_Noformat_Partinummer"/>
                              <w:tag w:val="CC_Noformat_Partinummer"/>
                              <w:id w:val="-1709555926"/>
                              <w:placeholder>
                                <w:docPart w:val="7D0EC1C4DEB948AF8E4EEF2A8EFB2BE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51C5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4A66" w14:paraId="7151C56A" w14:textId="77777777">
                    <w:pPr>
                      <w:jc w:val="right"/>
                    </w:pPr>
                    <w:sdt>
                      <w:sdtPr>
                        <w:alias w:val="CC_Noformat_Partikod"/>
                        <w:tag w:val="CC_Noformat_Partikod"/>
                        <w:id w:val="-53464382"/>
                        <w:placeholder>
                          <w:docPart w:val="D025A7B5410B41259A2FF96736C4824A"/>
                        </w:placeholder>
                        <w:text/>
                      </w:sdtPr>
                      <w:sdtEndPr/>
                      <w:sdtContent>
                        <w:r w:rsidR="00480BBB">
                          <w:t>SD</w:t>
                        </w:r>
                      </w:sdtContent>
                    </w:sdt>
                    <w:sdt>
                      <w:sdtPr>
                        <w:alias w:val="CC_Noformat_Partinummer"/>
                        <w:tag w:val="CC_Noformat_Partinummer"/>
                        <w:id w:val="-1709555926"/>
                        <w:placeholder>
                          <w:docPart w:val="7D0EC1C4DEB948AF8E4EEF2A8EFB2BE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151C55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51C55A" w14:textId="77777777">
    <w:pPr>
      <w:jc w:val="right"/>
    </w:pPr>
  </w:p>
  <w:p w:rsidR="00262EA3" w:rsidP="00776B74" w:rsidRDefault="00262EA3" w14:paraId="7151C5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4A66" w14:paraId="7151C5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51C569" wp14:anchorId="7151C56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4A66" w14:paraId="7151C5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80BB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D4A66" w14:paraId="7151C5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4A66" w14:paraId="7151C56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:3217</w:t>
        </w:r>
      </w:sdtContent>
    </w:sdt>
  </w:p>
  <w:p w:rsidR="00262EA3" w:rsidP="00E03A3D" w:rsidRDefault="006D4A66" w14:paraId="7151C562"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480BBB" w14:paraId="7151C563" w14:textId="77777777">
        <w:pPr>
          <w:pStyle w:val="FSHRub2"/>
        </w:pPr>
        <w:r>
          <w:t>Grovt djurplågeri och djurplågeri mot tjänstedjur</w:t>
        </w:r>
      </w:p>
    </w:sdtContent>
  </w:sdt>
  <w:sdt>
    <w:sdtPr>
      <w:alias w:val="CC_Boilerplate_3"/>
      <w:tag w:val="CC_Boilerplate_3"/>
      <w:id w:val="1606463544"/>
      <w:lock w:val="sdtContentLocked"/>
      <w15:appearance w15:val="hidden"/>
      <w:text w:multiLine="1"/>
    </w:sdtPr>
    <w:sdtEndPr/>
    <w:sdtContent>
      <w:p w:rsidR="00262EA3" w:rsidP="00283E0F" w:rsidRDefault="00262EA3" w14:paraId="7151C56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80B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2EC4"/>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0EE"/>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BBB"/>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785"/>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E7"/>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A66"/>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0F87"/>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C1E"/>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3AF"/>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699"/>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657"/>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591"/>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3BA"/>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BB0"/>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51C543"/>
  <w15:chartTrackingRefBased/>
  <w15:docId w15:val="{FF306774-A3C1-475D-88FE-9D852B76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9839">
      <w:bodyDiv w:val="1"/>
      <w:marLeft w:val="0"/>
      <w:marRight w:val="0"/>
      <w:marTop w:val="0"/>
      <w:marBottom w:val="0"/>
      <w:divBdr>
        <w:top w:val="none" w:sz="0" w:space="0" w:color="auto"/>
        <w:left w:val="none" w:sz="0" w:space="0" w:color="auto"/>
        <w:bottom w:val="none" w:sz="0" w:space="0" w:color="auto"/>
        <w:right w:val="none" w:sz="0" w:space="0" w:color="auto"/>
      </w:divBdr>
    </w:div>
    <w:div w:id="16708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4B1C44DF5D4F53B2A6B1977A52AC21"/>
        <w:category>
          <w:name w:val="Allmänt"/>
          <w:gallery w:val="placeholder"/>
        </w:category>
        <w:types>
          <w:type w:val="bbPlcHdr"/>
        </w:types>
        <w:behaviors>
          <w:behavior w:val="content"/>
        </w:behaviors>
        <w:guid w:val="{BD978A11-CE29-4F4D-A938-17E60ED35403}"/>
      </w:docPartPr>
      <w:docPartBody>
        <w:p w:rsidR="00E92AEB" w:rsidRDefault="0084185D">
          <w:pPr>
            <w:pStyle w:val="D74B1C44DF5D4F53B2A6B1977A52AC21"/>
          </w:pPr>
          <w:r w:rsidRPr="005A0A93">
            <w:rPr>
              <w:rStyle w:val="Platshllartext"/>
            </w:rPr>
            <w:t>Förslag till riksdagsbeslut</w:t>
          </w:r>
        </w:p>
      </w:docPartBody>
    </w:docPart>
    <w:docPart>
      <w:docPartPr>
        <w:name w:val="6FF380AA69DF4944A1B6C19A3AB794B3"/>
        <w:category>
          <w:name w:val="Allmänt"/>
          <w:gallery w:val="placeholder"/>
        </w:category>
        <w:types>
          <w:type w:val="bbPlcHdr"/>
        </w:types>
        <w:behaviors>
          <w:behavior w:val="content"/>
        </w:behaviors>
        <w:guid w:val="{DA3BFA32-BB0E-4A4F-869B-A16C1713D7D6}"/>
      </w:docPartPr>
      <w:docPartBody>
        <w:p w:rsidR="00E92AEB" w:rsidRDefault="0084185D">
          <w:pPr>
            <w:pStyle w:val="6FF380AA69DF4944A1B6C19A3AB794B3"/>
          </w:pPr>
          <w:r w:rsidRPr="005A0A93">
            <w:rPr>
              <w:rStyle w:val="Platshllartext"/>
            </w:rPr>
            <w:t>Motivering</w:t>
          </w:r>
        </w:p>
      </w:docPartBody>
    </w:docPart>
    <w:docPart>
      <w:docPartPr>
        <w:name w:val="D025A7B5410B41259A2FF96736C4824A"/>
        <w:category>
          <w:name w:val="Allmänt"/>
          <w:gallery w:val="placeholder"/>
        </w:category>
        <w:types>
          <w:type w:val="bbPlcHdr"/>
        </w:types>
        <w:behaviors>
          <w:behavior w:val="content"/>
        </w:behaviors>
        <w:guid w:val="{69FDA656-0047-40C5-AF9E-CD745B7B6652}"/>
      </w:docPartPr>
      <w:docPartBody>
        <w:p w:rsidR="00E92AEB" w:rsidRDefault="0084185D">
          <w:pPr>
            <w:pStyle w:val="D025A7B5410B41259A2FF96736C4824A"/>
          </w:pPr>
          <w:r>
            <w:rPr>
              <w:rStyle w:val="Platshllartext"/>
            </w:rPr>
            <w:t xml:space="preserve"> </w:t>
          </w:r>
        </w:p>
      </w:docPartBody>
    </w:docPart>
    <w:docPart>
      <w:docPartPr>
        <w:name w:val="7D0EC1C4DEB948AF8E4EEF2A8EFB2BE1"/>
        <w:category>
          <w:name w:val="Allmänt"/>
          <w:gallery w:val="placeholder"/>
        </w:category>
        <w:types>
          <w:type w:val="bbPlcHdr"/>
        </w:types>
        <w:behaviors>
          <w:behavior w:val="content"/>
        </w:behaviors>
        <w:guid w:val="{68A8A210-8428-4F5F-9ADA-51B9ED307B0E}"/>
      </w:docPartPr>
      <w:docPartBody>
        <w:p w:rsidR="00E92AEB" w:rsidRDefault="0084185D">
          <w:pPr>
            <w:pStyle w:val="7D0EC1C4DEB948AF8E4EEF2A8EFB2BE1"/>
          </w:pPr>
          <w:r>
            <w:t xml:space="preserve"> </w:t>
          </w:r>
        </w:p>
      </w:docPartBody>
    </w:docPart>
    <w:docPart>
      <w:docPartPr>
        <w:name w:val="663F6A4B6ADE488F9F460A702A7D568C"/>
        <w:category>
          <w:name w:val="Allmänt"/>
          <w:gallery w:val="placeholder"/>
        </w:category>
        <w:types>
          <w:type w:val="bbPlcHdr"/>
        </w:types>
        <w:behaviors>
          <w:behavior w:val="content"/>
        </w:behaviors>
        <w:guid w:val="{A67F83B1-B22A-42EE-8348-245EA2F4DC0B}"/>
      </w:docPartPr>
      <w:docPartBody>
        <w:p w:rsidR="008655E2" w:rsidRDefault="008655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5D"/>
    <w:rsid w:val="006B2042"/>
    <w:rsid w:val="0084185D"/>
    <w:rsid w:val="008655E2"/>
    <w:rsid w:val="00E92A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4B1C44DF5D4F53B2A6B1977A52AC21">
    <w:name w:val="D74B1C44DF5D4F53B2A6B1977A52AC21"/>
  </w:style>
  <w:style w:type="paragraph" w:customStyle="1" w:styleId="D42165D6AF224262A772736A9A02A308">
    <w:name w:val="D42165D6AF224262A772736A9A02A3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1E30BF52A94CEEADA002223D0B05C6">
    <w:name w:val="1D1E30BF52A94CEEADA002223D0B05C6"/>
  </w:style>
  <w:style w:type="paragraph" w:customStyle="1" w:styleId="6FF380AA69DF4944A1B6C19A3AB794B3">
    <w:name w:val="6FF380AA69DF4944A1B6C19A3AB794B3"/>
  </w:style>
  <w:style w:type="paragraph" w:customStyle="1" w:styleId="7A7CCB13C2D44E3BA72ECFCCBC733A6F">
    <w:name w:val="7A7CCB13C2D44E3BA72ECFCCBC733A6F"/>
  </w:style>
  <w:style w:type="paragraph" w:customStyle="1" w:styleId="86F811BB3E1243FF92FE6FAF583D9648">
    <w:name w:val="86F811BB3E1243FF92FE6FAF583D9648"/>
  </w:style>
  <w:style w:type="paragraph" w:customStyle="1" w:styleId="D025A7B5410B41259A2FF96736C4824A">
    <w:name w:val="D025A7B5410B41259A2FF96736C4824A"/>
  </w:style>
  <w:style w:type="paragraph" w:customStyle="1" w:styleId="7D0EC1C4DEB948AF8E4EEF2A8EFB2BE1">
    <w:name w:val="7D0EC1C4DEB948AF8E4EEF2A8EFB2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7E545-B554-47E9-A56F-C5B2C8B70E72}"/>
</file>

<file path=customXml/itemProps2.xml><?xml version="1.0" encoding="utf-8"?>
<ds:datastoreItem xmlns:ds="http://schemas.openxmlformats.org/officeDocument/2006/customXml" ds:itemID="{0FEC6454-44A4-469E-A527-947A9D6093DF}"/>
</file>

<file path=customXml/itemProps3.xml><?xml version="1.0" encoding="utf-8"?>
<ds:datastoreItem xmlns:ds="http://schemas.openxmlformats.org/officeDocument/2006/customXml" ds:itemID="{E3E62462-E4C3-4083-87D4-6671041A1E6D}"/>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1478</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