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9BEA5F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451AC">
              <w:rPr>
                <w:b/>
                <w:sz w:val="22"/>
                <w:szCs w:val="22"/>
              </w:rPr>
              <w:t>45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D9B38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</w:t>
            </w:r>
            <w:r w:rsidR="009451AC">
              <w:rPr>
                <w:sz w:val="22"/>
                <w:szCs w:val="22"/>
              </w:rPr>
              <w:t>08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84464BE" w:rsidR="00BD53C1" w:rsidRPr="00477C9F" w:rsidRDefault="009451A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9.23</w:t>
            </w:r>
            <w:r w:rsidR="00544FEA">
              <w:rPr>
                <w:sz w:val="22"/>
                <w:szCs w:val="22"/>
              </w:rPr>
              <w:t>–9.46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4FEA" w:rsidRPr="00450C5A" w14:paraId="2CB677B1" w14:textId="77777777" w:rsidTr="00670574">
        <w:tc>
          <w:tcPr>
            <w:tcW w:w="567" w:type="dxa"/>
          </w:tcPr>
          <w:p w14:paraId="4A254A54" w14:textId="656FC7B2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B6D7B3B" w14:textId="77777777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21D6A76" w14:textId="77777777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8A1D97" w14:textId="77C9E074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Utskottet justerade särskilt protokoll 2020/21:44.</w:t>
            </w:r>
          </w:p>
          <w:p w14:paraId="13A143E6" w14:textId="50E19BD1" w:rsidR="00544FEA" w:rsidRPr="00450C5A" w:rsidRDefault="00544FEA" w:rsidP="00544F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44FEA" w:rsidRPr="00450C5A" w14:paraId="0D96CA6F" w14:textId="77777777" w:rsidTr="00670574">
        <w:tc>
          <w:tcPr>
            <w:tcW w:w="567" w:type="dxa"/>
          </w:tcPr>
          <w:p w14:paraId="47A39D9D" w14:textId="5988BABB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CCE6ACB" w14:textId="77777777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Utfrågningsschema</w:t>
            </w:r>
          </w:p>
          <w:p w14:paraId="55E3C1BD" w14:textId="77777777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4BF6F37B" w14:textId="78FF47AA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Kanslichefen anmälde schema för utfrågningarna</w:t>
            </w:r>
            <w:r w:rsidR="00AB5FBE" w:rsidRPr="00450C5A">
              <w:rPr>
                <w:snapToGrid w:val="0"/>
                <w:sz w:val="22"/>
                <w:szCs w:val="22"/>
              </w:rPr>
              <w:t xml:space="preserve"> under</w:t>
            </w:r>
            <w:r w:rsidRPr="00450C5A">
              <w:rPr>
                <w:snapToGrid w:val="0"/>
                <w:sz w:val="22"/>
                <w:szCs w:val="22"/>
              </w:rPr>
              <w:t xml:space="preserve"> </w:t>
            </w:r>
            <w:r w:rsidR="00AB5FBE" w:rsidRPr="00450C5A">
              <w:rPr>
                <w:snapToGrid w:val="0"/>
                <w:sz w:val="22"/>
                <w:szCs w:val="22"/>
              </w:rPr>
              <w:t>april</w:t>
            </w:r>
            <w:r w:rsidRPr="00450C5A">
              <w:rPr>
                <w:snapToGrid w:val="0"/>
                <w:sz w:val="22"/>
                <w:szCs w:val="22"/>
              </w:rPr>
              <w:t xml:space="preserve"> 2021.</w:t>
            </w:r>
          </w:p>
          <w:p w14:paraId="6AE27B08" w14:textId="338D3A00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44FEA" w:rsidRPr="00450C5A" w14:paraId="392836AD" w14:textId="77777777" w:rsidTr="00670574">
        <w:tc>
          <w:tcPr>
            <w:tcW w:w="567" w:type="dxa"/>
          </w:tcPr>
          <w:p w14:paraId="581EEC39" w14:textId="15082EC1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391915D" w14:textId="77777777" w:rsidR="00544FEA" w:rsidRPr="00450C5A" w:rsidRDefault="00544FEA" w:rsidP="00544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0C5A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450C5A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450C5A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31896FBF" w14:textId="77777777" w:rsidR="00544FEA" w:rsidRPr="00450C5A" w:rsidRDefault="00544FEA" w:rsidP="00544FEA">
            <w:pPr>
              <w:rPr>
                <w:b/>
                <w:snapToGrid w:val="0"/>
                <w:sz w:val="22"/>
                <w:szCs w:val="22"/>
              </w:rPr>
            </w:pPr>
          </w:p>
          <w:p w14:paraId="0E44BA09" w14:textId="77777777" w:rsidR="00544FEA" w:rsidRPr="00450C5A" w:rsidRDefault="00544FEA" w:rsidP="00544FE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Utskottet</w:t>
            </w:r>
            <w:r w:rsidRPr="00450C5A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DA1AA6E" w14:textId="77777777" w:rsidR="00544FEA" w:rsidRPr="00450C5A" w:rsidRDefault="00544FEA" w:rsidP="00544FE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E1442E2" w14:textId="77777777" w:rsidR="00544FEA" w:rsidRPr="00450C5A" w:rsidRDefault="00544FEA" w:rsidP="00544F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1282732E" w:rsidR="00544FEA" w:rsidRPr="00450C5A" w:rsidRDefault="00544FEA" w:rsidP="00544FE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44FEA" w:rsidRPr="00450C5A" w14:paraId="7CB87FBA" w14:textId="77777777" w:rsidTr="00670574">
        <w:tc>
          <w:tcPr>
            <w:tcW w:w="567" w:type="dxa"/>
          </w:tcPr>
          <w:p w14:paraId="3E15D2FA" w14:textId="6AC7BC42" w:rsidR="00544FEA" w:rsidRPr="00450C5A" w:rsidRDefault="00544FEA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751C9E1" w14:textId="77777777" w:rsidR="00544FEA" w:rsidRPr="00450C5A" w:rsidRDefault="00544FEA" w:rsidP="00544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0C5A">
              <w:rPr>
                <w:b/>
                <w:bCs/>
                <w:color w:val="000000"/>
                <w:sz w:val="22"/>
                <w:szCs w:val="22"/>
              </w:rPr>
              <w:t>Beredningen av s.k. snabbpropositioner med budget- och lagförslag under coronapandemin samt den tillfälliga covid-19-lagen - G24 och 31 (delvis)</w:t>
            </w:r>
          </w:p>
          <w:p w14:paraId="39807C59" w14:textId="77777777" w:rsidR="00544FEA" w:rsidRPr="00450C5A" w:rsidRDefault="00544FEA" w:rsidP="00544FE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12F2F36" w14:textId="77777777" w:rsidR="00544FEA" w:rsidRPr="00450C5A" w:rsidRDefault="00544FEA" w:rsidP="00544FE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Utskottet</w:t>
            </w:r>
            <w:r w:rsidRPr="00450C5A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A32EC07" w14:textId="77777777" w:rsidR="00544FEA" w:rsidRPr="00450C5A" w:rsidRDefault="00544FEA" w:rsidP="00544FE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E95B855" w14:textId="77777777" w:rsidR="00544FEA" w:rsidRPr="00450C5A" w:rsidRDefault="00544FEA" w:rsidP="00544F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0C5A">
              <w:rPr>
                <w:snapToGrid w:val="0"/>
                <w:sz w:val="22"/>
                <w:szCs w:val="22"/>
              </w:rPr>
              <w:t>Ärendet bordlades.</w:t>
            </w:r>
          </w:p>
          <w:p w14:paraId="664B95A3" w14:textId="27BA84AC" w:rsidR="00544FEA" w:rsidRPr="00450C5A" w:rsidRDefault="00544FEA" w:rsidP="00544F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4E6F" w:rsidRPr="00450C5A" w14:paraId="360D7F6F" w14:textId="77777777" w:rsidTr="00670574">
        <w:tc>
          <w:tcPr>
            <w:tcW w:w="567" w:type="dxa"/>
          </w:tcPr>
          <w:p w14:paraId="2645D9D9" w14:textId="36B993BB" w:rsidR="00164E6F" w:rsidRPr="00450C5A" w:rsidRDefault="00164E6F" w:rsidP="00544FE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0C5A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DF78705" w14:textId="77777777" w:rsidR="00164E6F" w:rsidRPr="00450C5A" w:rsidRDefault="00164E6F" w:rsidP="00164E6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0C5A">
              <w:rPr>
                <w:b/>
                <w:bCs/>
                <w:color w:val="000000"/>
                <w:sz w:val="22"/>
                <w:szCs w:val="22"/>
              </w:rPr>
              <w:t>Justitie- och migrationsministers hantering av instrumentet skriftliga frågor - G2 och 20</w:t>
            </w:r>
          </w:p>
          <w:p w14:paraId="0171E27C" w14:textId="77777777" w:rsidR="00164E6F" w:rsidRPr="00450C5A" w:rsidRDefault="00164E6F" w:rsidP="00544FE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5E66222" w14:textId="70F343A3" w:rsidR="00164E6F" w:rsidRPr="00450C5A" w:rsidRDefault="00164E6F" w:rsidP="00544FEA">
            <w:pPr>
              <w:rPr>
                <w:bCs/>
                <w:color w:val="000000"/>
                <w:sz w:val="22"/>
                <w:szCs w:val="22"/>
              </w:rPr>
            </w:pPr>
            <w:r w:rsidRPr="00450C5A">
              <w:rPr>
                <w:bCs/>
                <w:color w:val="000000"/>
                <w:sz w:val="22"/>
                <w:szCs w:val="22"/>
              </w:rPr>
              <w:t xml:space="preserve">Utskottet beslutade att begära in </w:t>
            </w:r>
            <w:r w:rsidR="00B4229D" w:rsidRPr="00450C5A">
              <w:rPr>
                <w:bCs/>
                <w:color w:val="000000"/>
                <w:sz w:val="22"/>
                <w:szCs w:val="22"/>
              </w:rPr>
              <w:t>en</w:t>
            </w:r>
            <w:r w:rsidRPr="00450C5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229D" w:rsidRPr="00450C5A">
              <w:rPr>
                <w:bCs/>
                <w:color w:val="000000"/>
                <w:sz w:val="22"/>
                <w:szCs w:val="22"/>
              </w:rPr>
              <w:t xml:space="preserve">viss </w:t>
            </w:r>
            <w:r w:rsidRPr="00450C5A">
              <w:rPr>
                <w:bCs/>
                <w:color w:val="000000"/>
                <w:sz w:val="22"/>
                <w:szCs w:val="22"/>
              </w:rPr>
              <w:t>handling från Regeringskansliet.</w:t>
            </w:r>
          </w:p>
          <w:p w14:paraId="68A6DB90" w14:textId="6442241D" w:rsidR="00164E6F" w:rsidRPr="00450C5A" w:rsidRDefault="00164E6F" w:rsidP="00544FEA">
            <w:pPr>
              <w:rPr>
                <w:bCs/>
                <w:color w:val="000000"/>
                <w:sz w:val="22"/>
                <w:szCs w:val="22"/>
              </w:rPr>
            </w:pPr>
          </w:p>
          <w:p w14:paraId="58704F97" w14:textId="61CCBD28" w:rsidR="00164E6F" w:rsidRPr="00450C5A" w:rsidRDefault="00164E6F" w:rsidP="00544FEA">
            <w:pPr>
              <w:rPr>
                <w:bCs/>
                <w:color w:val="000000"/>
                <w:sz w:val="22"/>
                <w:szCs w:val="22"/>
              </w:rPr>
            </w:pPr>
            <w:r w:rsidRPr="00450C5A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60C30E6E" w14:textId="47DAF499" w:rsidR="00164E6F" w:rsidRPr="00450C5A" w:rsidRDefault="00164E6F" w:rsidP="00544FE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44FEA" w:rsidRPr="00450C5A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F49E59E" w:rsidR="00544FEA" w:rsidRPr="00450C5A" w:rsidRDefault="00544FEA" w:rsidP="00544F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0C5A">
              <w:rPr>
                <w:sz w:val="22"/>
                <w:szCs w:val="22"/>
              </w:rPr>
              <w:t>Vid protokollet</w:t>
            </w:r>
          </w:p>
          <w:p w14:paraId="7E247E51" w14:textId="0C20AF76" w:rsidR="00544FEA" w:rsidRPr="00450C5A" w:rsidRDefault="00544FEA" w:rsidP="00544F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0C5A">
              <w:rPr>
                <w:sz w:val="22"/>
                <w:szCs w:val="22"/>
              </w:rPr>
              <w:t>Justera</w:t>
            </w:r>
            <w:r w:rsidR="00450C5A" w:rsidRPr="00450C5A">
              <w:rPr>
                <w:sz w:val="22"/>
                <w:szCs w:val="22"/>
              </w:rPr>
              <w:t>t 2021-04-13</w:t>
            </w:r>
          </w:p>
          <w:p w14:paraId="40538056" w14:textId="5CF7F39E" w:rsidR="00544FEA" w:rsidRPr="00450C5A" w:rsidRDefault="00544FEA" w:rsidP="00544F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0C5A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6"/>
        <w:gridCol w:w="381"/>
        <w:gridCol w:w="50"/>
        <w:gridCol w:w="302"/>
        <w:gridCol w:w="12"/>
        <w:gridCol w:w="341"/>
        <w:gridCol w:w="353"/>
        <w:gridCol w:w="7"/>
        <w:gridCol w:w="343"/>
        <w:gridCol w:w="353"/>
        <w:gridCol w:w="7"/>
        <w:gridCol w:w="348"/>
        <w:gridCol w:w="353"/>
        <w:gridCol w:w="7"/>
        <w:gridCol w:w="348"/>
        <w:gridCol w:w="353"/>
        <w:gridCol w:w="7"/>
        <w:gridCol w:w="348"/>
        <w:gridCol w:w="232"/>
        <w:gridCol w:w="119"/>
        <w:gridCol w:w="8"/>
        <w:gridCol w:w="349"/>
        <w:gridCol w:w="354"/>
        <w:gridCol w:w="353"/>
        <w:gridCol w:w="268"/>
        <w:gridCol w:w="12"/>
        <w:gridCol w:w="59"/>
      </w:tblGrid>
      <w:tr w:rsidR="00D93C2E" w14:paraId="79DE2F22" w14:textId="77777777" w:rsidTr="001C1EF9">
        <w:trPr>
          <w:gridAfter w:val="2"/>
          <w:wAfter w:w="42" w:type="pct"/>
        </w:trPr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20E3B4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9451AC">
              <w:rPr>
                <w:sz w:val="16"/>
                <w:szCs w:val="16"/>
              </w:rPr>
              <w:t>5</w:t>
            </w:r>
          </w:p>
        </w:tc>
      </w:tr>
      <w:tr w:rsidR="00130F82" w:rsidRPr="000A7521" w14:paraId="612DC20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038E36AE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9B3631">
              <w:rPr>
                <w:sz w:val="20"/>
              </w:rPr>
              <w:t>1</w:t>
            </w:r>
            <w:r w:rsidR="00B4229D">
              <w:rPr>
                <w:sz w:val="20"/>
              </w:rPr>
              <w:t>–2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4C3E8493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4229D">
              <w:rPr>
                <w:sz w:val="20"/>
              </w:rPr>
              <w:t xml:space="preserve"> 3</w:t>
            </w:r>
            <w:r w:rsidR="0012108D" w:rsidRPr="000A7521">
              <w:rPr>
                <w:sz w:val="20"/>
              </w:rPr>
              <w:t xml:space="preserve"> 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6EECD1D5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4229D">
              <w:rPr>
                <w:sz w:val="20"/>
              </w:rPr>
              <w:t xml:space="preserve"> 4–5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C1EF9" w:rsidRPr="001A5B6F" w14:paraId="74A6DCA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C1EF9" w:rsidRPr="00F24B88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70547F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652A860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419D5C9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07177C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0A6D6E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2B63C5B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4CF71FD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C63917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5B8E2AC9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2DA569F5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3F8C8FE2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1E75809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C1EF9" w:rsidRPr="00FE2AC1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3F76C53E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3DDE995F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0E78ADB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0AA454F0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4A79AD45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1FAEA249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46AD0C70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8AC2A3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C1EF9" w:rsidRPr="000700C4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38F9106D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09949D05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7C2FF0C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6B3EC7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C1EF9" w:rsidRPr="000700C4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45F7EFB4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64A24BCD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0EBF71D0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69452C1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3B39884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2B199D8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617DF52E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918486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2BEEEEC6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10BD0FA6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3833BD8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051F3D5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084AEE3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400E1158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33FAB963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86F0E7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3DA13DA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76BC461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34A6E089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1524DB7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6DC6CD56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2FD9DA7D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0100ABE2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C1EF9" w:rsidRPr="001A5B6F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B97466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C1EF9" w:rsidRPr="004B210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EC059BE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539FCA3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11CEB4D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0BC956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343FD7D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341EAEC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41FCC81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E3AFC3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10474844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1822C9C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1994145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14AE7EE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19AC1C4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9A2A7F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60DD662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0CDEDE2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7AC6169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01260B5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28A505D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A1A4792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C1EF9" w:rsidRPr="00E931D7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E9D4BA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230455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3B0BF3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87C00B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C1EF9" w:rsidRPr="00B91BEE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170885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C5D017C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1C14DF84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5DDDE5DD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F1118D9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3A3CE5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5D839D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370EC41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67CF83AC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24C84A8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67E31FE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4C85A296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1EFB4A95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32E0889E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1DA885C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8BE06E9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3DBB347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2968FB9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6AE5F23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A80381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A08FAD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2BB9FD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4A5FC8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11D8446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33AAA13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5DC7FE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1C1EF9" w:rsidRPr="008E2326" w:rsidRDefault="001C1EF9" w:rsidP="001C1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3C2788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57DF1A6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1C4062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66126CC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498235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01883BE4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3B9412A3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128AC3A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4500E80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069830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4EB40FF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2E2B1D81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728F87B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1A5B6F" w14:paraId="08D2E10F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C1EF9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C1EF9" w:rsidRPr="00214135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1EF9" w:rsidRPr="00794BEC" w14:paraId="527E35B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98" w:type="pct"/>
            <w:gridSpan w:val="3"/>
            <w:tcBorders>
              <w:top w:val="single" w:sz="4" w:space="0" w:color="auto"/>
            </w:tcBorders>
          </w:tcPr>
          <w:p w14:paraId="206608EA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1" w:type="pct"/>
            <w:gridSpan w:val="23"/>
            <w:tcBorders>
              <w:top w:val="single" w:sz="4" w:space="0" w:color="auto"/>
            </w:tcBorders>
          </w:tcPr>
          <w:p w14:paraId="0570C690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C1EF9" w:rsidRPr="00794BEC" w14:paraId="56DBC85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98" w:type="pct"/>
            <w:gridSpan w:val="3"/>
          </w:tcPr>
          <w:p w14:paraId="4EDF782F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1" w:type="pct"/>
            <w:gridSpan w:val="23"/>
          </w:tcPr>
          <w:p w14:paraId="6E128095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17CA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4E6F"/>
    <w:rsid w:val="00165461"/>
    <w:rsid w:val="001828F2"/>
    <w:rsid w:val="001A1578"/>
    <w:rsid w:val="001A5B6F"/>
    <w:rsid w:val="001C1EF9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0C5A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4FEA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51AC"/>
    <w:rsid w:val="00946978"/>
    <w:rsid w:val="0094714D"/>
    <w:rsid w:val="009474C4"/>
    <w:rsid w:val="00950147"/>
    <w:rsid w:val="00953843"/>
    <w:rsid w:val="00955E76"/>
    <w:rsid w:val="0096348C"/>
    <w:rsid w:val="00972953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B5FBE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229D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AFD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4A9D6-C522-465F-9DD6-F46D13CB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361</Words>
  <Characters>2635</Characters>
  <Application>Microsoft Office Word</Application>
  <DocSecurity>4</DocSecurity>
  <Lines>1317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2021-04-08T13:00:00Z</cp:lastPrinted>
  <dcterms:created xsi:type="dcterms:W3CDTF">2021-06-09T11:55:00Z</dcterms:created>
  <dcterms:modified xsi:type="dcterms:W3CDTF">2021-06-09T11:55:00Z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