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B38B" w14:textId="77777777" w:rsidR="006E04A4" w:rsidRPr="00CD7560" w:rsidRDefault="002253B8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</w:t>
      </w:r>
      <w:bookmarkStart w:id="2" w:name="_GoBack"/>
      <w:bookmarkEnd w:id="1"/>
      <w:bookmarkEnd w:id="2"/>
    </w:p>
    <w:p w14:paraId="6824B38C" w14:textId="77777777" w:rsidR="006E04A4" w:rsidRDefault="002253B8">
      <w:pPr>
        <w:pStyle w:val="Datum"/>
        <w:outlineLvl w:val="0"/>
      </w:pPr>
      <w:bookmarkStart w:id="3" w:name="DocumentDate"/>
      <w:r>
        <w:t>Tisdagen den 14 september 2021</w:t>
      </w:r>
      <w:bookmarkEnd w:id="3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535A7" w14:paraId="6824B391" w14:textId="77777777" w:rsidTr="00E47117">
        <w:trPr>
          <w:cantSplit/>
        </w:trPr>
        <w:tc>
          <w:tcPr>
            <w:tcW w:w="454" w:type="dxa"/>
          </w:tcPr>
          <w:p w14:paraId="6824B38D" w14:textId="77777777" w:rsidR="006E04A4" w:rsidRDefault="002253B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824B38E" w14:textId="77777777" w:rsidR="006E04A4" w:rsidRDefault="002253B8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10.45</w:t>
            </w:r>
          </w:p>
        </w:tc>
        <w:tc>
          <w:tcPr>
            <w:tcW w:w="397" w:type="dxa"/>
            <w:gridSpan w:val="2"/>
          </w:tcPr>
          <w:p w14:paraId="6824B38F" w14:textId="77777777" w:rsidR="006E04A4" w:rsidRDefault="002253B8"/>
        </w:tc>
        <w:tc>
          <w:tcPr>
            <w:tcW w:w="7512" w:type="dxa"/>
            <w:gridSpan w:val="2"/>
          </w:tcPr>
          <w:p w14:paraId="6824B390" w14:textId="77777777" w:rsidR="006E04A4" w:rsidRDefault="002253B8">
            <w:pPr>
              <w:pStyle w:val="Plenum"/>
              <w:tabs>
                <w:tab w:val="clear" w:pos="1418"/>
              </w:tabs>
              <w:ind w:right="1"/>
            </w:pPr>
            <w:r>
              <w:t>Inledning</w:t>
            </w:r>
          </w:p>
        </w:tc>
      </w:tr>
      <w:tr w:rsidR="007535A7" w14:paraId="6824B39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824B392" w14:textId="77777777" w:rsidR="006E04A4" w:rsidRDefault="002253B8"/>
        </w:tc>
        <w:tc>
          <w:tcPr>
            <w:tcW w:w="851" w:type="dxa"/>
          </w:tcPr>
          <w:p w14:paraId="6824B393" w14:textId="77777777" w:rsidR="006E04A4" w:rsidRDefault="002253B8">
            <w:pPr>
              <w:jc w:val="right"/>
            </w:pPr>
          </w:p>
        </w:tc>
        <w:tc>
          <w:tcPr>
            <w:tcW w:w="397" w:type="dxa"/>
            <w:gridSpan w:val="2"/>
          </w:tcPr>
          <w:p w14:paraId="6824B394" w14:textId="77777777" w:rsidR="006E04A4" w:rsidRDefault="002253B8"/>
        </w:tc>
        <w:tc>
          <w:tcPr>
            <w:tcW w:w="7512" w:type="dxa"/>
            <w:gridSpan w:val="2"/>
          </w:tcPr>
          <w:p w14:paraId="6824B395" w14:textId="3682C6E5" w:rsidR="006E04A4" w:rsidRDefault="002253B8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</w:p>
        </w:tc>
      </w:tr>
    </w:tbl>
    <w:p w14:paraId="6824B397" w14:textId="77777777" w:rsidR="006E04A4" w:rsidRDefault="002253B8">
      <w:pPr>
        <w:pStyle w:val="StreckLngt"/>
      </w:pPr>
      <w:r>
        <w:tab/>
      </w:r>
    </w:p>
    <w:p w14:paraId="6824B398" w14:textId="77777777" w:rsidR="00121B42" w:rsidRDefault="002253B8" w:rsidP="00121B42">
      <w:pPr>
        <w:pStyle w:val="Blankrad"/>
      </w:pPr>
      <w:r>
        <w:t xml:space="preserve">      </w:t>
      </w:r>
    </w:p>
    <w:p w14:paraId="6824B399" w14:textId="77777777" w:rsidR="00CF242C" w:rsidRDefault="002253B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535A7" w14:paraId="6824B39D" w14:textId="77777777" w:rsidTr="00055526">
        <w:trPr>
          <w:cantSplit/>
        </w:trPr>
        <w:tc>
          <w:tcPr>
            <w:tcW w:w="567" w:type="dxa"/>
          </w:tcPr>
          <w:p w14:paraId="6824B39A" w14:textId="77777777" w:rsidR="001D7AF0" w:rsidRDefault="002253B8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824B39B" w14:textId="77777777" w:rsidR="006E04A4" w:rsidRDefault="002253B8" w:rsidP="000326E3">
            <w:pPr>
              <w:pStyle w:val="HuvudrubrikEnsam"/>
            </w:pPr>
            <w:r>
              <w:t>Inledning</w:t>
            </w:r>
          </w:p>
        </w:tc>
        <w:tc>
          <w:tcPr>
            <w:tcW w:w="2055" w:type="dxa"/>
          </w:tcPr>
          <w:p w14:paraId="6824B39C" w14:textId="77777777" w:rsidR="006E04A4" w:rsidRDefault="002253B8" w:rsidP="00C84F80"/>
        </w:tc>
      </w:tr>
      <w:tr w:rsidR="007535A7" w14:paraId="6824B3A1" w14:textId="77777777" w:rsidTr="00055526">
        <w:trPr>
          <w:cantSplit/>
        </w:trPr>
        <w:tc>
          <w:tcPr>
            <w:tcW w:w="567" w:type="dxa"/>
          </w:tcPr>
          <w:p w14:paraId="6824B39E" w14:textId="77777777" w:rsidR="001D7AF0" w:rsidRDefault="002253B8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6824B39F" w14:textId="77777777" w:rsidR="006E04A4" w:rsidRDefault="002253B8" w:rsidP="000326E3">
            <w:pPr>
              <w:pStyle w:val="HuvudrubrikEnsam"/>
            </w:pPr>
            <w:r>
              <w:t>Anmälan om riksdagsledamöter vid riksmötets inledande</w:t>
            </w:r>
          </w:p>
        </w:tc>
        <w:tc>
          <w:tcPr>
            <w:tcW w:w="2055" w:type="dxa"/>
          </w:tcPr>
          <w:p w14:paraId="6824B3A0" w14:textId="77777777" w:rsidR="006E04A4" w:rsidRDefault="002253B8" w:rsidP="00C84F80"/>
        </w:tc>
      </w:tr>
      <w:tr w:rsidR="007535A7" w14:paraId="6824B3A5" w14:textId="77777777" w:rsidTr="00055526">
        <w:trPr>
          <w:cantSplit/>
        </w:trPr>
        <w:tc>
          <w:tcPr>
            <w:tcW w:w="567" w:type="dxa"/>
          </w:tcPr>
          <w:p w14:paraId="6824B3A2" w14:textId="77777777" w:rsidR="001D7AF0" w:rsidRDefault="002253B8" w:rsidP="00C84F80">
            <w:pPr>
              <w:keepNext/>
            </w:pPr>
          </w:p>
        </w:tc>
        <w:tc>
          <w:tcPr>
            <w:tcW w:w="6663" w:type="dxa"/>
          </w:tcPr>
          <w:p w14:paraId="6824B3A3" w14:textId="77777777" w:rsidR="006E04A4" w:rsidRDefault="002253B8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6824B3A4" w14:textId="77777777" w:rsidR="006E04A4" w:rsidRDefault="002253B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535A7" w14:paraId="6824B3A9" w14:textId="77777777" w:rsidTr="00055526">
        <w:trPr>
          <w:cantSplit/>
        </w:trPr>
        <w:tc>
          <w:tcPr>
            <w:tcW w:w="567" w:type="dxa"/>
          </w:tcPr>
          <w:p w14:paraId="6824B3A6" w14:textId="77777777" w:rsidR="001D7AF0" w:rsidRDefault="002253B8" w:rsidP="00C84F80">
            <w:pPr>
              <w:keepNext/>
            </w:pPr>
          </w:p>
        </w:tc>
        <w:tc>
          <w:tcPr>
            <w:tcW w:w="6663" w:type="dxa"/>
          </w:tcPr>
          <w:p w14:paraId="6824B3A7" w14:textId="77777777" w:rsidR="006E04A4" w:rsidRDefault="002253B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824B3A8" w14:textId="77777777" w:rsidR="006E04A4" w:rsidRDefault="002253B8" w:rsidP="00C84F80">
            <w:pPr>
              <w:keepNext/>
            </w:pPr>
          </w:p>
        </w:tc>
      </w:tr>
      <w:tr w:rsidR="007535A7" w14:paraId="6824B3AD" w14:textId="77777777" w:rsidTr="00055526">
        <w:trPr>
          <w:cantSplit/>
        </w:trPr>
        <w:tc>
          <w:tcPr>
            <w:tcW w:w="567" w:type="dxa"/>
          </w:tcPr>
          <w:p w14:paraId="6824B3AA" w14:textId="77777777" w:rsidR="001D7AF0" w:rsidRDefault="002253B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824B3AB" w14:textId="77777777" w:rsidR="006E04A4" w:rsidRDefault="002253B8" w:rsidP="000326E3">
            <w:r>
              <w:t xml:space="preserve">COM(2021) 561 Förslag till Europaparlamentets och rådets förordning om säkerställande av lika villkor för hållbar luftfart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november 2021</w:t>
            </w:r>
          </w:p>
        </w:tc>
        <w:tc>
          <w:tcPr>
            <w:tcW w:w="2055" w:type="dxa"/>
          </w:tcPr>
          <w:p w14:paraId="6824B3AC" w14:textId="77777777" w:rsidR="006E04A4" w:rsidRDefault="002253B8" w:rsidP="00C84F80">
            <w:r>
              <w:t>TU</w:t>
            </w:r>
          </w:p>
        </w:tc>
      </w:tr>
    </w:tbl>
    <w:p w14:paraId="6824B3AE" w14:textId="77777777" w:rsidR="00517888" w:rsidRPr="00F221DA" w:rsidRDefault="002253B8" w:rsidP="00137840">
      <w:pPr>
        <w:pStyle w:val="Blankrad"/>
      </w:pPr>
      <w:r>
        <w:t xml:space="preserve">     </w:t>
      </w:r>
    </w:p>
    <w:p w14:paraId="6824B3AF" w14:textId="77777777" w:rsidR="00121B42" w:rsidRDefault="002253B8" w:rsidP="00121B42">
      <w:pPr>
        <w:pStyle w:val="Blankrad"/>
      </w:pPr>
      <w:r>
        <w:t xml:space="preserve">     </w:t>
      </w:r>
    </w:p>
    <w:p w14:paraId="6824B3B0" w14:textId="77777777" w:rsidR="006E04A4" w:rsidRPr="00F221DA" w:rsidRDefault="002253B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535A7" w14:paraId="6824B3B3" w14:textId="77777777" w:rsidTr="00D774A8">
        <w:tc>
          <w:tcPr>
            <w:tcW w:w="567" w:type="dxa"/>
          </w:tcPr>
          <w:p w14:paraId="6824B3B1" w14:textId="77777777" w:rsidR="00D774A8" w:rsidRDefault="002253B8">
            <w:pPr>
              <w:pStyle w:val="IngenText"/>
            </w:pPr>
          </w:p>
        </w:tc>
        <w:tc>
          <w:tcPr>
            <w:tcW w:w="8718" w:type="dxa"/>
          </w:tcPr>
          <w:p w14:paraId="6824B3B2" w14:textId="77777777" w:rsidR="00D774A8" w:rsidRDefault="002253B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824B3B4" w14:textId="77777777" w:rsidR="006E04A4" w:rsidRPr="00852BA1" w:rsidRDefault="002253B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B3C6" w14:textId="77777777" w:rsidR="00000000" w:rsidRDefault="002253B8">
      <w:pPr>
        <w:spacing w:line="240" w:lineRule="auto"/>
      </w:pPr>
      <w:r>
        <w:separator/>
      </w:r>
    </w:p>
  </w:endnote>
  <w:endnote w:type="continuationSeparator" w:id="0">
    <w:p w14:paraId="6824B3C8" w14:textId="77777777" w:rsidR="00000000" w:rsidRDefault="00225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3BA" w14:textId="77777777" w:rsidR="00BE217A" w:rsidRDefault="002253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3BB" w14:textId="77777777" w:rsidR="00D73249" w:rsidRDefault="002253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824B3BC" w14:textId="77777777" w:rsidR="00D73249" w:rsidRDefault="002253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3C0" w14:textId="77777777" w:rsidR="00D73249" w:rsidRDefault="002253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824B3C1" w14:textId="77777777" w:rsidR="00D73249" w:rsidRDefault="002253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B3C2" w14:textId="77777777" w:rsidR="00000000" w:rsidRDefault="002253B8">
      <w:pPr>
        <w:spacing w:line="240" w:lineRule="auto"/>
      </w:pPr>
      <w:r>
        <w:separator/>
      </w:r>
    </w:p>
  </w:footnote>
  <w:footnote w:type="continuationSeparator" w:id="0">
    <w:p w14:paraId="6824B3C4" w14:textId="77777777" w:rsidR="00000000" w:rsidRDefault="00225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3B5" w14:textId="77777777" w:rsidR="00BE217A" w:rsidRDefault="002253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3B6" w14:textId="77777777" w:rsidR="00D73249" w:rsidRDefault="002253B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september 2021</w:t>
    </w:r>
    <w:r>
      <w:fldChar w:fldCharType="end"/>
    </w:r>
  </w:p>
  <w:p w14:paraId="6824B3B7" w14:textId="77777777" w:rsidR="00D73249" w:rsidRDefault="002253B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24B3B8" w14:textId="77777777" w:rsidR="00D73249" w:rsidRDefault="002253B8"/>
  <w:p w14:paraId="6824B3B9" w14:textId="77777777" w:rsidR="00D73249" w:rsidRDefault="002253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3BD" w14:textId="77777777" w:rsidR="00D73249" w:rsidRDefault="002253B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824B3C2" wp14:editId="6824B3C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4B3BE" w14:textId="77777777" w:rsidR="00D73249" w:rsidRDefault="002253B8" w:rsidP="00BE217A">
    <w:pPr>
      <w:pStyle w:val="Dokumentrubrik"/>
      <w:spacing w:after="360"/>
    </w:pPr>
    <w:r>
      <w:t>Föredragningslista</w:t>
    </w:r>
  </w:p>
  <w:p w14:paraId="6824B3BF" w14:textId="77777777" w:rsidR="00D73249" w:rsidRDefault="002253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38C511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0F03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5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C3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C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4E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49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87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535A7"/>
    <w:rsid w:val="002253B8"/>
    <w:rsid w:val="007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B38B"/>
  <w15:docId w15:val="{3D8D07CD-C267-4F46-9577-8360380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2021-09-14</SAFIR_Sammantradesdatum_Doc>
    <SAFIR_SammantradeID xmlns="C07A1A6C-0B19-41D9-BDF8-F523BA3921EB">036bf5a7-7239-46c6-ac65-24e96a10358b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DB7E-91BC-4CE3-8739-1A9B146D7139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B84EC152-3071-4118-9D17-DC008AC6350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63</Words>
  <Characters>388</Characters>
  <Application>Microsoft Office Word</Application>
  <DocSecurity>0</DocSecurity>
  <Lines>38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2021-09-13T12:03:00Z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