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A827D2">
              <w:rPr>
                <w:b/>
              </w:rPr>
              <w:t>18</w:t>
            </w:r>
            <w:r w:rsidRPr="007A327C">
              <w:rPr>
                <w:b/>
              </w:rPr>
              <w:t>/</w:t>
            </w:r>
            <w:r w:rsidR="00A827D2">
              <w:rPr>
                <w:b/>
              </w:rPr>
              <w:t>19</w:t>
            </w:r>
            <w:r w:rsidR="004F680C" w:rsidRPr="007A327C">
              <w:rPr>
                <w:b/>
              </w:rPr>
              <w:t>:</w:t>
            </w:r>
            <w:r w:rsidR="009C2DDF">
              <w:rPr>
                <w:b/>
              </w:rPr>
              <w:t>3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AC3854">
              <w:t>8</w:t>
            </w:r>
            <w:r w:rsidR="00F5133A">
              <w:t>-</w:t>
            </w:r>
            <w:r w:rsidR="009C2DDF">
              <w:t>10-16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9C2DDF" w:rsidP="00F5133A">
            <w:r>
              <w:t>11</w:t>
            </w:r>
            <w:r w:rsidR="00721DB8">
              <w:t>.00</w:t>
            </w:r>
            <w:r w:rsidR="006F41EB">
              <w:t>–</w:t>
            </w:r>
            <w:r w:rsidR="00A86A3C">
              <w:t>12.10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A827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18</w:t>
            </w:r>
            <w:r w:rsidRPr="007A327C">
              <w:rPr>
                <w:snapToGrid w:val="0"/>
              </w:rPr>
              <w:t>/</w:t>
            </w:r>
            <w:r w:rsidR="00A827D2">
              <w:rPr>
                <w:snapToGrid w:val="0"/>
              </w:rPr>
              <w:t>19</w:t>
            </w:r>
            <w:r w:rsidRPr="007A327C">
              <w:rPr>
                <w:snapToGrid w:val="0"/>
              </w:rPr>
              <w:t>:</w:t>
            </w:r>
            <w:r w:rsidR="009C2DDF">
              <w:rPr>
                <w:snapToGrid w:val="0"/>
              </w:rPr>
              <w:t>2.</w:t>
            </w:r>
          </w:p>
          <w:p w:rsidR="009C2DDF" w:rsidRPr="007A327C" w:rsidRDefault="009C2DDF" w:rsidP="00A827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9C2DDF" w:rsidRDefault="009C2DDF" w:rsidP="009C2DD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av Riksrevisionen</w:t>
            </w:r>
          </w:p>
          <w:p w:rsidR="009C2DDF" w:rsidRDefault="009C2DDF" w:rsidP="009C2DD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C2DDF" w:rsidRDefault="009C2DDF" w:rsidP="009C2DD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R</w:t>
            </w:r>
            <w:r w:rsidR="00A86A3C">
              <w:rPr>
                <w:snapToGrid w:val="0"/>
              </w:rPr>
              <w:t>iksrevisor Stefan Lundgren med medarbetare</w:t>
            </w:r>
            <w:r>
              <w:rPr>
                <w:snapToGrid w:val="0"/>
              </w:rPr>
              <w:t xml:space="preserve"> presenterade granskningsrapporterna RiR 2018:11</w:t>
            </w:r>
            <w:r>
              <w:rPr>
                <w:color w:val="000000"/>
                <w:szCs w:val="24"/>
              </w:rPr>
              <w:t xml:space="preserve"> Bedömning av arbetsförmåga vid psykisk ohälsa – en process med stora utmaningar</w:t>
            </w:r>
            <w:r>
              <w:rPr>
                <w:snapToGrid w:val="0"/>
              </w:rPr>
              <w:t xml:space="preserve"> och RiR 2018:22 </w:t>
            </w:r>
            <w:r>
              <w:rPr>
                <w:color w:val="000000"/>
                <w:szCs w:val="24"/>
              </w:rPr>
              <w:t>Försäkringsmedicinskt besluts</w:t>
            </w:r>
            <w:r w:rsidR="009F495F">
              <w:rPr>
                <w:color w:val="000000"/>
                <w:szCs w:val="24"/>
              </w:rPr>
              <w:t>s</w:t>
            </w:r>
            <w:r>
              <w:rPr>
                <w:color w:val="000000"/>
                <w:szCs w:val="24"/>
              </w:rPr>
              <w:t>töd – ett stöd för Försäkringskassan vid psykisk ohälsa?</w:t>
            </w:r>
          </w:p>
          <w:p w:rsidR="004F680C" w:rsidRPr="007A327C" w:rsidRDefault="004F680C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F680C" w:rsidRDefault="009C2DDF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C2DDF">
              <w:rPr>
                <w:b/>
                <w:snapToGrid w:val="0"/>
              </w:rPr>
              <w:t>Riksrevisionens rapport om återkrav av bostadsbidrag</w:t>
            </w:r>
            <w:r>
              <w:rPr>
                <w:b/>
                <w:snapToGrid w:val="0"/>
              </w:rPr>
              <w:t xml:space="preserve"> (SfU9)</w:t>
            </w:r>
          </w:p>
          <w:p w:rsidR="009C2DDF" w:rsidRPr="009C2DDF" w:rsidRDefault="009C2DDF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37B6F" w:rsidRDefault="00737B6F" w:rsidP="00737B6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skrivelse 2017/18:289.</w:t>
            </w:r>
          </w:p>
          <w:p w:rsidR="00737B6F" w:rsidRDefault="00737B6F" w:rsidP="00737B6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C2DDF" w:rsidRDefault="00737B6F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9C2DDF" w:rsidRPr="007A327C" w:rsidRDefault="009C2DDF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C20F60">
              <w:rPr>
                <w:b/>
                <w:snapToGrid w:val="0"/>
              </w:rPr>
              <w:t xml:space="preserve"> 4</w:t>
            </w:r>
          </w:p>
        </w:tc>
        <w:tc>
          <w:tcPr>
            <w:tcW w:w="6946" w:type="dxa"/>
            <w:gridSpan w:val="2"/>
          </w:tcPr>
          <w:p w:rsidR="00403AC6" w:rsidRPr="00C20F60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20F60">
              <w:rPr>
                <w:b/>
                <w:snapToGrid w:val="0"/>
              </w:rPr>
              <w:t>Kanslimeddelanden</w:t>
            </w:r>
          </w:p>
          <w:p w:rsidR="00403AC6" w:rsidRPr="00C20F60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03AC6" w:rsidRPr="00C20F60" w:rsidRDefault="007A0C28" w:rsidP="00403AC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C20F60">
              <w:rPr>
                <w:snapToGrid w:val="0"/>
              </w:rPr>
              <w:t>nkommen skrivelse</w:t>
            </w:r>
            <w:r w:rsidR="00403AC6" w:rsidRPr="00C20F60">
              <w:rPr>
                <w:snapToGrid w:val="0"/>
              </w:rPr>
              <w:t xml:space="preserve"> enligt bilaga 2 anmäldes.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A86A3C">
              <w:rPr>
                <w:b/>
                <w:snapToGrid w:val="0"/>
              </w:rPr>
              <w:t>5</w:t>
            </w:r>
            <w:bookmarkStart w:id="0" w:name="_GoBack"/>
            <w:bookmarkEnd w:id="0"/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737B6F">
              <w:rPr>
                <w:color w:val="000000"/>
                <w:szCs w:val="24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737B6F">
              <w:rPr>
                <w:color w:val="000000"/>
                <w:szCs w:val="24"/>
              </w:rPr>
              <w:t>18 oktober</w:t>
            </w:r>
            <w:r w:rsidR="00FB34D6">
              <w:rPr>
                <w:color w:val="000000"/>
                <w:szCs w:val="24"/>
              </w:rPr>
              <w:t xml:space="preserve"> </w:t>
            </w:r>
            <w:r w:rsidR="00737B6F">
              <w:rPr>
                <w:color w:val="000000"/>
                <w:szCs w:val="24"/>
              </w:rPr>
              <w:t xml:space="preserve">2018 </w:t>
            </w:r>
            <w:r w:rsidR="00FB34D6">
              <w:rPr>
                <w:color w:val="000000"/>
                <w:szCs w:val="24"/>
              </w:rPr>
              <w:t xml:space="preserve">kl. </w:t>
            </w:r>
            <w:r w:rsidR="00737B6F">
              <w:rPr>
                <w:color w:val="000000"/>
                <w:szCs w:val="24"/>
              </w:rPr>
              <w:t>10.00.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737B6F">
              <w:rPr>
                <w:color w:val="000000"/>
                <w:szCs w:val="24"/>
              </w:rPr>
              <w:t xml:space="preserve">18 oktober </w:t>
            </w:r>
            <w:r w:rsidR="00081A95">
              <w:t>20</w:t>
            </w:r>
            <w:r w:rsidR="00251677">
              <w:t>1</w:t>
            </w:r>
            <w:r w:rsidR="00AC3854">
              <w:t>8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737B6F" w:rsidRPr="002A1A33" w:rsidTr="00474DFA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B6F" w:rsidRPr="002A1A33" w:rsidRDefault="00737B6F" w:rsidP="00474DFA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37B6F" w:rsidRPr="002A1A33" w:rsidRDefault="00737B6F" w:rsidP="00474DFA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37B6F" w:rsidRPr="002A1A33" w:rsidRDefault="00737B6F" w:rsidP="00474DFA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737B6F" w:rsidRPr="002A1A33" w:rsidRDefault="00737B6F" w:rsidP="00474DFA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737B6F" w:rsidRPr="002A1A33" w:rsidRDefault="00737B6F" w:rsidP="00474DFA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2018/19:</w:t>
            </w:r>
            <w:r>
              <w:rPr>
                <w:sz w:val="23"/>
                <w:szCs w:val="23"/>
              </w:rPr>
              <w:t>3</w:t>
            </w:r>
          </w:p>
        </w:tc>
      </w:tr>
      <w:tr w:rsidR="00737B6F" w:rsidRPr="002A1A33" w:rsidTr="00474DFA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6F" w:rsidRPr="002A1A33" w:rsidRDefault="00737B6F" w:rsidP="0047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B6F" w:rsidRPr="002A1A33" w:rsidRDefault="00737B6F" w:rsidP="0047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A86A3C">
              <w:rPr>
                <w:sz w:val="23"/>
                <w:szCs w:val="23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B6F" w:rsidRPr="002A1A33" w:rsidRDefault="00737B6F" w:rsidP="0047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A86A3C">
              <w:rPr>
                <w:sz w:val="23"/>
                <w:szCs w:val="23"/>
              </w:rPr>
              <w:t>3–5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6F" w:rsidRPr="002A1A33" w:rsidRDefault="00737B6F" w:rsidP="0047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6F" w:rsidRPr="002A1A33" w:rsidRDefault="00737B6F" w:rsidP="0047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6F" w:rsidRPr="002A1A33" w:rsidRDefault="00737B6F" w:rsidP="0047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6F" w:rsidRPr="002A1A33" w:rsidRDefault="00737B6F" w:rsidP="0047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6F" w:rsidRPr="002A1A33" w:rsidRDefault="00737B6F" w:rsidP="0047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737B6F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6F" w:rsidRPr="002A1A33" w:rsidRDefault="00737B6F" w:rsidP="0047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B6F" w:rsidRPr="002A1A33" w:rsidRDefault="00737B6F" w:rsidP="0047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B6F" w:rsidRPr="002A1A33" w:rsidRDefault="00737B6F" w:rsidP="0047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B6F" w:rsidRPr="002A1A33" w:rsidRDefault="00737B6F" w:rsidP="0047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B6F" w:rsidRPr="002A1A33" w:rsidRDefault="00737B6F" w:rsidP="0047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B6F" w:rsidRPr="002A1A33" w:rsidRDefault="00737B6F" w:rsidP="0047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B6F" w:rsidRPr="002A1A33" w:rsidRDefault="00737B6F" w:rsidP="0047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B6F" w:rsidRPr="002A1A33" w:rsidRDefault="00737B6F" w:rsidP="0047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B6F" w:rsidRPr="002A1A33" w:rsidRDefault="00737B6F" w:rsidP="0047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B6F" w:rsidRPr="002A1A33" w:rsidRDefault="00737B6F" w:rsidP="0047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B6F" w:rsidRPr="002A1A33" w:rsidRDefault="00737B6F" w:rsidP="0047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B6F" w:rsidRPr="002A1A33" w:rsidRDefault="00737B6F" w:rsidP="0047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B6F" w:rsidRPr="002A1A33" w:rsidRDefault="00737B6F" w:rsidP="0047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6F" w:rsidRPr="002A1A33" w:rsidRDefault="00737B6F" w:rsidP="0047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6F" w:rsidRPr="002A1A33" w:rsidRDefault="00737B6F" w:rsidP="0047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737B6F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B6F" w:rsidRPr="002A1A33" w:rsidRDefault="00737B6F" w:rsidP="0047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6F" w:rsidRPr="002A1A33" w:rsidRDefault="00737B6F" w:rsidP="0047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6F" w:rsidRPr="002A1A33" w:rsidRDefault="00737B6F" w:rsidP="0047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6F" w:rsidRPr="002A1A33" w:rsidRDefault="00737B6F" w:rsidP="0047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6F" w:rsidRPr="002A1A33" w:rsidRDefault="00737B6F" w:rsidP="0047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6F" w:rsidRPr="002A1A33" w:rsidRDefault="00737B6F" w:rsidP="0047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6F" w:rsidRPr="002A1A33" w:rsidRDefault="00737B6F" w:rsidP="0047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6F" w:rsidRPr="002A1A33" w:rsidRDefault="00737B6F" w:rsidP="0047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6F" w:rsidRPr="002A1A33" w:rsidRDefault="00737B6F" w:rsidP="0047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6F" w:rsidRPr="002A1A33" w:rsidRDefault="00737B6F" w:rsidP="0047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6F" w:rsidRPr="002A1A33" w:rsidRDefault="00737B6F" w:rsidP="0047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6F" w:rsidRPr="002A1A33" w:rsidRDefault="00737B6F" w:rsidP="0047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6F" w:rsidRPr="002A1A33" w:rsidRDefault="00737B6F" w:rsidP="0047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6F" w:rsidRPr="002A1A33" w:rsidRDefault="00737B6F" w:rsidP="0047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6F" w:rsidRPr="002A1A33" w:rsidRDefault="00737B6F" w:rsidP="0047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86A3C" w:rsidRPr="002A1A33" w:rsidRDefault="00A86A3C" w:rsidP="00A86A3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 Forssell (M),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86A3C" w:rsidRPr="009F495F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86A3C" w:rsidRPr="002A1A33" w:rsidRDefault="00A86A3C" w:rsidP="00A86A3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>,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86A3C" w:rsidRPr="002A1A33" w:rsidRDefault="00A86A3C" w:rsidP="00A86A3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A3C" w:rsidRPr="002A1A33" w:rsidRDefault="00A86A3C" w:rsidP="00A86A3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A3C" w:rsidRPr="002A1A33" w:rsidRDefault="00A86A3C" w:rsidP="00A86A3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A3C" w:rsidRPr="002A1A33" w:rsidRDefault="00A86A3C" w:rsidP="00A86A3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A3C" w:rsidRPr="002A1A33" w:rsidRDefault="00A86A3C" w:rsidP="00A86A3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A3C" w:rsidRPr="002A1A33" w:rsidRDefault="00A86A3C" w:rsidP="00A86A3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A3C" w:rsidRPr="002A1A33" w:rsidRDefault="00A86A3C" w:rsidP="00A86A3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A3C" w:rsidRPr="002A1A33" w:rsidRDefault="00A86A3C" w:rsidP="00A86A3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A3C" w:rsidRPr="002A1A33" w:rsidRDefault="00A86A3C" w:rsidP="00A86A3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A3C" w:rsidRPr="002A1A33" w:rsidRDefault="00A86A3C" w:rsidP="00A86A3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A3C" w:rsidRPr="002A1A33" w:rsidRDefault="00A86A3C" w:rsidP="00A86A3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A3C" w:rsidRPr="002A1A33" w:rsidRDefault="00A86A3C" w:rsidP="00A86A3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Emma Carlsson Löfdahl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A3C" w:rsidRPr="002A1A33" w:rsidRDefault="00A86A3C" w:rsidP="00A86A3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A3C" w:rsidRPr="002A1A33" w:rsidRDefault="00A86A3C" w:rsidP="00A86A3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Maria Ferm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A3C" w:rsidRPr="002A1A33" w:rsidRDefault="00A86A3C" w:rsidP="00A86A3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A3C" w:rsidRPr="002A1A33" w:rsidRDefault="00A86A3C" w:rsidP="00A86A3C">
            <w:pPr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Josefin Malmqvist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Anne Oskarsson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Marléne Lund Kopparklint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Clara Aranda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Mikael Strandman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86A3C" w:rsidRPr="002A1A33" w:rsidTr="00474DFA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86A3C" w:rsidRPr="002A1A33" w:rsidTr="00474DFA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86A3C" w:rsidRPr="002A1A33" w:rsidTr="00474DFA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x = ledamöter som deltagit i handläggningen</w:t>
            </w:r>
          </w:p>
        </w:tc>
      </w:tr>
      <w:tr w:rsidR="00A86A3C" w:rsidRPr="002A1A33" w:rsidTr="00474DFA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A86A3C" w:rsidRPr="002A1A33" w:rsidRDefault="00A86A3C" w:rsidP="00A86A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o = ledamöter som härutöver har varit närvarande</w:t>
            </w:r>
          </w:p>
        </w:tc>
      </w:tr>
    </w:tbl>
    <w:p w:rsidR="00737B6F" w:rsidRPr="002A1A33" w:rsidRDefault="00737B6F" w:rsidP="00737B6F">
      <w:pPr>
        <w:tabs>
          <w:tab w:val="left" w:pos="1701"/>
        </w:tabs>
        <w:rPr>
          <w:sz w:val="23"/>
          <w:szCs w:val="23"/>
        </w:rPr>
      </w:pPr>
    </w:p>
    <w:p w:rsidR="005F59C8" w:rsidRPr="002A1A33" w:rsidRDefault="005F59C8" w:rsidP="004B2502">
      <w:pPr>
        <w:tabs>
          <w:tab w:val="left" w:pos="1701"/>
        </w:tabs>
        <w:rPr>
          <w:sz w:val="23"/>
          <w:szCs w:val="23"/>
        </w:rPr>
      </w:pPr>
    </w:p>
    <w:sectPr w:rsidR="005F59C8" w:rsidRPr="002A1A33" w:rsidSect="00CB5A24">
      <w:pgSz w:w="11906" w:h="16838" w:code="9"/>
      <w:pgMar w:top="737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16DB"/>
    <w:rsid w:val="00064E0C"/>
    <w:rsid w:val="00065F76"/>
    <w:rsid w:val="00073D71"/>
    <w:rsid w:val="00081A95"/>
    <w:rsid w:val="00093BD4"/>
    <w:rsid w:val="00095048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A1A33"/>
    <w:rsid w:val="002B4C7D"/>
    <w:rsid w:val="002B5FBD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30167"/>
    <w:rsid w:val="00447EA2"/>
    <w:rsid w:val="00453974"/>
    <w:rsid w:val="004659A3"/>
    <w:rsid w:val="00484380"/>
    <w:rsid w:val="004B2502"/>
    <w:rsid w:val="004F1B55"/>
    <w:rsid w:val="004F42DA"/>
    <w:rsid w:val="004F680C"/>
    <w:rsid w:val="005347A1"/>
    <w:rsid w:val="005646A3"/>
    <w:rsid w:val="005714D8"/>
    <w:rsid w:val="0057395B"/>
    <w:rsid w:val="005778AA"/>
    <w:rsid w:val="00592D6B"/>
    <w:rsid w:val="00596129"/>
    <w:rsid w:val="005A0889"/>
    <w:rsid w:val="005A37D9"/>
    <w:rsid w:val="005B6D13"/>
    <w:rsid w:val="005D721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B6F"/>
    <w:rsid w:val="0078232D"/>
    <w:rsid w:val="00787DED"/>
    <w:rsid w:val="00792B26"/>
    <w:rsid w:val="00797764"/>
    <w:rsid w:val="007A0C28"/>
    <w:rsid w:val="007A327C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71230"/>
    <w:rsid w:val="00894188"/>
    <w:rsid w:val="00894D40"/>
    <w:rsid w:val="008C2D0B"/>
    <w:rsid w:val="008D1752"/>
    <w:rsid w:val="00901669"/>
    <w:rsid w:val="00912575"/>
    <w:rsid w:val="00916634"/>
    <w:rsid w:val="00940F4E"/>
    <w:rsid w:val="00946978"/>
    <w:rsid w:val="00973D8B"/>
    <w:rsid w:val="009800E4"/>
    <w:rsid w:val="009C2DDF"/>
    <w:rsid w:val="009E1625"/>
    <w:rsid w:val="009F495F"/>
    <w:rsid w:val="00A0486E"/>
    <w:rsid w:val="00A05767"/>
    <w:rsid w:val="00A119D6"/>
    <w:rsid w:val="00A51C20"/>
    <w:rsid w:val="00A5427F"/>
    <w:rsid w:val="00A55283"/>
    <w:rsid w:val="00A827D2"/>
    <w:rsid w:val="00A86A3C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20F60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D21B05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B3E50"/>
    <w:rsid w:val="00EB6861"/>
    <w:rsid w:val="00ED28CD"/>
    <w:rsid w:val="00ED3389"/>
    <w:rsid w:val="00F2328F"/>
    <w:rsid w:val="00F357B8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ABB9D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A1A2-F2A5-4866-B31B-AE95E2F2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153</TotalTime>
  <Pages>2</Pages>
  <Words>331</Words>
  <Characters>2342</Characters>
  <Application>Microsoft Office Word</Application>
  <DocSecurity>0</DocSecurity>
  <Lines>1171</Lines>
  <Paragraphs>148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7</cp:revision>
  <cp:lastPrinted>2018-10-16T11:09:00Z</cp:lastPrinted>
  <dcterms:created xsi:type="dcterms:W3CDTF">2018-10-11T12:15:00Z</dcterms:created>
  <dcterms:modified xsi:type="dcterms:W3CDTF">2018-10-16T11:11:00Z</dcterms:modified>
</cp:coreProperties>
</file>