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53800B" w14:textId="77777777" w:rsidR="0096348C" w:rsidRPr="00477C9F" w:rsidRDefault="0096348C" w:rsidP="00477C9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477C9F" w14:paraId="4053800E" w14:textId="77777777" w:rsidTr="0096348C">
        <w:tc>
          <w:tcPr>
            <w:tcW w:w="9141" w:type="dxa"/>
          </w:tcPr>
          <w:p w14:paraId="4053800C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RIKSDAGEN</w:t>
            </w:r>
          </w:p>
          <w:p w14:paraId="4053800D" w14:textId="035B0295" w:rsidR="0096348C" w:rsidRPr="00477C9F" w:rsidRDefault="00477C9F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KONSTITUTIONS</w:t>
            </w:r>
            <w:r w:rsidR="0096348C" w:rsidRPr="00477C9F">
              <w:rPr>
                <w:sz w:val="22"/>
                <w:szCs w:val="22"/>
              </w:rPr>
              <w:t>UTSKOTTET</w:t>
            </w:r>
          </w:p>
        </w:tc>
      </w:tr>
    </w:tbl>
    <w:p w14:paraId="4053800F" w14:textId="77777777" w:rsidR="0096348C" w:rsidRPr="00477C9F" w:rsidRDefault="0096348C" w:rsidP="00477C9F">
      <w:pPr>
        <w:rPr>
          <w:sz w:val="22"/>
          <w:szCs w:val="22"/>
        </w:rPr>
      </w:pPr>
    </w:p>
    <w:p w14:paraId="40538010" w14:textId="77777777" w:rsidR="0096348C" w:rsidRPr="00477C9F" w:rsidRDefault="0096348C" w:rsidP="00477C9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RPr="00477C9F" w14:paraId="40538014" w14:textId="77777777" w:rsidTr="00012D39">
        <w:trPr>
          <w:cantSplit/>
          <w:trHeight w:val="742"/>
        </w:trPr>
        <w:tc>
          <w:tcPr>
            <w:tcW w:w="1985" w:type="dxa"/>
          </w:tcPr>
          <w:p w14:paraId="40538011" w14:textId="34DA0147" w:rsidR="0096348C" w:rsidRPr="00477C9F" w:rsidRDefault="00B23602" w:rsidP="00477C9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SÄRSKILT </w:t>
            </w:r>
            <w:r w:rsidR="0096348C" w:rsidRPr="00477C9F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14:paraId="40538012" w14:textId="6FF7230C" w:rsidR="0096348C" w:rsidRPr="00477C9F" w:rsidRDefault="000B7C05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>UTSKOTTSSAMMANTRÄDE 201</w:t>
            </w:r>
            <w:r w:rsidR="0085708B">
              <w:rPr>
                <w:b/>
                <w:sz w:val="22"/>
                <w:szCs w:val="22"/>
              </w:rPr>
              <w:t>9</w:t>
            </w:r>
            <w:r w:rsidRPr="00477C9F">
              <w:rPr>
                <w:b/>
                <w:sz w:val="22"/>
                <w:szCs w:val="22"/>
              </w:rPr>
              <w:t>/</w:t>
            </w:r>
            <w:r w:rsidR="0085708B">
              <w:rPr>
                <w:b/>
                <w:sz w:val="22"/>
                <w:szCs w:val="22"/>
              </w:rPr>
              <w:t>20</w:t>
            </w:r>
            <w:r w:rsidR="0096348C" w:rsidRPr="00477C9F">
              <w:rPr>
                <w:b/>
                <w:sz w:val="22"/>
                <w:szCs w:val="22"/>
              </w:rPr>
              <w:t>:</w:t>
            </w:r>
            <w:r w:rsidR="00DF1CB1">
              <w:rPr>
                <w:b/>
                <w:sz w:val="22"/>
                <w:szCs w:val="22"/>
              </w:rPr>
              <w:t>2</w:t>
            </w:r>
          </w:p>
          <w:p w14:paraId="40538013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</w:p>
        </w:tc>
      </w:tr>
      <w:tr w:rsidR="0096348C" w:rsidRPr="00477C9F" w14:paraId="40538017" w14:textId="77777777" w:rsidTr="00477C9F">
        <w:tc>
          <w:tcPr>
            <w:tcW w:w="1985" w:type="dxa"/>
          </w:tcPr>
          <w:p w14:paraId="40538015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14:paraId="40538016" w14:textId="0F3FF1DE" w:rsidR="0096348C" w:rsidRPr="00477C9F" w:rsidRDefault="009D1BB5" w:rsidP="00EB29F3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201</w:t>
            </w:r>
            <w:r w:rsidR="00EB29F3">
              <w:rPr>
                <w:sz w:val="22"/>
                <w:szCs w:val="22"/>
              </w:rPr>
              <w:t>9</w:t>
            </w:r>
            <w:r w:rsidR="00D52626" w:rsidRPr="00477C9F">
              <w:rPr>
                <w:sz w:val="22"/>
                <w:szCs w:val="22"/>
              </w:rPr>
              <w:t>-</w:t>
            </w:r>
            <w:r w:rsidR="00A37318">
              <w:rPr>
                <w:sz w:val="22"/>
                <w:szCs w:val="22"/>
              </w:rPr>
              <w:t>0</w:t>
            </w:r>
            <w:r w:rsidR="0085708B">
              <w:rPr>
                <w:sz w:val="22"/>
                <w:szCs w:val="22"/>
              </w:rPr>
              <w:t>9</w:t>
            </w:r>
            <w:r w:rsidR="00A37318">
              <w:rPr>
                <w:sz w:val="22"/>
                <w:szCs w:val="22"/>
              </w:rPr>
              <w:t>-</w:t>
            </w:r>
            <w:r w:rsidR="00DF1CB1">
              <w:rPr>
                <w:sz w:val="22"/>
                <w:szCs w:val="22"/>
              </w:rPr>
              <w:t>26</w:t>
            </w:r>
          </w:p>
        </w:tc>
      </w:tr>
      <w:tr w:rsidR="0096348C" w:rsidRPr="00477C9F" w14:paraId="4053801A" w14:textId="77777777" w:rsidTr="00477C9F">
        <w:tc>
          <w:tcPr>
            <w:tcW w:w="1985" w:type="dxa"/>
          </w:tcPr>
          <w:p w14:paraId="40538018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14:paraId="40538019" w14:textId="34E4C82F" w:rsidR="0096348C" w:rsidRPr="00477C9F" w:rsidRDefault="00510778" w:rsidP="00477C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10.28</w:t>
            </w:r>
            <w:r w:rsidR="00332175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>10</w:t>
            </w:r>
            <w:r w:rsidR="00D24CF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36</w:t>
            </w:r>
          </w:p>
        </w:tc>
      </w:tr>
      <w:tr w:rsidR="0096348C" w:rsidRPr="00477C9F" w14:paraId="4053801D" w14:textId="77777777" w:rsidTr="00477C9F">
        <w:tc>
          <w:tcPr>
            <w:tcW w:w="1985" w:type="dxa"/>
          </w:tcPr>
          <w:p w14:paraId="4053801B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14:paraId="4053801C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Se bilaga 1</w:t>
            </w:r>
          </w:p>
        </w:tc>
      </w:tr>
    </w:tbl>
    <w:p w14:paraId="4053801E" w14:textId="77777777" w:rsidR="0096348C" w:rsidRPr="00477C9F" w:rsidRDefault="0096348C" w:rsidP="00477C9F">
      <w:pPr>
        <w:rPr>
          <w:sz w:val="22"/>
          <w:szCs w:val="22"/>
        </w:rPr>
      </w:pPr>
    </w:p>
    <w:p w14:paraId="4053801F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14:paraId="40538020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96348C" w:rsidRPr="00477C9F" w14:paraId="4053802A" w14:textId="77777777" w:rsidTr="00CB2526">
        <w:tc>
          <w:tcPr>
            <w:tcW w:w="567" w:type="dxa"/>
          </w:tcPr>
          <w:p w14:paraId="40538026" w14:textId="11C0F580" w:rsidR="0096348C" w:rsidRPr="00477C9F" w:rsidRDefault="0096348C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7E7424">
              <w:rPr>
                <w:b/>
                <w:snapToGrid w:val="0"/>
                <w:sz w:val="22"/>
                <w:szCs w:val="22"/>
              </w:rPr>
              <w:t>1</w:t>
            </w:r>
          </w:p>
        </w:tc>
        <w:tc>
          <w:tcPr>
            <w:tcW w:w="6946" w:type="dxa"/>
            <w:gridSpan w:val="2"/>
          </w:tcPr>
          <w:p w14:paraId="72FEF729" w14:textId="4BCBA559" w:rsidR="00DF1CB1" w:rsidRDefault="00DF1CB1" w:rsidP="00DF1CB1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DF1CB1">
              <w:rPr>
                <w:b/>
                <w:snapToGrid w:val="0"/>
                <w:sz w:val="22"/>
                <w:szCs w:val="22"/>
              </w:rPr>
              <w:t>Justering av protokoll</w:t>
            </w:r>
          </w:p>
          <w:p w14:paraId="5E932BA9" w14:textId="4EFED48D" w:rsidR="001F1920" w:rsidRDefault="001F1920" w:rsidP="00DF1CB1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40538029" w14:textId="0FD3362E" w:rsidR="00D21E69" w:rsidRPr="003C56B3" w:rsidRDefault="001F1920" w:rsidP="00B1798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A85047">
              <w:rPr>
                <w:snapToGrid w:val="0"/>
                <w:sz w:val="22"/>
                <w:szCs w:val="22"/>
              </w:rPr>
              <w:t>Utskottet justerade</w:t>
            </w:r>
            <w:r>
              <w:rPr>
                <w:snapToGrid w:val="0"/>
                <w:sz w:val="22"/>
                <w:szCs w:val="22"/>
              </w:rPr>
              <w:t xml:space="preserve"> särskilt protokoll 20</w:t>
            </w:r>
            <w:r w:rsidR="005931D0">
              <w:rPr>
                <w:snapToGrid w:val="0"/>
                <w:sz w:val="22"/>
                <w:szCs w:val="22"/>
              </w:rPr>
              <w:t>19</w:t>
            </w:r>
            <w:r>
              <w:rPr>
                <w:snapToGrid w:val="0"/>
                <w:sz w:val="22"/>
                <w:szCs w:val="22"/>
              </w:rPr>
              <w:t>/</w:t>
            </w:r>
            <w:r w:rsidR="005931D0">
              <w:rPr>
                <w:snapToGrid w:val="0"/>
                <w:sz w:val="22"/>
                <w:szCs w:val="22"/>
              </w:rPr>
              <w:t>20</w:t>
            </w:r>
            <w:r>
              <w:rPr>
                <w:snapToGrid w:val="0"/>
                <w:sz w:val="22"/>
                <w:szCs w:val="22"/>
              </w:rPr>
              <w:t>:</w:t>
            </w:r>
            <w:r w:rsidR="005931D0">
              <w:rPr>
                <w:snapToGrid w:val="0"/>
                <w:sz w:val="22"/>
                <w:szCs w:val="22"/>
              </w:rPr>
              <w:t>1.</w:t>
            </w:r>
          </w:p>
        </w:tc>
      </w:tr>
      <w:tr w:rsidR="00DF1CB1" w:rsidRPr="00477C9F" w14:paraId="503C21B2" w14:textId="77777777" w:rsidTr="00CB2526">
        <w:tc>
          <w:tcPr>
            <w:tcW w:w="567" w:type="dxa"/>
          </w:tcPr>
          <w:p w14:paraId="2B07C142" w14:textId="51FDC74A" w:rsidR="00DF1CB1" w:rsidRPr="00477C9F" w:rsidRDefault="00DF1CB1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6946" w:type="dxa"/>
            <w:gridSpan w:val="2"/>
          </w:tcPr>
          <w:p w14:paraId="638DC143" w14:textId="77777777" w:rsidR="00DF1CB1" w:rsidRPr="003C56B3" w:rsidRDefault="00DF1CB1" w:rsidP="003C56B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96348C" w:rsidRPr="00477C9F" w14:paraId="4053802F" w14:textId="77777777" w:rsidTr="00CB2526">
        <w:tc>
          <w:tcPr>
            <w:tcW w:w="567" w:type="dxa"/>
          </w:tcPr>
          <w:p w14:paraId="4053802B" w14:textId="01726A39" w:rsidR="0096348C" w:rsidRPr="00477C9F" w:rsidRDefault="0096348C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B17982">
              <w:rPr>
                <w:b/>
                <w:snapToGrid w:val="0"/>
                <w:sz w:val="22"/>
                <w:szCs w:val="22"/>
              </w:rPr>
              <w:t>2</w:t>
            </w:r>
          </w:p>
        </w:tc>
        <w:tc>
          <w:tcPr>
            <w:tcW w:w="6946" w:type="dxa"/>
            <w:gridSpan w:val="2"/>
          </w:tcPr>
          <w:p w14:paraId="73EB4946" w14:textId="77777777" w:rsidR="00DF1CB1" w:rsidRPr="00DF1CB1" w:rsidRDefault="00DF1CB1" w:rsidP="00DF1CB1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DF1CB1">
              <w:rPr>
                <w:b/>
                <w:snapToGrid w:val="0"/>
                <w:sz w:val="22"/>
                <w:szCs w:val="22"/>
              </w:rPr>
              <w:t>Regeringsprotokollen</w:t>
            </w:r>
          </w:p>
          <w:p w14:paraId="548F19A9" w14:textId="77777777" w:rsidR="003A729A" w:rsidRDefault="003A729A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6BBD9B78" w14:textId="4444A527" w:rsidR="00DF1CB1" w:rsidRDefault="00D21E69" w:rsidP="00D21E69">
            <w:pPr>
              <w:spacing w:after="240"/>
              <w:rPr>
                <w:snapToGrid w:val="0"/>
                <w:sz w:val="22"/>
                <w:szCs w:val="22"/>
              </w:rPr>
            </w:pPr>
            <w:r w:rsidRPr="00D21E69">
              <w:rPr>
                <w:snapToGrid w:val="0"/>
                <w:sz w:val="22"/>
                <w:szCs w:val="22"/>
              </w:rPr>
              <w:t>Utskottet beslutade att inleda en granskning av</w:t>
            </w:r>
            <w:r w:rsidR="00412FF6">
              <w:rPr>
                <w:snapToGrid w:val="0"/>
                <w:sz w:val="22"/>
                <w:szCs w:val="22"/>
              </w:rPr>
              <w:t>seende</w:t>
            </w:r>
            <w:r w:rsidRPr="00D21E69">
              <w:rPr>
                <w:snapToGrid w:val="0"/>
                <w:sz w:val="22"/>
                <w:szCs w:val="22"/>
              </w:rPr>
              <w:t xml:space="preserve"> </w:t>
            </w:r>
            <w:r w:rsidR="00DF1CB1">
              <w:rPr>
                <w:snapToGrid w:val="0"/>
                <w:sz w:val="22"/>
                <w:szCs w:val="22"/>
              </w:rPr>
              <w:t>r</w:t>
            </w:r>
            <w:r w:rsidR="00DF1CB1" w:rsidRPr="00DF1CB1">
              <w:rPr>
                <w:snapToGrid w:val="0"/>
                <w:sz w:val="22"/>
                <w:szCs w:val="22"/>
              </w:rPr>
              <w:t>egeringsprotokollen</w:t>
            </w:r>
            <w:r w:rsidR="00DF1CB1">
              <w:rPr>
                <w:snapToGrid w:val="0"/>
                <w:sz w:val="22"/>
                <w:szCs w:val="22"/>
              </w:rPr>
              <w:t xml:space="preserve">. </w:t>
            </w:r>
          </w:p>
          <w:p w14:paraId="55157696" w14:textId="2E8B7A3A" w:rsidR="00D21E69" w:rsidRPr="00D21E69" w:rsidRDefault="00D21E69" w:rsidP="00D21E69">
            <w:pPr>
              <w:spacing w:after="240"/>
              <w:rPr>
                <w:snapToGrid w:val="0"/>
                <w:sz w:val="22"/>
                <w:szCs w:val="22"/>
              </w:rPr>
            </w:pPr>
            <w:r w:rsidRPr="00D21E69">
              <w:rPr>
                <w:color w:val="000000"/>
                <w:sz w:val="22"/>
                <w:szCs w:val="22"/>
              </w:rPr>
              <w:t xml:space="preserve">Utskottet beslutade att en skrivelse med </w:t>
            </w:r>
            <w:r w:rsidR="00AC21F8">
              <w:rPr>
                <w:color w:val="000000"/>
                <w:sz w:val="22"/>
                <w:szCs w:val="22"/>
              </w:rPr>
              <w:t>v</w:t>
            </w:r>
            <w:r w:rsidRPr="00D21E69">
              <w:rPr>
                <w:color w:val="000000"/>
                <w:sz w:val="22"/>
                <w:szCs w:val="22"/>
              </w:rPr>
              <w:t xml:space="preserve">issa </w:t>
            </w:r>
            <w:r w:rsidR="00AC21F8">
              <w:rPr>
                <w:color w:val="000000"/>
                <w:sz w:val="22"/>
                <w:szCs w:val="22"/>
              </w:rPr>
              <w:t>frågor</w:t>
            </w:r>
            <w:r w:rsidRPr="00D21E69">
              <w:rPr>
                <w:color w:val="000000"/>
                <w:sz w:val="22"/>
                <w:szCs w:val="22"/>
              </w:rPr>
              <w:t xml:space="preserve"> skulle sändas till Regeringskansliet.</w:t>
            </w:r>
            <w:r w:rsidRPr="00D21E69">
              <w:rPr>
                <w:snapToGrid w:val="0"/>
                <w:sz w:val="22"/>
                <w:szCs w:val="22"/>
              </w:rPr>
              <w:t xml:space="preserve"> </w:t>
            </w:r>
          </w:p>
          <w:p w14:paraId="33733E05" w14:textId="77777777" w:rsidR="00D21E69" w:rsidRPr="00D21E69" w:rsidRDefault="00D21E69" w:rsidP="00D21E6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D21E69">
              <w:rPr>
                <w:snapToGrid w:val="0"/>
                <w:sz w:val="22"/>
                <w:szCs w:val="22"/>
              </w:rPr>
              <w:t>Ärendet bordlades.</w:t>
            </w:r>
          </w:p>
          <w:p w14:paraId="4053802E" w14:textId="2F185C06" w:rsidR="00D21E69" w:rsidRPr="00477C9F" w:rsidRDefault="00D21E69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96348C" w:rsidRPr="00477C9F" w14:paraId="40538034" w14:textId="77777777" w:rsidTr="00CB2526">
        <w:tc>
          <w:tcPr>
            <w:tcW w:w="567" w:type="dxa"/>
          </w:tcPr>
          <w:p w14:paraId="40538030" w14:textId="49F13E6E" w:rsidR="0096348C" w:rsidRPr="00477C9F" w:rsidRDefault="0096348C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B17982">
              <w:rPr>
                <w:b/>
                <w:snapToGrid w:val="0"/>
                <w:sz w:val="22"/>
                <w:szCs w:val="22"/>
              </w:rPr>
              <w:t>3</w:t>
            </w:r>
          </w:p>
        </w:tc>
        <w:tc>
          <w:tcPr>
            <w:tcW w:w="6946" w:type="dxa"/>
            <w:gridSpan w:val="2"/>
          </w:tcPr>
          <w:p w14:paraId="0B311527" w14:textId="79E9F38C" w:rsidR="00DF1CB1" w:rsidRPr="00DF1CB1" w:rsidRDefault="00262520" w:rsidP="00DF1CB1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En ö</w:t>
            </w:r>
            <w:r w:rsidR="00DF1CB1" w:rsidRPr="00DF1CB1">
              <w:rPr>
                <w:b/>
                <w:snapToGrid w:val="0"/>
                <w:sz w:val="22"/>
                <w:szCs w:val="22"/>
              </w:rPr>
              <w:t>vergångsregerings befogenheter</w:t>
            </w:r>
          </w:p>
          <w:p w14:paraId="40538032" w14:textId="77777777" w:rsidR="001E1FAC" w:rsidRPr="00477C9F" w:rsidRDefault="001E1FAC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348356A4" w14:textId="37092DEE" w:rsidR="00D21E69" w:rsidRPr="00D21E69" w:rsidRDefault="00D21E69" w:rsidP="00D21E69">
            <w:pPr>
              <w:spacing w:after="240"/>
              <w:rPr>
                <w:snapToGrid w:val="0"/>
                <w:sz w:val="22"/>
                <w:szCs w:val="22"/>
              </w:rPr>
            </w:pPr>
            <w:r w:rsidRPr="00D21E69">
              <w:rPr>
                <w:snapToGrid w:val="0"/>
                <w:sz w:val="22"/>
                <w:szCs w:val="22"/>
              </w:rPr>
              <w:t>Utskottet beslutade att inleda en granskning av</w:t>
            </w:r>
            <w:r w:rsidR="007051EE">
              <w:rPr>
                <w:snapToGrid w:val="0"/>
                <w:sz w:val="22"/>
                <w:szCs w:val="22"/>
              </w:rPr>
              <w:t>seende</w:t>
            </w:r>
            <w:r w:rsidRPr="00D21E69">
              <w:rPr>
                <w:snapToGrid w:val="0"/>
                <w:sz w:val="22"/>
                <w:szCs w:val="22"/>
              </w:rPr>
              <w:t xml:space="preserve"> </w:t>
            </w:r>
            <w:r w:rsidR="00AC21F8">
              <w:rPr>
                <w:snapToGrid w:val="0"/>
                <w:sz w:val="22"/>
                <w:szCs w:val="22"/>
              </w:rPr>
              <w:t xml:space="preserve">en </w:t>
            </w:r>
            <w:r w:rsidR="00DF1CB1">
              <w:rPr>
                <w:snapToGrid w:val="0"/>
                <w:sz w:val="22"/>
                <w:szCs w:val="22"/>
              </w:rPr>
              <w:t>ö</w:t>
            </w:r>
            <w:r w:rsidR="00DF1CB1" w:rsidRPr="00DF1CB1">
              <w:rPr>
                <w:snapToGrid w:val="0"/>
                <w:sz w:val="22"/>
                <w:szCs w:val="22"/>
              </w:rPr>
              <w:t>vergångsregerings befogenheter</w:t>
            </w:r>
            <w:r w:rsidR="00DF1CB1">
              <w:rPr>
                <w:snapToGrid w:val="0"/>
                <w:sz w:val="22"/>
                <w:szCs w:val="22"/>
              </w:rPr>
              <w:t>.</w:t>
            </w:r>
          </w:p>
          <w:p w14:paraId="2D9F9132" w14:textId="7A4FE2B8" w:rsidR="00D21E69" w:rsidRPr="00D21E69" w:rsidRDefault="00D21E69" w:rsidP="00D21E69">
            <w:pPr>
              <w:spacing w:after="240"/>
              <w:rPr>
                <w:snapToGrid w:val="0"/>
                <w:sz w:val="22"/>
                <w:szCs w:val="22"/>
              </w:rPr>
            </w:pPr>
            <w:r w:rsidRPr="00D21E69">
              <w:rPr>
                <w:color w:val="000000"/>
                <w:sz w:val="22"/>
                <w:szCs w:val="22"/>
              </w:rPr>
              <w:t>Utskottet beslutade att en skrivelse med vissa frågor skulle sändas till Regeringskansliet.</w:t>
            </w:r>
          </w:p>
          <w:p w14:paraId="431285B9" w14:textId="77777777" w:rsidR="003A729A" w:rsidRPr="00D21E69" w:rsidRDefault="00D21E69" w:rsidP="00D21E6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D21E69">
              <w:rPr>
                <w:snapToGrid w:val="0"/>
                <w:sz w:val="22"/>
                <w:szCs w:val="22"/>
              </w:rPr>
              <w:t>Ärendet bordlades.</w:t>
            </w:r>
          </w:p>
          <w:p w14:paraId="40538033" w14:textId="41505D27" w:rsidR="00D21E69" w:rsidRPr="00477C9F" w:rsidRDefault="00D21E69" w:rsidP="00D21E6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96348C" w:rsidRPr="00477C9F" w14:paraId="40538057" w14:textId="77777777" w:rsidTr="00CB2526">
        <w:trPr>
          <w:gridAfter w:val="1"/>
          <w:wAfter w:w="357" w:type="dxa"/>
        </w:trPr>
        <w:tc>
          <w:tcPr>
            <w:tcW w:w="7156" w:type="dxa"/>
            <w:gridSpan w:val="2"/>
          </w:tcPr>
          <w:p w14:paraId="2A73AB1A" w14:textId="77777777" w:rsidR="00304027" w:rsidRDefault="00D101CF" w:rsidP="00304027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br w:type="page"/>
            </w:r>
            <w:r w:rsidR="00304027">
              <w:rPr>
                <w:sz w:val="22"/>
                <w:szCs w:val="22"/>
              </w:rPr>
              <w:t>Vid protokollet</w:t>
            </w:r>
          </w:p>
          <w:p w14:paraId="3277D8D1" w14:textId="5961340B" w:rsidR="00304027" w:rsidRDefault="00304027" w:rsidP="00304027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Justeras 2019-10-08</w:t>
            </w:r>
          </w:p>
          <w:p w14:paraId="40538056" w14:textId="5CF54D61" w:rsidR="00FD13A3" w:rsidRPr="00477C9F" w:rsidRDefault="00304027" w:rsidP="00304027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Karin Enström</w:t>
            </w:r>
          </w:p>
        </w:tc>
      </w:tr>
    </w:tbl>
    <w:p w14:paraId="688B09F8" w14:textId="77777777" w:rsidR="006009F3" w:rsidRDefault="006009F3">
      <w:pPr>
        <w:widowControl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849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"/>
        <w:gridCol w:w="3394"/>
        <w:gridCol w:w="8"/>
        <w:gridCol w:w="9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87"/>
        <w:gridCol w:w="69"/>
        <w:gridCol w:w="356"/>
        <w:gridCol w:w="356"/>
        <w:gridCol w:w="356"/>
        <w:gridCol w:w="348"/>
        <w:gridCol w:w="8"/>
      </w:tblGrid>
      <w:tr w:rsidR="00BF6D6B" w14:paraId="0EFFEA1B" w14:textId="77777777" w:rsidTr="00BF6D6B">
        <w:trPr>
          <w:gridAfter w:val="1"/>
          <w:wAfter w:w="8" w:type="dxa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1D748A" w14:textId="77777777" w:rsidR="00BF6D6B" w:rsidRPr="00E931D7" w:rsidRDefault="00BF6D6B" w:rsidP="00B643A5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  <w:r w:rsidRPr="00E931D7">
              <w:rPr>
                <w:sz w:val="22"/>
                <w:szCs w:val="22"/>
              </w:rPr>
              <w:lastRenderedPageBreak/>
              <w:t>KONSTITUTIONSUTSKOTTET</w:t>
            </w:r>
          </w:p>
          <w:p w14:paraId="0C0C901A" w14:textId="77777777" w:rsidR="00BF6D6B" w:rsidRPr="008E2326" w:rsidRDefault="00BF6D6B" w:rsidP="00B643A5">
            <w:pPr>
              <w:tabs>
                <w:tab w:val="left" w:pos="1701"/>
              </w:tabs>
              <w:ind w:right="-70"/>
              <w:rPr>
                <w:sz w:val="6"/>
                <w:szCs w:val="6"/>
              </w:rPr>
            </w:pPr>
          </w:p>
          <w:p w14:paraId="5900F13D" w14:textId="6FFA78C2" w:rsidR="00BF6D6B" w:rsidRPr="004C2FEE" w:rsidRDefault="00EB29F3" w:rsidP="00A43D8E">
            <w:pPr>
              <w:tabs>
                <w:tab w:val="left" w:pos="1701"/>
              </w:tabs>
              <w:ind w:right="-70"/>
              <w:rPr>
                <w:sz w:val="20"/>
              </w:rPr>
            </w:pPr>
            <w:r>
              <w:rPr>
                <w:sz w:val="20"/>
              </w:rPr>
              <w:t>(Kompletteringsval 2019</w:t>
            </w:r>
            <w:r w:rsidR="000F6BD9">
              <w:rPr>
                <w:sz w:val="20"/>
              </w:rPr>
              <w:t>-</w:t>
            </w:r>
            <w:r w:rsidRPr="004975CD">
              <w:rPr>
                <w:sz w:val="20"/>
              </w:rPr>
              <w:t>0</w:t>
            </w:r>
            <w:r w:rsidR="00714434">
              <w:rPr>
                <w:sz w:val="20"/>
              </w:rPr>
              <w:t>9</w:t>
            </w:r>
            <w:r w:rsidRPr="004975CD">
              <w:rPr>
                <w:sz w:val="20"/>
              </w:rPr>
              <w:t>-</w:t>
            </w:r>
            <w:r w:rsidR="00714434">
              <w:rPr>
                <w:sz w:val="20"/>
              </w:rPr>
              <w:t>06</w:t>
            </w:r>
            <w:r w:rsidRPr="00BD41E4">
              <w:rPr>
                <w:sz w:val="20"/>
              </w:rPr>
              <w:t>)</w:t>
            </w:r>
          </w:p>
        </w:tc>
        <w:tc>
          <w:tcPr>
            <w:tcW w:w="359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1433890E" w14:textId="77777777" w:rsidR="00BF6D6B" w:rsidRPr="008E2326" w:rsidRDefault="00BF6D6B" w:rsidP="00B643A5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 w:rsidRPr="008E2326"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81D9409" w14:textId="77777777" w:rsidR="00BF6D6B" w:rsidRPr="00E931D7" w:rsidRDefault="00BF6D6B" w:rsidP="00B643A5">
            <w:pPr>
              <w:tabs>
                <w:tab w:val="left" w:pos="1701"/>
              </w:tabs>
              <w:ind w:left="-45"/>
              <w:rPr>
                <w:b/>
                <w:sz w:val="22"/>
                <w:szCs w:val="22"/>
              </w:rPr>
            </w:pPr>
            <w:r w:rsidRPr="00E931D7">
              <w:rPr>
                <w:b/>
                <w:sz w:val="22"/>
                <w:szCs w:val="22"/>
              </w:rPr>
              <w:t>Bilaga 1</w:t>
            </w:r>
          </w:p>
          <w:p w14:paraId="41C4EEB8" w14:textId="5FFC64D8" w:rsidR="00BF6D6B" w:rsidRPr="006009F3" w:rsidRDefault="00BF6D6B" w:rsidP="00B643A5">
            <w:pPr>
              <w:tabs>
                <w:tab w:val="left" w:pos="1701"/>
              </w:tabs>
              <w:ind w:left="-45"/>
              <w:rPr>
                <w:sz w:val="16"/>
                <w:szCs w:val="16"/>
              </w:rPr>
            </w:pPr>
            <w:r w:rsidRPr="006009F3">
              <w:rPr>
                <w:sz w:val="16"/>
                <w:szCs w:val="16"/>
              </w:rPr>
              <w:t xml:space="preserve">till </w:t>
            </w:r>
            <w:r w:rsidR="006009F3" w:rsidRPr="006009F3">
              <w:rPr>
                <w:sz w:val="16"/>
                <w:szCs w:val="16"/>
              </w:rPr>
              <w:t xml:space="preserve">särskilt </w:t>
            </w:r>
            <w:r w:rsidRPr="006009F3">
              <w:rPr>
                <w:sz w:val="16"/>
                <w:szCs w:val="16"/>
              </w:rPr>
              <w:t>protokoll</w:t>
            </w:r>
          </w:p>
          <w:p w14:paraId="3B06CD54" w14:textId="2BDBD4FF" w:rsidR="00BF6D6B" w:rsidRDefault="00BF6D6B" w:rsidP="00BF6D6B">
            <w:pPr>
              <w:tabs>
                <w:tab w:val="left" w:pos="1701"/>
              </w:tabs>
              <w:ind w:left="-45"/>
            </w:pPr>
            <w:r w:rsidRPr="006009F3">
              <w:rPr>
                <w:sz w:val="16"/>
                <w:szCs w:val="16"/>
              </w:rPr>
              <w:t>201</w:t>
            </w:r>
            <w:r w:rsidR="0010169A">
              <w:rPr>
                <w:sz w:val="16"/>
                <w:szCs w:val="16"/>
              </w:rPr>
              <w:t>9</w:t>
            </w:r>
            <w:r w:rsidRPr="006009F3">
              <w:rPr>
                <w:sz w:val="16"/>
                <w:szCs w:val="16"/>
              </w:rPr>
              <w:t>/</w:t>
            </w:r>
            <w:r w:rsidR="0010169A">
              <w:rPr>
                <w:sz w:val="16"/>
                <w:szCs w:val="16"/>
              </w:rPr>
              <w:t>20</w:t>
            </w:r>
            <w:r w:rsidRPr="006009F3">
              <w:rPr>
                <w:sz w:val="16"/>
                <w:szCs w:val="16"/>
              </w:rPr>
              <w:t>:</w:t>
            </w:r>
            <w:r w:rsidR="00A259D9">
              <w:rPr>
                <w:sz w:val="16"/>
                <w:szCs w:val="16"/>
              </w:rPr>
              <w:t>2</w:t>
            </w:r>
          </w:p>
        </w:tc>
      </w:tr>
      <w:tr w:rsidR="00BF6D6B" w:rsidRPr="00E931D7" w14:paraId="6D495085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cantSplit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811A0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911F9" w14:textId="38D0DDFE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 xml:space="preserve">§ </w:t>
            </w:r>
            <w:proofErr w:type="gramStart"/>
            <w:r w:rsidRPr="00E931D7">
              <w:rPr>
                <w:sz w:val="20"/>
              </w:rPr>
              <w:t>1-</w:t>
            </w:r>
            <w:r w:rsidR="00B17982">
              <w:rPr>
                <w:sz w:val="20"/>
              </w:rPr>
              <w:t>3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35833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B4EBB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82A3C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91284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8402C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2B93D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</w:p>
        </w:tc>
      </w:tr>
      <w:tr w:rsidR="00BF6D6B" w:rsidRPr="00E931D7" w14:paraId="078EE95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2E5CB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b/>
                <w:i/>
                <w:sz w:val="20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670BD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FF441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A232D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44CB6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FDA61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9833F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CD0B7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FEB99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E34D0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CB626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4BE8D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EEC88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4F7EC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7DC64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</w:tr>
      <w:tr w:rsidR="00BF6D6B" w:rsidRPr="008E2326" w14:paraId="429C2BE4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B19CF" w14:textId="3CE310AC" w:rsidR="00BF6D6B" w:rsidRPr="00F24B88" w:rsidRDefault="00387D5E" w:rsidP="00387D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Karin Enström</w:t>
            </w:r>
            <w:r w:rsidRPr="000700C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(M</w:t>
            </w:r>
            <w:r w:rsidRPr="008E2326">
              <w:rPr>
                <w:sz w:val="22"/>
                <w:szCs w:val="22"/>
              </w:rPr>
              <w:t xml:space="preserve">) </w:t>
            </w:r>
            <w:r w:rsidR="00BF6D6B">
              <w:rPr>
                <w:i/>
                <w:sz w:val="22"/>
                <w:szCs w:val="22"/>
              </w:rPr>
              <w:t>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9D432" w14:textId="04282346" w:rsidR="00BF6D6B" w:rsidRPr="008E2326" w:rsidRDefault="00510778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E4C4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0BF3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3A9A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F050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1270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2FB9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A33E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62EA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7F78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F1D5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4F6F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2EDD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C47D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6528716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CAA2F" w14:textId="780DDF53" w:rsidR="00BF6D6B" w:rsidRPr="008E2326" w:rsidRDefault="00387D5E" w:rsidP="008E1F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 w:val="22"/>
                <w:szCs w:val="22"/>
              </w:rPr>
            </w:pPr>
            <w:r w:rsidRPr="00387D5E">
              <w:rPr>
                <w:sz w:val="22"/>
                <w:szCs w:val="22"/>
              </w:rPr>
              <w:t>Hans Ekström</w:t>
            </w:r>
            <w:r>
              <w:rPr>
                <w:sz w:val="22"/>
                <w:szCs w:val="22"/>
              </w:rPr>
              <w:t xml:space="preserve"> (S</w:t>
            </w:r>
            <w:r w:rsidRPr="008E2326">
              <w:rPr>
                <w:sz w:val="22"/>
                <w:szCs w:val="22"/>
              </w:rPr>
              <w:t>)</w:t>
            </w:r>
            <w:r w:rsidRPr="008E2326">
              <w:rPr>
                <w:i/>
                <w:sz w:val="22"/>
                <w:szCs w:val="22"/>
              </w:rPr>
              <w:t xml:space="preserve"> v.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9BD8B" w14:textId="49515C10" w:rsidR="00BF6D6B" w:rsidRPr="008E2326" w:rsidRDefault="00510778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949B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D277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F554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81B5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F18E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B267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F872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1FBC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3E15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7E83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3A51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18F3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10B3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146488FA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38B9B" w14:textId="61037C3E" w:rsidR="00BF6D6B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Ida Karkiainen</w:t>
            </w:r>
            <w:r w:rsidR="00BF6D6B" w:rsidRPr="008E2326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F9791" w14:textId="69FABB19" w:rsidR="00BF6D6B" w:rsidRPr="008E2326" w:rsidRDefault="00510778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682D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68B4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9474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15D7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C82A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D901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CD3F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D556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1DE4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93AC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1079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BF14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44C6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F6D6B" w:rsidRPr="008E2326" w14:paraId="470692C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7AC12" w14:textId="764582DC" w:rsidR="00BF6D6B" w:rsidRPr="008E1F3B" w:rsidRDefault="008E1F3B" w:rsidP="00387D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700C4">
              <w:rPr>
                <w:sz w:val="22"/>
                <w:szCs w:val="22"/>
              </w:rPr>
              <w:t>Marta Obminska</w:t>
            </w:r>
            <w:r w:rsidR="00BF6D6B" w:rsidRPr="008E1F3B">
              <w:rPr>
                <w:sz w:val="22"/>
                <w:szCs w:val="22"/>
              </w:rPr>
              <w:t xml:space="preserve"> (M)</w:t>
            </w:r>
            <w:r w:rsidRPr="008E2326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112CC" w14:textId="757585B0" w:rsidR="00BF6D6B" w:rsidRPr="008E2326" w:rsidRDefault="00510778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AD11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3FC9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D8D9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E7D5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AE06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F7D9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1460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9057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273A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C937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1C0A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895A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19FA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F6D6B" w:rsidRPr="008E2326" w14:paraId="241C82D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A80BC" w14:textId="22F117F5" w:rsidR="00BF6D6B" w:rsidRPr="008E2326" w:rsidRDefault="00DF0602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Matheus </w:t>
            </w:r>
            <w:proofErr w:type="spellStart"/>
            <w:r>
              <w:rPr>
                <w:sz w:val="22"/>
                <w:szCs w:val="22"/>
                <w:lang w:val="en-US"/>
              </w:rPr>
              <w:t>Enholm</w:t>
            </w:r>
            <w:proofErr w:type="spellEnd"/>
            <w:r w:rsidR="00177B01">
              <w:rPr>
                <w:sz w:val="22"/>
                <w:szCs w:val="22"/>
                <w:lang w:val="en-US"/>
              </w:rPr>
              <w:t xml:space="preserve"> (SD)</w:t>
            </w:r>
            <w:bookmarkStart w:id="0" w:name="_GoBack"/>
            <w:bookmarkEnd w:id="0"/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9AA53" w14:textId="0A294799" w:rsidR="00BF6D6B" w:rsidRPr="008E2326" w:rsidRDefault="00510778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81FE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D7E9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F641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FA76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5636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3F3A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6801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DD8D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37C3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0AC2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96F7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7235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4AAE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F6D6B" w:rsidRPr="008E2326" w14:paraId="2290C8AD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4F4D4" w14:textId="2E353E6A" w:rsidR="00BF6D6B" w:rsidRPr="000700C4" w:rsidRDefault="000700C4" w:rsidP="00070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700C4">
              <w:rPr>
                <w:sz w:val="22"/>
                <w:szCs w:val="22"/>
              </w:rPr>
              <w:t>Per-Arne Håkansson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17116" w14:textId="5F6BB1DD" w:rsidR="00BF6D6B" w:rsidRPr="008E2326" w:rsidRDefault="00510778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C2D7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7F05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CEEF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9133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3CEF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7E8C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99DE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B02E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A4B0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E1F5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542D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2241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EAAF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F6D6B" w:rsidRPr="008E2326" w14:paraId="1ED6E609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F689F" w14:textId="3B1C9C84" w:rsidR="00BF6D6B" w:rsidRPr="000700C4" w:rsidRDefault="000700C4" w:rsidP="00070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Linda Ylivainio</w:t>
            </w:r>
            <w:r w:rsidRPr="000700C4">
              <w:rPr>
                <w:sz w:val="22"/>
                <w:szCs w:val="22"/>
              </w:rPr>
              <w:t xml:space="preserve">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D5215" w14:textId="2659F263" w:rsidR="00BF6D6B" w:rsidRPr="008E2326" w:rsidRDefault="00510778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2E3E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E849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2577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3828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30AE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6DB1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F2B7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42E1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9978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6E81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2904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69A8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44FD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F6D6B" w:rsidRPr="008E2326" w14:paraId="5A6000D0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2BD8D" w14:textId="12C27C4F" w:rsidR="00BF6D6B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Mia Sydow Mölleby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EA615" w14:textId="159B090F" w:rsidR="00BF6D6B" w:rsidRPr="008E2326" w:rsidRDefault="00510778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667F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0587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F656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166B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EA64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E51F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BCFA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9AF0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C815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A289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30D3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F600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302D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F6D6B" w:rsidRPr="008E2326" w14:paraId="5D2582BD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C1331" w14:textId="0B30886C" w:rsidR="00BF6D6B" w:rsidRPr="008E2326" w:rsidRDefault="008E1F3B" w:rsidP="00070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Ida Drougge</w:t>
            </w:r>
            <w:r w:rsidR="000700C4">
              <w:rPr>
                <w:sz w:val="22"/>
                <w:szCs w:val="22"/>
                <w:lang w:val="en-US"/>
              </w:rPr>
              <w:t xml:space="preserve"> </w:t>
            </w:r>
            <w:r w:rsidR="000700C4" w:rsidRPr="008E2326">
              <w:rPr>
                <w:sz w:val="22"/>
                <w:szCs w:val="22"/>
                <w:lang w:val="en-US"/>
              </w:rPr>
              <w:t>(M)</w:t>
            </w:r>
            <w:r w:rsidR="00BF6D6B" w:rsidRPr="008E232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8FA4B" w14:textId="44B1B04A" w:rsidR="00BF6D6B" w:rsidRPr="008E2326" w:rsidRDefault="00510778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6F1A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073E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BF4A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6B02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05BD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1717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A10F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8779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0C2B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B7FD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410E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957C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9D38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2CEBCD7E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5878C" w14:textId="47C34384" w:rsidR="00BF6D6B" w:rsidRPr="008E2326" w:rsidRDefault="00DF0602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Fredrik Lindahl</w:t>
            </w:r>
            <w:r w:rsidR="000700C4" w:rsidRPr="008E2326">
              <w:rPr>
                <w:sz w:val="22"/>
                <w:szCs w:val="22"/>
                <w:lang w:val="en-US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DB523" w14:textId="342D73C1" w:rsidR="00BF6D6B" w:rsidRPr="008E2326" w:rsidRDefault="00510778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AF12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27C9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2D72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5617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7F73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366E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04E3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47B3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745B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A76C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C002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E605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2956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F6D6B" w:rsidRPr="008E2326" w14:paraId="01A223D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73283" w14:textId="6D638BE6" w:rsidR="00BF6D6B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Laila Naraghi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9C053" w14:textId="5D1ABBDC" w:rsidR="00BF6D6B" w:rsidRPr="008E2326" w:rsidRDefault="00510778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4305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FE4C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9933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0AF6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675E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7386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B947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AA8C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9286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F5F3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4A77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A061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90D5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F6D6B" w:rsidRPr="008E2326" w14:paraId="37B2A407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5C965" w14:textId="2C97102D" w:rsidR="00BF6D6B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Tuve Skånberg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BFCD0" w14:textId="63B4808D" w:rsidR="00BF6D6B" w:rsidRPr="008E2326" w:rsidRDefault="00510778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E83B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EE5C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10FC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6358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F804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8617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0A60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EBF3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AD5A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27F3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7593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7677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8B55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F6D6B" w:rsidRPr="008E2326" w14:paraId="7E6EA57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B621B" w14:textId="70C58D58" w:rsidR="00BF6D6B" w:rsidRPr="008E2326" w:rsidRDefault="002567BC" w:rsidP="00070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Daniel Andersson</w:t>
            </w:r>
            <w:r w:rsidR="000700C4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F7D2C" w14:textId="442D06DB" w:rsidR="00BF6D6B" w:rsidRPr="008E2326" w:rsidRDefault="00510778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1F93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3ADE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2F30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1F5F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4B9F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F71B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AD87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F3CA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689F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7A48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F495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DBCA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B9DB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583E5421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F79BC" w14:textId="0B0DAAA4" w:rsidR="00BF6D6B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Bengt Eliasson</w:t>
            </w:r>
            <w:r w:rsidR="00733DA1">
              <w:rPr>
                <w:sz w:val="22"/>
                <w:szCs w:val="22"/>
              </w:rPr>
              <w:t xml:space="preserve"> </w:t>
            </w:r>
            <w:r w:rsidRPr="008E2326">
              <w:rPr>
                <w:sz w:val="22"/>
                <w:szCs w:val="22"/>
              </w:rPr>
              <w:t>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E0C85" w14:textId="0F47404C" w:rsidR="00BF6D6B" w:rsidRPr="008E2326" w:rsidRDefault="00510778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3217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768D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E943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8E91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2A21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0656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F0A9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62B7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DF0D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DFB1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6930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315B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4BA5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40199B09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E67BA" w14:textId="0B998F81" w:rsidR="00BF6D6B" w:rsidRPr="008E2326" w:rsidRDefault="00DF0602" w:rsidP="00070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Mikael Strandman</w:t>
            </w:r>
            <w:r w:rsidR="000700C4">
              <w:rPr>
                <w:sz w:val="22"/>
                <w:szCs w:val="22"/>
              </w:rPr>
              <w:t xml:space="preserve"> </w:t>
            </w:r>
            <w:r w:rsidR="000700C4" w:rsidRPr="008E2326">
              <w:rPr>
                <w:sz w:val="22"/>
                <w:szCs w:val="22"/>
              </w:rPr>
              <w:t>(</w:t>
            </w:r>
            <w:r w:rsidR="000700C4">
              <w:rPr>
                <w:sz w:val="22"/>
                <w:szCs w:val="22"/>
              </w:rPr>
              <w:t>SD</w:t>
            </w:r>
            <w:r w:rsidR="000700C4" w:rsidRPr="008E2326">
              <w:rPr>
                <w:sz w:val="22"/>
                <w:szCs w:val="22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E4070" w14:textId="2E7D440A" w:rsidR="00BF6D6B" w:rsidRPr="008E2326" w:rsidRDefault="00510778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AB17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65B6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E257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1028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9DD7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1E68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5FA8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9B28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31E5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FD10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23F0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8A85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EDF4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449C28E6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D9118" w14:textId="51919D40" w:rsidR="00BF6D6B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Jonas Eriksson (MP)</w:t>
            </w:r>
            <w:r w:rsidR="00BF6D6B" w:rsidRPr="008E2326">
              <w:rPr>
                <w:sz w:val="22"/>
                <w:szCs w:val="22"/>
              </w:rPr>
              <w:fldChar w:fldCharType="begin"/>
            </w:r>
            <w:r w:rsidR="00BF6D6B" w:rsidRPr="008E2326">
              <w:rPr>
                <w:sz w:val="22"/>
                <w:szCs w:val="22"/>
              </w:rPr>
              <w:instrText xml:space="preserve">  </w:instrText>
            </w:r>
            <w:r w:rsidR="00BF6D6B" w:rsidRPr="008E2326">
              <w:rPr>
                <w:sz w:val="22"/>
                <w:szCs w:val="22"/>
              </w:rPr>
              <w:fldChar w:fldCharType="end"/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423FA" w14:textId="1EA20896" w:rsidR="00BF6D6B" w:rsidRPr="008E2326" w:rsidRDefault="00510778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51AF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94EC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FED3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CA81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9EC1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26DB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7028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7FB9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B727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362A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C5A3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DB6A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4701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700C4" w:rsidRPr="008E2326" w14:paraId="207166C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21286" w14:textId="784FB8BE" w:rsidR="000700C4" w:rsidRPr="008E2326" w:rsidRDefault="008E1F3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Erik Ottoson</w:t>
            </w:r>
            <w:r w:rsidR="000700C4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D7A04" w14:textId="04AAC526" w:rsidR="000700C4" w:rsidRPr="008E2326" w:rsidRDefault="00510778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ED566" w14:textId="77777777" w:rsidR="000700C4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DA41C" w14:textId="77777777" w:rsidR="000700C4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DC242" w14:textId="77777777" w:rsidR="000700C4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209A9" w14:textId="77777777" w:rsidR="000700C4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96E43" w14:textId="77777777" w:rsidR="000700C4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7E054" w14:textId="77777777" w:rsidR="000700C4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59DC7" w14:textId="77777777" w:rsidR="000700C4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2BC07" w14:textId="77777777" w:rsidR="000700C4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41F20" w14:textId="77777777" w:rsidR="000700C4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AEC83" w14:textId="77777777" w:rsidR="000700C4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027EB" w14:textId="77777777" w:rsidR="000700C4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84368" w14:textId="77777777" w:rsidR="000700C4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EA8DF" w14:textId="77777777" w:rsidR="000700C4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E931D7" w14:paraId="347CAE67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9C889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b/>
                <w:i/>
                <w:sz w:val="20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F0675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7BCC7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1E4F4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92322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5958E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7705B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E31FE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0BC70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9BC07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F19E3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0C111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B6FB9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9D36E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0DC34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F6D6B" w:rsidRPr="008E2326" w14:paraId="721B3295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B7478" w14:textId="27E989DA" w:rsidR="00BF6D6B" w:rsidRPr="008E2326" w:rsidRDefault="000700C4" w:rsidP="000700C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Thomas Hammarberg </w:t>
            </w:r>
            <w:r w:rsidR="00BF6D6B">
              <w:rPr>
                <w:sz w:val="22"/>
                <w:szCs w:val="22"/>
                <w:lang w:val="en-US"/>
              </w:rPr>
              <w:t xml:space="preserve">(S)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FEB46" w14:textId="091C1B42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1A17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B2AB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19C7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B9A9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5FF7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5B6E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63A0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DAF1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19DF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65D4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473E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0723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9778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6F25EA9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07558" w14:textId="756FB9A4" w:rsidR="00BF6D6B" w:rsidRPr="008E2326" w:rsidRDefault="0010169A" w:rsidP="00B643A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Lars Beckman</w:t>
            </w:r>
            <w:r w:rsidR="00BF6D6B" w:rsidRPr="008E2326">
              <w:rPr>
                <w:sz w:val="22"/>
                <w:szCs w:val="22"/>
                <w:lang w:val="en-US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26425" w14:textId="09485FE0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8BB9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1ECD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7010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ED04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99EE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276C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2E51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A88E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3DE7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94F9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E688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E0B9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F914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435AD32F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5CF31" w14:textId="6F928380" w:rsidR="00BF6D6B" w:rsidRPr="008E2326" w:rsidRDefault="002567BC" w:rsidP="000700C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Erik Ezelius </w:t>
            </w:r>
            <w:r w:rsidR="00BF6D6B" w:rsidRPr="008E2326">
              <w:rPr>
                <w:sz w:val="22"/>
                <w:szCs w:val="22"/>
                <w:lang w:val="en-US"/>
              </w:rPr>
              <w:t>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A5BF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6484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EAA5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8FB4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CDDC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53FA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90A5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EAFC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A4F0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6319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9E96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B723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AE1B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0C7B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2DC96C80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26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48240" w14:textId="0D9EB12C" w:rsidR="00BF6D6B" w:rsidRPr="00B91BEE" w:rsidRDefault="0010169A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Annicka Engblom</w:t>
            </w:r>
            <w:r w:rsidR="00BF6D6B" w:rsidRPr="008E2326">
              <w:rPr>
                <w:sz w:val="22"/>
                <w:szCs w:val="22"/>
              </w:rPr>
              <w:t xml:space="preserve"> </w:t>
            </w:r>
            <w:r w:rsidR="00BF6D6B">
              <w:rPr>
                <w:sz w:val="22"/>
                <w:szCs w:val="22"/>
              </w:rPr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5925D" w14:textId="7631984A" w:rsidR="00BF6D6B" w:rsidRPr="008E2326" w:rsidRDefault="00510778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CCDB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C5D0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9282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59DB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FFE2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6BA8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E66A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58C9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FF20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4903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E7FF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0718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16FC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01872C8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42A1E" w14:textId="30EEBEB8" w:rsidR="00BF6D6B" w:rsidRPr="008E2326" w:rsidRDefault="00DF0602" w:rsidP="00B643A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Per Söderlund</w:t>
            </w:r>
            <w:r w:rsidR="00BF6D6B" w:rsidRPr="008E2326">
              <w:rPr>
                <w:sz w:val="22"/>
                <w:szCs w:val="22"/>
                <w:lang w:val="en-US"/>
              </w:rPr>
              <w:t xml:space="preserve"> (S</w:t>
            </w:r>
            <w:r w:rsidR="000700C4">
              <w:rPr>
                <w:sz w:val="22"/>
                <w:szCs w:val="22"/>
                <w:lang w:val="en-US"/>
              </w:rPr>
              <w:t>D</w:t>
            </w:r>
            <w:r w:rsidR="00BF6D6B" w:rsidRPr="008E2326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07C8A" w14:textId="2F28390E" w:rsidR="00BF6D6B" w:rsidRPr="008E2326" w:rsidRDefault="00510778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6AA7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5E26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B877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80E2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4FEE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30DD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63CC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78CE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5E44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3F1A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B714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5C58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794E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6ED13B79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31D5E" w14:textId="71B0D414" w:rsidR="00BF6D6B" w:rsidRPr="008E2326" w:rsidRDefault="000700C4" w:rsidP="00B643A5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Ingela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Nylund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Watz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A641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E632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DB93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8215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2F73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1F9A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44AC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4669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17E1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EDEC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5F28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6FF2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6BB7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3286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1F430DD7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3852B" w14:textId="4D302D1F" w:rsidR="00BF6D6B" w:rsidRPr="008E2326" w:rsidRDefault="000700C4" w:rsidP="00B643A5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Johan Hedin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8B85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47C8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942B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16F3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4CA8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986D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5AC2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974A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C546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FB0D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F05E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1A5A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C45B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A6B4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0ED8AF5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21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A6979" w14:textId="56D64F33" w:rsidR="00BF6D6B" w:rsidRPr="008E2326" w:rsidRDefault="000A4BCF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Jessica Wetterling</w:t>
            </w:r>
            <w:r w:rsidRPr="008E2326">
              <w:rPr>
                <w:sz w:val="22"/>
                <w:szCs w:val="22"/>
              </w:rPr>
              <w:t xml:space="preserve">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D2764" w14:textId="45E340C9" w:rsidR="00BF6D6B" w:rsidRPr="008E2326" w:rsidRDefault="00510778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CF86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24F6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DD16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831B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821A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F09C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6435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382E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2C23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0DAE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B52A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E65B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1459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7512A20D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A8600" w14:textId="6E5CB5D3" w:rsidR="00BF6D6B" w:rsidRPr="008E2326" w:rsidRDefault="0010169A" w:rsidP="000A4B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Jilmstad</w:t>
            </w:r>
            <w:r w:rsidR="00BF6D6B" w:rsidRPr="008E2326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38417" w14:textId="3AB609C9" w:rsidR="00BF6D6B" w:rsidRPr="008E2326" w:rsidRDefault="00510778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F5B3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C412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C30A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3A5C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B89B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F748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5E4E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AB8C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E60F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A949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3027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1EC5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3A08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361D696F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FB758" w14:textId="50702E8D" w:rsidR="00BF6D6B" w:rsidRPr="008E2326" w:rsidRDefault="000A4BCF" w:rsidP="000A4B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Patrick Reslow (SD</w:t>
            </w:r>
            <w:r w:rsidRPr="008E2326">
              <w:rPr>
                <w:sz w:val="22"/>
                <w:szCs w:val="22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9971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62B5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893B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7FD1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64AB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DB1D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B6D3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A1CC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F5F9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3783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7340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4329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64F6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02BC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689C6BF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2A65F" w14:textId="66CAD1E6" w:rsidR="00BF6D6B" w:rsidRPr="008E2326" w:rsidRDefault="000A4BCF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Patrik Björck</w:t>
            </w:r>
            <w:r w:rsidR="00BF6D6B" w:rsidRPr="008E2326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560F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6482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C2C7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2683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5969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E318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F2E1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7C94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06C2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0D33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43C7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0D71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8146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369B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2AB60FC0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61F85" w14:textId="246F4C62" w:rsidR="00BF6D6B" w:rsidRPr="008E2326" w:rsidRDefault="000A4BCF" w:rsidP="000A4B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Adaktusson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40DC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16AA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6517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FAA7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BF44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6DA3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EB0E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61D1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6962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C3D9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3FD2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3DAE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25F1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6902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40C763B7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706D4" w14:textId="1C442D8A" w:rsidR="00BF6D6B" w:rsidRPr="008E2326" w:rsidRDefault="000A4BCF" w:rsidP="000A4B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Strömkvist (S)</w:t>
            </w:r>
            <w:r w:rsidR="00BF6D6B" w:rsidRPr="008E232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DB0D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5AF9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E60B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1280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A06A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D707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113A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B8F8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E588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62F9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DA9A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30D4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0C51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6DA7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7E3E4D3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93993" w14:textId="69C7DB17" w:rsidR="00BF6D6B" w:rsidRPr="008E2326" w:rsidRDefault="000A4BCF" w:rsidP="00B643A5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Tina Acketoft</w:t>
            </w:r>
            <w:r w:rsidR="00D75985">
              <w:rPr>
                <w:sz w:val="22"/>
                <w:szCs w:val="22"/>
              </w:rPr>
              <w:t xml:space="preserve"> </w:t>
            </w:r>
            <w:r w:rsidRPr="008E2326">
              <w:rPr>
                <w:sz w:val="22"/>
                <w:szCs w:val="22"/>
              </w:rPr>
              <w:t>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28AE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88DB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1D40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14C3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4E0A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BFD6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526D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0F34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2DD7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6E7C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7D84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0F1B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6A04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E80C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1807904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546C5" w14:textId="45BFFE61" w:rsidR="00BF6D6B" w:rsidRPr="008E2326" w:rsidRDefault="000A4BCF" w:rsidP="000A4B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Andersson</w:t>
            </w:r>
            <w:r w:rsidR="00BF6D6B" w:rsidRPr="008E2326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S</w:t>
            </w:r>
            <w:r w:rsidR="00BF6D6B" w:rsidRPr="008E2326">
              <w:rPr>
                <w:sz w:val="22"/>
                <w:szCs w:val="22"/>
              </w:rPr>
              <w:t>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8BCE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47CE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89B9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5920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FC36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8FED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6756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383D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6374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4A7F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BA50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6437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75B9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07EA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0912DF50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5E175" w14:textId="6BA7B86A" w:rsidR="00BF6D6B" w:rsidRPr="008E2326" w:rsidRDefault="000A4BCF" w:rsidP="00B643A5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Rasmus Ling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7292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2D3D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6106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F76A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8234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E84F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F71E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0E4D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8AC2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0508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DD2A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871A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C9A5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9B57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1B86A74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DAE12" w14:textId="53BA8DA0" w:rsidR="00BF6D6B" w:rsidRPr="008E2326" w:rsidRDefault="000A4BCF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Ann-</w:t>
            </w:r>
            <w:r w:rsidR="0010169A">
              <w:rPr>
                <w:sz w:val="22"/>
                <w:szCs w:val="22"/>
              </w:rPr>
              <w:t>Sofie</w:t>
            </w:r>
            <w:r>
              <w:rPr>
                <w:sz w:val="22"/>
                <w:szCs w:val="22"/>
              </w:rPr>
              <w:t xml:space="preserve"> </w:t>
            </w:r>
            <w:r w:rsidR="0010169A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 w:rsidR="0010169A">
              <w:rPr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BB04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5343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0AE7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2FE6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76F9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0E57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F2E5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196F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9A05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98AF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5F42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3AF9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41BA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4DF4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51CC4C0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CD5CB" w14:textId="0D9CD25F" w:rsidR="00BF6D6B" w:rsidRPr="008E2326" w:rsidRDefault="00D75985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Anne Oskarsson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295A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3F76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69B5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2DEB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687C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3450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B89F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9791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73A7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A387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56CF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25F5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FEF7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2427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1CC45953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CC9D6" w14:textId="4E7C4A92" w:rsidR="00BF6D6B" w:rsidRPr="008E2326" w:rsidRDefault="00D75985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Jörgen Grubb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7D9C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B7D1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BB41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918D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BEB2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9A76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767F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D4BD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29B3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A7F3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EB40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D249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2A47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BD4E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75985" w:rsidRPr="008E2326" w14:paraId="35426D56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0C184" w14:textId="2860E173" w:rsidR="00D75985" w:rsidRPr="008E2326" w:rsidRDefault="00D75985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Allan Widman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CC6E2" w14:textId="77777777" w:rsidR="00D75985" w:rsidRPr="008E2326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6B574" w14:textId="77777777" w:rsidR="00D75985" w:rsidRPr="008E2326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BE574" w14:textId="77777777" w:rsidR="00D75985" w:rsidRPr="008E2326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E6377" w14:textId="77777777" w:rsidR="00D75985" w:rsidRPr="008E2326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A9B47" w14:textId="77777777" w:rsidR="00D75985" w:rsidRPr="008E2326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3E4D6" w14:textId="77777777" w:rsidR="00D75985" w:rsidRPr="008E2326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EAABF" w14:textId="77777777" w:rsidR="00D75985" w:rsidRPr="008E2326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96CC1" w14:textId="77777777" w:rsidR="00D75985" w:rsidRPr="008E2326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DFC42" w14:textId="77777777" w:rsidR="00D75985" w:rsidRPr="008E2326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34925" w14:textId="77777777" w:rsidR="00D75985" w:rsidRPr="008E2326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9C9C3" w14:textId="77777777" w:rsidR="00D75985" w:rsidRPr="008E2326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E15F5" w14:textId="77777777" w:rsidR="00D75985" w:rsidRPr="008E2326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D22DC" w14:textId="77777777" w:rsidR="00D75985" w:rsidRPr="008E2326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F1702" w14:textId="77777777" w:rsidR="00D75985" w:rsidRPr="008E2326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75985" w:rsidRPr="008E2326" w14:paraId="3BBDD6FB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C6CE1" w14:textId="762CD67E" w:rsidR="00D75985" w:rsidRPr="008E2326" w:rsidRDefault="00D75985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</w:t>
            </w:r>
            <w:r w:rsidR="00D42132">
              <w:rPr>
                <w:sz w:val="22"/>
                <w:szCs w:val="22"/>
              </w:rPr>
              <w:t>an Björklund</w:t>
            </w:r>
            <w:r>
              <w:rPr>
                <w:sz w:val="22"/>
                <w:szCs w:val="22"/>
              </w:rPr>
              <w:t xml:space="preserve">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9BD8B" w14:textId="64BBC293" w:rsidR="00D75985" w:rsidRPr="008E2326" w:rsidRDefault="00510778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9541E" w14:textId="77777777" w:rsidR="00D75985" w:rsidRPr="008E2326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CB579" w14:textId="77777777" w:rsidR="00D75985" w:rsidRPr="008E2326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AD419" w14:textId="77777777" w:rsidR="00D75985" w:rsidRPr="008E2326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7A790" w14:textId="77777777" w:rsidR="00D75985" w:rsidRPr="008E2326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4091E" w14:textId="77777777" w:rsidR="00D75985" w:rsidRPr="008E2326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E9A84" w14:textId="77777777" w:rsidR="00D75985" w:rsidRPr="008E2326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A92E5" w14:textId="77777777" w:rsidR="00D75985" w:rsidRPr="008E2326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225F9" w14:textId="77777777" w:rsidR="00D75985" w:rsidRPr="008E2326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77F93" w14:textId="77777777" w:rsidR="00D75985" w:rsidRPr="008E2326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5F421" w14:textId="77777777" w:rsidR="00D75985" w:rsidRPr="008E2326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38C00" w14:textId="77777777" w:rsidR="00D75985" w:rsidRPr="008E2326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EB910" w14:textId="77777777" w:rsidR="00D75985" w:rsidRPr="008E2326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E6537" w14:textId="77777777" w:rsidR="00D75985" w:rsidRPr="008E2326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75985" w:rsidRPr="008E2326" w14:paraId="7EF2B0CB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FB139" w14:textId="6F4B0AF2" w:rsidR="00D75985" w:rsidRPr="008E2326" w:rsidRDefault="00D75985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Anna Sibinska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ECA1F" w14:textId="77777777" w:rsidR="00D75985" w:rsidRPr="008E2326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CEF1E" w14:textId="77777777" w:rsidR="00D75985" w:rsidRPr="008E2326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DFC14" w14:textId="77777777" w:rsidR="00D75985" w:rsidRPr="008E2326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C9595" w14:textId="77777777" w:rsidR="00D75985" w:rsidRPr="008E2326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35AF6" w14:textId="77777777" w:rsidR="00D75985" w:rsidRPr="008E2326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53D14" w14:textId="77777777" w:rsidR="00D75985" w:rsidRPr="008E2326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4D41B" w14:textId="77777777" w:rsidR="00D75985" w:rsidRPr="008E2326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9B264" w14:textId="77777777" w:rsidR="00D75985" w:rsidRPr="008E2326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D665B" w14:textId="77777777" w:rsidR="00D75985" w:rsidRPr="008E2326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C96D1" w14:textId="77777777" w:rsidR="00D75985" w:rsidRPr="008E2326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276D0" w14:textId="77777777" w:rsidR="00D75985" w:rsidRPr="008E2326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4EDD2" w14:textId="77777777" w:rsidR="00D75985" w:rsidRPr="008E2326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4461D" w14:textId="77777777" w:rsidR="00D75985" w:rsidRPr="008E2326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2A28B" w14:textId="77777777" w:rsidR="00D75985" w:rsidRPr="008E2326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75985" w:rsidRPr="008E2326" w14:paraId="106D14C3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371CA" w14:textId="08CC366D" w:rsidR="00D75985" w:rsidRPr="008E2326" w:rsidRDefault="000F6BD9" w:rsidP="000F6BD9">
            <w:pPr>
              <w:rPr>
                <w:sz w:val="22"/>
                <w:szCs w:val="22"/>
              </w:rPr>
            </w:pPr>
            <w:r w:rsidRPr="007B0C0A">
              <w:rPr>
                <w:sz w:val="22"/>
                <w:szCs w:val="22"/>
              </w:rPr>
              <w:t>Per Schöldberg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12375" w14:textId="10771113" w:rsidR="00D75985" w:rsidRPr="008E2326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A0783" w14:textId="77777777" w:rsidR="00D75985" w:rsidRPr="008E2326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EF56C" w14:textId="77777777" w:rsidR="00D75985" w:rsidRPr="008E2326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9F8FE" w14:textId="77777777" w:rsidR="00D75985" w:rsidRPr="008E2326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1EA10" w14:textId="77777777" w:rsidR="00D75985" w:rsidRPr="008E2326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D2DB9" w14:textId="77777777" w:rsidR="00D75985" w:rsidRPr="008E2326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FD7BD" w14:textId="77777777" w:rsidR="00D75985" w:rsidRPr="008E2326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45D15" w14:textId="77777777" w:rsidR="00D75985" w:rsidRPr="008E2326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3A5EE" w14:textId="77777777" w:rsidR="00D75985" w:rsidRPr="008E2326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150E3" w14:textId="77777777" w:rsidR="00D75985" w:rsidRPr="008E2326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8DB7F" w14:textId="77777777" w:rsidR="00D75985" w:rsidRPr="008E2326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97878" w14:textId="77777777" w:rsidR="00D75985" w:rsidRPr="008E2326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F6B90" w14:textId="77777777" w:rsidR="00D75985" w:rsidRPr="008E2326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E303B" w14:textId="77777777" w:rsidR="00D75985" w:rsidRPr="008E2326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75985" w:rsidRPr="008E2326" w14:paraId="03FB8535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BF6C4" w14:textId="6F879C68" w:rsidR="00D75985" w:rsidRPr="008E2326" w:rsidRDefault="00D75985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Ali Esbati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69266" w14:textId="77777777" w:rsidR="00D75985" w:rsidRPr="008E2326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B1AAF" w14:textId="77777777" w:rsidR="00D75985" w:rsidRPr="008E2326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B9E4B" w14:textId="77777777" w:rsidR="00D75985" w:rsidRPr="008E2326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45A3E" w14:textId="77777777" w:rsidR="00D75985" w:rsidRPr="008E2326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6E2CD" w14:textId="77777777" w:rsidR="00D75985" w:rsidRPr="008E2326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7A9FE" w14:textId="77777777" w:rsidR="00D75985" w:rsidRPr="008E2326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12EBF" w14:textId="77777777" w:rsidR="00D75985" w:rsidRPr="008E2326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B1514" w14:textId="77777777" w:rsidR="00D75985" w:rsidRPr="008E2326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462E0" w14:textId="77777777" w:rsidR="00D75985" w:rsidRPr="008E2326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21792" w14:textId="77777777" w:rsidR="00D75985" w:rsidRPr="008E2326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F20F7" w14:textId="77777777" w:rsidR="00D75985" w:rsidRPr="008E2326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09758" w14:textId="77777777" w:rsidR="00D75985" w:rsidRPr="008E2326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AEF39" w14:textId="77777777" w:rsidR="00D75985" w:rsidRPr="008E2326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838E6" w14:textId="77777777" w:rsidR="00D75985" w:rsidRPr="008E2326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75985" w:rsidRPr="008E2326" w14:paraId="16CFA091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BD30B" w14:textId="5B31C613" w:rsidR="00D75985" w:rsidRPr="008E2326" w:rsidRDefault="00D75985" w:rsidP="00996B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Andreas Carlson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C3C57" w14:textId="77777777" w:rsidR="00D75985" w:rsidRPr="008E2326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3AC73" w14:textId="77777777" w:rsidR="00D75985" w:rsidRPr="008E2326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B7F43" w14:textId="77777777" w:rsidR="00D75985" w:rsidRPr="008E2326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DEBC1" w14:textId="77777777" w:rsidR="00D75985" w:rsidRPr="008E2326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A30B9" w14:textId="77777777" w:rsidR="00D75985" w:rsidRPr="008E2326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BD065" w14:textId="77777777" w:rsidR="00D75985" w:rsidRPr="008E2326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68C75" w14:textId="77777777" w:rsidR="00D75985" w:rsidRPr="008E2326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72F36" w14:textId="77777777" w:rsidR="00D75985" w:rsidRPr="008E2326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AE1C3" w14:textId="77777777" w:rsidR="00D75985" w:rsidRPr="008E2326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3EA0D" w14:textId="77777777" w:rsidR="00D75985" w:rsidRPr="008E2326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6EA5D" w14:textId="77777777" w:rsidR="00D75985" w:rsidRPr="008E2326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9AC27" w14:textId="77777777" w:rsidR="00D75985" w:rsidRPr="008E2326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E411D" w14:textId="77777777" w:rsidR="00D75985" w:rsidRPr="008E2326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4D36B" w14:textId="77777777" w:rsidR="00D75985" w:rsidRPr="008E2326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75985" w:rsidRPr="008E2326" w14:paraId="58ACBCBF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88A71" w14:textId="27540441" w:rsidR="00D75985" w:rsidRPr="008E2326" w:rsidRDefault="00D75985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Mikael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3ED5C" w14:textId="77777777" w:rsidR="00D75985" w:rsidRPr="008E2326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5DA3C" w14:textId="77777777" w:rsidR="00D75985" w:rsidRPr="008E2326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1F448" w14:textId="77777777" w:rsidR="00D75985" w:rsidRPr="008E2326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548BF" w14:textId="77777777" w:rsidR="00D75985" w:rsidRPr="008E2326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49205" w14:textId="77777777" w:rsidR="00D75985" w:rsidRPr="008E2326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279FF" w14:textId="77777777" w:rsidR="00D75985" w:rsidRPr="008E2326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EFD9B" w14:textId="77777777" w:rsidR="00D75985" w:rsidRPr="008E2326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41893" w14:textId="77777777" w:rsidR="00D75985" w:rsidRPr="008E2326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F7D24" w14:textId="77777777" w:rsidR="00D75985" w:rsidRPr="008E2326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0C1B1" w14:textId="77777777" w:rsidR="00D75985" w:rsidRPr="008E2326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387A1" w14:textId="77777777" w:rsidR="00D75985" w:rsidRPr="008E2326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70DA5" w14:textId="77777777" w:rsidR="00D75985" w:rsidRPr="008E2326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34AD5" w14:textId="77777777" w:rsidR="00D75985" w:rsidRPr="008E2326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AA9B1" w14:textId="77777777" w:rsidR="00D75985" w:rsidRPr="008E2326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567BC" w:rsidRPr="008E2326" w14:paraId="579F403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CDF02" w14:textId="01E4DABB" w:rsidR="002567BC" w:rsidRDefault="002567BC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Björn </w:t>
            </w:r>
            <w:proofErr w:type="spellStart"/>
            <w:r>
              <w:rPr>
                <w:sz w:val="22"/>
                <w:szCs w:val="22"/>
              </w:rPr>
              <w:t>Wiechel</w:t>
            </w:r>
            <w:proofErr w:type="spellEnd"/>
            <w:r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40B26" w14:textId="77777777" w:rsidR="002567BC" w:rsidRPr="008E2326" w:rsidRDefault="002567BC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C65DB" w14:textId="77777777" w:rsidR="002567BC" w:rsidRPr="008E2326" w:rsidRDefault="002567BC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C4D1C" w14:textId="77777777" w:rsidR="002567BC" w:rsidRPr="008E2326" w:rsidRDefault="002567BC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7211B" w14:textId="77777777" w:rsidR="002567BC" w:rsidRPr="008E2326" w:rsidRDefault="002567BC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E0544" w14:textId="77777777" w:rsidR="002567BC" w:rsidRPr="008E2326" w:rsidRDefault="002567BC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CD04E" w14:textId="77777777" w:rsidR="002567BC" w:rsidRPr="008E2326" w:rsidRDefault="002567BC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00891" w14:textId="77777777" w:rsidR="002567BC" w:rsidRPr="008E2326" w:rsidRDefault="002567BC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5806A" w14:textId="77777777" w:rsidR="002567BC" w:rsidRPr="008E2326" w:rsidRDefault="002567BC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C1EE7" w14:textId="77777777" w:rsidR="002567BC" w:rsidRPr="008E2326" w:rsidRDefault="002567BC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A46D4" w14:textId="77777777" w:rsidR="002567BC" w:rsidRPr="008E2326" w:rsidRDefault="002567BC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C14B9" w14:textId="77777777" w:rsidR="002567BC" w:rsidRPr="008E2326" w:rsidRDefault="002567BC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3D1A6" w14:textId="77777777" w:rsidR="002567BC" w:rsidRPr="008E2326" w:rsidRDefault="002567BC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EC259" w14:textId="77777777" w:rsidR="002567BC" w:rsidRPr="008E2326" w:rsidRDefault="002567BC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2792C" w14:textId="77777777" w:rsidR="002567BC" w:rsidRPr="008E2326" w:rsidRDefault="002567BC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567BC" w:rsidRPr="008E2326" w14:paraId="112F8695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7FDDF" w14:textId="371D1F41" w:rsidR="002567BC" w:rsidRDefault="002567BC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Kalle Olsson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3350B" w14:textId="77777777" w:rsidR="002567BC" w:rsidRPr="008E2326" w:rsidRDefault="002567BC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6C973" w14:textId="77777777" w:rsidR="002567BC" w:rsidRPr="008E2326" w:rsidRDefault="002567BC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B34B0" w14:textId="77777777" w:rsidR="002567BC" w:rsidRPr="008E2326" w:rsidRDefault="002567BC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14410" w14:textId="77777777" w:rsidR="002567BC" w:rsidRPr="008E2326" w:rsidRDefault="002567BC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D0B08" w14:textId="77777777" w:rsidR="002567BC" w:rsidRPr="008E2326" w:rsidRDefault="002567BC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CF6FD" w14:textId="77777777" w:rsidR="002567BC" w:rsidRPr="008E2326" w:rsidRDefault="002567BC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C33E2" w14:textId="77777777" w:rsidR="002567BC" w:rsidRPr="008E2326" w:rsidRDefault="002567BC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F3533" w14:textId="77777777" w:rsidR="002567BC" w:rsidRPr="008E2326" w:rsidRDefault="002567BC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8C609" w14:textId="77777777" w:rsidR="002567BC" w:rsidRPr="008E2326" w:rsidRDefault="002567BC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21F4F" w14:textId="77777777" w:rsidR="002567BC" w:rsidRPr="008E2326" w:rsidRDefault="002567BC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803F3" w14:textId="77777777" w:rsidR="002567BC" w:rsidRPr="008E2326" w:rsidRDefault="002567BC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C4AA3" w14:textId="77777777" w:rsidR="002567BC" w:rsidRPr="008E2326" w:rsidRDefault="002567BC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7FC06" w14:textId="77777777" w:rsidR="002567BC" w:rsidRPr="008E2326" w:rsidRDefault="002567BC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C3D7B" w14:textId="77777777" w:rsidR="002567BC" w:rsidRPr="008E2326" w:rsidRDefault="002567BC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794BEC" w14:paraId="657D113A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63"/>
        </w:trPr>
        <w:tc>
          <w:tcPr>
            <w:tcW w:w="3402" w:type="dxa"/>
            <w:gridSpan w:val="2"/>
          </w:tcPr>
          <w:p w14:paraId="68DA3651" w14:textId="77777777" w:rsidR="00BF6D6B" w:rsidRPr="00794BEC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N = Närvarande</w:t>
            </w:r>
          </w:p>
        </w:tc>
        <w:tc>
          <w:tcPr>
            <w:tcW w:w="5080" w:type="dxa"/>
            <w:gridSpan w:val="17"/>
          </w:tcPr>
          <w:p w14:paraId="1662C06F" w14:textId="77777777" w:rsidR="00BF6D6B" w:rsidRPr="00794BEC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x = ledamöter som deltagit i handläggningen</w:t>
            </w:r>
          </w:p>
        </w:tc>
      </w:tr>
      <w:tr w:rsidR="00BF6D6B" w:rsidRPr="00794BEC" w14:paraId="556EB43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62"/>
        </w:trPr>
        <w:tc>
          <w:tcPr>
            <w:tcW w:w="3402" w:type="dxa"/>
            <w:gridSpan w:val="2"/>
          </w:tcPr>
          <w:p w14:paraId="0A0AD309" w14:textId="77777777" w:rsidR="00BF6D6B" w:rsidRPr="00794BEC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V = Votering</w:t>
            </w:r>
          </w:p>
        </w:tc>
        <w:tc>
          <w:tcPr>
            <w:tcW w:w="5080" w:type="dxa"/>
            <w:gridSpan w:val="17"/>
          </w:tcPr>
          <w:p w14:paraId="5C4EC880" w14:textId="77777777" w:rsidR="00BF6D6B" w:rsidRPr="00794BEC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o = ledamöter som härutöver har varit närvarande</w:t>
            </w:r>
          </w:p>
        </w:tc>
      </w:tr>
    </w:tbl>
    <w:p w14:paraId="40538328" w14:textId="77777777" w:rsidR="004F680C" w:rsidRPr="00477C9F" w:rsidRDefault="004F680C" w:rsidP="00477C9F">
      <w:pPr>
        <w:rPr>
          <w:sz w:val="22"/>
          <w:szCs w:val="22"/>
        </w:rPr>
      </w:pPr>
    </w:p>
    <w:sectPr w:rsidR="004F680C" w:rsidRPr="00477C9F" w:rsidSect="002567BC">
      <w:pgSz w:w="11906" w:h="16838" w:code="9"/>
      <w:pgMar w:top="851" w:right="1134" w:bottom="851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62C15744"/>
    <w:multiLevelType w:val="hybridMultilevel"/>
    <w:tmpl w:val="097C2B44"/>
    <w:lvl w:ilvl="0" w:tplc="4ECA177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1B0"/>
    <w:rsid w:val="0000272A"/>
    <w:rsid w:val="0000744F"/>
    <w:rsid w:val="00012D39"/>
    <w:rsid w:val="0003470E"/>
    <w:rsid w:val="00037EDF"/>
    <w:rsid w:val="000700C4"/>
    <w:rsid w:val="000A10F5"/>
    <w:rsid w:val="000A4BCF"/>
    <w:rsid w:val="000B7C05"/>
    <w:rsid w:val="000D4D83"/>
    <w:rsid w:val="000F6BD9"/>
    <w:rsid w:val="0010169A"/>
    <w:rsid w:val="00133B7E"/>
    <w:rsid w:val="00161630"/>
    <w:rsid w:val="00161AA6"/>
    <w:rsid w:val="00177B01"/>
    <w:rsid w:val="001A1578"/>
    <w:rsid w:val="001E1FAC"/>
    <w:rsid w:val="001F1920"/>
    <w:rsid w:val="001F4638"/>
    <w:rsid w:val="002174A8"/>
    <w:rsid w:val="002373C0"/>
    <w:rsid w:val="002544E0"/>
    <w:rsid w:val="002567BC"/>
    <w:rsid w:val="002624FF"/>
    <w:rsid w:val="00262520"/>
    <w:rsid w:val="00275CD2"/>
    <w:rsid w:val="00296D10"/>
    <w:rsid w:val="002B51DB"/>
    <w:rsid w:val="002D2AB5"/>
    <w:rsid w:val="002F284C"/>
    <w:rsid w:val="00304027"/>
    <w:rsid w:val="00311BCD"/>
    <w:rsid w:val="00332175"/>
    <w:rsid w:val="00360479"/>
    <w:rsid w:val="00387D5E"/>
    <w:rsid w:val="00394192"/>
    <w:rsid w:val="003952A4"/>
    <w:rsid w:val="0039591D"/>
    <w:rsid w:val="003A48EB"/>
    <w:rsid w:val="003A729A"/>
    <w:rsid w:val="003C56B3"/>
    <w:rsid w:val="003E3027"/>
    <w:rsid w:val="00412359"/>
    <w:rsid w:val="00412FF6"/>
    <w:rsid w:val="0041580F"/>
    <w:rsid w:val="004206DB"/>
    <w:rsid w:val="00441D31"/>
    <w:rsid w:val="00446353"/>
    <w:rsid w:val="00477C9F"/>
    <w:rsid w:val="004975CD"/>
    <w:rsid w:val="004B6D8F"/>
    <w:rsid w:val="004C5D4F"/>
    <w:rsid w:val="004F1B55"/>
    <w:rsid w:val="004F680C"/>
    <w:rsid w:val="0050040F"/>
    <w:rsid w:val="00502075"/>
    <w:rsid w:val="00510778"/>
    <w:rsid w:val="005108E6"/>
    <w:rsid w:val="00551CF3"/>
    <w:rsid w:val="0056116B"/>
    <w:rsid w:val="00581568"/>
    <w:rsid w:val="00592FB3"/>
    <w:rsid w:val="005931D0"/>
    <w:rsid w:val="005A11CA"/>
    <w:rsid w:val="005C1541"/>
    <w:rsid w:val="005C2F5F"/>
    <w:rsid w:val="005D171F"/>
    <w:rsid w:val="005E28B9"/>
    <w:rsid w:val="005E439C"/>
    <w:rsid w:val="005F1DBD"/>
    <w:rsid w:val="006009F3"/>
    <w:rsid w:val="006A511D"/>
    <w:rsid w:val="006B7B0C"/>
    <w:rsid w:val="006C21FA"/>
    <w:rsid w:val="006D3126"/>
    <w:rsid w:val="006F32CA"/>
    <w:rsid w:val="007051EE"/>
    <w:rsid w:val="00714434"/>
    <w:rsid w:val="00723D66"/>
    <w:rsid w:val="00726EE5"/>
    <w:rsid w:val="00733DA1"/>
    <w:rsid w:val="00737CC7"/>
    <w:rsid w:val="00750FF0"/>
    <w:rsid w:val="00763B86"/>
    <w:rsid w:val="00767BDA"/>
    <w:rsid w:val="00786139"/>
    <w:rsid w:val="0078788A"/>
    <w:rsid w:val="007B2D3C"/>
    <w:rsid w:val="007E7424"/>
    <w:rsid w:val="007F6B0D"/>
    <w:rsid w:val="00834B38"/>
    <w:rsid w:val="008557FA"/>
    <w:rsid w:val="0085708B"/>
    <w:rsid w:val="008808A5"/>
    <w:rsid w:val="008B6F19"/>
    <w:rsid w:val="008E1F3B"/>
    <w:rsid w:val="008F4D68"/>
    <w:rsid w:val="00906C2D"/>
    <w:rsid w:val="00937BF3"/>
    <w:rsid w:val="00946978"/>
    <w:rsid w:val="00961365"/>
    <w:rsid w:val="0096348C"/>
    <w:rsid w:val="00973D8B"/>
    <w:rsid w:val="009815DB"/>
    <w:rsid w:val="00996BF6"/>
    <w:rsid w:val="009A68FE"/>
    <w:rsid w:val="009B0A01"/>
    <w:rsid w:val="009C3BE7"/>
    <w:rsid w:val="009C51B0"/>
    <w:rsid w:val="009D1BB5"/>
    <w:rsid w:val="009F61A0"/>
    <w:rsid w:val="009F6E99"/>
    <w:rsid w:val="00A258F2"/>
    <w:rsid w:val="00A259D9"/>
    <w:rsid w:val="00A37318"/>
    <w:rsid w:val="00A401A5"/>
    <w:rsid w:val="00A43D8E"/>
    <w:rsid w:val="00A744C3"/>
    <w:rsid w:val="00A84DE6"/>
    <w:rsid w:val="00A906E9"/>
    <w:rsid w:val="00A9262A"/>
    <w:rsid w:val="00AA5BE7"/>
    <w:rsid w:val="00AC21F8"/>
    <w:rsid w:val="00AF7C8D"/>
    <w:rsid w:val="00B15788"/>
    <w:rsid w:val="00B17982"/>
    <w:rsid w:val="00B23602"/>
    <w:rsid w:val="00B270F4"/>
    <w:rsid w:val="00B54D41"/>
    <w:rsid w:val="00B6400E"/>
    <w:rsid w:val="00B64A91"/>
    <w:rsid w:val="00B7357B"/>
    <w:rsid w:val="00B9203B"/>
    <w:rsid w:val="00BE3915"/>
    <w:rsid w:val="00BF6D6B"/>
    <w:rsid w:val="00C35889"/>
    <w:rsid w:val="00C85269"/>
    <w:rsid w:val="00C919F3"/>
    <w:rsid w:val="00C92589"/>
    <w:rsid w:val="00C93236"/>
    <w:rsid w:val="00CA39FE"/>
    <w:rsid w:val="00CB2526"/>
    <w:rsid w:val="00CB6A34"/>
    <w:rsid w:val="00D101CF"/>
    <w:rsid w:val="00D21E69"/>
    <w:rsid w:val="00D24CFA"/>
    <w:rsid w:val="00D42132"/>
    <w:rsid w:val="00D44270"/>
    <w:rsid w:val="00D52626"/>
    <w:rsid w:val="00D67826"/>
    <w:rsid w:val="00D75985"/>
    <w:rsid w:val="00D93637"/>
    <w:rsid w:val="00D96F98"/>
    <w:rsid w:val="00DC58D9"/>
    <w:rsid w:val="00DD2E3A"/>
    <w:rsid w:val="00DD7DC3"/>
    <w:rsid w:val="00DF0602"/>
    <w:rsid w:val="00DF1CB1"/>
    <w:rsid w:val="00E10451"/>
    <w:rsid w:val="00E33857"/>
    <w:rsid w:val="00E37E06"/>
    <w:rsid w:val="00E45D77"/>
    <w:rsid w:val="00E67EBA"/>
    <w:rsid w:val="00E916EA"/>
    <w:rsid w:val="00E92A77"/>
    <w:rsid w:val="00EA7B53"/>
    <w:rsid w:val="00EB29F3"/>
    <w:rsid w:val="00EC735D"/>
    <w:rsid w:val="00F064EF"/>
    <w:rsid w:val="00F70370"/>
    <w:rsid w:val="00F97E87"/>
    <w:rsid w:val="00FA384F"/>
    <w:rsid w:val="00FD1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53800B"/>
  <w15:chartTrackingRefBased/>
  <w15:docId w15:val="{5F862FA8-C3EF-4A0D-A53C-63582918E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9C51B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9C51B0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BE39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33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0509aa\AppData\Roaming\Microsoft\Mallar\Protmall%202015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RD Dokument" ma:contentTypeID="0x010100C0CF7C8C39F62C499F8185836FDC4677000D2A6D811526F14884764A16206FF911" ma:contentTypeVersion="5" ma:contentTypeDescription="Skapa ett nytt dokument." ma:contentTypeScope="" ma:versionID="e134ed08fef2639706ccfd36d8b856e1">
  <xsd:schema xmlns:xsd="http://www.w3.org/2001/XMLSchema" xmlns:xs="http://www.w3.org/2001/XMLSchema" xmlns:p="http://schemas.microsoft.com/office/2006/metadata/properties" xmlns:ns2="60e4b847-d454-401e-b238-4117b4f1204c" targetNamespace="http://schemas.microsoft.com/office/2006/metadata/properties" ma:root="true" ma:fieldsID="3bc059e43857cc219a76e636882cbf30" ns2:_=""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Områd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Område" ma:index="8" nillable="true" ma:displayName="Område" ma:format="Dropdown" ma:internalName="Omr_x00e5_de">
      <xsd:simpleType>
        <xsd:restriction base="dms:Choice">
          <xsd:enumeration value="Ekonomi"/>
          <xsd:enumeration value="Resor"/>
          <xsd:enumeration value="Protokoll"/>
          <xsd:enumeration value="Minnesanteckningar"/>
          <xsd:enumeration value="Manualer"/>
          <xsd:enumeration value="Lokalbokningen"/>
          <xsd:enumeration value="Utbildningsmaterial"/>
          <xsd:enumeration value="Presentationer"/>
        </xsd:restriction>
      </xsd:simpleType>
    </xsd:element>
    <xsd:element name="SharedWithUsers" ma:index="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mråde xmlns="60e4b847-d454-401e-b238-4117b4f1204c">Manualer</Område>
  </documentManagement>
</p:properties>
</file>

<file path=customXml/itemProps1.xml><?xml version="1.0" encoding="utf-8"?>
<ds:datastoreItem xmlns:ds="http://schemas.openxmlformats.org/officeDocument/2006/customXml" ds:itemID="{DF38150E-616F-4DCF-8DD7-2035A09508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19FDBD-0CEB-4F85-BB26-2901FD666C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CC4DEB-9C1E-47B2-B17D-65E849EE826A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60e4b847-d454-401e-b238-4117b4f1204c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Protmall 2015</Template>
  <TotalTime>30</TotalTime>
  <Pages>2</Pages>
  <Words>302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Asplind</dc:creator>
  <cp:keywords/>
  <dc:description/>
  <cp:lastModifiedBy>Marilena Cottone</cp:lastModifiedBy>
  <cp:revision>16</cp:revision>
  <cp:lastPrinted>2019-10-03T07:17:00Z</cp:lastPrinted>
  <dcterms:created xsi:type="dcterms:W3CDTF">2019-09-24T07:13:00Z</dcterms:created>
  <dcterms:modified xsi:type="dcterms:W3CDTF">2019-11-04T08:00:00Z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0x010100C0CF7C8C39F62C499F8185836FDC4677000D2A6D811526F14884764A16206FF911</vt:lpwstr>
  </property>
</Properties>
</file>