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0125" w14:textId="77777777" w:rsidR="006E04A4" w:rsidRPr="00CD7560" w:rsidRDefault="008F7833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73</w:t>
      </w:r>
      <w:bookmarkEnd w:id="1"/>
    </w:p>
    <w:p w14:paraId="60340126" w14:textId="77777777" w:rsidR="006E04A4" w:rsidRDefault="008F7833">
      <w:pPr>
        <w:pStyle w:val="Datum"/>
        <w:outlineLvl w:val="0"/>
      </w:pPr>
      <w:bookmarkStart w:id="2" w:name="DocumentDate"/>
      <w:r>
        <w:t>Torsdagen den 15 februari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C29F8" w14:paraId="6034012B" w14:textId="77777777" w:rsidTr="00E47117">
        <w:trPr>
          <w:cantSplit/>
        </w:trPr>
        <w:tc>
          <w:tcPr>
            <w:tcW w:w="454" w:type="dxa"/>
          </w:tcPr>
          <w:p w14:paraId="60340127" w14:textId="77777777" w:rsidR="006E04A4" w:rsidRDefault="008F783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0340128" w14:textId="77777777" w:rsidR="006E04A4" w:rsidRDefault="008F783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0340129" w14:textId="77777777" w:rsidR="006E04A4" w:rsidRDefault="008F7833"/>
        </w:tc>
        <w:tc>
          <w:tcPr>
            <w:tcW w:w="7512" w:type="dxa"/>
          </w:tcPr>
          <w:p w14:paraId="6034012A" w14:textId="77777777" w:rsidR="006E04A4" w:rsidRDefault="008F783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C29F8" w14:paraId="60340130" w14:textId="77777777" w:rsidTr="00E47117">
        <w:trPr>
          <w:cantSplit/>
        </w:trPr>
        <w:tc>
          <w:tcPr>
            <w:tcW w:w="454" w:type="dxa"/>
          </w:tcPr>
          <w:p w14:paraId="6034012C" w14:textId="77777777" w:rsidR="006E04A4" w:rsidRDefault="008F7833"/>
        </w:tc>
        <w:tc>
          <w:tcPr>
            <w:tcW w:w="1134" w:type="dxa"/>
          </w:tcPr>
          <w:p w14:paraId="6034012D" w14:textId="77777777" w:rsidR="006E04A4" w:rsidRDefault="008F783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034012E" w14:textId="77777777" w:rsidR="006E04A4" w:rsidRDefault="008F7833"/>
        </w:tc>
        <w:tc>
          <w:tcPr>
            <w:tcW w:w="7512" w:type="dxa"/>
          </w:tcPr>
          <w:p w14:paraId="6034012F" w14:textId="77777777" w:rsidR="006E04A4" w:rsidRDefault="008F7833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FC29F8" w14:paraId="60340135" w14:textId="77777777" w:rsidTr="00E47117">
        <w:trPr>
          <w:cantSplit/>
        </w:trPr>
        <w:tc>
          <w:tcPr>
            <w:tcW w:w="454" w:type="dxa"/>
          </w:tcPr>
          <w:p w14:paraId="60340131" w14:textId="77777777" w:rsidR="006E04A4" w:rsidRDefault="008F7833"/>
        </w:tc>
        <w:tc>
          <w:tcPr>
            <w:tcW w:w="1134" w:type="dxa"/>
          </w:tcPr>
          <w:p w14:paraId="60340132" w14:textId="77777777" w:rsidR="006E04A4" w:rsidRDefault="008F783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0340133" w14:textId="77777777" w:rsidR="006E04A4" w:rsidRDefault="008F7833"/>
        </w:tc>
        <w:tc>
          <w:tcPr>
            <w:tcW w:w="7512" w:type="dxa"/>
          </w:tcPr>
          <w:p w14:paraId="60340134" w14:textId="77777777" w:rsidR="006E04A4" w:rsidRDefault="008F783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0340136" w14:textId="77777777" w:rsidR="006E04A4" w:rsidRDefault="008F7833">
      <w:pPr>
        <w:pStyle w:val="StreckLngt"/>
      </w:pPr>
      <w:r>
        <w:tab/>
      </w:r>
    </w:p>
    <w:p w14:paraId="60340137" w14:textId="77777777" w:rsidR="00121B42" w:rsidRDefault="008F7833" w:rsidP="00121B42">
      <w:pPr>
        <w:pStyle w:val="Blankrad"/>
      </w:pPr>
      <w:r>
        <w:t xml:space="preserve">      </w:t>
      </w:r>
    </w:p>
    <w:p w14:paraId="60340138" w14:textId="77777777" w:rsidR="00CF242C" w:rsidRDefault="008F783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29F8" w14:paraId="6034013C" w14:textId="77777777" w:rsidTr="00055526">
        <w:trPr>
          <w:cantSplit/>
        </w:trPr>
        <w:tc>
          <w:tcPr>
            <w:tcW w:w="567" w:type="dxa"/>
          </w:tcPr>
          <w:p w14:paraId="60340139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3A" w14:textId="77777777" w:rsidR="006E04A4" w:rsidRDefault="008F783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034013B" w14:textId="77777777" w:rsidR="006E04A4" w:rsidRDefault="008F7833" w:rsidP="00C84F80">
            <w:pPr>
              <w:keepNext/>
            </w:pPr>
          </w:p>
        </w:tc>
      </w:tr>
      <w:tr w:rsidR="00FC29F8" w14:paraId="60340140" w14:textId="77777777" w:rsidTr="00055526">
        <w:trPr>
          <w:cantSplit/>
        </w:trPr>
        <w:tc>
          <w:tcPr>
            <w:tcW w:w="567" w:type="dxa"/>
          </w:tcPr>
          <w:p w14:paraId="6034013D" w14:textId="77777777" w:rsidR="001D7AF0" w:rsidRDefault="008F783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34013E" w14:textId="77777777" w:rsidR="006E04A4" w:rsidRDefault="008F7833" w:rsidP="000326E3">
            <w:r>
              <w:t>Justering av protokoll från sammanträdet torsdagen den 25 januari</w:t>
            </w:r>
          </w:p>
        </w:tc>
        <w:tc>
          <w:tcPr>
            <w:tcW w:w="2055" w:type="dxa"/>
          </w:tcPr>
          <w:p w14:paraId="6034013F" w14:textId="77777777" w:rsidR="006E04A4" w:rsidRDefault="008F7833" w:rsidP="00C84F80"/>
        </w:tc>
      </w:tr>
      <w:tr w:rsidR="00FC29F8" w14:paraId="60340144" w14:textId="77777777" w:rsidTr="00055526">
        <w:trPr>
          <w:cantSplit/>
        </w:trPr>
        <w:tc>
          <w:tcPr>
            <w:tcW w:w="567" w:type="dxa"/>
          </w:tcPr>
          <w:p w14:paraId="60340141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42" w14:textId="77777777" w:rsidR="006E04A4" w:rsidRDefault="008F7833" w:rsidP="000326E3">
            <w:pPr>
              <w:pStyle w:val="HuvudrubrikEnsam"/>
              <w:keepNext/>
            </w:pPr>
            <w:r>
              <w:t>Anmälan om fördröjda</w:t>
            </w:r>
            <w:r>
              <w:t xml:space="preserve"> svar på interpellationer</w:t>
            </w:r>
          </w:p>
        </w:tc>
        <w:tc>
          <w:tcPr>
            <w:tcW w:w="2055" w:type="dxa"/>
          </w:tcPr>
          <w:p w14:paraId="60340143" w14:textId="77777777" w:rsidR="006E04A4" w:rsidRDefault="008F7833" w:rsidP="00C84F80">
            <w:pPr>
              <w:keepNext/>
            </w:pPr>
          </w:p>
        </w:tc>
      </w:tr>
      <w:tr w:rsidR="00FC29F8" w14:paraId="60340148" w14:textId="77777777" w:rsidTr="00055526">
        <w:trPr>
          <w:cantSplit/>
        </w:trPr>
        <w:tc>
          <w:tcPr>
            <w:tcW w:w="567" w:type="dxa"/>
          </w:tcPr>
          <w:p w14:paraId="60340145" w14:textId="77777777" w:rsidR="001D7AF0" w:rsidRDefault="008F783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340146" w14:textId="77777777" w:rsidR="006E04A4" w:rsidRDefault="008F7833" w:rsidP="000326E3">
            <w:r>
              <w:t xml:space="preserve">2017/18:368 av Mattias Bäckström Johansson (SD) </w:t>
            </w:r>
            <w:r>
              <w:br/>
              <w:t>Leveranssäkerheten för el</w:t>
            </w:r>
          </w:p>
        </w:tc>
        <w:tc>
          <w:tcPr>
            <w:tcW w:w="2055" w:type="dxa"/>
          </w:tcPr>
          <w:p w14:paraId="60340147" w14:textId="77777777" w:rsidR="006E04A4" w:rsidRDefault="008F7833" w:rsidP="00C84F80"/>
        </w:tc>
      </w:tr>
      <w:tr w:rsidR="00FC29F8" w14:paraId="6034014C" w14:textId="77777777" w:rsidTr="00055526">
        <w:trPr>
          <w:cantSplit/>
        </w:trPr>
        <w:tc>
          <w:tcPr>
            <w:tcW w:w="567" w:type="dxa"/>
          </w:tcPr>
          <w:p w14:paraId="60340149" w14:textId="77777777" w:rsidR="001D7AF0" w:rsidRDefault="008F783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34014A" w14:textId="77777777" w:rsidR="006E04A4" w:rsidRDefault="008F7833" w:rsidP="000326E3">
            <w:r>
              <w:t xml:space="preserve">2017/18:378 av Johan Hultberg (M) </w:t>
            </w:r>
            <w:r>
              <w:br/>
              <w:t>Odemokratiska påverkansmetoder</w:t>
            </w:r>
          </w:p>
        </w:tc>
        <w:tc>
          <w:tcPr>
            <w:tcW w:w="2055" w:type="dxa"/>
          </w:tcPr>
          <w:p w14:paraId="6034014B" w14:textId="77777777" w:rsidR="006E04A4" w:rsidRDefault="008F7833" w:rsidP="00C84F80"/>
        </w:tc>
      </w:tr>
      <w:tr w:rsidR="00FC29F8" w14:paraId="60340150" w14:textId="77777777" w:rsidTr="00055526">
        <w:trPr>
          <w:cantSplit/>
        </w:trPr>
        <w:tc>
          <w:tcPr>
            <w:tcW w:w="567" w:type="dxa"/>
          </w:tcPr>
          <w:p w14:paraId="6034014D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4E" w14:textId="77777777" w:rsidR="006E04A4" w:rsidRDefault="008F783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034014F" w14:textId="77777777" w:rsidR="006E04A4" w:rsidRDefault="008F783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C29F8" w14:paraId="60340154" w14:textId="77777777" w:rsidTr="00055526">
        <w:trPr>
          <w:cantSplit/>
        </w:trPr>
        <w:tc>
          <w:tcPr>
            <w:tcW w:w="567" w:type="dxa"/>
          </w:tcPr>
          <w:p w14:paraId="60340151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52" w14:textId="77777777" w:rsidR="006E04A4" w:rsidRDefault="008F7833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60340153" w14:textId="77777777" w:rsidR="006E04A4" w:rsidRDefault="008F7833" w:rsidP="00C84F80">
            <w:pPr>
              <w:keepNext/>
            </w:pPr>
          </w:p>
        </w:tc>
      </w:tr>
      <w:tr w:rsidR="00FC29F8" w14:paraId="60340158" w14:textId="77777777" w:rsidTr="00055526">
        <w:trPr>
          <w:cantSplit/>
        </w:trPr>
        <w:tc>
          <w:tcPr>
            <w:tcW w:w="567" w:type="dxa"/>
          </w:tcPr>
          <w:p w14:paraId="60340155" w14:textId="77777777" w:rsidR="001D7AF0" w:rsidRDefault="008F783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0340156" w14:textId="77777777" w:rsidR="006E04A4" w:rsidRDefault="008F7833" w:rsidP="000326E3">
            <w:r>
              <w:t xml:space="preserve">2017/18:VPN1 </w:t>
            </w:r>
            <w:r>
              <w:t>Verksamhetsredogörelse för Valprövningsnämnden 2017</w:t>
            </w:r>
          </w:p>
        </w:tc>
        <w:tc>
          <w:tcPr>
            <w:tcW w:w="2055" w:type="dxa"/>
          </w:tcPr>
          <w:p w14:paraId="60340157" w14:textId="77777777" w:rsidR="006E04A4" w:rsidRDefault="008F7833" w:rsidP="00C84F80">
            <w:r>
              <w:t>KU</w:t>
            </w:r>
          </w:p>
        </w:tc>
      </w:tr>
      <w:tr w:rsidR="00FC29F8" w14:paraId="6034015C" w14:textId="77777777" w:rsidTr="00055526">
        <w:trPr>
          <w:cantSplit/>
        </w:trPr>
        <w:tc>
          <w:tcPr>
            <w:tcW w:w="567" w:type="dxa"/>
          </w:tcPr>
          <w:p w14:paraId="60340159" w14:textId="77777777" w:rsidR="001D7AF0" w:rsidRDefault="008F783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034015A" w14:textId="77777777" w:rsidR="006E04A4" w:rsidRDefault="008F7833" w:rsidP="000326E3">
            <w:r>
              <w:t>2017/18:RAN1 Verksamhetsredogörelse för Riksdagens ansvarsnämnd 2017</w:t>
            </w:r>
          </w:p>
        </w:tc>
        <w:tc>
          <w:tcPr>
            <w:tcW w:w="2055" w:type="dxa"/>
          </w:tcPr>
          <w:p w14:paraId="6034015B" w14:textId="77777777" w:rsidR="006E04A4" w:rsidRDefault="008F7833" w:rsidP="00C84F80">
            <w:r>
              <w:t>KU</w:t>
            </w:r>
          </w:p>
        </w:tc>
      </w:tr>
      <w:tr w:rsidR="00FC29F8" w14:paraId="60340160" w14:textId="77777777" w:rsidTr="00055526">
        <w:trPr>
          <w:cantSplit/>
        </w:trPr>
        <w:tc>
          <w:tcPr>
            <w:tcW w:w="567" w:type="dxa"/>
          </w:tcPr>
          <w:p w14:paraId="6034015D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5E" w14:textId="77777777" w:rsidR="006E04A4" w:rsidRDefault="008F783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034015F" w14:textId="77777777" w:rsidR="006E04A4" w:rsidRDefault="008F783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C29F8" w14:paraId="60340164" w14:textId="77777777" w:rsidTr="00055526">
        <w:trPr>
          <w:cantSplit/>
        </w:trPr>
        <w:tc>
          <w:tcPr>
            <w:tcW w:w="567" w:type="dxa"/>
          </w:tcPr>
          <w:p w14:paraId="60340161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62" w14:textId="77777777" w:rsidR="006E04A4" w:rsidRDefault="008F783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0340163" w14:textId="77777777" w:rsidR="006E04A4" w:rsidRDefault="008F7833" w:rsidP="00C84F80">
            <w:pPr>
              <w:keepNext/>
            </w:pPr>
          </w:p>
        </w:tc>
      </w:tr>
      <w:tr w:rsidR="00FC29F8" w14:paraId="60340168" w14:textId="77777777" w:rsidTr="00055526">
        <w:trPr>
          <w:cantSplit/>
        </w:trPr>
        <w:tc>
          <w:tcPr>
            <w:tcW w:w="567" w:type="dxa"/>
          </w:tcPr>
          <w:p w14:paraId="60340165" w14:textId="77777777" w:rsidR="001D7AF0" w:rsidRDefault="008F783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0340166" w14:textId="77777777" w:rsidR="006E04A4" w:rsidRDefault="008F7833" w:rsidP="000326E3">
            <w:r>
              <w:t xml:space="preserve">Bet. 2017/18:AU5 Nya regler i </w:t>
            </w:r>
            <w:r>
              <w:t>arbetslöshetsförsäkringen om bland annat förtroendeuppdrag och pension</w:t>
            </w:r>
          </w:p>
        </w:tc>
        <w:tc>
          <w:tcPr>
            <w:tcW w:w="2055" w:type="dxa"/>
          </w:tcPr>
          <w:p w14:paraId="60340167" w14:textId="77777777" w:rsidR="006E04A4" w:rsidRDefault="008F7833" w:rsidP="00C84F80"/>
        </w:tc>
      </w:tr>
      <w:tr w:rsidR="00FC29F8" w14:paraId="6034016C" w14:textId="77777777" w:rsidTr="00055526">
        <w:trPr>
          <w:cantSplit/>
        </w:trPr>
        <w:tc>
          <w:tcPr>
            <w:tcW w:w="567" w:type="dxa"/>
          </w:tcPr>
          <w:p w14:paraId="60340169" w14:textId="77777777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6A" w14:textId="77777777" w:rsidR="006E04A4" w:rsidRDefault="008F7833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034016B" w14:textId="77777777" w:rsidR="006E04A4" w:rsidRDefault="008F7833" w:rsidP="00C84F80">
            <w:pPr>
              <w:keepNext/>
            </w:pPr>
          </w:p>
        </w:tc>
      </w:tr>
      <w:tr w:rsidR="00FC29F8" w14:paraId="60340170" w14:textId="77777777" w:rsidTr="00055526">
        <w:trPr>
          <w:cantSplit/>
        </w:trPr>
        <w:tc>
          <w:tcPr>
            <w:tcW w:w="567" w:type="dxa"/>
          </w:tcPr>
          <w:p w14:paraId="6034016D" w14:textId="77777777" w:rsidR="001D7AF0" w:rsidRDefault="008F783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034016E" w14:textId="77777777" w:rsidR="006E04A4" w:rsidRDefault="008F7833" w:rsidP="000326E3">
            <w:r>
              <w:t>Bet. 2017/18:FöU3 Försvarspolitik</w:t>
            </w:r>
          </w:p>
        </w:tc>
        <w:tc>
          <w:tcPr>
            <w:tcW w:w="2055" w:type="dxa"/>
          </w:tcPr>
          <w:p w14:paraId="6034016F" w14:textId="77777777" w:rsidR="006E04A4" w:rsidRDefault="008F7833" w:rsidP="00C84F80">
            <w:r>
              <w:t>13 res. (M, SD, C, V, KD)</w:t>
            </w:r>
          </w:p>
        </w:tc>
      </w:tr>
    </w:tbl>
    <w:p w14:paraId="504EDF45" w14:textId="77777777" w:rsidR="008F7833" w:rsidRDefault="008F7833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C29F8" w14:paraId="60340174" w14:textId="77777777" w:rsidTr="00055526">
        <w:trPr>
          <w:cantSplit/>
        </w:trPr>
        <w:tc>
          <w:tcPr>
            <w:tcW w:w="567" w:type="dxa"/>
          </w:tcPr>
          <w:p w14:paraId="60340171" w14:textId="25A544D8" w:rsidR="001D7AF0" w:rsidRDefault="008F7833" w:rsidP="00C84F80">
            <w:pPr>
              <w:keepNext/>
            </w:pPr>
          </w:p>
        </w:tc>
        <w:tc>
          <w:tcPr>
            <w:tcW w:w="6663" w:type="dxa"/>
          </w:tcPr>
          <w:p w14:paraId="60340172" w14:textId="77777777" w:rsidR="006E04A4" w:rsidRDefault="008F783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0340173" w14:textId="77777777" w:rsidR="006E04A4" w:rsidRDefault="008F7833" w:rsidP="00C84F80">
            <w:pPr>
              <w:keepNext/>
            </w:pPr>
          </w:p>
        </w:tc>
      </w:tr>
      <w:tr w:rsidR="00FC29F8" w14:paraId="60340178" w14:textId="77777777" w:rsidTr="00055526">
        <w:trPr>
          <w:cantSplit/>
        </w:trPr>
        <w:tc>
          <w:tcPr>
            <w:tcW w:w="567" w:type="dxa"/>
          </w:tcPr>
          <w:p w14:paraId="60340175" w14:textId="77777777" w:rsidR="001D7AF0" w:rsidRDefault="008F783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0340176" w14:textId="77777777" w:rsidR="006E04A4" w:rsidRDefault="008F7833" w:rsidP="000326E3">
            <w:r>
              <w:t xml:space="preserve">Bet. 2017/18:JuU11 2017 års redogörelse för </w:t>
            </w:r>
            <w:r>
              <w:t>tillämpningen av lagen om särskild utlänningskontroll</w:t>
            </w:r>
          </w:p>
        </w:tc>
        <w:tc>
          <w:tcPr>
            <w:tcW w:w="2055" w:type="dxa"/>
          </w:tcPr>
          <w:p w14:paraId="60340177" w14:textId="77777777" w:rsidR="006E04A4" w:rsidRDefault="008F7833" w:rsidP="00C84F80">
            <w:r>
              <w:t>2 res. (SD, V, -)</w:t>
            </w:r>
          </w:p>
        </w:tc>
      </w:tr>
      <w:tr w:rsidR="00FC29F8" w14:paraId="6034017C" w14:textId="77777777" w:rsidTr="00055526">
        <w:trPr>
          <w:cantSplit/>
        </w:trPr>
        <w:tc>
          <w:tcPr>
            <w:tcW w:w="567" w:type="dxa"/>
          </w:tcPr>
          <w:p w14:paraId="60340179" w14:textId="77777777" w:rsidR="001D7AF0" w:rsidRDefault="008F783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034017A" w14:textId="77777777" w:rsidR="006E04A4" w:rsidRDefault="008F7833" w:rsidP="000326E3">
            <w:r>
              <w:t>Bet. 2017/18:JuU12 Genomförande av oskuldspresumtionsdirektivet</w:t>
            </w:r>
          </w:p>
        </w:tc>
        <w:tc>
          <w:tcPr>
            <w:tcW w:w="2055" w:type="dxa"/>
          </w:tcPr>
          <w:p w14:paraId="6034017B" w14:textId="77777777" w:rsidR="006E04A4" w:rsidRDefault="008F7833" w:rsidP="00C84F80">
            <w:r>
              <w:t>1 res. (SD, -)</w:t>
            </w:r>
          </w:p>
        </w:tc>
      </w:tr>
      <w:tr w:rsidR="00FC29F8" w14:paraId="60340180" w14:textId="77777777" w:rsidTr="00055526">
        <w:trPr>
          <w:cantSplit/>
        </w:trPr>
        <w:tc>
          <w:tcPr>
            <w:tcW w:w="567" w:type="dxa"/>
          </w:tcPr>
          <w:p w14:paraId="6034017D" w14:textId="77777777" w:rsidR="001D7AF0" w:rsidRDefault="008F7833" w:rsidP="00C84F80">
            <w:pPr>
              <w:pStyle w:val="FlistaNrRubriknr"/>
            </w:pPr>
            <w:r>
              <w:t>10</w:t>
            </w:r>
          </w:p>
        </w:tc>
        <w:tc>
          <w:tcPr>
            <w:tcW w:w="6663" w:type="dxa"/>
          </w:tcPr>
          <w:p w14:paraId="6034017E" w14:textId="77777777" w:rsidR="006E04A4" w:rsidRDefault="008F7833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6034017F" w14:textId="77777777" w:rsidR="006E04A4" w:rsidRDefault="008F7833" w:rsidP="00C84F80"/>
        </w:tc>
      </w:tr>
    </w:tbl>
    <w:p w14:paraId="60340181" w14:textId="77777777" w:rsidR="00517888" w:rsidRPr="00F221DA" w:rsidRDefault="008F7833" w:rsidP="00137840">
      <w:pPr>
        <w:pStyle w:val="Blankrad"/>
      </w:pPr>
      <w:r>
        <w:t xml:space="preserve">     </w:t>
      </w:r>
    </w:p>
    <w:p w14:paraId="60340182" w14:textId="77777777" w:rsidR="00121B42" w:rsidRDefault="008F7833" w:rsidP="00121B42">
      <w:pPr>
        <w:pStyle w:val="Blankrad"/>
      </w:pPr>
      <w:r>
        <w:t xml:space="preserve">     </w:t>
      </w:r>
    </w:p>
    <w:p w14:paraId="60340183" w14:textId="77777777" w:rsidR="006E04A4" w:rsidRPr="00F221DA" w:rsidRDefault="008F783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C29F8" w14:paraId="60340186" w14:textId="77777777" w:rsidTr="00D774A8">
        <w:tc>
          <w:tcPr>
            <w:tcW w:w="567" w:type="dxa"/>
          </w:tcPr>
          <w:p w14:paraId="60340184" w14:textId="77777777" w:rsidR="00D774A8" w:rsidRDefault="008F7833">
            <w:pPr>
              <w:pStyle w:val="IngenText"/>
            </w:pPr>
          </w:p>
        </w:tc>
        <w:tc>
          <w:tcPr>
            <w:tcW w:w="8718" w:type="dxa"/>
          </w:tcPr>
          <w:p w14:paraId="60340185" w14:textId="77777777" w:rsidR="00D774A8" w:rsidRDefault="008F783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340187" w14:textId="77777777" w:rsidR="006E04A4" w:rsidRPr="00852BA1" w:rsidRDefault="008F783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0199" w14:textId="77777777" w:rsidR="00000000" w:rsidRDefault="008F7833">
      <w:pPr>
        <w:spacing w:line="240" w:lineRule="auto"/>
      </w:pPr>
      <w:r>
        <w:separator/>
      </w:r>
    </w:p>
  </w:endnote>
  <w:endnote w:type="continuationSeparator" w:id="0">
    <w:p w14:paraId="6034019B" w14:textId="77777777" w:rsidR="00000000" w:rsidRDefault="008F7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8D" w14:textId="77777777" w:rsidR="00BE217A" w:rsidRDefault="008F78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8E" w14:textId="77777777" w:rsidR="00D73249" w:rsidRDefault="008F78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34018F" w14:textId="77777777" w:rsidR="00D73249" w:rsidRDefault="008F783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93" w14:textId="77777777" w:rsidR="00D73249" w:rsidRDefault="008F783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340194" w14:textId="77777777" w:rsidR="00D73249" w:rsidRDefault="008F78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40195" w14:textId="77777777" w:rsidR="00000000" w:rsidRDefault="008F7833">
      <w:pPr>
        <w:spacing w:line="240" w:lineRule="auto"/>
      </w:pPr>
      <w:r>
        <w:separator/>
      </w:r>
    </w:p>
  </w:footnote>
  <w:footnote w:type="continuationSeparator" w:id="0">
    <w:p w14:paraId="60340197" w14:textId="77777777" w:rsidR="00000000" w:rsidRDefault="008F7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88" w14:textId="77777777" w:rsidR="00BE217A" w:rsidRDefault="008F783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89" w14:textId="77777777" w:rsidR="00D73249" w:rsidRDefault="008F783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15 februari 2018</w:t>
    </w:r>
    <w:r>
      <w:fldChar w:fldCharType="end"/>
    </w:r>
  </w:p>
  <w:p w14:paraId="6034018A" w14:textId="77777777" w:rsidR="00D73249" w:rsidRDefault="008F783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34018B" w14:textId="77777777" w:rsidR="00D73249" w:rsidRDefault="008F7833"/>
  <w:p w14:paraId="6034018C" w14:textId="77777777" w:rsidR="00D73249" w:rsidRDefault="008F78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0190" w14:textId="77777777" w:rsidR="00D73249" w:rsidRDefault="008F783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340195" wp14:editId="6034019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40191" w14:textId="77777777" w:rsidR="00D73249" w:rsidRDefault="008F7833" w:rsidP="00BE217A">
    <w:pPr>
      <w:pStyle w:val="Dokumentrubrik"/>
      <w:spacing w:after="360"/>
    </w:pPr>
    <w:r>
      <w:t>Föredragningslista</w:t>
    </w:r>
  </w:p>
  <w:p w14:paraId="60340192" w14:textId="77777777" w:rsidR="00D73249" w:rsidRDefault="008F78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6A0C5D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C9A4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8B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8D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2C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D20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2F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40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8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C29F8"/>
    <w:rsid w:val="008F7833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125"/>
  <w15:docId w15:val="{10098926-6549-4743-B9C3-C7E6457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2018-02-15</SAFIR_Sammantradesdatum_Doc>
    <SAFIR_SammantradeID xmlns="C07A1A6C-0B19-41D9-BDF8-F523BA3921EB">8a7f58ee-5464-459e-bbbc-3d1dc7f2ca88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7531914-4FCA-47C2-88AF-5AC32B67E0F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12BB484-914E-4E97-BB69-63003FD3AC4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152</Words>
  <Characters>1075</Characters>
  <Application>Microsoft Office Word</Application>
  <DocSecurity>0</DocSecurity>
  <Lines>97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