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0A38E8">
              <w:rPr>
                <w:b/>
              </w:rPr>
              <w:t>20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0A38E8">
              <w:t>03-15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0A38E8" w:rsidP="0096348C">
            <w:r>
              <w:t>10.00</w:t>
            </w:r>
            <w:r w:rsidR="003A2E3E">
              <w:t>–</w:t>
            </w:r>
            <w:r w:rsidR="009F4561">
              <w:t>11.15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A38E8" w:rsidTr="00D12EAD">
        <w:tc>
          <w:tcPr>
            <w:tcW w:w="567" w:type="dxa"/>
          </w:tcPr>
          <w:p w:rsidR="000A38E8" w:rsidRDefault="000A38E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A38E8" w:rsidRDefault="000A38E8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Skatteverket</w:t>
            </w:r>
          </w:p>
          <w:p w:rsidR="000A38E8" w:rsidRDefault="000A38E8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Katrin Westling Palm åtföljd av Margareta Nyström</w:t>
            </w:r>
            <w:r w:rsidR="00BC76B2">
              <w:rPr>
                <w:snapToGrid w:val="0"/>
              </w:rPr>
              <w:t xml:space="preserve">, internationell samordnare, </w:t>
            </w:r>
            <w:r>
              <w:rPr>
                <w:snapToGrid w:val="0"/>
              </w:rPr>
              <w:t xml:space="preserve">Marie Carlsson, chef för </w:t>
            </w:r>
            <w:r w:rsidR="00C83A7C">
              <w:rPr>
                <w:snapToGrid w:val="0"/>
              </w:rPr>
              <w:t xml:space="preserve">skatteavdelningen </w:t>
            </w:r>
            <w:r w:rsidR="00BC76B2">
              <w:rPr>
                <w:snapToGrid w:val="0"/>
              </w:rPr>
              <w:t xml:space="preserve">och Ylva Vesterlund, pressekreterare </w:t>
            </w:r>
            <w:r w:rsidR="00C83A7C">
              <w:rPr>
                <w:snapToGrid w:val="0"/>
              </w:rPr>
              <w:t>inform</w:t>
            </w:r>
            <w:r w:rsidR="00BC76B2">
              <w:rPr>
                <w:snapToGrid w:val="0"/>
              </w:rPr>
              <w:t>erade och besvarade frågor om paradis-läckorna, Idag-projektet</w:t>
            </w:r>
            <w:r w:rsidR="00A424E1">
              <w:rPr>
                <w:snapToGrid w:val="0"/>
              </w:rPr>
              <w:t xml:space="preserve"> (arbetsgivardeklaration på individnivå månadsvis)</w:t>
            </w:r>
            <w:r w:rsidR="00BC76B2">
              <w:rPr>
                <w:snapToGrid w:val="0"/>
              </w:rPr>
              <w:t xml:space="preserve"> och Skatteverkets förslag om Exit-beskattning</w:t>
            </w:r>
            <w:r w:rsidR="00C83A7C">
              <w:rPr>
                <w:snapToGrid w:val="0"/>
              </w:rPr>
              <w:t>.</w:t>
            </w:r>
          </w:p>
          <w:p w:rsidR="000A38E8" w:rsidRPr="000A38E8" w:rsidRDefault="000A38E8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38E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3378A2">
              <w:rPr>
                <w:snapToGrid w:val="0"/>
              </w:rPr>
              <w:t>skottet justerade protokoll 2017</w:t>
            </w:r>
            <w:r w:rsidR="00FF71C4">
              <w:rPr>
                <w:snapToGrid w:val="0"/>
              </w:rPr>
              <w:t>/1</w:t>
            </w:r>
            <w:r w:rsidR="003378A2">
              <w:rPr>
                <w:snapToGrid w:val="0"/>
              </w:rPr>
              <w:t>8</w:t>
            </w:r>
            <w:r>
              <w:rPr>
                <w:snapToGrid w:val="0"/>
              </w:rPr>
              <w:t>:</w:t>
            </w:r>
            <w:r w:rsidR="000A38E8">
              <w:rPr>
                <w:snapToGrid w:val="0"/>
              </w:rPr>
              <w:t>19</w:t>
            </w:r>
            <w:r w:rsidR="00C83A7C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38E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A424E1" w:rsidRDefault="00A424E1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 det planeras för att finansminister Magdalena Andersson ska besöka utskottet den 24/4.</w:t>
            </w:r>
          </w:p>
          <w:p w:rsidR="00A424E1" w:rsidRDefault="00A424E1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83A7C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06EC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38E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6348C" w:rsidRPr="00D44270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:rsidR="00D12EAD" w:rsidRDefault="00D12EA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B538C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</w:t>
            </w:r>
            <w:r w:rsidR="007F703F">
              <w:rPr>
                <w:snapToGrid w:val="0"/>
              </w:rPr>
              <w:t>omna EU-dokument enligt bilaga 4</w:t>
            </w:r>
            <w:r>
              <w:rPr>
                <w:snapToGrid w:val="0"/>
              </w:rPr>
              <w:t xml:space="preserve"> anmäldes.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38E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93B25" w:rsidRDefault="000A38E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Inkomstskatt (SkU8)</w:t>
            </w:r>
          </w:p>
          <w:p w:rsidR="00C83A7C" w:rsidRDefault="00C83A7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83A7C" w:rsidRDefault="00C83A7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C83A7C" w:rsidRDefault="00C83A7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C83A7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2017/18:SkU8.</w:t>
            </w:r>
          </w:p>
          <w:p w:rsidR="00C83A7C" w:rsidRDefault="00C83A7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83A7C" w:rsidRDefault="00C83A7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L- och KD-ledamöterna anmälde reservationer.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38E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6348C" w:rsidRDefault="00C83A7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Beskattning av företag, kapital, och fastighet (SkU9)</w:t>
            </w:r>
          </w:p>
          <w:p w:rsidR="00C83A7C" w:rsidRDefault="00C83A7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3A7C" w:rsidRDefault="00C83A7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C83A7C" w:rsidRDefault="00C83A7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83A7C" w:rsidRDefault="00C83A7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2017/18:SkU9.</w:t>
            </w:r>
          </w:p>
          <w:p w:rsidR="00C83A7C" w:rsidRDefault="00C83A7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F4289" w:rsidRDefault="00555AD2" w:rsidP="00555AD2">
            <w:pPr>
              <w:tabs>
                <w:tab w:val="left" w:pos="1701"/>
              </w:tabs>
              <w:rPr>
                <w:snapToGrid w:val="0"/>
              </w:rPr>
            </w:pPr>
            <w:r w:rsidRPr="00555AD2">
              <w:rPr>
                <w:snapToGrid w:val="0"/>
              </w:rPr>
              <w:t>M</w:t>
            </w:r>
            <w:r>
              <w:rPr>
                <w:snapToGrid w:val="0"/>
              </w:rPr>
              <w:t>-</w:t>
            </w:r>
            <w:r w:rsidRPr="00555AD2">
              <w:rPr>
                <w:snapToGrid w:val="0"/>
              </w:rPr>
              <w:t>, SD</w:t>
            </w:r>
            <w:r>
              <w:rPr>
                <w:snapToGrid w:val="0"/>
              </w:rPr>
              <w:t>-</w:t>
            </w:r>
            <w:r w:rsidRPr="00555AD2">
              <w:rPr>
                <w:snapToGrid w:val="0"/>
              </w:rPr>
              <w:t>, C</w:t>
            </w:r>
            <w:r>
              <w:rPr>
                <w:snapToGrid w:val="0"/>
              </w:rPr>
              <w:t>-</w:t>
            </w:r>
            <w:r w:rsidRPr="00555AD2">
              <w:rPr>
                <w:snapToGrid w:val="0"/>
              </w:rPr>
              <w:t>, V</w:t>
            </w:r>
            <w:r>
              <w:rPr>
                <w:snapToGrid w:val="0"/>
              </w:rPr>
              <w:t>-</w:t>
            </w:r>
            <w:r w:rsidRPr="00555AD2">
              <w:rPr>
                <w:snapToGrid w:val="0"/>
              </w:rPr>
              <w:t>, L</w:t>
            </w:r>
            <w:r>
              <w:rPr>
                <w:snapToGrid w:val="0"/>
              </w:rPr>
              <w:t>- och</w:t>
            </w:r>
            <w:r w:rsidRPr="00555AD2">
              <w:rPr>
                <w:snapToGrid w:val="0"/>
              </w:rPr>
              <w:t xml:space="preserve"> KD</w:t>
            </w:r>
            <w:r>
              <w:rPr>
                <w:snapToGrid w:val="0"/>
              </w:rPr>
              <w:t>-ledamöterna anmälde reservationer.</w:t>
            </w:r>
            <w:r w:rsidRPr="00555AD2">
              <w:rPr>
                <w:snapToGrid w:val="0"/>
              </w:rPr>
              <w:t xml:space="preserve"> 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38E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3B25" w:rsidRDefault="00C83A7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83A7C">
              <w:rPr>
                <w:b/>
                <w:snapToGrid w:val="0"/>
              </w:rPr>
              <w:t>Skatteförfarande (SkU12)</w:t>
            </w:r>
          </w:p>
          <w:p w:rsidR="00C83A7C" w:rsidRDefault="00C83A7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3A7C" w:rsidRDefault="00C83A7C" w:rsidP="00C83A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C83A7C" w:rsidRDefault="00C83A7C" w:rsidP="00C83A7C">
            <w:pPr>
              <w:tabs>
                <w:tab w:val="left" w:pos="1701"/>
              </w:tabs>
              <w:rPr>
                <w:snapToGrid w:val="0"/>
              </w:rPr>
            </w:pPr>
          </w:p>
          <w:p w:rsidR="00C83A7C" w:rsidRDefault="00C83A7C" w:rsidP="00C83A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lastRenderedPageBreak/>
              <w:t>Utskottet justerade betänkande 2017/18:SkU12.</w:t>
            </w:r>
          </w:p>
          <w:p w:rsidR="00C83A7C" w:rsidRDefault="00C83A7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3A7C" w:rsidRPr="00C83A7C" w:rsidRDefault="00C83A7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M-, SD-, C-, V-, L- och KD-ledamöterna anmälde reservationer.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40C5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E06EC3" w:rsidRDefault="00E06EC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06EC3" w:rsidRPr="00E06EC3" w:rsidRDefault="00E06EC3" w:rsidP="0096348C">
            <w:pPr>
              <w:tabs>
                <w:tab w:val="left" w:pos="1701"/>
              </w:tabs>
              <w:rPr>
                <w:snapToGrid w:val="0"/>
              </w:rPr>
            </w:pPr>
            <w:r w:rsidRPr="00E06EC3">
              <w:rPr>
                <w:snapToGrid w:val="0"/>
              </w:rPr>
              <w:t>Jörgen Hellman</w:t>
            </w:r>
            <w:r w:rsidR="0071226E">
              <w:rPr>
                <w:snapToGrid w:val="0"/>
              </w:rPr>
              <w:t xml:space="preserve"> (S)</w:t>
            </w:r>
            <w:r>
              <w:rPr>
                <w:snapToGrid w:val="0"/>
              </w:rPr>
              <w:t xml:space="preserve">, vice </w:t>
            </w:r>
            <w:r w:rsidR="00F40C53">
              <w:rPr>
                <w:snapToGrid w:val="0"/>
              </w:rPr>
              <w:t xml:space="preserve">ordförande, informerade om </w:t>
            </w:r>
            <w:r>
              <w:rPr>
                <w:snapToGrid w:val="0"/>
              </w:rPr>
              <w:t>besöket</w:t>
            </w:r>
            <w:r w:rsidR="00F40C53">
              <w:rPr>
                <w:snapToGrid w:val="0"/>
              </w:rPr>
              <w:t xml:space="preserve"> den 8 mars av en delegation från Iran</w:t>
            </w:r>
            <w:r>
              <w:rPr>
                <w:snapToGrid w:val="0"/>
              </w:rPr>
              <w:t xml:space="preserve">. </w:t>
            </w:r>
            <w:r w:rsidR="008276FA">
              <w:rPr>
                <w:snapToGrid w:val="0"/>
              </w:rPr>
              <w:t xml:space="preserve">Delegationen och utskottet diskuterade ffa. Frågor om mervärdesskatt. </w:t>
            </w:r>
            <w:r>
              <w:rPr>
                <w:snapToGrid w:val="0"/>
              </w:rPr>
              <w:t xml:space="preserve">Olle Feltén (SD) informerade om </w:t>
            </w:r>
            <w:r w:rsidR="00332051">
              <w:rPr>
                <w:snapToGrid w:val="0"/>
              </w:rPr>
              <w:t>European Semester Conference, som anordnades av ordförandeskapet i EU samt Europaparlamentet, i Bryssel den 19-20 februari</w:t>
            </w:r>
            <w:r w:rsidR="007F703F">
              <w:rPr>
                <w:snapToGrid w:val="0"/>
              </w:rPr>
              <w:t xml:space="preserve"> (se bilaga 3)</w:t>
            </w:r>
            <w:r w:rsidR="00332051"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0C5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C83A7C">
              <w:rPr>
                <w:snapToGrid w:val="0"/>
              </w:rPr>
              <w:t>träde ska äga rum torsdagen</w:t>
            </w:r>
            <w:r w:rsidR="00780720">
              <w:rPr>
                <w:snapToGrid w:val="0"/>
              </w:rPr>
              <w:t xml:space="preserve"> den </w:t>
            </w:r>
            <w:r w:rsidR="00C83A7C">
              <w:rPr>
                <w:snapToGrid w:val="0"/>
              </w:rPr>
              <w:t xml:space="preserve">22 mars </w:t>
            </w:r>
            <w:r w:rsidR="00780720">
              <w:rPr>
                <w:snapToGrid w:val="0"/>
              </w:rPr>
              <w:t>2018</w:t>
            </w:r>
            <w:r w:rsidR="00C83A7C">
              <w:rPr>
                <w:snapToGrid w:val="0"/>
              </w:rPr>
              <w:t xml:space="preserve"> kl. 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C83A7C">
              <w:t>22 mars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C76B93">
              <w:t>20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F40C53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A5397">
              <w:rPr>
                <w:sz w:val="22"/>
              </w:rPr>
              <w:t>§</w:t>
            </w:r>
            <w:r w:rsidR="00F40C53">
              <w:rPr>
                <w:sz w:val="22"/>
              </w:rPr>
              <w:t xml:space="preserve"> 8</w:t>
            </w:r>
            <w:r w:rsidR="0071226E">
              <w:rPr>
                <w:sz w:val="22"/>
              </w:rPr>
              <w:t>-</w:t>
            </w:r>
            <w:r w:rsidR="00F40C53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539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>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5397" w:rsidRPr="009F4561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Jörgen Hellman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EA5397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416101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1E1FAC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416101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416101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416101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416101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416101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416101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416101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416101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416101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416101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2E1614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416101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416101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6A511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539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539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BE2A98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BE2A98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539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BE2A98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BE2A98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539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539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Default="00EA5397" w:rsidP="00EA53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539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97" w:rsidRPr="0078232D" w:rsidRDefault="00EA5397" w:rsidP="00EA53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94D6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038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0F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</w:t>
            </w:r>
            <w:r w:rsidR="003F642F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Wallrup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90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C68E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6F5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022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Default="00C602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1AA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Default="00C901A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3A3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Default="005C3A3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6D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Default="00246D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41582D">
              <w:rPr>
                <w:sz w:val="18"/>
                <w:szCs w:val="18"/>
              </w:rPr>
              <w:t>2017-12-21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CC7592" w:rsidRPr="004A112A" w:rsidRDefault="00CC7592" w:rsidP="00137DB7">
      <w:pPr>
        <w:pStyle w:val="Rubrik1"/>
        <w:tabs>
          <w:tab w:val="left" w:pos="6690"/>
        </w:tabs>
        <w:rPr>
          <w:sz w:val="16"/>
          <w:szCs w:val="16"/>
        </w:rPr>
      </w:pPr>
    </w:p>
    <w:sectPr w:rsidR="00CC7592" w:rsidRPr="004A112A" w:rsidSect="004A112A">
      <w:pgSz w:w="11906" w:h="16838"/>
      <w:pgMar w:top="709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22456E1"/>
    <w:multiLevelType w:val="hybridMultilevel"/>
    <w:tmpl w:val="F118E0D0"/>
    <w:lvl w:ilvl="0" w:tplc="F0A80F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A38E8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37DB7"/>
    <w:rsid w:val="00161AA6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544E0"/>
    <w:rsid w:val="002624FF"/>
    <w:rsid w:val="00274266"/>
    <w:rsid w:val="00275CD2"/>
    <w:rsid w:val="00296D10"/>
    <w:rsid w:val="002B1854"/>
    <w:rsid w:val="002B51DB"/>
    <w:rsid w:val="002D2AB5"/>
    <w:rsid w:val="002E1614"/>
    <w:rsid w:val="002F284C"/>
    <w:rsid w:val="00332051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2E3E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46353"/>
    <w:rsid w:val="004633A7"/>
    <w:rsid w:val="00494D6F"/>
    <w:rsid w:val="004A0DC8"/>
    <w:rsid w:val="004A112A"/>
    <w:rsid w:val="004B6D8F"/>
    <w:rsid w:val="004C5D4F"/>
    <w:rsid w:val="004C6112"/>
    <w:rsid w:val="004E0699"/>
    <w:rsid w:val="004F1B55"/>
    <w:rsid w:val="004F680C"/>
    <w:rsid w:val="0050040F"/>
    <w:rsid w:val="00502075"/>
    <w:rsid w:val="005108E6"/>
    <w:rsid w:val="00517E7E"/>
    <w:rsid w:val="00533D68"/>
    <w:rsid w:val="00540AE9"/>
    <w:rsid w:val="00555AD2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1295F"/>
    <w:rsid w:val="00614540"/>
    <w:rsid w:val="006A511D"/>
    <w:rsid w:val="006B7B0C"/>
    <w:rsid w:val="006C21FA"/>
    <w:rsid w:val="006D3126"/>
    <w:rsid w:val="0071226E"/>
    <w:rsid w:val="00723D66"/>
    <w:rsid w:val="00726EE5"/>
    <w:rsid w:val="00731EE4"/>
    <w:rsid w:val="00750FF0"/>
    <w:rsid w:val="007515BB"/>
    <w:rsid w:val="00767BDA"/>
    <w:rsid w:val="00780720"/>
    <w:rsid w:val="007F6B0D"/>
    <w:rsid w:val="007F703F"/>
    <w:rsid w:val="008276FA"/>
    <w:rsid w:val="00834B38"/>
    <w:rsid w:val="008557FA"/>
    <w:rsid w:val="008808A5"/>
    <w:rsid w:val="008C68ED"/>
    <w:rsid w:val="008F4D68"/>
    <w:rsid w:val="00905816"/>
    <w:rsid w:val="00906C2D"/>
    <w:rsid w:val="00915674"/>
    <w:rsid w:val="00921E58"/>
    <w:rsid w:val="009249A0"/>
    <w:rsid w:val="00937BF3"/>
    <w:rsid w:val="00946978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4561"/>
    <w:rsid w:val="009F6E99"/>
    <w:rsid w:val="00A258F2"/>
    <w:rsid w:val="00A401A5"/>
    <w:rsid w:val="00A424E1"/>
    <w:rsid w:val="00A46C20"/>
    <w:rsid w:val="00A744C3"/>
    <w:rsid w:val="00A81721"/>
    <w:rsid w:val="00A84DE6"/>
    <w:rsid w:val="00A90C14"/>
    <w:rsid w:val="00A9262A"/>
    <w:rsid w:val="00AF7C8D"/>
    <w:rsid w:val="00B15788"/>
    <w:rsid w:val="00B3204F"/>
    <w:rsid w:val="00B54D41"/>
    <w:rsid w:val="00B64A91"/>
    <w:rsid w:val="00B85160"/>
    <w:rsid w:val="00B9203B"/>
    <w:rsid w:val="00BC76B2"/>
    <w:rsid w:val="00BE2A98"/>
    <w:rsid w:val="00C16B87"/>
    <w:rsid w:val="00C4713F"/>
    <w:rsid w:val="00C60220"/>
    <w:rsid w:val="00C702CD"/>
    <w:rsid w:val="00C76B93"/>
    <w:rsid w:val="00C83A7C"/>
    <w:rsid w:val="00C901AA"/>
    <w:rsid w:val="00C919F3"/>
    <w:rsid w:val="00C92589"/>
    <w:rsid w:val="00C93236"/>
    <w:rsid w:val="00CA39FE"/>
    <w:rsid w:val="00CB4BD3"/>
    <w:rsid w:val="00CC7592"/>
    <w:rsid w:val="00CF4289"/>
    <w:rsid w:val="00D12EAD"/>
    <w:rsid w:val="00D360F7"/>
    <w:rsid w:val="00D44270"/>
    <w:rsid w:val="00D52626"/>
    <w:rsid w:val="00D5385D"/>
    <w:rsid w:val="00D55F95"/>
    <w:rsid w:val="00D67826"/>
    <w:rsid w:val="00D90620"/>
    <w:rsid w:val="00D93637"/>
    <w:rsid w:val="00D96F98"/>
    <w:rsid w:val="00DA3029"/>
    <w:rsid w:val="00DC58D9"/>
    <w:rsid w:val="00DD0388"/>
    <w:rsid w:val="00DD2E3A"/>
    <w:rsid w:val="00DD7DC3"/>
    <w:rsid w:val="00E06EC3"/>
    <w:rsid w:val="00E33857"/>
    <w:rsid w:val="00E45D77"/>
    <w:rsid w:val="00E67EBA"/>
    <w:rsid w:val="00E916EA"/>
    <w:rsid w:val="00E92A77"/>
    <w:rsid w:val="00E9326E"/>
    <w:rsid w:val="00E948E9"/>
    <w:rsid w:val="00E96868"/>
    <w:rsid w:val="00EA5397"/>
    <w:rsid w:val="00EA7B53"/>
    <w:rsid w:val="00ED4EF3"/>
    <w:rsid w:val="00EF08C5"/>
    <w:rsid w:val="00F064EF"/>
    <w:rsid w:val="00F40C53"/>
    <w:rsid w:val="00F46F5A"/>
    <w:rsid w:val="00F70370"/>
    <w:rsid w:val="00F93B25"/>
    <w:rsid w:val="00F968D3"/>
    <w:rsid w:val="00FA384F"/>
    <w:rsid w:val="00FB4CAD"/>
    <w:rsid w:val="00FB538C"/>
    <w:rsid w:val="00FD13A3"/>
    <w:rsid w:val="00FD2667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character" w:styleId="Hyperlnk">
    <w:name w:val="Hyperlink"/>
    <w:rsid w:val="00C76B93"/>
    <w:rPr>
      <w:color w:val="0000FF"/>
      <w:u w:val="single"/>
    </w:rPr>
  </w:style>
  <w:style w:type="paragraph" w:customStyle="1" w:styleId="Default">
    <w:name w:val="Default"/>
    <w:rsid w:val="00C76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rsid w:val="00CC7592"/>
    <w:pPr>
      <w:widowControl/>
      <w:spacing w:line="360" w:lineRule="auto"/>
      <w:ind w:left="720"/>
      <w:contextualSpacing/>
    </w:pPr>
    <w:rPr>
      <w:rFonts w:asciiTheme="minorHAnsi" w:hAnsiTheme="minorHAnsi" w:cstheme="minorHAnsi"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CC759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AE47-1289-44C4-A284-564E218C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463</Words>
  <Characters>3417</Characters>
  <Application>Microsoft Office Word</Application>
  <DocSecurity>4</DocSecurity>
  <Lines>1139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2018-03-15T12:02:00Z</cp:lastPrinted>
  <dcterms:created xsi:type="dcterms:W3CDTF">2018-04-09T13:35:00Z</dcterms:created>
  <dcterms:modified xsi:type="dcterms:W3CDTF">2018-04-09T13:35:00Z</dcterms:modified>
</cp:coreProperties>
</file>