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BA6AD641A7047EFBBCB429D987AD420"/>
        </w:placeholder>
        <w:text/>
      </w:sdtPr>
      <w:sdtEndPr/>
      <w:sdtContent>
        <w:p w:rsidRPr="009B062B" w:rsidR="00AF30DD" w:rsidP="00DA28CE" w:rsidRDefault="00AF30DD" w14:paraId="616AEDB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f74442-2464-4a1a-859f-2d0ca935d2f6"/>
        <w:id w:val="683321100"/>
        <w:lock w:val="sdtLocked"/>
      </w:sdtPr>
      <w:sdtEndPr/>
      <w:sdtContent>
        <w:p w:rsidR="009D1934" w:rsidRDefault="003E1E4C" w14:paraId="616AEDB9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risksäkra AP7 Såfa och </w:t>
          </w:r>
          <w:bookmarkStart w:name="_GoBack" w:id="0"/>
          <w:bookmarkEnd w:id="0"/>
          <w:r>
            <w:t>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DF01B1E0F73421BA35CEE85D1B16807"/>
        </w:placeholder>
        <w:text/>
      </w:sdtPr>
      <w:sdtEndPr/>
      <w:sdtContent>
        <w:p w:rsidRPr="009B062B" w:rsidR="006D79C9" w:rsidP="00333E95" w:rsidRDefault="006D79C9" w14:paraId="616AEDBA" w14:textId="77777777">
          <w:pPr>
            <w:pStyle w:val="Rubrik1"/>
          </w:pPr>
          <w:r>
            <w:t>Motivering</w:t>
          </w:r>
        </w:p>
      </w:sdtContent>
    </w:sdt>
    <w:p w:rsidRPr="00441804" w:rsidR="00AB442A" w:rsidP="00441804" w:rsidRDefault="00AB442A" w14:paraId="616AEDBE" w14:textId="510BD884">
      <w:pPr>
        <w:pStyle w:val="Normalutanindragellerluft"/>
      </w:pPr>
      <w:r w:rsidRPr="00441804">
        <w:t>Pensionssparare som avstått att välja premiepensionsfonder får sina pengar</w:t>
      </w:r>
      <w:r w:rsidRPr="00441804" w:rsidR="00441804">
        <w:t xml:space="preserve"> </w:t>
      </w:r>
      <w:r w:rsidRPr="00441804">
        <w:t>förvaltade i fonden AP7 Såfa, som i sin tur placerar en del av pengarna i en ren</w:t>
      </w:r>
      <w:r w:rsidRPr="00441804" w:rsidR="00441804">
        <w:t xml:space="preserve"> </w:t>
      </w:r>
      <w:r w:rsidRPr="00441804">
        <w:t>högriskaktiefond. Högriskaktiefonder kan förvisso vara ett alternativ för den som av</w:t>
      </w:r>
      <w:r w:rsidRPr="00441804" w:rsidR="00441804">
        <w:t xml:space="preserve"> </w:t>
      </w:r>
      <w:r w:rsidRPr="00441804">
        <w:t>medvetenhet väljer att placera delar av sina pensionsmedel, men bör i möjligaste mån undvikas för grupper som avstår från att göra aktiva placeringar.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0C30448E5A4A06A43E02D5B007A726"/>
        </w:placeholder>
      </w:sdtPr>
      <w:sdtEndPr>
        <w:rPr>
          <w:i w:val="0"/>
          <w:noProof w:val="0"/>
        </w:rPr>
      </w:sdtEndPr>
      <w:sdtContent>
        <w:p w:rsidR="00732AB7" w:rsidP="00732AB7" w:rsidRDefault="00732AB7" w14:paraId="616AEDC1" w14:textId="77777777"/>
        <w:p w:rsidRPr="008E0FE2" w:rsidR="004801AC" w:rsidP="00732AB7" w:rsidRDefault="00441804" w14:paraId="616AEDC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7938" w:rsidRDefault="004F7938" w14:paraId="616AEDC6" w14:textId="77777777"/>
    <w:sectPr w:rsidR="004F793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AEDC8" w14:textId="77777777" w:rsidR="00A41DEB" w:rsidRDefault="00A41DEB" w:rsidP="000C1CAD">
      <w:pPr>
        <w:spacing w:line="240" w:lineRule="auto"/>
      </w:pPr>
      <w:r>
        <w:separator/>
      </w:r>
    </w:p>
  </w:endnote>
  <w:endnote w:type="continuationSeparator" w:id="0">
    <w:p w14:paraId="616AEDC9" w14:textId="77777777" w:rsidR="00A41DEB" w:rsidRDefault="00A41DE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EDC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ED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EDC6" w14:textId="77777777" w:rsidR="00A41DEB" w:rsidRDefault="00A41DEB" w:rsidP="000C1CAD">
      <w:pPr>
        <w:spacing w:line="240" w:lineRule="auto"/>
      </w:pPr>
      <w:r>
        <w:separator/>
      </w:r>
    </w:p>
  </w:footnote>
  <w:footnote w:type="continuationSeparator" w:id="0">
    <w:p w14:paraId="616AEDC7" w14:textId="77777777" w:rsidR="00A41DEB" w:rsidRDefault="00A41DE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16AED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6AEDD9" wp14:anchorId="616AEDD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41804" w14:paraId="616AED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9761B30BC24540911DD369C44E30BA"/>
                              </w:placeholder>
                              <w:text/>
                            </w:sdtPr>
                            <w:sdtEndPr/>
                            <w:sdtContent>
                              <w:r w:rsidR="00AB442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982B9F89BDF4DFE9E933BA4C3A33B7E"/>
                              </w:placeholder>
                              <w:text/>
                            </w:sdtPr>
                            <w:sdtEndPr/>
                            <w:sdtContent>
                              <w:r w:rsidR="0090322B">
                                <w:t>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6AEDD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41804" w14:paraId="616AED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9761B30BC24540911DD369C44E30BA"/>
                        </w:placeholder>
                        <w:text/>
                      </w:sdtPr>
                      <w:sdtEndPr/>
                      <w:sdtContent>
                        <w:r w:rsidR="00AB442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982B9F89BDF4DFE9E933BA4C3A33B7E"/>
                        </w:placeholder>
                        <w:text/>
                      </w:sdtPr>
                      <w:sdtEndPr/>
                      <w:sdtContent>
                        <w:r w:rsidR="0090322B">
                          <w:t>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6AEDC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16AEDCC" w14:textId="77777777">
    <w:pPr>
      <w:jc w:val="right"/>
    </w:pPr>
  </w:p>
  <w:p w:rsidR="00262EA3" w:rsidP="00776B74" w:rsidRDefault="00262EA3" w14:paraId="616AEDC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41804" w14:paraId="616AEDD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6AEDDB" wp14:anchorId="616AEDD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41804" w14:paraId="616AEDD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442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0322B">
          <w:t>47</w:t>
        </w:r>
      </w:sdtContent>
    </w:sdt>
  </w:p>
  <w:p w:rsidRPr="008227B3" w:rsidR="00262EA3" w:rsidP="008227B3" w:rsidRDefault="00441804" w14:paraId="616AEDD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41804" w14:paraId="616AEDD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:200</w:t>
        </w:r>
      </w:sdtContent>
    </w:sdt>
  </w:p>
  <w:p w:rsidR="00262EA3" w:rsidP="00E03A3D" w:rsidRDefault="00441804" w14:paraId="616AEDD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E1E4C" w14:paraId="616AEDD5" w14:textId="3F4D3A41">
        <w:pPr>
          <w:pStyle w:val="FSHRub2"/>
        </w:pPr>
        <w:r>
          <w:t>Risksäkring av Sjunde AP-fonden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6AEDD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B44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2EE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327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1E4C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804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4F7938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47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AB7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AA2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695E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22B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934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DEB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42A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2D9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47D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6AEDB7"/>
  <w15:chartTrackingRefBased/>
  <w15:docId w15:val="{DA929954-9FD0-49C1-B3D9-50F7E696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A6AD641A7047EFBBCB429D987AD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DED96-0766-4BDA-B40C-F316359BA8F3}"/>
      </w:docPartPr>
      <w:docPartBody>
        <w:p w:rsidR="00E716A5" w:rsidRDefault="003042EC">
          <w:pPr>
            <w:pStyle w:val="0BA6AD641A7047EFBBCB429D987AD42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F01B1E0F73421BA35CEE85D1B16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55580-C7A7-4A8A-82BB-5D38B1889B64}"/>
      </w:docPartPr>
      <w:docPartBody>
        <w:p w:rsidR="00E716A5" w:rsidRDefault="003042EC">
          <w:pPr>
            <w:pStyle w:val="8DF01B1E0F73421BA35CEE85D1B168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9761B30BC24540911DD369C44E3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2A2CE-A8F5-460D-8F4A-C7816E94C515}"/>
      </w:docPartPr>
      <w:docPartBody>
        <w:p w:rsidR="00E716A5" w:rsidRDefault="003042EC">
          <w:pPr>
            <w:pStyle w:val="3E9761B30BC24540911DD369C44E30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82B9F89BDF4DFE9E933BA4C3A33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F12FC-2C7C-4670-AE40-068E02EF718F}"/>
      </w:docPartPr>
      <w:docPartBody>
        <w:p w:rsidR="00E716A5" w:rsidRDefault="003042EC">
          <w:pPr>
            <w:pStyle w:val="2982B9F89BDF4DFE9E933BA4C3A33B7E"/>
          </w:pPr>
          <w:r>
            <w:t xml:space="preserve"> </w:t>
          </w:r>
        </w:p>
      </w:docPartBody>
    </w:docPart>
    <w:docPart>
      <w:docPartPr>
        <w:name w:val="8F0C30448E5A4A06A43E02D5B007A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3F7D7-1ADC-4AD9-A882-ED4CD8BA9C59}"/>
      </w:docPartPr>
      <w:docPartBody>
        <w:p w:rsidR="00E209C6" w:rsidRDefault="00E209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EC"/>
    <w:rsid w:val="003042EC"/>
    <w:rsid w:val="009A42B8"/>
    <w:rsid w:val="00E04EC1"/>
    <w:rsid w:val="00E209C6"/>
    <w:rsid w:val="00E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A6AD641A7047EFBBCB429D987AD420">
    <w:name w:val="0BA6AD641A7047EFBBCB429D987AD420"/>
  </w:style>
  <w:style w:type="paragraph" w:customStyle="1" w:styleId="87CE4F7699094BC88FFF3F3F669C8E4D">
    <w:name w:val="87CE4F7699094BC88FFF3F3F669C8E4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AF6F113C9F6435B9FD9096B13D21F79">
    <w:name w:val="6AF6F113C9F6435B9FD9096B13D21F79"/>
  </w:style>
  <w:style w:type="paragraph" w:customStyle="1" w:styleId="8DF01B1E0F73421BA35CEE85D1B16807">
    <w:name w:val="8DF01B1E0F73421BA35CEE85D1B16807"/>
  </w:style>
  <w:style w:type="paragraph" w:customStyle="1" w:styleId="DCBDF4A4EC97481E8DE9E2446CD135DB">
    <w:name w:val="DCBDF4A4EC97481E8DE9E2446CD135DB"/>
  </w:style>
  <w:style w:type="paragraph" w:customStyle="1" w:styleId="D2D8FF0AA1BF4B0A9051CA552E4B515D">
    <w:name w:val="D2D8FF0AA1BF4B0A9051CA552E4B515D"/>
  </w:style>
  <w:style w:type="paragraph" w:customStyle="1" w:styleId="3E9761B30BC24540911DD369C44E30BA">
    <w:name w:val="3E9761B30BC24540911DD369C44E30BA"/>
  </w:style>
  <w:style w:type="paragraph" w:customStyle="1" w:styleId="2982B9F89BDF4DFE9E933BA4C3A33B7E">
    <w:name w:val="2982B9F89BDF4DFE9E933BA4C3A33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5C4AC-DD12-4AE1-9C4C-DD423AA043B7}"/>
</file>

<file path=customXml/itemProps2.xml><?xml version="1.0" encoding="utf-8"?>
<ds:datastoreItem xmlns:ds="http://schemas.openxmlformats.org/officeDocument/2006/customXml" ds:itemID="{6A1318BA-3846-4DB5-A885-C118727FDD54}"/>
</file>

<file path=customXml/itemProps3.xml><?xml version="1.0" encoding="utf-8"?>
<ds:datastoreItem xmlns:ds="http://schemas.openxmlformats.org/officeDocument/2006/customXml" ds:itemID="{A4BE2C8B-D71B-452B-9FC3-3F8E945D1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496</Characters>
  <Application>Microsoft Office Word</Application>
  <DocSecurity>0</DocSecurity>
  <Lines>16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