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A05303">
              <w:rPr>
                <w:b/>
                <w:sz w:val="20"/>
              </w:rPr>
              <w:t>21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01</w:t>
            </w:r>
            <w:r w:rsidR="00680038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16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Pr="006F58FB" w:rsidRDefault="00A05303" w:rsidP="00715AEA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="008508B4" w:rsidRPr="006F58FB">
              <w:rPr>
                <w:sz w:val="20"/>
              </w:rPr>
              <w:t>–</w:t>
            </w:r>
            <w:r>
              <w:rPr>
                <w:sz w:val="20"/>
              </w:rPr>
              <w:t>11</w:t>
            </w:r>
            <w:r w:rsidR="00715AEA">
              <w:rPr>
                <w:sz w:val="20"/>
              </w:rPr>
              <w:t>:15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  <w:bookmarkStart w:id="0" w:name="_GoBack"/>
      <w:bookmarkEnd w:id="0"/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1F7232" w:rsidRDefault="00A05303" w:rsidP="0046099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</w:t>
            </w:r>
            <w:r w:rsidR="005D3614">
              <w:rPr>
                <w:b/>
                <w:bCs/>
                <w:color w:val="000000"/>
              </w:rPr>
              <w:t>ör utrikesrådet (FAC)</w:t>
            </w:r>
            <w:r w:rsidR="005D3614">
              <w:rPr>
                <w:b/>
                <w:bCs/>
                <w:color w:val="000000"/>
              </w:rPr>
              <w:br/>
            </w:r>
          </w:p>
          <w:p w:rsidR="005D3614" w:rsidRPr="001B5356" w:rsidRDefault="005D3614" w:rsidP="005D361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abinettssekreterare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Robert Rydberg,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Utrikesdepartementet inför utrikesrådet (FAC).</w:t>
            </w:r>
          </w:p>
          <w:p w:rsidR="005D3614" w:rsidRDefault="005D3614" w:rsidP="005D36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D3614" w:rsidRPr="007A7875" w:rsidRDefault="005D3614" w:rsidP="005D36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5D3614" w:rsidRDefault="005D3614" w:rsidP="0046099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05303" w:rsidRPr="00ED752A" w:rsidTr="00C3524A">
        <w:trPr>
          <w:trHeight w:val="884"/>
        </w:trPr>
        <w:tc>
          <w:tcPr>
            <w:tcW w:w="567" w:type="dxa"/>
          </w:tcPr>
          <w:p w:rsidR="00A05303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A05303" w:rsidRDefault="00A05303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05303" w:rsidRDefault="00A05303" w:rsidP="00A0530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05303" w:rsidRDefault="00A05303" w:rsidP="00A053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A4A25">
              <w:rPr>
                <w:bCs/>
                <w:color w:val="000000"/>
              </w:rPr>
              <w:t>Utskottet justerade protokoll 2019/20:1</w:t>
            </w:r>
            <w:r w:rsidR="005D3614">
              <w:rPr>
                <w:bCs/>
                <w:color w:val="000000"/>
              </w:rPr>
              <w:t>9, 2019/20:20 och besöksprotokoll 2019/20:7.</w:t>
            </w:r>
            <w:r>
              <w:rPr>
                <w:color w:val="000000"/>
              </w:rPr>
              <w:br/>
            </w: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12F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460992" w:rsidRDefault="004C0864" w:rsidP="00DB17B8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4C0864" w:rsidRDefault="004C0864" w:rsidP="00DB17B8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4C0864" w:rsidRDefault="004C0864" w:rsidP="004C086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informerades om att:</w:t>
            </w:r>
          </w:p>
          <w:p w:rsidR="0024130F" w:rsidRDefault="00D9214C" w:rsidP="00446D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 Polens ambassad </w:t>
            </w:r>
            <w:r w:rsidRPr="00D9214C">
              <w:rPr>
                <w:szCs w:val="24"/>
              </w:rPr>
              <w:t>i Stockholm</w:t>
            </w:r>
            <w:r>
              <w:rPr>
                <w:color w:val="000000"/>
                <w:szCs w:val="24"/>
              </w:rPr>
              <w:t xml:space="preserve"> inkommit </w:t>
            </w:r>
            <w:r w:rsidRPr="00D9214C">
              <w:rPr>
                <w:szCs w:val="24"/>
              </w:rPr>
              <w:t xml:space="preserve">med en handling rörande ett uttalande av Polens premiärminister </w:t>
            </w:r>
            <w:proofErr w:type="spellStart"/>
            <w:r w:rsidRPr="00D9214C">
              <w:rPr>
                <w:szCs w:val="24"/>
              </w:rPr>
              <w:t>Mateusz</w:t>
            </w:r>
            <w:proofErr w:type="spellEnd"/>
            <w:r w:rsidRPr="00D9214C">
              <w:rPr>
                <w:szCs w:val="24"/>
              </w:rPr>
              <w:t xml:space="preserve"> </w:t>
            </w:r>
            <w:proofErr w:type="spellStart"/>
            <w:r w:rsidRPr="00D9214C">
              <w:rPr>
                <w:szCs w:val="24"/>
              </w:rPr>
              <w:t>Morawiecki</w:t>
            </w:r>
            <w:proofErr w:type="spellEnd"/>
            <w:r w:rsidRPr="00D9214C">
              <w:rPr>
                <w:szCs w:val="24"/>
              </w:rPr>
              <w:t xml:space="preserve">. </w:t>
            </w:r>
          </w:p>
          <w:p w:rsidR="0024130F" w:rsidRDefault="00D9214C" w:rsidP="00446D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D9214C">
              <w:rPr>
                <w:szCs w:val="24"/>
              </w:rPr>
              <w:t xml:space="preserve">EU-minister Hans Dahlgren inkommit med svar på fråga om en konsekvensanalys gällande stärkandet av EU:s yttre gräns i fallet Finland och Ryssland ställd i utrikesutskottet vid föredragning i december. </w:t>
            </w:r>
          </w:p>
          <w:p w:rsidR="0024130F" w:rsidRDefault="00D9214C" w:rsidP="00446D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9214C">
              <w:rPr>
                <w:szCs w:val="24"/>
              </w:rPr>
              <w:t>utskottets tidsplan för våren 2020 (Power Point-presentation)</w:t>
            </w:r>
            <w:r w:rsidR="00593895">
              <w:rPr>
                <w:szCs w:val="24"/>
              </w:rPr>
              <w:t>,</w:t>
            </w:r>
            <w:r w:rsidRPr="00D9214C">
              <w:rPr>
                <w:szCs w:val="24"/>
              </w:rPr>
              <w:t xml:space="preserve"> kommer att delas elektroniskt</w:t>
            </w:r>
            <w:r w:rsidR="0024130F">
              <w:rPr>
                <w:szCs w:val="24"/>
              </w:rPr>
              <w:t>.</w:t>
            </w:r>
            <w:r w:rsidRPr="00D9214C">
              <w:rPr>
                <w:szCs w:val="24"/>
              </w:rPr>
              <w:t xml:space="preserve"> </w:t>
            </w:r>
          </w:p>
          <w:p w:rsidR="00A51EEA" w:rsidRDefault="007D5A25" w:rsidP="00446D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D5A25">
              <w:rPr>
                <w:szCs w:val="24"/>
              </w:rPr>
              <w:t xml:space="preserve"> </w:t>
            </w:r>
            <w:r w:rsidR="0024130F">
              <w:rPr>
                <w:szCs w:val="24"/>
              </w:rPr>
              <w:t>utskottet</w:t>
            </w:r>
            <w:r w:rsidR="0024130F" w:rsidRPr="007D5A25">
              <w:rPr>
                <w:szCs w:val="24"/>
              </w:rPr>
              <w:t xml:space="preserve"> </w:t>
            </w:r>
            <w:r w:rsidRPr="007D5A25">
              <w:rPr>
                <w:szCs w:val="24"/>
              </w:rPr>
              <w:t>av UD/RK under våren få</w:t>
            </w:r>
            <w:r w:rsidR="00593895">
              <w:rPr>
                <w:szCs w:val="24"/>
              </w:rPr>
              <w:t>r</w:t>
            </w:r>
            <w:r w:rsidRPr="007D5A25">
              <w:rPr>
                <w:szCs w:val="24"/>
              </w:rPr>
              <w:t xml:space="preserve"> en serie föredragningar på enhetsnivå. </w:t>
            </w:r>
            <w:r w:rsidR="00405188">
              <w:rPr>
                <w:szCs w:val="24"/>
              </w:rPr>
              <w:t>Den första föredragningen äger rum onsdagen den 22 januari kl. 09:00-10:30.</w:t>
            </w:r>
          </w:p>
          <w:p w:rsidR="00405188" w:rsidRDefault="00405188" w:rsidP="00446D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312F2" w:rsidRDefault="00D9214C" w:rsidP="003001A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påmindes om att:</w:t>
            </w:r>
            <w:r w:rsidR="00446DE4">
              <w:rPr>
                <w:color w:val="000000"/>
                <w:szCs w:val="24"/>
              </w:rPr>
              <w:br/>
              <w:t xml:space="preserve">- kammaren </w:t>
            </w:r>
            <w:r w:rsidR="00446DE4" w:rsidRPr="00446DE4">
              <w:rPr>
                <w:szCs w:val="24"/>
              </w:rPr>
              <w:t>onsdagen den 22 januari debatterar utskottets betänkande UU6</w:t>
            </w:r>
            <w:r w:rsidR="00446DE4">
              <w:rPr>
                <w:szCs w:val="24"/>
              </w:rPr>
              <w:t>.</w:t>
            </w:r>
          </w:p>
          <w:p w:rsidR="00B312F2" w:rsidRDefault="00B312F2" w:rsidP="003001A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4130F" w:rsidRDefault="00B312F2" w:rsidP="003001A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  <w:r w:rsidR="00D9214C">
              <w:rPr>
                <w:color w:val="000000"/>
                <w:szCs w:val="24"/>
              </w:rPr>
              <w:t>tskottet beslutade att:</w:t>
            </w:r>
            <w:r w:rsidR="00446DE4">
              <w:rPr>
                <w:color w:val="000000"/>
                <w:szCs w:val="24"/>
              </w:rPr>
              <w:br/>
              <w:t xml:space="preserve">- </w:t>
            </w:r>
            <w:r w:rsidR="00C61F8D">
              <w:rPr>
                <w:szCs w:val="24"/>
              </w:rPr>
              <w:t xml:space="preserve">ta emot </w:t>
            </w:r>
            <w:r w:rsidR="00C61F8D" w:rsidRPr="00C61F8D">
              <w:rPr>
                <w:szCs w:val="24"/>
              </w:rPr>
              <w:t xml:space="preserve">Seth </w:t>
            </w:r>
            <w:proofErr w:type="spellStart"/>
            <w:r w:rsidR="00C61F8D" w:rsidRPr="00C61F8D">
              <w:rPr>
                <w:szCs w:val="24"/>
              </w:rPr>
              <w:t>Berkley</w:t>
            </w:r>
            <w:proofErr w:type="spellEnd"/>
            <w:r w:rsidR="00C61F8D">
              <w:rPr>
                <w:szCs w:val="24"/>
              </w:rPr>
              <w:t xml:space="preserve">, </w:t>
            </w:r>
            <w:r w:rsidR="00C61F8D" w:rsidRPr="00C61F8D">
              <w:rPr>
                <w:szCs w:val="24"/>
              </w:rPr>
              <w:t>onsdagen den 5 februari kl. 10</w:t>
            </w:r>
            <w:r w:rsidR="00405188">
              <w:rPr>
                <w:szCs w:val="24"/>
              </w:rPr>
              <w:t>:</w:t>
            </w:r>
            <w:r w:rsidR="00C61F8D" w:rsidRPr="00C61F8D">
              <w:rPr>
                <w:szCs w:val="24"/>
              </w:rPr>
              <w:t>00-10</w:t>
            </w:r>
            <w:r w:rsidR="00405188">
              <w:rPr>
                <w:szCs w:val="24"/>
              </w:rPr>
              <w:t>:</w:t>
            </w:r>
            <w:r w:rsidR="00C61F8D" w:rsidRPr="00C61F8D">
              <w:rPr>
                <w:szCs w:val="24"/>
              </w:rPr>
              <w:t>45</w:t>
            </w:r>
            <w:r w:rsidR="00C61F8D">
              <w:rPr>
                <w:szCs w:val="24"/>
              </w:rPr>
              <w:t>.</w:t>
            </w:r>
            <w:r w:rsidR="00C61F8D" w:rsidRPr="00C61F8D">
              <w:rPr>
                <w:szCs w:val="24"/>
              </w:rPr>
              <w:t xml:space="preserve"> </w:t>
            </w:r>
          </w:p>
          <w:p w:rsidR="0024130F" w:rsidRDefault="00066CDD" w:rsidP="003001A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130F">
              <w:rPr>
                <w:szCs w:val="24"/>
              </w:rPr>
              <w:t xml:space="preserve">- </w:t>
            </w:r>
            <w:r w:rsidR="0024130F" w:rsidRPr="0024130F">
              <w:rPr>
                <w:szCs w:val="24"/>
              </w:rPr>
              <w:t xml:space="preserve">ta emot </w:t>
            </w:r>
            <w:r w:rsidRPr="00066CDD">
              <w:rPr>
                <w:szCs w:val="24"/>
              </w:rPr>
              <w:t>EU-kommissionär Ylva Johansson</w:t>
            </w:r>
            <w:r w:rsidR="00405188">
              <w:rPr>
                <w:szCs w:val="24"/>
              </w:rPr>
              <w:t>,</w:t>
            </w:r>
            <w:r w:rsidRPr="00066CDD">
              <w:rPr>
                <w:szCs w:val="24"/>
              </w:rPr>
              <w:t xml:space="preserve"> torsdagen den 6 februari kl. 12</w:t>
            </w:r>
            <w:r w:rsidR="00405188">
              <w:rPr>
                <w:szCs w:val="24"/>
              </w:rPr>
              <w:t>:</w:t>
            </w:r>
            <w:r w:rsidRPr="00066CDD">
              <w:rPr>
                <w:szCs w:val="24"/>
              </w:rPr>
              <w:t>30-14</w:t>
            </w:r>
            <w:r w:rsidR="00405188">
              <w:rPr>
                <w:szCs w:val="24"/>
              </w:rPr>
              <w:t>:</w:t>
            </w:r>
            <w:r w:rsidRPr="00066CDD">
              <w:rPr>
                <w:szCs w:val="24"/>
              </w:rPr>
              <w:t xml:space="preserve">00. </w:t>
            </w:r>
          </w:p>
          <w:p w:rsidR="003F1665" w:rsidRDefault="007D5A25" w:rsidP="003001A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8A7EEF">
              <w:rPr>
                <w:rFonts w:ascii="Arial" w:hAnsi="Arial" w:cs="Arial"/>
                <w:szCs w:val="24"/>
              </w:rPr>
              <w:t xml:space="preserve"> </w:t>
            </w:r>
            <w:r w:rsidRPr="007D5A25">
              <w:rPr>
                <w:szCs w:val="24"/>
              </w:rPr>
              <w:t xml:space="preserve">delta med maximalt 5 ledamöter enligt turordningslistan, </w:t>
            </w:r>
            <w:r w:rsidR="0024130F">
              <w:rPr>
                <w:szCs w:val="24"/>
              </w:rPr>
              <w:t xml:space="preserve">på </w:t>
            </w:r>
            <w:proofErr w:type="spellStart"/>
            <w:r w:rsidRPr="007D5A25">
              <w:rPr>
                <w:szCs w:val="24"/>
              </w:rPr>
              <w:t>HAnalays</w:t>
            </w:r>
            <w:proofErr w:type="spellEnd"/>
            <w:r w:rsidRPr="007D5A25">
              <w:rPr>
                <w:szCs w:val="24"/>
              </w:rPr>
              <w:t xml:space="preserve"> i Helsingfors, Finland, den </w:t>
            </w:r>
            <w:proofErr w:type="gramStart"/>
            <w:r w:rsidRPr="007D5A25">
              <w:rPr>
                <w:szCs w:val="24"/>
              </w:rPr>
              <w:t>5-6</w:t>
            </w:r>
            <w:proofErr w:type="gramEnd"/>
            <w:r w:rsidRPr="007D5A25">
              <w:rPr>
                <w:szCs w:val="24"/>
              </w:rPr>
              <w:t xml:space="preserve"> februari. </w:t>
            </w:r>
          </w:p>
          <w:p w:rsidR="0024130F" w:rsidRDefault="0024130F" w:rsidP="003001A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26DAE" w:rsidRPr="00B312F2" w:rsidRDefault="00C26DAE" w:rsidP="003001A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312F2" w:rsidRPr="00ED752A" w:rsidTr="00D0772A">
        <w:trPr>
          <w:trHeight w:val="1075"/>
        </w:trPr>
        <w:tc>
          <w:tcPr>
            <w:tcW w:w="567" w:type="dxa"/>
          </w:tcPr>
          <w:p w:rsidR="00B312F2" w:rsidRDefault="00B312F2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947" w:type="dxa"/>
          </w:tcPr>
          <w:p w:rsidR="00B312F2" w:rsidRDefault="00B312F2" w:rsidP="00B312F2">
            <w:pPr>
              <w:rPr>
                <w:sz w:val="22"/>
              </w:rPr>
            </w:pPr>
            <w:r>
              <w:rPr>
                <w:b/>
                <w:bCs/>
              </w:rPr>
              <w:t>Överläggning med regeringen</w:t>
            </w:r>
          </w:p>
          <w:p w:rsidR="00B312F2" w:rsidRDefault="00B312F2" w:rsidP="00B312F2"/>
          <w:p w:rsidR="00B312F2" w:rsidRDefault="00B312F2" w:rsidP="00B312F2">
            <w:r>
              <w:t>Utskottet beslutade med stöd av 7 kap. 12 § i riksdagsordningen att begära överläggning med regeringen om konferensen om EU:s framtid.</w:t>
            </w:r>
          </w:p>
          <w:p w:rsidR="00B312F2" w:rsidRDefault="00B312F2" w:rsidP="00B312F2"/>
          <w:p w:rsidR="00B312F2" w:rsidRDefault="00B312F2" w:rsidP="00B312F2">
            <w:r>
              <w:t xml:space="preserve">Överläggningen kan äga rum torsdagen den 23 januari 2020. </w:t>
            </w:r>
          </w:p>
          <w:p w:rsidR="00B312F2" w:rsidRDefault="00B312F2" w:rsidP="00B312F2"/>
          <w:p w:rsidR="00B312F2" w:rsidRDefault="00B312F2" w:rsidP="00B312F2">
            <w:r>
              <w:t>Denna paragraf förklarades omedelbart justerad.</w:t>
            </w:r>
          </w:p>
          <w:p w:rsidR="00B312F2" w:rsidRDefault="00B312F2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B312F2" w:rsidRPr="00ED752A" w:rsidTr="00D0772A">
        <w:trPr>
          <w:trHeight w:val="1075"/>
        </w:trPr>
        <w:tc>
          <w:tcPr>
            <w:tcW w:w="567" w:type="dxa"/>
          </w:tcPr>
          <w:p w:rsidR="00B312F2" w:rsidRDefault="00B312F2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B312F2" w:rsidRDefault="00B312F2" w:rsidP="00B312F2">
            <w:pPr>
              <w:rPr>
                <w:sz w:val="22"/>
              </w:rPr>
            </w:pPr>
            <w:r>
              <w:rPr>
                <w:b/>
                <w:bCs/>
              </w:rPr>
              <w:t>Överläggning med regeringen</w:t>
            </w:r>
          </w:p>
          <w:p w:rsidR="00B312F2" w:rsidRDefault="00B312F2" w:rsidP="00B312F2"/>
          <w:p w:rsidR="00B312F2" w:rsidRDefault="00B312F2" w:rsidP="00B312F2">
            <w:r>
              <w:t>Utskottet beslutade med stöd av 7 kap. 12 § i riksdagsordningen att begära överläggning med regeringen om effektivisering av beslutsfattandet inom EU:s gemensamma utrikes och säkerhetspolitik (</w:t>
            </w:r>
            <w:proofErr w:type="spellStart"/>
            <w:r>
              <w:t>Gusp</w:t>
            </w:r>
            <w:proofErr w:type="spellEnd"/>
            <w:r>
              <w:t>).</w:t>
            </w:r>
          </w:p>
          <w:p w:rsidR="00B312F2" w:rsidRDefault="00B312F2" w:rsidP="00B312F2"/>
          <w:p w:rsidR="00B312F2" w:rsidRDefault="00B312F2" w:rsidP="00B312F2">
            <w:r>
              <w:t xml:space="preserve">Överläggningen kan äga rum tisdagen den 28 januari 2020. </w:t>
            </w:r>
          </w:p>
          <w:p w:rsidR="00B312F2" w:rsidRDefault="00B312F2" w:rsidP="00B312F2"/>
          <w:p w:rsidR="00B312F2" w:rsidRDefault="00B312F2" w:rsidP="00B312F2">
            <w:r>
              <w:t>Denna paragraf förklarades omedelbart justerad.</w:t>
            </w:r>
          </w:p>
          <w:p w:rsidR="00B312F2" w:rsidRDefault="00B312F2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F84DC1" w:rsidRPr="00ED752A" w:rsidTr="00D0772A">
        <w:trPr>
          <w:trHeight w:val="1075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653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F84DC1" w:rsidRPr="00A902BB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</w:tr>
      <w:tr w:rsidR="00F84DC1" w:rsidRPr="00ED752A" w:rsidTr="003E0B30">
        <w:trPr>
          <w:trHeight w:val="1157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653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>orsdagen den</w:t>
            </w:r>
          </w:p>
          <w:p w:rsidR="00F84DC1" w:rsidRDefault="003001A4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23 januari </w:t>
            </w:r>
            <w:r w:rsidR="00F84DC1">
              <w:rPr>
                <w:bCs/>
                <w:color w:val="000000"/>
                <w:lang w:eastAsia="en-US"/>
              </w:rPr>
              <w:t>2</w:t>
            </w:r>
            <w:r w:rsidR="00F84DC1" w:rsidRPr="001F48B7">
              <w:rPr>
                <w:bCs/>
                <w:color w:val="000000"/>
                <w:lang w:eastAsia="en-US"/>
              </w:rPr>
              <w:t>0</w:t>
            </w:r>
            <w:r>
              <w:rPr>
                <w:bCs/>
                <w:color w:val="000000"/>
                <w:lang w:eastAsia="en-US"/>
              </w:rPr>
              <w:t>20</w:t>
            </w:r>
            <w:r w:rsidR="00F84DC1" w:rsidRPr="001F48B7">
              <w:rPr>
                <w:bCs/>
                <w:color w:val="000000"/>
                <w:lang w:eastAsia="en-US"/>
              </w:rPr>
              <w:t xml:space="preserve"> kl. </w:t>
            </w:r>
            <w:r w:rsidR="00F84DC1">
              <w:rPr>
                <w:bCs/>
                <w:color w:val="000000"/>
                <w:lang w:eastAsia="en-US"/>
              </w:rPr>
              <w:t>0</w:t>
            </w:r>
            <w:r>
              <w:rPr>
                <w:bCs/>
                <w:color w:val="000000"/>
                <w:lang w:eastAsia="en-US"/>
              </w:rPr>
              <w:t>8</w:t>
            </w:r>
            <w:r w:rsidR="00F84DC1"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</w:t>
            </w:r>
            <w:r w:rsidR="00484DC7">
              <w:rPr>
                <w:bCs/>
                <w:color w:val="000000"/>
                <w:lang w:eastAsia="en-US"/>
              </w:rPr>
              <w:t>0</w:t>
            </w:r>
            <w:r w:rsidR="00F84DC1" w:rsidRPr="001F48B7">
              <w:rPr>
                <w:bCs/>
                <w:color w:val="000000"/>
                <w:lang w:eastAsia="en-US"/>
              </w:rPr>
              <w:t xml:space="preserve">. </w:t>
            </w: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78334E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78334E" w:rsidRPr="003200BF" w:rsidRDefault="0078334E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791B1B">
              <w:t>23 januari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9D7831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FF0AA8">
              <w:rPr>
                <w:sz w:val="20"/>
              </w:rPr>
              <w:t>21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430C1">
              <w:rPr>
                <w:sz w:val="18"/>
                <w:szCs w:val="18"/>
              </w:rPr>
              <w:t xml:space="preserve">§ </w:t>
            </w:r>
            <w:proofErr w:type="gramStart"/>
            <w:r w:rsidRPr="009430C1">
              <w:rPr>
                <w:sz w:val="18"/>
                <w:szCs w:val="18"/>
              </w:rPr>
              <w:t>1</w:t>
            </w:r>
            <w:r w:rsidR="0008762A">
              <w:rPr>
                <w:sz w:val="18"/>
                <w:szCs w:val="18"/>
              </w:rPr>
              <w:t>-</w:t>
            </w:r>
            <w:r w:rsidR="00F4396E">
              <w:rPr>
                <w:sz w:val="18"/>
                <w:szCs w:val="18"/>
              </w:rPr>
              <w:t>5</w:t>
            </w:r>
            <w:proofErr w:type="gramEnd"/>
            <w:r w:rsidR="00A17A9E" w:rsidRPr="009430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proofErr w:type="gramStart"/>
            <w:r w:rsidR="00F4396E">
              <w:rPr>
                <w:sz w:val="18"/>
                <w:szCs w:val="18"/>
              </w:rPr>
              <w:t>6-7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3852AF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FF0AA8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A912A9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A912A9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A912A9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A912A9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A912A9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A912A9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 w:rsidR="00D93501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D93501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Björn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Söder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A912A9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A912A9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Lars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Adaktusson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FF0AA8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="0008762A"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A912A9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A912A9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A912A9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A912A9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A912A9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A2076" w:rsidRDefault="00A912A9" w:rsidP="00A912A9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 w:rsidR="006A69F6"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1C4222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0C0FAD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000787" w:rsidRDefault="00A912A9" w:rsidP="00A912A9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E01B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A9" w:rsidRPr="00A7053C" w:rsidRDefault="00A912A9" w:rsidP="00A912A9">
            <w:pPr>
              <w:rPr>
                <w:sz w:val="20"/>
              </w:rPr>
            </w:pPr>
          </w:p>
        </w:tc>
      </w:tr>
      <w:tr w:rsidR="00A912A9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912A9" w:rsidRPr="000007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912A9" w:rsidRPr="000007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912A9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912A9" w:rsidRPr="00000787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912A9" w:rsidRPr="005F371A" w:rsidRDefault="00A912A9" w:rsidP="00A91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C1" w:rsidRDefault="00BD46C1" w:rsidP="009255E3">
      <w:r>
        <w:separator/>
      </w:r>
    </w:p>
  </w:endnote>
  <w:endnote w:type="continuationSeparator" w:id="0">
    <w:p w:rsidR="00BD46C1" w:rsidRDefault="00BD46C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C1" w:rsidRDefault="00BD46C1" w:rsidP="009255E3">
      <w:r>
        <w:separator/>
      </w:r>
    </w:p>
  </w:footnote>
  <w:footnote w:type="continuationSeparator" w:id="0">
    <w:p w:rsidR="00BD46C1" w:rsidRDefault="00BD46C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6DE4"/>
    <w:rsid w:val="00447D8F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41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D7831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EEA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5A6B"/>
    <w:rsid w:val="00BA7367"/>
    <w:rsid w:val="00BB0A48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2DD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668C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0AA8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CDBF-DC08-4396-9DD5-0DB557F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416</TotalTime>
  <Pages>3</Pages>
  <Words>530</Words>
  <Characters>3920</Characters>
  <Application>Microsoft Office Word</Application>
  <DocSecurity>0</DocSecurity>
  <Lines>1306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79</cp:revision>
  <cp:lastPrinted>2019-11-22T09:00:00Z</cp:lastPrinted>
  <dcterms:created xsi:type="dcterms:W3CDTF">2019-11-21T08:57:00Z</dcterms:created>
  <dcterms:modified xsi:type="dcterms:W3CDTF">2020-01-20T09:18:00Z</dcterms:modified>
</cp:coreProperties>
</file>