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C6448" w:rsidTr="00BC6448">
        <w:trPr>
          <w:trHeight w:val="1361"/>
        </w:trPr>
        <w:tc>
          <w:tcPr>
            <w:tcW w:w="5471" w:type="dxa"/>
          </w:tcPr>
          <w:p w:rsidR="00BC6448" w:rsidRDefault="00A65974" w:rsidP="00BC644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C6448" w:rsidRDefault="00A65974" w:rsidP="00BC6448">
            <w:pPr>
              <w:pStyle w:val="RSKRbeteckning"/>
            </w:pPr>
            <w:r>
              <w:t>2016/17</w:t>
            </w:r>
            <w:r w:rsidR="00BC6448">
              <w:t>:</w:t>
            </w:r>
            <w:r>
              <w:t>81</w:t>
            </w:r>
          </w:p>
        </w:tc>
        <w:tc>
          <w:tcPr>
            <w:tcW w:w="2551" w:type="dxa"/>
          </w:tcPr>
          <w:p w:rsidR="00BC6448" w:rsidRPr="00E70308" w:rsidRDefault="00BC6448" w:rsidP="00BC6448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448" w:rsidRPr="009E6885" w:rsidRDefault="00BC6448" w:rsidP="009E6885"/>
          <w:p w:rsidR="00BC6448" w:rsidRDefault="00BC6448" w:rsidP="00BC6448">
            <w:pPr>
              <w:jc w:val="right"/>
            </w:pPr>
          </w:p>
        </w:tc>
      </w:tr>
      <w:tr w:rsidR="00BC6448" w:rsidRPr="00BC6448" w:rsidTr="00BC644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C6448" w:rsidRPr="00BC6448" w:rsidRDefault="00BC6448" w:rsidP="00BC6448">
            <w:pPr>
              <w:rPr>
                <w:sz w:val="10"/>
              </w:rPr>
            </w:pPr>
          </w:p>
        </w:tc>
      </w:tr>
    </w:tbl>
    <w:p w:rsidR="00CE5B19" w:rsidRDefault="00CE5B19" w:rsidP="00BC6448"/>
    <w:p w:rsidR="00BC6448" w:rsidRDefault="00A65974" w:rsidP="00BC6448">
      <w:pPr>
        <w:pStyle w:val="Mottagare1"/>
      </w:pPr>
      <w:r>
        <w:t>Regeringen</w:t>
      </w:r>
    </w:p>
    <w:p w:rsidR="00BC6448" w:rsidRDefault="00A65974" w:rsidP="00BC6448">
      <w:pPr>
        <w:pStyle w:val="Mottagare2"/>
      </w:pPr>
      <w:r>
        <w:rPr>
          <w:noProof/>
        </w:rPr>
        <w:t>Utbildningsdepartementet</w:t>
      </w:r>
      <w:r w:rsidR="00BC6448">
        <w:rPr>
          <w:rStyle w:val="Fotnotsreferens"/>
        </w:rPr>
        <w:footnoteReference w:id="1"/>
      </w:r>
    </w:p>
    <w:p w:rsidR="00BC6448" w:rsidRDefault="00BC6448" w:rsidP="00BC6448">
      <w:r>
        <w:t xml:space="preserve">Med överlämnande av </w:t>
      </w:r>
      <w:r w:rsidR="00A65974">
        <w:t>kulturutskottet</w:t>
      </w:r>
      <w:r>
        <w:t xml:space="preserve">s betänkande </w:t>
      </w:r>
      <w:r w:rsidR="00A65974">
        <w:t>2016/17</w:t>
      </w:r>
      <w:r>
        <w:t>:</w:t>
      </w:r>
      <w:r w:rsidR="00A65974">
        <w:t>KrU1</w:t>
      </w:r>
      <w:r>
        <w:t xml:space="preserve"> </w:t>
      </w:r>
      <w:r w:rsidR="00A65974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BC6448" w:rsidRDefault="00BC6448" w:rsidP="00BC6448">
      <w:pPr>
        <w:pStyle w:val="Stockholm"/>
      </w:pPr>
      <w:r>
        <w:t xml:space="preserve">Stockholm </w:t>
      </w:r>
      <w:r w:rsidR="00A65974">
        <w:t>den 7 december 2016</w:t>
      </w:r>
    </w:p>
    <w:p w:rsidR="00BC6448" w:rsidRPr="00BC6448" w:rsidRDefault="00BC6448" w:rsidP="00BC6448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C6448" w:rsidTr="00BC6448">
        <w:tc>
          <w:tcPr>
            <w:tcW w:w="3628" w:type="dxa"/>
          </w:tcPr>
          <w:p w:rsidR="00BC6448" w:rsidRDefault="00A65974" w:rsidP="00BC6448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BC6448" w:rsidRDefault="00A65974" w:rsidP="00BC6448">
            <w:pPr>
              <w:pStyle w:val="AvsTjnsteman"/>
            </w:pPr>
            <w:r>
              <w:t>Claes Mårtensson</w:t>
            </w:r>
          </w:p>
        </w:tc>
      </w:tr>
    </w:tbl>
    <w:p w:rsidR="00BC6448" w:rsidRPr="00BC6448" w:rsidRDefault="00BC6448" w:rsidP="00BC6448"/>
    <w:sectPr w:rsidR="00BC6448" w:rsidRPr="00BC6448" w:rsidSect="00D858C9"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48" w:rsidRDefault="00BC6448" w:rsidP="00BC6448">
      <w:r>
        <w:separator/>
      </w:r>
    </w:p>
  </w:endnote>
  <w:endnote w:type="continuationSeparator" w:id="0">
    <w:p w:rsidR="00BC6448" w:rsidRDefault="00BC6448" w:rsidP="00B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48" w:rsidRDefault="00BC6448" w:rsidP="00BC6448">
      <w:r>
        <w:separator/>
      </w:r>
    </w:p>
  </w:footnote>
  <w:footnote w:type="continuationSeparator" w:id="0">
    <w:p w:rsidR="00BC6448" w:rsidRDefault="00BC6448" w:rsidP="00BC6448">
      <w:r>
        <w:continuationSeparator/>
      </w:r>
    </w:p>
  </w:footnote>
  <w:footnote w:id="1">
    <w:p w:rsidR="00BC6448" w:rsidRDefault="00BC6448" w:rsidP="00BC6448">
      <w:pPr>
        <w:pStyle w:val="Fotnotstext"/>
      </w:pPr>
      <w:r>
        <w:rPr>
          <w:rStyle w:val="Fotnotsreferens"/>
        </w:rPr>
        <w:footnoteRef/>
      </w:r>
      <w:r>
        <w:t xml:space="preserve"> Riksdagsskrivelse 2016/17:79 till Socialdepartementet </w:t>
      </w:r>
    </w:p>
    <w:p w:rsidR="00BC6448" w:rsidRDefault="00BC6448" w:rsidP="00BC6448">
      <w:pPr>
        <w:pStyle w:val="Fotnotstext"/>
      </w:pPr>
      <w:r>
        <w:t xml:space="preserve">  Riksdagsskrivelse 2016/17:80 till Finansdepartementet</w:t>
      </w:r>
    </w:p>
    <w:p w:rsidR="00BC6448" w:rsidRDefault="00BC6448" w:rsidP="00BC6448">
      <w:pPr>
        <w:pStyle w:val="Fotnotstext"/>
      </w:pPr>
      <w:r>
        <w:t xml:space="preserve">  Riksdagsskrivelse 2016/17:82 till Miljö- och energidepartementet </w:t>
      </w:r>
    </w:p>
    <w:p w:rsidR="00BC6448" w:rsidRDefault="00BC6448" w:rsidP="00BC6448">
      <w:pPr>
        <w:pStyle w:val="Fotnotstext"/>
      </w:pPr>
      <w:r>
        <w:t xml:space="preserve">  Riksdagsskrivelse 2016/17:83 till Kulturdepartementet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8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3F4A86"/>
    <w:rsid w:val="003F7D10"/>
    <w:rsid w:val="004074E5"/>
    <w:rsid w:val="004F4031"/>
    <w:rsid w:val="00503B59"/>
    <w:rsid w:val="00550474"/>
    <w:rsid w:val="0055445C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65974"/>
    <w:rsid w:val="00A756CC"/>
    <w:rsid w:val="00A8020D"/>
    <w:rsid w:val="00AE6BB8"/>
    <w:rsid w:val="00BC644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E6B79C-4ECE-4CE4-8D84-312CA02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BC644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C6448"/>
  </w:style>
  <w:style w:type="character" w:styleId="Fotnotsreferens">
    <w:name w:val="footnote reference"/>
    <w:basedOn w:val="Standardstycketeckensnitt"/>
    <w:semiHidden/>
    <w:unhideWhenUsed/>
    <w:rsid w:val="00BC6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302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2016-12-07T15:45:00Z</dcterms:created>
  <dcterms:modified xsi:type="dcterms:W3CDTF">2016-12-07T15:45:00Z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2016-12-07</vt:lpwstr>
  </property>
  <property fmtid="{D5CDD505-2E9C-101B-9397-08002B2CF9AE}" pid="6" name="DatumIText">
    <vt:lpwstr>den 7 december 2016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81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2016/17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Version">
    <vt:lpwstr>3.54</vt:lpwstr>
  </property>
</Properties>
</file>