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C96ED" w14:textId="77777777" w:rsidR="006E04A4" w:rsidRPr="00CD7560" w:rsidRDefault="001A1C92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97</w:t>
      </w:r>
      <w:bookmarkEnd w:id="1"/>
    </w:p>
    <w:p w14:paraId="195C96EE" w14:textId="77777777" w:rsidR="006E04A4" w:rsidRDefault="001A1C92">
      <w:pPr>
        <w:pStyle w:val="Datum"/>
        <w:outlineLvl w:val="0"/>
      </w:pPr>
      <w:bookmarkStart w:id="2" w:name="DocumentDate"/>
      <w:r>
        <w:t>Fredagen den 19 mars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490AB2" w14:paraId="195C96F3" w14:textId="77777777" w:rsidTr="00E47117">
        <w:trPr>
          <w:cantSplit/>
        </w:trPr>
        <w:tc>
          <w:tcPr>
            <w:tcW w:w="454" w:type="dxa"/>
          </w:tcPr>
          <w:p w14:paraId="195C96EF" w14:textId="77777777" w:rsidR="006E04A4" w:rsidRDefault="001A1C92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95C96F0" w14:textId="77777777" w:rsidR="006E04A4" w:rsidRDefault="001A1C92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195C96F1" w14:textId="77777777" w:rsidR="006E04A4" w:rsidRDefault="001A1C92"/>
        </w:tc>
        <w:tc>
          <w:tcPr>
            <w:tcW w:w="7512" w:type="dxa"/>
          </w:tcPr>
          <w:p w14:paraId="195C96F2" w14:textId="77777777" w:rsidR="006E04A4" w:rsidRDefault="001A1C92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195C96F4" w14:textId="77777777" w:rsidR="006E04A4" w:rsidRDefault="001A1C92">
      <w:pPr>
        <w:pStyle w:val="StreckLngt"/>
      </w:pPr>
      <w:r>
        <w:tab/>
      </w:r>
    </w:p>
    <w:p w14:paraId="195C96F5" w14:textId="77777777" w:rsidR="00121B42" w:rsidRDefault="001A1C92" w:rsidP="00121B42">
      <w:pPr>
        <w:pStyle w:val="Blankrad"/>
      </w:pPr>
      <w:r>
        <w:t xml:space="preserve">      </w:t>
      </w:r>
    </w:p>
    <w:p w14:paraId="195C96F6" w14:textId="77777777" w:rsidR="00CF242C" w:rsidRDefault="001A1C92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90AB2" w14:paraId="195C96FA" w14:textId="77777777" w:rsidTr="00055526">
        <w:trPr>
          <w:cantSplit/>
        </w:trPr>
        <w:tc>
          <w:tcPr>
            <w:tcW w:w="567" w:type="dxa"/>
          </w:tcPr>
          <w:p w14:paraId="195C96F7" w14:textId="77777777" w:rsidR="001D7AF0" w:rsidRDefault="001A1C92" w:rsidP="00C84F80">
            <w:pPr>
              <w:keepNext/>
            </w:pPr>
          </w:p>
        </w:tc>
        <w:tc>
          <w:tcPr>
            <w:tcW w:w="6663" w:type="dxa"/>
          </w:tcPr>
          <w:p w14:paraId="195C96F8" w14:textId="77777777" w:rsidR="006E04A4" w:rsidRDefault="001A1C92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95C96F9" w14:textId="77777777" w:rsidR="006E04A4" w:rsidRDefault="001A1C92" w:rsidP="00C84F80">
            <w:pPr>
              <w:keepNext/>
            </w:pPr>
          </w:p>
        </w:tc>
      </w:tr>
      <w:tr w:rsidR="00490AB2" w14:paraId="195C96FE" w14:textId="77777777" w:rsidTr="00055526">
        <w:trPr>
          <w:cantSplit/>
        </w:trPr>
        <w:tc>
          <w:tcPr>
            <w:tcW w:w="567" w:type="dxa"/>
          </w:tcPr>
          <w:p w14:paraId="195C96FB" w14:textId="77777777" w:rsidR="001D7AF0" w:rsidRDefault="001A1C92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95C96FC" w14:textId="77777777" w:rsidR="006E04A4" w:rsidRDefault="001A1C92" w:rsidP="000326E3">
            <w:r>
              <w:t>Justering av protokoll från sammanträdet fredagen den 26 februari</w:t>
            </w:r>
          </w:p>
        </w:tc>
        <w:tc>
          <w:tcPr>
            <w:tcW w:w="2055" w:type="dxa"/>
          </w:tcPr>
          <w:p w14:paraId="195C96FD" w14:textId="77777777" w:rsidR="006E04A4" w:rsidRDefault="001A1C92" w:rsidP="00C84F80"/>
        </w:tc>
      </w:tr>
      <w:tr w:rsidR="00490AB2" w14:paraId="195C9702" w14:textId="77777777" w:rsidTr="00055526">
        <w:trPr>
          <w:cantSplit/>
        </w:trPr>
        <w:tc>
          <w:tcPr>
            <w:tcW w:w="567" w:type="dxa"/>
          </w:tcPr>
          <w:p w14:paraId="195C96FF" w14:textId="77777777" w:rsidR="001D7AF0" w:rsidRDefault="001A1C92" w:rsidP="00C84F80">
            <w:pPr>
              <w:keepNext/>
            </w:pPr>
          </w:p>
        </w:tc>
        <w:tc>
          <w:tcPr>
            <w:tcW w:w="6663" w:type="dxa"/>
          </w:tcPr>
          <w:p w14:paraId="195C9700" w14:textId="77777777" w:rsidR="006E04A4" w:rsidRDefault="001A1C92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195C9701" w14:textId="77777777" w:rsidR="006E04A4" w:rsidRDefault="001A1C92" w:rsidP="00C84F80">
            <w:pPr>
              <w:keepNext/>
            </w:pPr>
          </w:p>
        </w:tc>
      </w:tr>
      <w:tr w:rsidR="00490AB2" w14:paraId="195C9706" w14:textId="77777777" w:rsidTr="00055526">
        <w:trPr>
          <w:cantSplit/>
        </w:trPr>
        <w:tc>
          <w:tcPr>
            <w:tcW w:w="567" w:type="dxa"/>
          </w:tcPr>
          <w:p w14:paraId="195C9703" w14:textId="77777777" w:rsidR="001D7AF0" w:rsidRDefault="001A1C92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95C9704" w14:textId="77777777" w:rsidR="006E04A4" w:rsidRDefault="001A1C92" w:rsidP="000326E3">
            <w:r>
              <w:t xml:space="preserve">Malin Löfsjögård som suppleant i </w:t>
            </w:r>
            <w:r>
              <w:t>riksbanksfullmäktige</w:t>
            </w:r>
          </w:p>
        </w:tc>
        <w:tc>
          <w:tcPr>
            <w:tcW w:w="2055" w:type="dxa"/>
          </w:tcPr>
          <w:p w14:paraId="195C9705" w14:textId="77777777" w:rsidR="006E04A4" w:rsidRDefault="001A1C92" w:rsidP="00C84F80"/>
        </w:tc>
      </w:tr>
      <w:tr w:rsidR="00490AB2" w14:paraId="195C970A" w14:textId="77777777" w:rsidTr="00055526">
        <w:trPr>
          <w:cantSplit/>
        </w:trPr>
        <w:tc>
          <w:tcPr>
            <w:tcW w:w="567" w:type="dxa"/>
          </w:tcPr>
          <w:p w14:paraId="195C9707" w14:textId="77777777" w:rsidR="001D7AF0" w:rsidRDefault="001A1C92" w:rsidP="00C84F80">
            <w:pPr>
              <w:keepNext/>
            </w:pPr>
          </w:p>
        </w:tc>
        <w:tc>
          <w:tcPr>
            <w:tcW w:w="6663" w:type="dxa"/>
          </w:tcPr>
          <w:p w14:paraId="195C9708" w14:textId="77777777" w:rsidR="006E04A4" w:rsidRDefault="001A1C92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195C9709" w14:textId="77777777" w:rsidR="006E04A4" w:rsidRDefault="001A1C92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490AB2" w14:paraId="195C970E" w14:textId="77777777" w:rsidTr="00055526">
        <w:trPr>
          <w:cantSplit/>
        </w:trPr>
        <w:tc>
          <w:tcPr>
            <w:tcW w:w="567" w:type="dxa"/>
          </w:tcPr>
          <w:p w14:paraId="195C970B" w14:textId="77777777" w:rsidR="001D7AF0" w:rsidRDefault="001A1C92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95C970C" w14:textId="77777777" w:rsidR="006E04A4" w:rsidRDefault="001A1C92" w:rsidP="000326E3">
            <w:r>
              <w:t>2020/21:35 Torsdagen den 18 mars</w:t>
            </w:r>
          </w:p>
        </w:tc>
        <w:tc>
          <w:tcPr>
            <w:tcW w:w="2055" w:type="dxa"/>
          </w:tcPr>
          <w:p w14:paraId="195C970D" w14:textId="77777777" w:rsidR="006E04A4" w:rsidRDefault="001A1C92" w:rsidP="00C84F80">
            <w:r>
              <w:t>MJU</w:t>
            </w:r>
          </w:p>
        </w:tc>
      </w:tr>
      <w:tr w:rsidR="00490AB2" w14:paraId="195C9712" w14:textId="77777777" w:rsidTr="00055526">
        <w:trPr>
          <w:cantSplit/>
        </w:trPr>
        <w:tc>
          <w:tcPr>
            <w:tcW w:w="567" w:type="dxa"/>
          </w:tcPr>
          <w:p w14:paraId="195C970F" w14:textId="77777777" w:rsidR="001D7AF0" w:rsidRDefault="001A1C92" w:rsidP="00C84F80">
            <w:pPr>
              <w:keepNext/>
            </w:pPr>
          </w:p>
        </w:tc>
        <w:tc>
          <w:tcPr>
            <w:tcW w:w="6663" w:type="dxa"/>
          </w:tcPr>
          <w:p w14:paraId="195C9710" w14:textId="77777777" w:rsidR="006E04A4" w:rsidRDefault="001A1C92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195C9711" w14:textId="77777777" w:rsidR="006E04A4" w:rsidRDefault="001A1C92" w:rsidP="00C84F80">
            <w:pPr>
              <w:keepNext/>
            </w:pPr>
          </w:p>
        </w:tc>
      </w:tr>
      <w:tr w:rsidR="00490AB2" w14:paraId="195C9716" w14:textId="77777777" w:rsidTr="00055526">
        <w:trPr>
          <w:cantSplit/>
        </w:trPr>
        <w:tc>
          <w:tcPr>
            <w:tcW w:w="567" w:type="dxa"/>
          </w:tcPr>
          <w:p w14:paraId="195C9713" w14:textId="77777777" w:rsidR="001D7AF0" w:rsidRDefault="001A1C92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95C9714" w14:textId="77777777" w:rsidR="006E04A4" w:rsidRDefault="001A1C92" w:rsidP="000326E3">
            <w:r>
              <w:t xml:space="preserve">2020/21:558 av David Josefsson (M) </w:t>
            </w:r>
            <w:r>
              <w:br/>
              <w:t>Klimatsäkring av utsatta städer</w:t>
            </w:r>
          </w:p>
        </w:tc>
        <w:tc>
          <w:tcPr>
            <w:tcW w:w="2055" w:type="dxa"/>
          </w:tcPr>
          <w:p w14:paraId="195C9715" w14:textId="77777777" w:rsidR="006E04A4" w:rsidRDefault="001A1C92" w:rsidP="00C84F80"/>
        </w:tc>
      </w:tr>
      <w:tr w:rsidR="00490AB2" w14:paraId="195C971A" w14:textId="77777777" w:rsidTr="00055526">
        <w:trPr>
          <w:cantSplit/>
        </w:trPr>
        <w:tc>
          <w:tcPr>
            <w:tcW w:w="567" w:type="dxa"/>
          </w:tcPr>
          <w:p w14:paraId="195C9717" w14:textId="77777777" w:rsidR="001D7AF0" w:rsidRDefault="001A1C92" w:rsidP="00C84F80">
            <w:pPr>
              <w:keepNext/>
            </w:pPr>
          </w:p>
        </w:tc>
        <w:tc>
          <w:tcPr>
            <w:tcW w:w="6663" w:type="dxa"/>
          </w:tcPr>
          <w:p w14:paraId="195C9718" w14:textId="77777777" w:rsidR="006E04A4" w:rsidRDefault="001A1C92" w:rsidP="000326E3">
            <w:pPr>
              <w:pStyle w:val="HuvudrubrikEnsam"/>
              <w:keepNext/>
            </w:pPr>
            <w:r>
              <w:t xml:space="preserve">Anmälan om </w:t>
            </w:r>
            <w:r>
              <w:t>granskningsrapport</w:t>
            </w:r>
          </w:p>
        </w:tc>
        <w:tc>
          <w:tcPr>
            <w:tcW w:w="2055" w:type="dxa"/>
          </w:tcPr>
          <w:p w14:paraId="195C9719" w14:textId="77777777" w:rsidR="006E04A4" w:rsidRDefault="001A1C92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490AB2" w14:paraId="195C971E" w14:textId="77777777" w:rsidTr="00055526">
        <w:trPr>
          <w:cantSplit/>
        </w:trPr>
        <w:tc>
          <w:tcPr>
            <w:tcW w:w="567" w:type="dxa"/>
          </w:tcPr>
          <w:p w14:paraId="195C971B" w14:textId="77777777" w:rsidR="001D7AF0" w:rsidRDefault="001A1C92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95C971C" w14:textId="77777777" w:rsidR="006E04A4" w:rsidRDefault="001A1C92" w:rsidP="000326E3">
            <w:r>
              <w:t>RiR 2021:4 Statens ansvar för veterinär service – Jordbruksverkets styrning och genomförande</w:t>
            </w:r>
          </w:p>
        </w:tc>
        <w:tc>
          <w:tcPr>
            <w:tcW w:w="2055" w:type="dxa"/>
          </w:tcPr>
          <w:p w14:paraId="195C971D" w14:textId="77777777" w:rsidR="006E04A4" w:rsidRDefault="001A1C92" w:rsidP="00C84F80">
            <w:r>
              <w:t>MJU</w:t>
            </w:r>
          </w:p>
        </w:tc>
      </w:tr>
      <w:tr w:rsidR="00490AB2" w14:paraId="195C9722" w14:textId="77777777" w:rsidTr="00055526">
        <w:trPr>
          <w:cantSplit/>
        </w:trPr>
        <w:tc>
          <w:tcPr>
            <w:tcW w:w="567" w:type="dxa"/>
          </w:tcPr>
          <w:p w14:paraId="195C971F" w14:textId="77777777" w:rsidR="001D7AF0" w:rsidRDefault="001A1C92" w:rsidP="00C84F80">
            <w:pPr>
              <w:keepNext/>
            </w:pPr>
          </w:p>
        </w:tc>
        <w:tc>
          <w:tcPr>
            <w:tcW w:w="6663" w:type="dxa"/>
          </w:tcPr>
          <w:p w14:paraId="195C9720" w14:textId="77777777" w:rsidR="006E04A4" w:rsidRDefault="001A1C92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195C9721" w14:textId="77777777" w:rsidR="006E04A4" w:rsidRDefault="001A1C92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490AB2" w14:paraId="195C9726" w14:textId="77777777" w:rsidTr="00055526">
        <w:trPr>
          <w:cantSplit/>
        </w:trPr>
        <w:tc>
          <w:tcPr>
            <w:tcW w:w="567" w:type="dxa"/>
          </w:tcPr>
          <w:p w14:paraId="195C9723" w14:textId="77777777" w:rsidR="001D7AF0" w:rsidRDefault="001A1C92" w:rsidP="00C84F80">
            <w:pPr>
              <w:keepNext/>
            </w:pPr>
          </w:p>
        </w:tc>
        <w:tc>
          <w:tcPr>
            <w:tcW w:w="6663" w:type="dxa"/>
          </w:tcPr>
          <w:p w14:paraId="195C9724" w14:textId="77777777" w:rsidR="006E04A4" w:rsidRDefault="001A1C92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195C9725" w14:textId="77777777" w:rsidR="006E04A4" w:rsidRDefault="001A1C92" w:rsidP="00C84F80">
            <w:pPr>
              <w:keepNext/>
            </w:pPr>
          </w:p>
        </w:tc>
      </w:tr>
      <w:tr w:rsidR="00490AB2" w14:paraId="195C972A" w14:textId="77777777" w:rsidTr="00055526">
        <w:trPr>
          <w:cantSplit/>
        </w:trPr>
        <w:tc>
          <w:tcPr>
            <w:tcW w:w="567" w:type="dxa"/>
          </w:tcPr>
          <w:p w14:paraId="195C9727" w14:textId="77777777" w:rsidR="001D7AF0" w:rsidRDefault="001A1C92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95C9728" w14:textId="77777777" w:rsidR="006E04A4" w:rsidRDefault="001A1C92" w:rsidP="000326E3">
            <w:r>
              <w:t>2020/21:115 Verksamheten i Europeiska unionen under 2020</w:t>
            </w:r>
          </w:p>
        </w:tc>
        <w:tc>
          <w:tcPr>
            <w:tcW w:w="2055" w:type="dxa"/>
          </w:tcPr>
          <w:p w14:paraId="195C9729" w14:textId="77777777" w:rsidR="006E04A4" w:rsidRDefault="001A1C92" w:rsidP="00C84F80">
            <w:r>
              <w:t>UU</w:t>
            </w:r>
          </w:p>
        </w:tc>
      </w:tr>
      <w:tr w:rsidR="00490AB2" w14:paraId="195C972E" w14:textId="77777777" w:rsidTr="00055526">
        <w:trPr>
          <w:cantSplit/>
        </w:trPr>
        <w:tc>
          <w:tcPr>
            <w:tcW w:w="567" w:type="dxa"/>
          </w:tcPr>
          <w:p w14:paraId="195C972B" w14:textId="77777777" w:rsidR="001D7AF0" w:rsidRDefault="001A1C92" w:rsidP="00C84F80">
            <w:pPr>
              <w:keepNext/>
            </w:pPr>
          </w:p>
        </w:tc>
        <w:tc>
          <w:tcPr>
            <w:tcW w:w="6663" w:type="dxa"/>
          </w:tcPr>
          <w:p w14:paraId="195C972C" w14:textId="77777777" w:rsidR="006E04A4" w:rsidRDefault="001A1C92" w:rsidP="000326E3">
            <w:pPr>
              <w:pStyle w:val="renderubrik"/>
            </w:pPr>
            <w:r>
              <w:t>Redogörelse</w:t>
            </w:r>
          </w:p>
        </w:tc>
        <w:tc>
          <w:tcPr>
            <w:tcW w:w="2055" w:type="dxa"/>
          </w:tcPr>
          <w:p w14:paraId="195C972D" w14:textId="77777777" w:rsidR="006E04A4" w:rsidRDefault="001A1C92" w:rsidP="00C84F80">
            <w:pPr>
              <w:keepNext/>
            </w:pPr>
          </w:p>
        </w:tc>
      </w:tr>
      <w:tr w:rsidR="00490AB2" w14:paraId="195C9732" w14:textId="77777777" w:rsidTr="00055526">
        <w:trPr>
          <w:cantSplit/>
        </w:trPr>
        <w:tc>
          <w:tcPr>
            <w:tcW w:w="567" w:type="dxa"/>
          </w:tcPr>
          <w:p w14:paraId="195C972F" w14:textId="77777777" w:rsidR="001D7AF0" w:rsidRDefault="001A1C92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95C9730" w14:textId="77777777" w:rsidR="006E04A4" w:rsidRDefault="001A1C92" w:rsidP="000326E3">
            <w:r>
              <w:t>2020/21:NR1 Nordiska rådets svenska delegations berättelse om verksamheten under 2020</w:t>
            </w:r>
          </w:p>
        </w:tc>
        <w:tc>
          <w:tcPr>
            <w:tcW w:w="2055" w:type="dxa"/>
          </w:tcPr>
          <w:p w14:paraId="195C9731" w14:textId="77777777" w:rsidR="006E04A4" w:rsidRDefault="001A1C92" w:rsidP="00C84F80">
            <w:r>
              <w:t>UU</w:t>
            </w:r>
          </w:p>
        </w:tc>
      </w:tr>
      <w:tr w:rsidR="00490AB2" w14:paraId="195C9736" w14:textId="77777777" w:rsidTr="00055526">
        <w:trPr>
          <w:cantSplit/>
        </w:trPr>
        <w:tc>
          <w:tcPr>
            <w:tcW w:w="567" w:type="dxa"/>
          </w:tcPr>
          <w:p w14:paraId="195C9733" w14:textId="77777777" w:rsidR="001D7AF0" w:rsidRDefault="001A1C92" w:rsidP="00C84F80">
            <w:pPr>
              <w:keepNext/>
            </w:pPr>
          </w:p>
        </w:tc>
        <w:tc>
          <w:tcPr>
            <w:tcW w:w="6663" w:type="dxa"/>
          </w:tcPr>
          <w:p w14:paraId="30ABB29D" w14:textId="77777777" w:rsidR="001A1C92" w:rsidRDefault="001A1C92" w:rsidP="000326E3">
            <w:pPr>
              <w:pStyle w:val="renderubrik"/>
            </w:pPr>
          </w:p>
          <w:p w14:paraId="195C9734" w14:textId="4848ECA8" w:rsidR="006E04A4" w:rsidRDefault="001A1C92" w:rsidP="000326E3">
            <w:pPr>
              <w:pStyle w:val="renderubrik"/>
            </w:pPr>
            <w:bookmarkStart w:id="4" w:name="_GoBack"/>
            <w:bookmarkEnd w:id="4"/>
            <w:r>
              <w:t>EU-dokument</w:t>
            </w:r>
          </w:p>
        </w:tc>
        <w:tc>
          <w:tcPr>
            <w:tcW w:w="2055" w:type="dxa"/>
          </w:tcPr>
          <w:p w14:paraId="195C9735" w14:textId="77777777" w:rsidR="006E04A4" w:rsidRDefault="001A1C92" w:rsidP="00C84F80">
            <w:pPr>
              <w:keepNext/>
            </w:pPr>
          </w:p>
        </w:tc>
      </w:tr>
      <w:tr w:rsidR="00490AB2" w14:paraId="195C973A" w14:textId="77777777" w:rsidTr="00055526">
        <w:trPr>
          <w:cantSplit/>
        </w:trPr>
        <w:tc>
          <w:tcPr>
            <w:tcW w:w="567" w:type="dxa"/>
          </w:tcPr>
          <w:p w14:paraId="195C9737" w14:textId="77777777" w:rsidR="001D7AF0" w:rsidRDefault="001A1C92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95C9738" w14:textId="77777777" w:rsidR="006E04A4" w:rsidRDefault="001A1C92" w:rsidP="000326E3">
            <w:r>
              <w:t xml:space="preserve">COM(2021) 66 Meddelande från kommissionen till Europaparlamentet, rådet, Europeiska ekonomiska och sociala kommittén SAMT Regionkommittén Översyn av handelspolitiken — En öppen, hållbar och bestämd handelspolitik </w:t>
            </w:r>
            <w:r>
              <w:br/>
            </w:r>
          </w:p>
        </w:tc>
        <w:tc>
          <w:tcPr>
            <w:tcW w:w="2055" w:type="dxa"/>
          </w:tcPr>
          <w:p w14:paraId="195C9739" w14:textId="77777777" w:rsidR="006E04A4" w:rsidRDefault="001A1C92" w:rsidP="00C84F80">
            <w:r>
              <w:t>NU</w:t>
            </w:r>
          </w:p>
        </w:tc>
      </w:tr>
      <w:tr w:rsidR="00490AB2" w14:paraId="195C973E" w14:textId="77777777" w:rsidTr="00055526">
        <w:trPr>
          <w:cantSplit/>
        </w:trPr>
        <w:tc>
          <w:tcPr>
            <w:tcW w:w="567" w:type="dxa"/>
          </w:tcPr>
          <w:p w14:paraId="195C973B" w14:textId="77777777" w:rsidR="001D7AF0" w:rsidRDefault="001A1C92" w:rsidP="00C84F80">
            <w:pPr>
              <w:keepNext/>
            </w:pPr>
          </w:p>
        </w:tc>
        <w:tc>
          <w:tcPr>
            <w:tcW w:w="6663" w:type="dxa"/>
          </w:tcPr>
          <w:p w14:paraId="195C973C" w14:textId="77777777" w:rsidR="006E04A4" w:rsidRDefault="001A1C92" w:rsidP="000326E3">
            <w:pPr>
              <w:pStyle w:val="Huvudrubrik"/>
              <w:keepNext/>
            </w:pPr>
            <w:r>
              <w:t xml:space="preserve">Debatt med anledning av </w:t>
            </w:r>
            <w:r>
              <w:t>interpellationssvar</w:t>
            </w:r>
          </w:p>
        </w:tc>
        <w:tc>
          <w:tcPr>
            <w:tcW w:w="2055" w:type="dxa"/>
          </w:tcPr>
          <w:p w14:paraId="195C973D" w14:textId="77777777" w:rsidR="006E04A4" w:rsidRDefault="001A1C92" w:rsidP="00C84F80">
            <w:pPr>
              <w:keepNext/>
            </w:pPr>
          </w:p>
        </w:tc>
      </w:tr>
      <w:tr w:rsidR="00490AB2" w14:paraId="195C9743" w14:textId="77777777" w:rsidTr="00055526">
        <w:trPr>
          <w:cantSplit/>
        </w:trPr>
        <w:tc>
          <w:tcPr>
            <w:tcW w:w="567" w:type="dxa"/>
          </w:tcPr>
          <w:p w14:paraId="195C973F" w14:textId="77777777" w:rsidR="001D7AF0" w:rsidRDefault="001A1C92" w:rsidP="00C84F80"/>
        </w:tc>
        <w:tc>
          <w:tcPr>
            <w:tcW w:w="6663" w:type="dxa"/>
          </w:tcPr>
          <w:p w14:paraId="195C9740" w14:textId="77777777" w:rsidR="006E04A4" w:rsidRDefault="001A1C92" w:rsidP="000326E3">
            <w:pPr>
              <w:pStyle w:val="Underrubrik"/>
            </w:pPr>
            <w:r>
              <w:t xml:space="preserve"> </w:t>
            </w:r>
          </w:p>
          <w:p w14:paraId="195C9741" w14:textId="77777777" w:rsidR="006E04A4" w:rsidRDefault="001A1C92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195C9742" w14:textId="77777777" w:rsidR="006E04A4" w:rsidRDefault="001A1C92" w:rsidP="00C84F80"/>
        </w:tc>
      </w:tr>
      <w:tr w:rsidR="00490AB2" w14:paraId="195C9747" w14:textId="77777777" w:rsidTr="00055526">
        <w:trPr>
          <w:cantSplit/>
        </w:trPr>
        <w:tc>
          <w:tcPr>
            <w:tcW w:w="567" w:type="dxa"/>
          </w:tcPr>
          <w:p w14:paraId="195C9744" w14:textId="77777777" w:rsidR="001D7AF0" w:rsidRDefault="001A1C92" w:rsidP="00C84F80">
            <w:pPr>
              <w:keepNext/>
            </w:pPr>
          </w:p>
        </w:tc>
        <w:tc>
          <w:tcPr>
            <w:tcW w:w="6663" w:type="dxa"/>
          </w:tcPr>
          <w:p w14:paraId="195C9745" w14:textId="77777777" w:rsidR="006E04A4" w:rsidRDefault="001A1C92" w:rsidP="000326E3">
            <w:pPr>
              <w:pStyle w:val="renderubrik"/>
            </w:pPr>
            <w:r>
              <w:t>Miljö- och klimatminister Per Bolund (MP)</w:t>
            </w:r>
          </w:p>
        </w:tc>
        <w:tc>
          <w:tcPr>
            <w:tcW w:w="2055" w:type="dxa"/>
          </w:tcPr>
          <w:p w14:paraId="195C9746" w14:textId="77777777" w:rsidR="006E04A4" w:rsidRDefault="001A1C92" w:rsidP="00C84F80">
            <w:pPr>
              <w:keepNext/>
            </w:pPr>
          </w:p>
        </w:tc>
      </w:tr>
      <w:tr w:rsidR="00490AB2" w14:paraId="195C974B" w14:textId="77777777" w:rsidTr="00055526">
        <w:trPr>
          <w:cantSplit/>
        </w:trPr>
        <w:tc>
          <w:tcPr>
            <w:tcW w:w="567" w:type="dxa"/>
          </w:tcPr>
          <w:p w14:paraId="195C9748" w14:textId="77777777" w:rsidR="001D7AF0" w:rsidRDefault="001A1C92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95C9749" w14:textId="77777777" w:rsidR="006E04A4" w:rsidRDefault="001A1C92" w:rsidP="000326E3">
            <w:r>
              <w:t>2020/21:447 av Lars Beckman (M)</w:t>
            </w:r>
            <w:r>
              <w:br/>
              <w:t>Dumpade gifttunnor i Östersjön</w:t>
            </w:r>
          </w:p>
        </w:tc>
        <w:tc>
          <w:tcPr>
            <w:tcW w:w="2055" w:type="dxa"/>
          </w:tcPr>
          <w:p w14:paraId="195C974A" w14:textId="77777777" w:rsidR="006E04A4" w:rsidRDefault="001A1C92" w:rsidP="00C84F80"/>
        </w:tc>
      </w:tr>
      <w:tr w:rsidR="00490AB2" w14:paraId="195C974F" w14:textId="77777777" w:rsidTr="00055526">
        <w:trPr>
          <w:cantSplit/>
        </w:trPr>
        <w:tc>
          <w:tcPr>
            <w:tcW w:w="567" w:type="dxa"/>
          </w:tcPr>
          <w:p w14:paraId="195C974C" w14:textId="77777777" w:rsidR="001D7AF0" w:rsidRDefault="001A1C92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95C974D" w14:textId="77777777" w:rsidR="006E04A4" w:rsidRDefault="001A1C92" w:rsidP="000326E3">
            <w:r>
              <w:t>2020/21:494 av Alexandra Anstrell (M)</w:t>
            </w:r>
            <w:r>
              <w:br/>
              <w:t xml:space="preserve">Den </w:t>
            </w:r>
            <w:r>
              <w:t>privata äganderätten och skydd av skog</w:t>
            </w:r>
            <w:r>
              <w:br/>
              <w:t>2020/21:495 av Alexandra Anstrell (M)</w:t>
            </w:r>
            <w:r>
              <w:br/>
              <w:t>Arbetet med att skydda skog</w:t>
            </w:r>
          </w:p>
        </w:tc>
        <w:tc>
          <w:tcPr>
            <w:tcW w:w="2055" w:type="dxa"/>
          </w:tcPr>
          <w:p w14:paraId="195C974E" w14:textId="77777777" w:rsidR="006E04A4" w:rsidRDefault="001A1C92" w:rsidP="00C84F80"/>
        </w:tc>
      </w:tr>
      <w:tr w:rsidR="00490AB2" w14:paraId="195C9753" w14:textId="77777777" w:rsidTr="00055526">
        <w:trPr>
          <w:cantSplit/>
        </w:trPr>
        <w:tc>
          <w:tcPr>
            <w:tcW w:w="567" w:type="dxa"/>
          </w:tcPr>
          <w:p w14:paraId="195C9750" w14:textId="77777777" w:rsidR="001D7AF0" w:rsidRDefault="001A1C92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95C9751" w14:textId="77777777" w:rsidR="006E04A4" w:rsidRDefault="001A1C92" w:rsidP="000326E3">
            <w:r>
              <w:t>2020/21:475 av Jessika Roswall (M)</w:t>
            </w:r>
            <w:r>
              <w:br/>
              <w:t>Slutförvaret i Östhammar</w:t>
            </w:r>
          </w:p>
        </w:tc>
        <w:tc>
          <w:tcPr>
            <w:tcW w:w="2055" w:type="dxa"/>
          </w:tcPr>
          <w:p w14:paraId="195C9752" w14:textId="77777777" w:rsidR="006E04A4" w:rsidRDefault="001A1C92" w:rsidP="00C84F80"/>
        </w:tc>
      </w:tr>
      <w:tr w:rsidR="00490AB2" w14:paraId="195C9757" w14:textId="77777777" w:rsidTr="00055526">
        <w:trPr>
          <w:cantSplit/>
        </w:trPr>
        <w:tc>
          <w:tcPr>
            <w:tcW w:w="567" w:type="dxa"/>
          </w:tcPr>
          <w:p w14:paraId="195C9754" w14:textId="77777777" w:rsidR="001D7AF0" w:rsidRDefault="001A1C92" w:rsidP="00C84F80">
            <w:pPr>
              <w:keepNext/>
            </w:pPr>
          </w:p>
        </w:tc>
        <w:tc>
          <w:tcPr>
            <w:tcW w:w="6663" w:type="dxa"/>
          </w:tcPr>
          <w:p w14:paraId="195C9755" w14:textId="77777777" w:rsidR="006E04A4" w:rsidRDefault="001A1C92" w:rsidP="000326E3">
            <w:pPr>
              <w:pStyle w:val="renderubrik"/>
            </w:pPr>
            <w:r>
              <w:t>Justitie- och migrationsminister Morgan Johansson (S)</w:t>
            </w:r>
          </w:p>
        </w:tc>
        <w:tc>
          <w:tcPr>
            <w:tcW w:w="2055" w:type="dxa"/>
          </w:tcPr>
          <w:p w14:paraId="195C9756" w14:textId="77777777" w:rsidR="006E04A4" w:rsidRDefault="001A1C92" w:rsidP="00C84F80">
            <w:pPr>
              <w:keepNext/>
            </w:pPr>
          </w:p>
        </w:tc>
      </w:tr>
      <w:tr w:rsidR="00490AB2" w14:paraId="195C975B" w14:textId="77777777" w:rsidTr="00055526">
        <w:trPr>
          <w:cantSplit/>
        </w:trPr>
        <w:tc>
          <w:tcPr>
            <w:tcW w:w="567" w:type="dxa"/>
          </w:tcPr>
          <w:p w14:paraId="195C9758" w14:textId="77777777" w:rsidR="001D7AF0" w:rsidRDefault="001A1C92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95C9759" w14:textId="77777777" w:rsidR="006E04A4" w:rsidRDefault="001A1C92" w:rsidP="000326E3">
            <w:r>
              <w:t xml:space="preserve">2020/21:454 av Momodou </w:t>
            </w:r>
            <w:r>
              <w:t>Malcolm Jallow (V)</w:t>
            </w:r>
            <w:r>
              <w:br/>
              <w:t>Kapade bostadsrättsföreningar</w:t>
            </w:r>
          </w:p>
        </w:tc>
        <w:tc>
          <w:tcPr>
            <w:tcW w:w="2055" w:type="dxa"/>
          </w:tcPr>
          <w:p w14:paraId="195C975A" w14:textId="77777777" w:rsidR="006E04A4" w:rsidRDefault="001A1C92" w:rsidP="00C84F80"/>
        </w:tc>
      </w:tr>
      <w:tr w:rsidR="00490AB2" w14:paraId="195C975F" w14:textId="77777777" w:rsidTr="00055526">
        <w:trPr>
          <w:cantSplit/>
        </w:trPr>
        <w:tc>
          <w:tcPr>
            <w:tcW w:w="567" w:type="dxa"/>
          </w:tcPr>
          <w:p w14:paraId="195C975C" w14:textId="77777777" w:rsidR="001D7AF0" w:rsidRDefault="001A1C92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95C975D" w14:textId="77777777" w:rsidR="006E04A4" w:rsidRDefault="001A1C92" w:rsidP="000326E3">
            <w:r>
              <w:t>2020/21:468 av Amineh Kakabaveh (-)</w:t>
            </w:r>
            <w:r>
              <w:br/>
              <w:t>Kriminalisering av oskuldsintyg och oskuldsoperationer</w:t>
            </w:r>
          </w:p>
        </w:tc>
        <w:tc>
          <w:tcPr>
            <w:tcW w:w="2055" w:type="dxa"/>
          </w:tcPr>
          <w:p w14:paraId="195C975E" w14:textId="77777777" w:rsidR="006E04A4" w:rsidRDefault="001A1C92" w:rsidP="00C84F80"/>
        </w:tc>
      </w:tr>
      <w:tr w:rsidR="00490AB2" w14:paraId="195C9763" w14:textId="77777777" w:rsidTr="00055526">
        <w:trPr>
          <w:cantSplit/>
        </w:trPr>
        <w:tc>
          <w:tcPr>
            <w:tcW w:w="567" w:type="dxa"/>
          </w:tcPr>
          <w:p w14:paraId="195C9760" w14:textId="77777777" w:rsidR="001D7AF0" w:rsidRDefault="001A1C92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95C9761" w14:textId="77777777" w:rsidR="006E04A4" w:rsidRDefault="001A1C92" w:rsidP="000326E3">
            <w:r>
              <w:t>2020/21:489 av Jonas Andersson i Skellefteå (SD)</w:t>
            </w:r>
            <w:r>
              <w:br/>
              <w:t>Europeiska miniminivåer</w:t>
            </w:r>
          </w:p>
        </w:tc>
        <w:tc>
          <w:tcPr>
            <w:tcW w:w="2055" w:type="dxa"/>
          </w:tcPr>
          <w:p w14:paraId="195C9762" w14:textId="77777777" w:rsidR="006E04A4" w:rsidRDefault="001A1C92" w:rsidP="00C84F80"/>
        </w:tc>
      </w:tr>
      <w:tr w:rsidR="00490AB2" w14:paraId="195C9767" w14:textId="77777777" w:rsidTr="00055526">
        <w:trPr>
          <w:cantSplit/>
        </w:trPr>
        <w:tc>
          <w:tcPr>
            <w:tcW w:w="567" w:type="dxa"/>
          </w:tcPr>
          <w:p w14:paraId="195C9764" w14:textId="77777777" w:rsidR="001D7AF0" w:rsidRDefault="001A1C92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95C9765" w14:textId="77777777" w:rsidR="006E04A4" w:rsidRDefault="001A1C92" w:rsidP="000326E3">
            <w:r>
              <w:t>2020/21:493 av Christian Car</w:t>
            </w:r>
            <w:r>
              <w:t>lsson (KD)</w:t>
            </w:r>
            <w:r>
              <w:br/>
              <w:t>Kortare straff för brottslingar som förlorar jobbet</w:t>
            </w:r>
          </w:p>
        </w:tc>
        <w:tc>
          <w:tcPr>
            <w:tcW w:w="2055" w:type="dxa"/>
          </w:tcPr>
          <w:p w14:paraId="195C9766" w14:textId="77777777" w:rsidR="006E04A4" w:rsidRDefault="001A1C92" w:rsidP="00C84F80"/>
        </w:tc>
      </w:tr>
      <w:tr w:rsidR="00490AB2" w14:paraId="195C976B" w14:textId="77777777" w:rsidTr="00055526">
        <w:trPr>
          <w:cantSplit/>
        </w:trPr>
        <w:tc>
          <w:tcPr>
            <w:tcW w:w="567" w:type="dxa"/>
          </w:tcPr>
          <w:p w14:paraId="195C9768" w14:textId="77777777" w:rsidR="001D7AF0" w:rsidRDefault="001A1C92" w:rsidP="00C84F80">
            <w:pPr>
              <w:keepNext/>
            </w:pPr>
          </w:p>
        </w:tc>
        <w:tc>
          <w:tcPr>
            <w:tcW w:w="6663" w:type="dxa"/>
          </w:tcPr>
          <w:p w14:paraId="195C9769" w14:textId="77777777" w:rsidR="006E04A4" w:rsidRDefault="001A1C92" w:rsidP="000326E3">
            <w:pPr>
              <w:pStyle w:val="renderubrik"/>
            </w:pPr>
            <w:r>
              <w:t>Försvarsminister Peter Hultqvist (S)</w:t>
            </w:r>
          </w:p>
        </w:tc>
        <w:tc>
          <w:tcPr>
            <w:tcW w:w="2055" w:type="dxa"/>
          </w:tcPr>
          <w:p w14:paraId="195C976A" w14:textId="77777777" w:rsidR="006E04A4" w:rsidRDefault="001A1C92" w:rsidP="00C84F80">
            <w:pPr>
              <w:keepNext/>
            </w:pPr>
          </w:p>
        </w:tc>
      </w:tr>
      <w:tr w:rsidR="00490AB2" w14:paraId="195C976F" w14:textId="77777777" w:rsidTr="00055526">
        <w:trPr>
          <w:cantSplit/>
        </w:trPr>
        <w:tc>
          <w:tcPr>
            <w:tcW w:w="567" w:type="dxa"/>
          </w:tcPr>
          <w:p w14:paraId="195C976C" w14:textId="77777777" w:rsidR="001D7AF0" w:rsidRDefault="001A1C92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95C976D" w14:textId="77777777" w:rsidR="006E04A4" w:rsidRDefault="001A1C92" w:rsidP="000326E3">
            <w:r>
              <w:t>2020/21:536 av Mikael Oscarsson (KD)</w:t>
            </w:r>
            <w:r>
              <w:br/>
              <w:t>Avtal för allhjulsdrivna lastbilar</w:t>
            </w:r>
          </w:p>
        </w:tc>
        <w:tc>
          <w:tcPr>
            <w:tcW w:w="2055" w:type="dxa"/>
          </w:tcPr>
          <w:p w14:paraId="195C976E" w14:textId="77777777" w:rsidR="006E04A4" w:rsidRDefault="001A1C92" w:rsidP="00C84F80"/>
        </w:tc>
      </w:tr>
      <w:tr w:rsidR="00490AB2" w14:paraId="195C9773" w14:textId="77777777" w:rsidTr="00055526">
        <w:trPr>
          <w:cantSplit/>
        </w:trPr>
        <w:tc>
          <w:tcPr>
            <w:tcW w:w="567" w:type="dxa"/>
          </w:tcPr>
          <w:p w14:paraId="195C9770" w14:textId="77777777" w:rsidR="001D7AF0" w:rsidRDefault="001A1C92" w:rsidP="00C84F80">
            <w:pPr>
              <w:keepNext/>
            </w:pPr>
          </w:p>
        </w:tc>
        <w:tc>
          <w:tcPr>
            <w:tcW w:w="6663" w:type="dxa"/>
          </w:tcPr>
          <w:p w14:paraId="195C9771" w14:textId="77777777" w:rsidR="006E04A4" w:rsidRDefault="001A1C92" w:rsidP="000326E3">
            <w:pPr>
              <w:pStyle w:val="renderubrik"/>
            </w:pPr>
            <w:r>
              <w:t>Statsrådet Åsa Lindhagen (MP)</w:t>
            </w:r>
          </w:p>
        </w:tc>
        <w:tc>
          <w:tcPr>
            <w:tcW w:w="2055" w:type="dxa"/>
          </w:tcPr>
          <w:p w14:paraId="195C9772" w14:textId="77777777" w:rsidR="006E04A4" w:rsidRDefault="001A1C92" w:rsidP="00C84F80">
            <w:pPr>
              <w:keepNext/>
            </w:pPr>
          </w:p>
        </w:tc>
      </w:tr>
      <w:tr w:rsidR="00490AB2" w14:paraId="195C9777" w14:textId="77777777" w:rsidTr="00055526">
        <w:trPr>
          <w:cantSplit/>
        </w:trPr>
        <w:tc>
          <w:tcPr>
            <w:tcW w:w="567" w:type="dxa"/>
          </w:tcPr>
          <w:p w14:paraId="195C9774" w14:textId="77777777" w:rsidR="001D7AF0" w:rsidRDefault="001A1C92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95C9775" w14:textId="77777777" w:rsidR="006E04A4" w:rsidRDefault="001A1C92" w:rsidP="000326E3">
            <w:r>
              <w:t>2020/21:535 av Ola Johansson (C)</w:t>
            </w:r>
            <w:r>
              <w:br/>
            </w:r>
            <w:r>
              <w:t>Återinförande av amorteringskraven</w:t>
            </w:r>
          </w:p>
        </w:tc>
        <w:tc>
          <w:tcPr>
            <w:tcW w:w="2055" w:type="dxa"/>
          </w:tcPr>
          <w:p w14:paraId="195C9776" w14:textId="77777777" w:rsidR="006E04A4" w:rsidRDefault="001A1C92" w:rsidP="00C84F80"/>
        </w:tc>
      </w:tr>
      <w:tr w:rsidR="00490AB2" w14:paraId="195C977B" w14:textId="77777777" w:rsidTr="00055526">
        <w:trPr>
          <w:cantSplit/>
        </w:trPr>
        <w:tc>
          <w:tcPr>
            <w:tcW w:w="567" w:type="dxa"/>
          </w:tcPr>
          <w:p w14:paraId="195C9778" w14:textId="77777777" w:rsidR="001D7AF0" w:rsidRDefault="001A1C92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95C9779" w14:textId="77777777" w:rsidR="006E04A4" w:rsidRDefault="001A1C92" w:rsidP="000326E3">
            <w:r>
              <w:t>2020/21:539 av Mattias Karlsson i Luleå (M)</w:t>
            </w:r>
            <w:r>
              <w:br/>
              <w:t>Finansinspektionens tillsyn över de noterade tillväxtföretagen</w:t>
            </w:r>
          </w:p>
        </w:tc>
        <w:tc>
          <w:tcPr>
            <w:tcW w:w="2055" w:type="dxa"/>
          </w:tcPr>
          <w:p w14:paraId="195C977A" w14:textId="77777777" w:rsidR="006E04A4" w:rsidRDefault="001A1C92" w:rsidP="00C84F80"/>
        </w:tc>
      </w:tr>
    </w:tbl>
    <w:p w14:paraId="1DBBCA34" w14:textId="77777777" w:rsidR="001A1C92" w:rsidRDefault="001A1C92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90AB2" w14:paraId="195C977F" w14:textId="77777777" w:rsidTr="00055526">
        <w:trPr>
          <w:cantSplit/>
        </w:trPr>
        <w:tc>
          <w:tcPr>
            <w:tcW w:w="567" w:type="dxa"/>
          </w:tcPr>
          <w:p w14:paraId="195C977C" w14:textId="2B8162E6" w:rsidR="001D7AF0" w:rsidRDefault="001A1C92" w:rsidP="00C84F80">
            <w:pPr>
              <w:keepNext/>
            </w:pPr>
          </w:p>
        </w:tc>
        <w:tc>
          <w:tcPr>
            <w:tcW w:w="6663" w:type="dxa"/>
          </w:tcPr>
          <w:p w14:paraId="195C977D" w14:textId="77777777" w:rsidR="006E04A4" w:rsidRDefault="001A1C92" w:rsidP="000326E3">
            <w:pPr>
              <w:pStyle w:val="renderubrik"/>
            </w:pPr>
            <w:r>
              <w:t>Arbetsmarknadsminister Eva Nordmark (S)</w:t>
            </w:r>
          </w:p>
        </w:tc>
        <w:tc>
          <w:tcPr>
            <w:tcW w:w="2055" w:type="dxa"/>
          </w:tcPr>
          <w:p w14:paraId="195C977E" w14:textId="77777777" w:rsidR="006E04A4" w:rsidRDefault="001A1C92" w:rsidP="00C84F80">
            <w:pPr>
              <w:keepNext/>
            </w:pPr>
          </w:p>
        </w:tc>
      </w:tr>
      <w:tr w:rsidR="00490AB2" w14:paraId="195C9783" w14:textId="77777777" w:rsidTr="00055526">
        <w:trPr>
          <w:cantSplit/>
        </w:trPr>
        <w:tc>
          <w:tcPr>
            <w:tcW w:w="567" w:type="dxa"/>
          </w:tcPr>
          <w:p w14:paraId="195C9780" w14:textId="77777777" w:rsidR="001D7AF0" w:rsidRDefault="001A1C92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195C9781" w14:textId="77777777" w:rsidR="006E04A4" w:rsidRDefault="001A1C92" w:rsidP="000326E3">
            <w:r>
              <w:t>2020/21:401 av Ciczie Weidby (V)</w:t>
            </w:r>
            <w:r>
              <w:br/>
              <w:t xml:space="preserve">Det svenska </w:t>
            </w:r>
            <w:r>
              <w:t>arbetsmiljöarbetet</w:t>
            </w:r>
          </w:p>
        </w:tc>
        <w:tc>
          <w:tcPr>
            <w:tcW w:w="2055" w:type="dxa"/>
          </w:tcPr>
          <w:p w14:paraId="195C9782" w14:textId="77777777" w:rsidR="006E04A4" w:rsidRDefault="001A1C92" w:rsidP="00C84F80"/>
        </w:tc>
      </w:tr>
      <w:tr w:rsidR="00490AB2" w14:paraId="195C9787" w14:textId="77777777" w:rsidTr="00055526">
        <w:trPr>
          <w:cantSplit/>
        </w:trPr>
        <w:tc>
          <w:tcPr>
            <w:tcW w:w="567" w:type="dxa"/>
          </w:tcPr>
          <w:p w14:paraId="195C9784" w14:textId="77777777" w:rsidR="001D7AF0" w:rsidRDefault="001A1C92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95C9785" w14:textId="77777777" w:rsidR="006E04A4" w:rsidRDefault="001A1C92" w:rsidP="000326E3">
            <w:r>
              <w:t>2020/21:403 av Magnus Persson (SD)</w:t>
            </w:r>
            <w:r>
              <w:br/>
              <w:t>Organiserad brottslighet hos Arbetsförmedlingen</w:t>
            </w:r>
          </w:p>
        </w:tc>
        <w:tc>
          <w:tcPr>
            <w:tcW w:w="2055" w:type="dxa"/>
          </w:tcPr>
          <w:p w14:paraId="195C9786" w14:textId="77777777" w:rsidR="006E04A4" w:rsidRDefault="001A1C92" w:rsidP="00C84F80"/>
        </w:tc>
      </w:tr>
      <w:tr w:rsidR="00490AB2" w14:paraId="195C978B" w14:textId="77777777" w:rsidTr="00055526">
        <w:trPr>
          <w:cantSplit/>
        </w:trPr>
        <w:tc>
          <w:tcPr>
            <w:tcW w:w="567" w:type="dxa"/>
          </w:tcPr>
          <w:p w14:paraId="195C9788" w14:textId="77777777" w:rsidR="001D7AF0" w:rsidRDefault="001A1C92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195C9789" w14:textId="77777777" w:rsidR="006E04A4" w:rsidRDefault="001A1C92" w:rsidP="000326E3">
            <w:r>
              <w:t>2020/21:442 av Magnus Persson (SD)</w:t>
            </w:r>
            <w:r>
              <w:br/>
              <w:t>Subventionerade anställningar</w:t>
            </w:r>
          </w:p>
        </w:tc>
        <w:tc>
          <w:tcPr>
            <w:tcW w:w="2055" w:type="dxa"/>
          </w:tcPr>
          <w:p w14:paraId="195C978A" w14:textId="77777777" w:rsidR="006E04A4" w:rsidRDefault="001A1C92" w:rsidP="00C84F80"/>
        </w:tc>
      </w:tr>
      <w:tr w:rsidR="00490AB2" w14:paraId="195C978F" w14:textId="77777777" w:rsidTr="00055526">
        <w:trPr>
          <w:cantSplit/>
        </w:trPr>
        <w:tc>
          <w:tcPr>
            <w:tcW w:w="567" w:type="dxa"/>
          </w:tcPr>
          <w:p w14:paraId="195C978C" w14:textId="77777777" w:rsidR="001D7AF0" w:rsidRDefault="001A1C92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195C978D" w14:textId="77777777" w:rsidR="006E04A4" w:rsidRDefault="001A1C92" w:rsidP="000326E3">
            <w:r>
              <w:t>2020/21:456 av Ludvig Aspling (SD)</w:t>
            </w:r>
            <w:r>
              <w:br/>
              <w:t>EU-direktiv om minimilöner</w:t>
            </w:r>
          </w:p>
        </w:tc>
        <w:tc>
          <w:tcPr>
            <w:tcW w:w="2055" w:type="dxa"/>
          </w:tcPr>
          <w:p w14:paraId="195C978E" w14:textId="77777777" w:rsidR="006E04A4" w:rsidRDefault="001A1C92" w:rsidP="00C84F80"/>
        </w:tc>
      </w:tr>
    </w:tbl>
    <w:p w14:paraId="195C9790" w14:textId="77777777" w:rsidR="00517888" w:rsidRPr="00F221DA" w:rsidRDefault="001A1C92" w:rsidP="00137840">
      <w:pPr>
        <w:pStyle w:val="Blankrad"/>
      </w:pPr>
      <w:r>
        <w:t xml:space="preserve">     </w:t>
      </w:r>
    </w:p>
    <w:p w14:paraId="195C9791" w14:textId="77777777" w:rsidR="00121B42" w:rsidRDefault="001A1C92" w:rsidP="00121B42">
      <w:pPr>
        <w:pStyle w:val="Blankrad"/>
      </w:pPr>
      <w:r>
        <w:t xml:space="preserve">     </w:t>
      </w:r>
    </w:p>
    <w:p w14:paraId="195C9792" w14:textId="77777777" w:rsidR="006E04A4" w:rsidRPr="00F221DA" w:rsidRDefault="001A1C92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490AB2" w14:paraId="195C9795" w14:textId="77777777" w:rsidTr="00D774A8">
        <w:tc>
          <w:tcPr>
            <w:tcW w:w="567" w:type="dxa"/>
          </w:tcPr>
          <w:p w14:paraId="195C9793" w14:textId="77777777" w:rsidR="00D774A8" w:rsidRDefault="001A1C92">
            <w:pPr>
              <w:pStyle w:val="IngenText"/>
            </w:pPr>
          </w:p>
        </w:tc>
        <w:tc>
          <w:tcPr>
            <w:tcW w:w="8718" w:type="dxa"/>
          </w:tcPr>
          <w:p w14:paraId="195C9794" w14:textId="77777777" w:rsidR="00D774A8" w:rsidRDefault="001A1C92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95C9796" w14:textId="77777777" w:rsidR="006E04A4" w:rsidRPr="00852BA1" w:rsidRDefault="001A1C92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C97A8" w14:textId="77777777" w:rsidR="00000000" w:rsidRDefault="001A1C92">
      <w:pPr>
        <w:spacing w:line="240" w:lineRule="auto"/>
      </w:pPr>
      <w:r>
        <w:separator/>
      </w:r>
    </w:p>
  </w:endnote>
  <w:endnote w:type="continuationSeparator" w:id="0">
    <w:p w14:paraId="195C97AA" w14:textId="77777777" w:rsidR="00000000" w:rsidRDefault="001A1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C979C" w14:textId="77777777" w:rsidR="00BE217A" w:rsidRDefault="001A1C9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C979D" w14:textId="77777777" w:rsidR="00D73249" w:rsidRDefault="001A1C9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95C979E" w14:textId="77777777" w:rsidR="00D73249" w:rsidRDefault="001A1C9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C97A2" w14:textId="77777777" w:rsidR="00D73249" w:rsidRDefault="001A1C9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195C97A3" w14:textId="77777777" w:rsidR="00D73249" w:rsidRDefault="001A1C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C97A4" w14:textId="77777777" w:rsidR="00000000" w:rsidRDefault="001A1C92">
      <w:pPr>
        <w:spacing w:line="240" w:lineRule="auto"/>
      </w:pPr>
      <w:r>
        <w:separator/>
      </w:r>
    </w:p>
  </w:footnote>
  <w:footnote w:type="continuationSeparator" w:id="0">
    <w:p w14:paraId="195C97A6" w14:textId="77777777" w:rsidR="00000000" w:rsidRDefault="001A1C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C9797" w14:textId="77777777" w:rsidR="00BE217A" w:rsidRDefault="001A1C9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C9798" w14:textId="77777777" w:rsidR="00D73249" w:rsidRDefault="001A1C92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19 mars 2021</w:t>
    </w:r>
    <w:r>
      <w:fldChar w:fldCharType="end"/>
    </w:r>
  </w:p>
  <w:p w14:paraId="195C9799" w14:textId="77777777" w:rsidR="00D73249" w:rsidRDefault="001A1C9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95C979A" w14:textId="77777777" w:rsidR="00D73249" w:rsidRDefault="001A1C92"/>
  <w:p w14:paraId="195C979B" w14:textId="77777777" w:rsidR="00D73249" w:rsidRDefault="001A1C9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C979F" w14:textId="77777777" w:rsidR="00D73249" w:rsidRDefault="001A1C92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95C97A4" wp14:editId="195C97A5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5C97A0" w14:textId="77777777" w:rsidR="00D73249" w:rsidRDefault="001A1C92" w:rsidP="00BE217A">
    <w:pPr>
      <w:pStyle w:val="Dokumentrubrik"/>
      <w:spacing w:after="360"/>
    </w:pPr>
    <w:r>
      <w:t>Föredragningslista</w:t>
    </w:r>
  </w:p>
  <w:p w14:paraId="195C97A1" w14:textId="77777777" w:rsidR="00D73249" w:rsidRDefault="001A1C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7940F10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4A6BF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4D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A6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F838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EEC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92AC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EA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6E20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90AB2"/>
    <w:rsid w:val="001A1C92"/>
    <w:rsid w:val="0049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96ED"/>
  <w15:docId w15:val="{B38CB8F8-BCDA-4DEA-8851-E643D21D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2021-03-19</SAFIR_Sammantradesdatum_Doc>
    <SAFIR_SammantradeID xmlns="C07A1A6C-0B19-41D9-BDF8-F523BA3921EB">694e6f50-bf2e-4bb3-b39d-4b1eeef2f936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49DE80DC-5134-4656-9578-4058BBBC25D3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48FDB00F-2398-44B9-8479-51BE2A9A9D8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343</Words>
  <Characters>2305</Characters>
  <Application>Microsoft Office Word</Application>
  <DocSecurity>0</DocSecurity>
  <Lines>164</Lines>
  <Paragraphs>85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Sofie Annerfalk</cp:lastModifiedBy>
  <cp:revision>48</cp:revision>
  <cp:lastPrinted>2012-12-12T21:41:00Z</cp:lastPrinted>
  <dcterms:created xsi:type="dcterms:W3CDTF">2013-03-22T09:28:00Z</dcterms:created>
  <dcterms:modified xsi:type="dcterms:W3CDTF">2021-03-18T13:34:00Z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19 mars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