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BD9A91C46894644864138A710986F30"/>
        </w:placeholder>
        <w15:appearance w15:val="hidden"/>
        <w:text/>
      </w:sdtPr>
      <w:sdtEndPr/>
      <w:sdtContent>
        <w:p w:rsidRPr="009B062B" w:rsidR="00AF30DD" w:rsidP="009B062B" w:rsidRDefault="00AF30DD" w14:paraId="007DE671" w14:textId="77777777">
          <w:pPr>
            <w:pStyle w:val="RubrikFrslagTIllRiksdagsbeslut"/>
          </w:pPr>
          <w:r w:rsidRPr="009B062B">
            <w:t>Förslag till riksdagsbeslut</w:t>
          </w:r>
        </w:p>
      </w:sdtContent>
    </w:sdt>
    <w:sdt>
      <w:sdtPr>
        <w:alias w:val="Yrkande 1"/>
        <w:tag w:val="c6e5d2a8-b0fe-40c5-8125-029e90bdab7b"/>
        <w:id w:val="864180868"/>
        <w:lock w:val="sdtLocked"/>
      </w:sdtPr>
      <w:sdtEndPr/>
      <w:sdtContent>
        <w:p w:rsidR="0042507D" w:rsidRDefault="00A55EC8" w14:paraId="007DE672" w14:textId="77777777">
          <w:pPr>
            <w:pStyle w:val="Frslagstext"/>
            <w:numPr>
              <w:ilvl w:val="0"/>
              <w:numId w:val="0"/>
            </w:numPr>
          </w:pPr>
          <w:r>
            <w:t>Riksdagen ställer sig bakom det som anförs i motionen om att reformera och konkurrensutsätta Arbetsförmedlingen och tillkännager detta för regeringen.</w:t>
          </w:r>
        </w:p>
      </w:sdtContent>
    </w:sdt>
    <w:p w:rsidRPr="009B062B" w:rsidR="00AF30DD" w:rsidP="009B062B" w:rsidRDefault="000156D9" w14:paraId="007DE673" w14:textId="77777777">
      <w:pPr>
        <w:pStyle w:val="Rubrik1"/>
      </w:pPr>
      <w:bookmarkStart w:name="MotionsStart" w:id="0"/>
      <w:bookmarkEnd w:id="0"/>
      <w:r w:rsidRPr="009B062B">
        <w:t>Motivering</w:t>
      </w:r>
    </w:p>
    <w:p w:rsidRPr="00065336" w:rsidR="00831A41" w:rsidP="00065336" w:rsidRDefault="003313B1" w14:paraId="007DE674" w14:textId="56884006">
      <w:pPr>
        <w:pStyle w:val="Normalutanindragellerluft"/>
      </w:pPr>
      <w:r w:rsidRPr="00065336">
        <w:t xml:space="preserve">För mer än två </w:t>
      </w:r>
      <w:r w:rsidR="00065336">
        <w:t>år sedan tillsatte a</w:t>
      </w:r>
      <w:r w:rsidRPr="00065336">
        <w:t>lliansregeringen en bred översyn av Arbetsförmedlingen – den första större översynen på 20 år. Dessvärre hände det inte så mycket under en längr</w:t>
      </w:r>
      <w:r w:rsidR="00065336">
        <w:t>e tid under nuvarande regering</w:t>
      </w:r>
      <w:r w:rsidRPr="00065336">
        <w:t xml:space="preserve"> som verkade ett tag ha slängt det viktiga arbetet i papperskorgen. I augusti 2016 tillsatte dock regeringen en särskild utredare med uppdrag</w:t>
      </w:r>
      <w:r w:rsidR="00065336">
        <w:t xml:space="preserve"> att göra en bred översyn av</w:t>
      </w:r>
      <w:r w:rsidRPr="00065336">
        <w:t xml:space="preserve"> statens åtagande på arbetsmarknaden och Arbetsförmedlingens uppdrag.   </w:t>
      </w:r>
      <w:r w:rsidRPr="00065336" w:rsidR="00831A41">
        <w:t xml:space="preserve">Däremot verkar utredningen inte komma att beröra frågan om konkurrensutsättning av Arbetsförmedlingen. </w:t>
      </w:r>
    </w:p>
    <w:p w:rsidR="003313B1" w:rsidP="00831A41" w:rsidRDefault="003313B1" w14:paraId="007DE675" w14:textId="1A90920A">
      <w:r>
        <w:t>Det är väl bekant</w:t>
      </w:r>
      <w:r w:rsidR="00065336">
        <w:t xml:space="preserve"> att många företag väljer bort A</w:t>
      </w:r>
      <w:r>
        <w:t xml:space="preserve">rbetsförmedlingen när de ska rekrytera personal. Det är framför allt informella kontakter, spontanansökningar, rekryteringsföretag och bemanningsföretag som vinner terräng som rekryteringsväg på Arbetsförmedlingens bekostnad. En förklaring är att företagens rekryteringsbehov har ändrats sedan Arbetsförmedlingen bildades. Arbetsförmedlingen har traditionellt varit </w:t>
      </w:r>
      <w:r>
        <w:lastRenderedPageBreak/>
        <w:t>inriktad på att ge service till stora arbetsgivare och offentlig sektor. Idag är arbetsmarknaden mer mångfasetterad o</w:t>
      </w:r>
      <w:r w:rsidR="005A0FD3">
        <w:t>ch Arbetsförmedlingen har inte</w:t>
      </w:r>
      <w:r>
        <w:t xml:space="preserve"> kunnat följa med </w:t>
      </w:r>
      <w:r w:rsidR="005A0FD3">
        <w:t xml:space="preserve">i </w:t>
      </w:r>
      <w:r>
        <w:t xml:space="preserve">denna rörelse. Arbetsförmedlingens verksamhet är inte fullt ut anpassad efter dagens arbetsmarknad där det inte går att använda en och samma väg för alla arbetslösa. </w:t>
      </w:r>
    </w:p>
    <w:p w:rsidR="00093F48" w:rsidP="00831A41" w:rsidRDefault="003313B1" w14:paraId="007DE676" w14:textId="10E443AA">
      <w:r>
        <w:t>Arbetsförmedlingen bör öppnas upp för konkurrens på lika villkor där en mångfald av fristående aktörer kan bidra i förmedlingsverksamheten. Kombinationen av valfrihet för den enskilde med resultatinriktade och specialiserade aktörer kan gö</w:t>
      </w:r>
      <w:r w:rsidR="005A0FD3">
        <w:t>ra den offentligt finansierade A</w:t>
      </w:r>
      <w:r>
        <w:t xml:space="preserve">rbetsförmedlingen betydligt mer effektiv. Genom att konkurrensutsätta den arbetsförmedlande delen av Arbetsförmedlingens verksamhet ökar också möjligheten för varje arbetssökande att själv kunna välja förmedlare när verksamheten blir mer specialiserad. </w:t>
      </w:r>
    </w:p>
    <w:p w:rsidRPr="00093F48" w:rsidR="005A0FD3" w:rsidP="00831A41" w:rsidRDefault="005A0FD3" w14:paraId="20049219" w14:textId="77777777">
      <w:bookmarkStart w:name="_GoBack" w:id="1"/>
      <w:bookmarkEnd w:id="1"/>
    </w:p>
    <w:sdt>
      <w:sdtPr>
        <w:rPr>
          <w:i/>
          <w:noProof/>
        </w:rPr>
        <w:alias w:val="CC_Underskrifter"/>
        <w:tag w:val="CC_Underskrifter"/>
        <w:id w:val="583496634"/>
        <w:lock w:val="sdtContentLocked"/>
        <w:placeholder>
          <w:docPart w:val="EE7181F89E5B40AD8858B004F0653E59"/>
        </w:placeholder>
        <w15:appearance w15:val="hidden"/>
      </w:sdtPr>
      <w:sdtEndPr>
        <w:rPr>
          <w:i w:val="0"/>
          <w:noProof w:val="0"/>
        </w:rPr>
      </w:sdtEndPr>
      <w:sdtContent>
        <w:p w:rsidR="004801AC" w:rsidP="00FB4264" w:rsidRDefault="005A0FD3" w14:paraId="007DE6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8553E6" w:rsidRDefault="008553E6" w14:paraId="007DE67B" w14:textId="77777777"/>
    <w:sectPr w:rsidR="008553E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DE67D" w14:textId="77777777" w:rsidR="00BC0A90" w:rsidRDefault="00BC0A90" w:rsidP="000C1CAD">
      <w:pPr>
        <w:spacing w:line="240" w:lineRule="auto"/>
      </w:pPr>
      <w:r>
        <w:separator/>
      </w:r>
    </w:p>
  </w:endnote>
  <w:endnote w:type="continuationSeparator" w:id="0">
    <w:p w14:paraId="007DE67E" w14:textId="77777777" w:rsidR="00BC0A90" w:rsidRDefault="00BC0A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DE68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DE68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0FD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DE67B" w14:textId="77777777" w:rsidR="00BC0A90" w:rsidRDefault="00BC0A90" w:rsidP="000C1CAD">
      <w:pPr>
        <w:spacing w:line="240" w:lineRule="auto"/>
      </w:pPr>
      <w:r>
        <w:separator/>
      </w:r>
    </w:p>
  </w:footnote>
  <w:footnote w:type="continuationSeparator" w:id="0">
    <w:p w14:paraId="007DE67C" w14:textId="77777777" w:rsidR="00BC0A90" w:rsidRDefault="00BC0A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07DE6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7DE68F" wp14:anchorId="007DE6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A0FD3" w14:paraId="007DE690" w14:textId="77777777">
                          <w:pPr>
                            <w:jc w:val="right"/>
                          </w:pPr>
                          <w:sdt>
                            <w:sdtPr>
                              <w:alias w:val="CC_Noformat_Partikod"/>
                              <w:tag w:val="CC_Noformat_Partikod"/>
                              <w:id w:val="-53464382"/>
                              <w:placeholder>
                                <w:docPart w:val="4F0D163761E44579A73F6AADA8885F69"/>
                              </w:placeholder>
                              <w:text/>
                            </w:sdtPr>
                            <w:sdtEndPr/>
                            <w:sdtContent>
                              <w:r w:rsidR="003313B1">
                                <w:t>M</w:t>
                              </w:r>
                            </w:sdtContent>
                          </w:sdt>
                          <w:sdt>
                            <w:sdtPr>
                              <w:alias w:val="CC_Noformat_Partinummer"/>
                              <w:tag w:val="CC_Noformat_Partinummer"/>
                              <w:id w:val="-1709555926"/>
                              <w:placeholder>
                                <w:docPart w:val="7FFD116CC9294D41B6136DF37D8D5B26"/>
                              </w:placeholder>
                              <w:text/>
                            </w:sdtPr>
                            <w:sdtEndPr/>
                            <w:sdtContent>
                              <w:r w:rsidR="004B683F">
                                <w:t>1496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7DE6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A0FD3" w14:paraId="007DE690" w14:textId="77777777">
                    <w:pPr>
                      <w:jc w:val="right"/>
                    </w:pPr>
                    <w:sdt>
                      <w:sdtPr>
                        <w:alias w:val="CC_Noformat_Partikod"/>
                        <w:tag w:val="CC_Noformat_Partikod"/>
                        <w:id w:val="-53464382"/>
                        <w:placeholder>
                          <w:docPart w:val="4F0D163761E44579A73F6AADA8885F69"/>
                        </w:placeholder>
                        <w:text/>
                      </w:sdtPr>
                      <w:sdtEndPr/>
                      <w:sdtContent>
                        <w:r w:rsidR="003313B1">
                          <w:t>M</w:t>
                        </w:r>
                      </w:sdtContent>
                    </w:sdt>
                    <w:sdt>
                      <w:sdtPr>
                        <w:alias w:val="CC_Noformat_Partinummer"/>
                        <w:tag w:val="CC_Noformat_Partinummer"/>
                        <w:id w:val="-1709555926"/>
                        <w:placeholder>
                          <w:docPart w:val="7FFD116CC9294D41B6136DF37D8D5B26"/>
                        </w:placeholder>
                        <w:text/>
                      </w:sdtPr>
                      <w:sdtEndPr/>
                      <w:sdtContent>
                        <w:r w:rsidR="004B683F">
                          <w:t>1496</w:t>
                        </w:r>
                      </w:sdtContent>
                    </w:sdt>
                  </w:p>
                </w:txbxContent>
              </v:textbox>
              <w10:wrap anchorx="page"/>
            </v:shape>
          </w:pict>
        </mc:Fallback>
      </mc:AlternateContent>
    </w:r>
  </w:p>
  <w:p w:rsidRPr="00293C4F" w:rsidR="007A5507" w:rsidP="00776B74" w:rsidRDefault="007A5507" w14:paraId="007DE6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A0FD3" w14:paraId="007DE681" w14:textId="77777777">
    <w:pPr>
      <w:jc w:val="right"/>
    </w:pPr>
    <w:sdt>
      <w:sdtPr>
        <w:alias w:val="CC_Noformat_Partikod"/>
        <w:tag w:val="CC_Noformat_Partikod"/>
        <w:id w:val="559911109"/>
        <w:text/>
      </w:sdtPr>
      <w:sdtEndPr/>
      <w:sdtContent>
        <w:r w:rsidR="003313B1">
          <w:t>M</w:t>
        </w:r>
      </w:sdtContent>
    </w:sdt>
    <w:sdt>
      <w:sdtPr>
        <w:alias w:val="CC_Noformat_Partinummer"/>
        <w:tag w:val="CC_Noformat_Partinummer"/>
        <w:id w:val="1197820850"/>
        <w:text/>
      </w:sdtPr>
      <w:sdtEndPr/>
      <w:sdtContent>
        <w:r w:rsidR="004B683F">
          <w:t>1496</w:t>
        </w:r>
      </w:sdtContent>
    </w:sdt>
  </w:p>
  <w:p w:rsidR="007A5507" w:rsidP="00776B74" w:rsidRDefault="007A5507" w14:paraId="007DE68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A0FD3" w14:paraId="007DE685" w14:textId="77777777">
    <w:pPr>
      <w:jc w:val="right"/>
    </w:pPr>
    <w:sdt>
      <w:sdtPr>
        <w:alias w:val="CC_Noformat_Partikod"/>
        <w:tag w:val="CC_Noformat_Partikod"/>
        <w:id w:val="1471015553"/>
        <w:text/>
      </w:sdtPr>
      <w:sdtEndPr/>
      <w:sdtContent>
        <w:r w:rsidR="003313B1">
          <w:t>M</w:t>
        </w:r>
      </w:sdtContent>
    </w:sdt>
    <w:sdt>
      <w:sdtPr>
        <w:alias w:val="CC_Noformat_Partinummer"/>
        <w:tag w:val="CC_Noformat_Partinummer"/>
        <w:id w:val="-2014525982"/>
        <w:text/>
      </w:sdtPr>
      <w:sdtEndPr/>
      <w:sdtContent>
        <w:r w:rsidR="004B683F">
          <w:t>1496</w:t>
        </w:r>
      </w:sdtContent>
    </w:sdt>
  </w:p>
  <w:p w:rsidR="007A5507" w:rsidP="00A314CF" w:rsidRDefault="005A0FD3" w14:paraId="5B64897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A0FD3" w14:paraId="007DE68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A0FD3" w14:paraId="007DE6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:808</w:t>
        </w:r>
      </w:sdtContent>
    </w:sdt>
  </w:p>
  <w:p w:rsidR="007A5507" w:rsidP="00E03A3D" w:rsidRDefault="005A0FD3" w14:paraId="007DE68A" w14:textId="77777777">
    <w:pPr>
      <w:pStyle w:val="Motionr"/>
    </w:pPr>
    <w:sdt>
      <w:sdtPr>
        <w:alias w:val="CC_Noformat_Avtext"/>
        <w:tag w:val="CC_Noformat_Avtext"/>
        <w:id w:val="-2020768203"/>
        <w:lock w:val="sdtContentLocked"/>
        <w15:appearance w15:val="hidden"/>
        <w:text/>
      </w:sdtPr>
      <w:sdtEndPr/>
      <w:sdtContent>
        <w:r>
          <w:t>av Lars-Arne Staxäng (M)</w:t>
        </w:r>
      </w:sdtContent>
    </w:sdt>
  </w:p>
  <w:sdt>
    <w:sdtPr>
      <w:alias w:val="CC_Noformat_Rubtext"/>
      <w:tag w:val="CC_Noformat_Rubtext"/>
      <w:id w:val="-218060500"/>
      <w:lock w:val="sdtLocked"/>
      <w15:appearance w15:val="hidden"/>
      <w:text/>
    </w:sdtPr>
    <w:sdtEndPr/>
    <w:sdtContent>
      <w:p w:rsidR="007A5507" w:rsidP="00283E0F" w:rsidRDefault="003313B1" w14:paraId="007DE68B" w14:textId="77777777">
        <w:pPr>
          <w:pStyle w:val="FSHRub2"/>
        </w:pPr>
        <w:r>
          <w:t>Konkurrensutsättning av Arbetsförmedlingen</w:t>
        </w:r>
      </w:p>
    </w:sdtContent>
  </w:sdt>
  <w:sdt>
    <w:sdtPr>
      <w:alias w:val="CC_Boilerplate_3"/>
      <w:tag w:val="CC_Boilerplate_3"/>
      <w:id w:val="1606463544"/>
      <w:lock w:val="sdtContentLocked"/>
      <w15:appearance w15:val="hidden"/>
      <w:text w:multiLine="1"/>
    </w:sdtPr>
    <w:sdtEndPr/>
    <w:sdtContent>
      <w:p w:rsidR="007A5507" w:rsidP="00283E0F" w:rsidRDefault="007A5507" w14:paraId="007DE68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313B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45DE"/>
    <w:rsid w:val="0004587D"/>
    <w:rsid w:val="00046B18"/>
    <w:rsid w:val="0005184F"/>
    <w:rsid w:val="00051929"/>
    <w:rsid w:val="000542C8"/>
    <w:rsid w:val="0006032F"/>
    <w:rsid w:val="0006043F"/>
    <w:rsid w:val="00061E36"/>
    <w:rsid w:val="0006339B"/>
    <w:rsid w:val="0006386B"/>
    <w:rsid w:val="0006435B"/>
    <w:rsid w:val="00065336"/>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4AD1"/>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13B1"/>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3B14"/>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07D"/>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7CA6"/>
    <w:rsid w:val="004B01B7"/>
    <w:rsid w:val="004B0E94"/>
    <w:rsid w:val="004B16EE"/>
    <w:rsid w:val="004B1A11"/>
    <w:rsid w:val="004B1A5C"/>
    <w:rsid w:val="004B262F"/>
    <w:rsid w:val="004B2D94"/>
    <w:rsid w:val="004B5B5E"/>
    <w:rsid w:val="004B5C44"/>
    <w:rsid w:val="004B683F"/>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150C"/>
    <w:rsid w:val="00592695"/>
    <w:rsid w:val="00592802"/>
    <w:rsid w:val="0059502C"/>
    <w:rsid w:val="0059581A"/>
    <w:rsid w:val="005A0393"/>
    <w:rsid w:val="005A0FD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9F4"/>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2C0A"/>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1A41"/>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3E6"/>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4CCB"/>
    <w:rsid w:val="00A45896"/>
    <w:rsid w:val="00A4763D"/>
    <w:rsid w:val="00A478E1"/>
    <w:rsid w:val="00A51B5D"/>
    <w:rsid w:val="00A54783"/>
    <w:rsid w:val="00A54CB2"/>
    <w:rsid w:val="00A5506B"/>
    <w:rsid w:val="00A55EC8"/>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0A90"/>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4FE8"/>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4264"/>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7DE670"/>
  <w15:chartTrackingRefBased/>
  <w15:docId w15:val="{18F619CE-6B28-4095-960E-288A3843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D9A91C46894644864138A710986F30"/>
        <w:category>
          <w:name w:val="Allmänt"/>
          <w:gallery w:val="placeholder"/>
        </w:category>
        <w:types>
          <w:type w:val="bbPlcHdr"/>
        </w:types>
        <w:behaviors>
          <w:behavior w:val="content"/>
        </w:behaviors>
        <w:guid w:val="{EAADA1AF-1321-4D20-B531-857AB165833C}"/>
      </w:docPartPr>
      <w:docPartBody>
        <w:p w:rsidR="003A3DD4" w:rsidRDefault="001271FF">
          <w:pPr>
            <w:pStyle w:val="FBD9A91C46894644864138A710986F30"/>
          </w:pPr>
          <w:r w:rsidRPr="009A726D">
            <w:rPr>
              <w:rStyle w:val="Platshllartext"/>
            </w:rPr>
            <w:t>Klicka här för att ange text.</w:t>
          </w:r>
        </w:p>
      </w:docPartBody>
    </w:docPart>
    <w:docPart>
      <w:docPartPr>
        <w:name w:val="EE7181F89E5B40AD8858B004F0653E59"/>
        <w:category>
          <w:name w:val="Allmänt"/>
          <w:gallery w:val="placeholder"/>
        </w:category>
        <w:types>
          <w:type w:val="bbPlcHdr"/>
        </w:types>
        <w:behaviors>
          <w:behavior w:val="content"/>
        </w:behaviors>
        <w:guid w:val="{5733DACD-96D0-4B8C-9A0D-E6C565EFCB85}"/>
      </w:docPartPr>
      <w:docPartBody>
        <w:p w:rsidR="003A3DD4" w:rsidRDefault="001271FF">
          <w:pPr>
            <w:pStyle w:val="EE7181F89E5B40AD8858B004F0653E59"/>
          </w:pPr>
          <w:r w:rsidRPr="002551EA">
            <w:rPr>
              <w:rStyle w:val="Platshllartext"/>
              <w:color w:val="808080" w:themeColor="background1" w:themeShade="80"/>
            </w:rPr>
            <w:t>[Motionärernas namn]</w:t>
          </w:r>
        </w:p>
      </w:docPartBody>
    </w:docPart>
    <w:docPart>
      <w:docPartPr>
        <w:name w:val="4F0D163761E44579A73F6AADA8885F69"/>
        <w:category>
          <w:name w:val="Allmänt"/>
          <w:gallery w:val="placeholder"/>
        </w:category>
        <w:types>
          <w:type w:val="bbPlcHdr"/>
        </w:types>
        <w:behaviors>
          <w:behavior w:val="content"/>
        </w:behaviors>
        <w:guid w:val="{7FAD694E-7E20-4D42-8F00-C5EAF0D4D69E}"/>
      </w:docPartPr>
      <w:docPartBody>
        <w:p w:rsidR="003A3DD4" w:rsidRDefault="001271FF">
          <w:pPr>
            <w:pStyle w:val="4F0D163761E44579A73F6AADA8885F69"/>
          </w:pPr>
          <w:r>
            <w:rPr>
              <w:rStyle w:val="Platshllartext"/>
            </w:rPr>
            <w:t xml:space="preserve"> </w:t>
          </w:r>
        </w:p>
      </w:docPartBody>
    </w:docPart>
    <w:docPart>
      <w:docPartPr>
        <w:name w:val="7FFD116CC9294D41B6136DF37D8D5B26"/>
        <w:category>
          <w:name w:val="Allmänt"/>
          <w:gallery w:val="placeholder"/>
        </w:category>
        <w:types>
          <w:type w:val="bbPlcHdr"/>
        </w:types>
        <w:behaviors>
          <w:behavior w:val="content"/>
        </w:behaviors>
        <w:guid w:val="{56527958-C9F6-4063-A40C-F998F65FD9E8}"/>
      </w:docPartPr>
      <w:docPartBody>
        <w:p w:rsidR="003A3DD4" w:rsidRDefault="001271FF">
          <w:pPr>
            <w:pStyle w:val="7FFD116CC9294D41B6136DF37D8D5B2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FF"/>
    <w:rsid w:val="000B5093"/>
    <w:rsid w:val="001078E9"/>
    <w:rsid w:val="001271FF"/>
    <w:rsid w:val="003A3D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D9A91C46894644864138A710986F30">
    <w:name w:val="FBD9A91C46894644864138A710986F30"/>
  </w:style>
  <w:style w:type="paragraph" w:customStyle="1" w:styleId="8A806603604F4AABA85928FBE72818C1">
    <w:name w:val="8A806603604F4AABA85928FBE72818C1"/>
  </w:style>
  <w:style w:type="paragraph" w:customStyle="1" w:styleId="C4F7B4D515E84EC7B993D3EE7747615F">
    <w:name w:val="C4F7B4D515E84EC7B993D3EE7747615F"/>
  </w:style>
  <w:style w:type="paragraph" w:customStyle="1" w:styleId="EE7181F89E5B40AD8858B004F0653E59">
    <w:name w:val="EE7181F89E5B40AD8858B004F0653E59"/>
  </w:style>
  <w:style w:type="paragraph" w:customStyle="1" w:styleId="4F0D163761E44579A73F6AADA8885F69">
    <w:name w:val="4F0D163761E44579A73F6AADA8885F69"/>
  </w:style>
  <w:style w:type="paragraph" w:customStyle="1" w:styleId="7FFD116CC9294D41B6136DF37D8D5B26">
    <w:name w:val="7FFD116CC9294D41B6136DF37D8D5B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7395</RubrikLookup>
    <MotionGuid xmlns="00d11361-0b92-4bae-a181-288d6a55b763">6de2ac70-88d8-48e8-ab7c-787f600bdbd4</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8D85AF3-ABAB-4682-82AA-729086C3A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9524E-68F8-45BA-A45A-2E2C005D5A1E}">
  <ds:schemaRefs>
    <ds:schemaRef ds:uri="http://schemas.microsoft.com/sharepoint/v3/contenttype/forms"/>
  </ds:schemaRefs>
</ds:datastoreItem>
</file>

<file path=customXml/itemProps4.xml><?xml version="1.0" encoding="utf-8"?>
<ds:datastoreItem xmlns:ds="http://schemas.openxmlformats.org/officeDocument/2006/customXml" ds:itemID="{3BAC427D-8439-4912-9ABC-5847C1AF94BD}">
  <ds:schemaRefs>
    <ds:schemaRef ds:uri="http://schemas.riksdagen.se/motion"/>
  </ds:schemaRefs>
</ds:datastoreItem>
</file>

<file path=customXml/itemProps5.xml><?xml version="1.0" encoding="utf-8"?>
<ds:datastoreItem xmlns:ds="http://schemas.openxmlformats.org/officeDocument/2006/customXml" ds:itemID="{0245DF42-62E4-4E20-9C4C-35D62019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29</TotalTime>
  <Pages>2</Pages>
  <Words>269</Words>
  <Characters>1782</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201617M1496 Konkurrensutsättning av Arbetsförmedlingen</vt:lpstr>
      <vt:lpstr/>
    </vt:vector>
  </TitlesOfParts>
  <Company>Sveriges riksdag</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201617M1496 Konkurrensutsättning av Arbetsförmedlingen</dc:title>
  <dc:subject/>
  <dc:creator>Riksdagsförvaltningen</dc:creator>
  <cp:keywords/>
  <dc:description/>
  <cp:lastModifiedBy>Kerstin Carlqvist</cp:lastModifiedBy>
  <cp:revision>15</cp:revision>
  <cp:lastPrinted>2016-06-13T12:10:00Z</cp:lastPrinted>
  <dcterms:created xsi:type="dcterms:W3CDTF">2016-09-21T16:02:00Z</dcterms:created>
  <dcterms:modified xsi:type="dcterms:W3CDTF">2017-05-24T11:09:00Z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*T00BFFDB01BDA*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https://filur.riksdagen.se/drop/DropOffLibrary/T00BFFDB01BDA.docx</vt:lpwstr>
  </property>
  <property fmtid="{D5CDD505-2E9C-101B-9397-08002B2CF9AE}" pid="13" name="RevisionsOn">
    <vt:lpwstr>1</vt:lpwstr>
  </property>
</Properties>
</file>