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D12AE" w:rsidTr="00DD12AE">
        <w:trPr>
          <w:trHeight w:val="1361"/>
        </w:trPr>
        <w:tc>
          <w:tcPr>
            <w:tcW w:w="5471" w:type="dxa"/>
          </w:tcPr>
          <w:p w:rsidR="00DD12AE" w:rsidRDefault="00DD12AE" w:rsidP="00DD12AE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D12AE" w:rsidRDefault="00DD12AE" w:rsidP="00DD12AE">
            <w:pPr>
              <w:pStyle w:val="RSKRbeteckning"/>
            </w:pPr>
            <w:r>
              <w:t>2015/16:239</w:t>
            </w:r>
          </w:p>
        </w:tc>
        <w:tc>
          <w:tcPr>
            <w:tcW w:w="2551" w:type="dxa"/>
          </w:tcPr>
          <w:p w:rsidR="00DD12AE" w:rsidRPr="00E70308" w:rsidRDefault="00DD12AE" w:rsidP="00DD12AE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2AE" w:rsidRPr="009E6885" w:rsidRDefault="00DD12AE" w:rsidP="009E6885"/>
          <w:p w:rsidR="00DD12AE" w:rsidRDefault="00DD12AE" w:rsidP="00DD12AE">
            <w:pPr>
              <w:jc w:val="right"/>
            </w:pPr>
          </w:p>
        </w:tc>
      </w:tr>
      <w:tr w:rsidR="00DD12AE" w:rsidRPr="00DD12AE" w:rsidTr="00DD12A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D12AE" w:rsidRPr="00DD12AE" w:rsidRDefault="00DD12AE" w:rsidP="00DD12AE">
            <w:pPr>
              <w:rPr>
                <w:sz w:val="10"/>
              </w:rPr>
            </w:pPr>
          </w:p>
        </w:tc>
      </w:tr>
    </w:tbl>
    <w:p w:rsidR="00CE5B19" w:rsidRDefault="00CE5B19" w:rsidP="00DD12AE"/>
    <w:p w:rsidR="00DD12AE" w:rsidRDefault="00DD12AE" w:rsidP="00DD12AE">
      <w:pPr>
        <w:pStyle w:val="Mottagare1"/>
      </w:pPr>
      <w:r>
        <w:t>Regeringen</w:t>
      </w:r>
    </w:p>
    <w:p w:rsidR="00DD12AE" w:rsidRDefault="00DD12AE" w:rsidP="00DD12AE">
      <w:pPr>
        <w:pStyle w:val="Mottagare2"/>
      </w:pPr>
      <w:r>
        <w:rPr>
          <w:noProof/>
        </w:rPr>
        <w:t>Justitiedepartementet</w:t>
      </w:r>
    </w:p>
    <w:p w:rsidR="00DD12AE" w:rsidRDefault="00DD12AE" w:rsidP="00DD12AE">
      <w:r>
        <w:t>Med överlämnande av justitieutskottets betänkande 2015/16:JuU28 Utökade möjligheter till förverkande får jag anmäla att riksdagen denna dag bifallit utskottets förslag till riksdagsbeslut.</w:t>
      </w:r>
    </w:p>
    <w:p w:rsidR="00DD12AE" w:rsidRDefault="00DD12AE" w:rsidP="00DD12AE">
      <w:pPr>
        <w:pStyle w:val="Stockholm"/>
      </w:pPr>
      <w:r>
        <w:t>Stockholm den 18 maj 2016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D12AE" w:rsidTr="00DD12AE">
        <w:tc>
          <w:tcPr>
            <w:tcW w:w="3628" w:type="dxa"/>
          </w:tcPr>
          <w:p w:rsidR="00DD12AE" w:rsidRDefault="00DD12AE" w:rsidP="00DD12AE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DD12AE" w:rsidRDefault="00DD12AE" w:rsidP="00DD12AE">
            <w:pPr>
              <w:pStyle w:val="AvsTjnsteman"/>
            </w:pPr>
            <w:r>
              <w:t>Claes Mårtensson</w:t>
            </w:r>
          </w:p>
        </w:tc>
      </w:tr>
    </w:tbl>
    <w:p w:rsidR="00DD12AE" w:rsidRPr="00DD12AE" w:rsidRDefault="00DD12AE" w:rsidP="00DD12AE"/>
    <w:sectPr w:rsidR="00DD12AE" w:rsidRPr="00DD12AE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E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A7029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62512C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D12AE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DBEF1-E4DE-456E-91F9-307DDB46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36</Words>
  <Characters>281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2016-05-19T07:12:00Z</dcterms:created>
  <dcterms:modified xsi:type="dcterms:W3CDTF">2016-05-19T07:12:00Z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2016-05-18</vt:lpwstr>
  </property>
  <property fmtid="{D5CDD505-2E9C-101B-9397-08002B2CF9AE}" pid="6" name="DatumIText">
    <vt:lpwstr>den 18 maj 2016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239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2015/16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28</vt:lpwstr>
  </property>
  <property fmtid="{D5CDD505-2E9C-101B-9397-08002B2CF9AE}" pid="18" name="RefRubrik">
    <vt:lpwstr>Utökade möjligheter till förverkande</vt:lpwstr>
  </property>
  <property fmtid="{D5CDD505-2E9C-101B-9397-08002B2CF9AE}" pid="19" name="Version">
    <vt:lpwstr>3.54</vt:lpwstr>
  </property>
</Properties>
</file>