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694E" w14:textId="77777777" w:rsidR="006E04A4" w:rsidRPr="00CD7560" w:rsidRDefault="008E399A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37</w:t>
      </w:r>
      <w:bookmarkEnd w:id="1"/>
    </w:p>
    <w:p w14:paraId="6CD8694F" w14:textId="77777777" w:rsidR="006E04A4" w:rsidRDefault="008E399A">
      <w:pPr>
        <w:pStyle w:val="Datum"/>
        <w:outlineLvl w:val="0"/>
      </w:pPr>
      <w:bookmarkStart w:id="2" w:name="DocumentDate"/>
      <w:r>
        <w:t>Tisdagen den 30 november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46C51" w14:paraId="6CD86954" w14:textId="77777777" w:rsidTr="00E47117">
        <w:trPr>
          <w:cantSplit/>
        </w:trPr>
        <w:tc>
          <w:tcPr>
            <w:tcW w:w="454" w:type="dxa"/>
          </w:tcPr>
          <w:p w14:paraId="6CD86950" w14:textId="77777777" w:rsidR="006E04A4" w:rsidRDefault="008E39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CD86951" w14:textId="77777777" w:rsidR="006E04A4" w:rsidRDefault="008E39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97" w:type="dxa"/>
            <w:gridSpan w:val="2"/>
          </w:tcPr>
          <w:p w14:paraId="6CD86952" w14:textId="77777777" w:rsidR="006E04A4" w:rsidRDefault="008E399A"/>
        </w:tc>
        <w:tc>
          <w:tcPr>
            <w:tcW w:w="7512" w:type="dxa"/>
            <w:gridSpan w:val="2"/>
          </w:tcPr>
          <w:p w14:paraId="6CD86953" w14:textId="77777777" w:rsidR="006E04A4" w:rsidRDefault="008E399A">
            <w:pPr>
              <w:pStyle w:val="Plenum"/>
              <w:tabs>
                <w:tab w:val="clear" w:pos="1418"/>
              </w:tabs>
              <w:ind w:right="1"/>
            </w:pPr>
            <w:r>
              <w:t>Regeringsförklaring</w:t>
            </w:r>
          </w:p>
        </w:tc>
      </w:tr>
      <w:tr w:rsidR="00446C51" w14:paraId="6CD86959" w14:textId="77777777" w:rsidTr="00E47117">
        <w:trPr>
          <w:cantSplit/>
        </w:trPr>
        <w:tc>
          <w:tcPr>
            <w:tcW w:w="454" w:type="dxa"/>
          </w:tcPr>
          <w:p w14:paraId="6CD86955" w14:textId="77777777" w:rsidR="006E04A4" w:rsidRDefault="008E399A"/>
        </w:tc>
        <w:tc>
          <w:tcPr>
            <w:tcW w:w="1134" w:type="dxa"/>
            <w:gridSpan w:val="2"/>
          </w:tcPr>
          <w:p w14:paraId="6CD86956" w14:textId="77777777" w:rsidR="006E04A4" w:rsidRDefault="008E399A">
            <w:pPr>
              <w:jc w:val="right"/>
            </w:pPr>
          </w:p>
        </w:tc>
        <w:tc>
          <w:tcPr>
            <w:tcW w:w="397" w:type="dxa"/>
            <w:gridSpan w:val="2"/>
          </w:tcPr>
          <w:p w14:paraId="6CD86957" w14:textId="77777777" w:rsidR="006E04A4" w:rsidRDefault="008E399A"/>
        </w:tc>
        <w:tc>
          <w:tcPr>
            <w:tcW w:w="7512" w:type="dxa"/>
            <w:gridSpan w:val="2"/>
          </w:tcPr>
          <w:p w14:paraId="6CD86958" w14:textId="77777777" w:rsidR="006E04A4" w:rsidRDefault="008E399A">
            <w:pPr>
              <w:pStyle w:val="Plenum"/>
              <w:tabs>
                <w:tab w:val="clear" w:pos="1418"/>
              </w:tabs>
              <w:ind w:right="1"/>
            </w:pPr>
            <w:r>
              <w:t>Anmälan om utsedda statsråd</w:t>
            </w:r>
          </w:p>
        </w:tc>
      </w:tr>
      <w:tr w:rsidR="00446C51" w14:paraId="6CD8695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CD8695A" w14:textId="77777777" w:rsidR="006E04A4" w:rsidRDefault="008E399A"/>
        </w:tc>
        <w:tc>
          <w:tcPr>
            <w:tcW w:w="851" w:type="dxa"/>
          </w:tcPr>
          <w:p w14:paraId="6CD8695B" w14:textId="77777777" w:rsidR="006E04A4" w:rsidRDefault="008E399A">
            <w:pPr>
              <w:jc w:val="right"/>
            </w:pPr>
          </w:p>
        </w:tc>
        <w:tc>
          <w:tcPr>
            <w:tcW w:w="397" w:type="dxa"/>
            <w:gridSpan w:val="2"/>
          </w:tcPr>
          <w:p w14:paraId="6CD8695C" w14:textId="77777777" w:rsidR="006E04A4" w:rsidRDefault="008E399A"/>
        </w:tc>
        <w:tc>
          <w:tcPr>
            <w:tcW w:w="7512" w:type="dxa"/>
            <w:gridSpan w:val="2"/>
          </w:tcPr>
          <w:p w14:paraId="6CD8695D" w14:textId="01C2262C" w:rsidR="006E04A4" w:rsidRDefault="008E399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  <w:bookmarkStart w:id="4" w:name="_GoBack"/>
            <w:bookmarkEnd w:id="4"/>
          </w:p>
        </w:tc>
      </w:tr>
    </w:tbl>
    <w:p w14:paraId="6CD8695F" w14:textId="77777777" w:rsidR="006E04A4" w:rsidRDefault="008E399A">
      <w:pPr>
        <w:pStyle w:val="StreckLngt"/>
      </w:pPr>
      <w:r>
        <w:tab/>
      </w:r>
    </w:p>
    <w:p w14:paraId="6CD86960" w14:textId="77777777" w:rsidR="00121B42" w:rsidRDefault="008E399A" w:rsidP="00121B42">
      <w:pPr>
        <w:pStyle w:val="Blankrad"/>
      </w:pPr>
      <w:r>
        <w:t xml:space="preserve">      </w:t>
      </w:r>
    </w:p>
    <w:p w14:paraId="6CD86961" w14:textId="77777777" w:rsidR="00CF242C" w:rsidRDefault="008E39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6C51" w14:paraId="6CD86965" w14:textId="77777777" w:rsidTr="00055526">
        <w:trPr>
          <w:cantSplit/>
        </w:trPr>
        <w:tc>
          <w:tcPr>
            <w:tcW w:w="567" w:type="dxa"/>
          </w:tcPr>
          <w:p w14:paraId="6CD86962" w14:textId="77777777" w:rsidR="001D7AF0" w:rsidRDefault="008E399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CD86963" w14:textId="77777777" w:rsidR="006E04A4" w:rsidRDefault="008E399A" w:rsidP="000326E3">
            <w:pPr>
              <w:pStyle w:val="HuvudrubrikEnsam"/>
            </w:pPr>
            <w:r>
              <w:t>Regeringsförklaring</w:t>
            </w:r>
          </w:p>
        </w:tc>
        <w:tc>
          <w:tcPr>
            <w:tcW w:w="2055" w:type="dxa"/>
          </w:tcPr>
          <w:p w14:paraId="6CD86964" w14:textId="77777777" w:rsidR="006E04A4" w:rsidRDefault="008E399A" w:rsidP="00C84F80"/>
        </w:tc>
      </w:tr>
      <w:tr w:rsidR="00446C51" w14:paraId="6CD86969" w14:textId="77777777" w:rsidTr="00055526">
        <w:trPr>
          <w:cantSplit/>
        </w:trPr>
        <w:tc>
          <w:tcPr>
            <w:tcW w:w="567" w:type="dxa"/>
          </w:tcPr>
          <w:p w14:paraId="6CD86966" w14:textId="77777777" w:rsidR="001D7AF0" w:rsidRDefault="008E399A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6CD86967" w14:textId="77777777" w:rsidR="006E04A4" w:rsidRDefault="008E399A" w:rsidP="000326E3">
            <w:pPr>
              <w:pStyle w:val="HuvudrubrikEnsam"/>
            </w:pPr>
            <w:r>
              <w:t>Anmälan om utsedda statsråd</w:t>
            </w:r>
          </w:p>
        </w:tc>
        <w:tc>
          <w:tcPr>
            <w:tcW w:w="2055" w:type="dxa"/>
          </w:tcPr>
          <w:p w14:paraId="6CD86968" w14:textId="77777777" w:rsidR="006E04A4" w:rsidRDefault="008E399A" w:rsidP="00C84F80"/>
        </w:tc>
      </w:tr>
      <w:tr w:rsidR="00446C51" w14:paraId="6CD8696D" w14:textId="77777777" w:rsidTr="00055526">
        <w:trPr>
          <w:cantSplit/>
        </w:trPr>
        <w:tc>
          <w:tcPr>
            <w:tcW w:w="567" w:type="dxa"/>
          </w:tcPr>
          <w:p w14:paraId="6CD8696A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6B" w14:textId="77777777" w:rsidR="006E04A4" w:rsidRDefault="008E39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CD8696C" w14:textId="77777777" w:rsidR="006E04A4" w:rsidRDefault="008E399A" w:rsidP="00C84F80">
            <w:pPr>
              <w:keepNext/>
            </w:pPr>
          </w:p>
        </w:tc>
      </w:tr>
      <w:tr w:rsidR="00446C51" w14:paraId="6CD86971" w14:textId="77777777" w:rsidTr="00055526">
        <w:trPr>
          <w:cantSplit/>
        </w:trPr>
        <w:tc>
          <w:tcPr>
            <w:tcW w:w="567" w:type="dxa"/>
          </w:tcPr>
          <w:p w14:paraId="6CD8696E" w14:textId="77777777" w:rsidR="001D7AF0" w:rsidRDefault="008E39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D8696F" w14:textId="77777777" w:rsidR="006E04A4" w:rsidRDefault="008E399A" w:rsidP="000326E3">
            <w:r>
              <w:t>Justering av protokoll från sammanträdet tisdagen den 9 november</w:t>
            </w:r>
          </w:p>
        </w:tc>
        <w:tc>
          <w:tcPr>
            <w:tcW w:w="2055" w:type="dxa"/>
          </w:tcPr>
          <w:p w14:paraId="6CD86970" w14:textId="77777777" w:rsidR="006E04A4" w:rsidRDefault="008E399A" w:rsidP="00C84F80"/>
        </w:tc>
      </w:tr>
      <w:tr w:rsidR="00446C51" w14:paraId="6CD86975" w14:textId="77777777" w:rsidTr="00055526">
        <w:trPr>
          <w:cantSplit/>
        </w:trPr>
        <w:tc>
          <w:tcPr>
            <w:tcW w:w="567" w:type="dxa"/>
          </w:tcPr>
          <w:p w14:paraId="6CD86972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73" w14:textId="77777777" w:rsidR="006E04A4" w:rsidRDefault="008E399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CD86974" w14:textId="77777777" w:rsidR="006E04A4" w:rsidRDefault="008E39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46C51" w14:paraId="6CD86979" w14:textId="77777777" w:rsidTr="00055526">
        <w:trPr>
          <w:cantSplit/>
        </w:trPr>
        <w:tc>
          <w:tcPr>
            <w:tcW w:w="567" w:type="dxa"/>
          </w:tcPr>
          <w:p w14:paraId="6CD86976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77" w14:textId="77777777" w:rsidR="006E04A4" w:rsidRDefault="008E399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CD86978" w14:textId="77777777" w:rsidR="006E04A4" w:rsidRDefault="008E399A" w:rsidP="00C84F80">
            <w:pPr>
              <w:keepNext/>
            </w:pPr>
          </w:p>
        </w:tc>
      </w:tr>
      <w:tr w:rsidR="00446C51" w14:paraId="6CD8697D" w14:textId="77777777" w:rsidTr="00055526">
        <w:trPr>
          <w:cantSplit/>
        </w:trPr>
        <w:tc>
          <w:tcPr>
            <w:tcW w:w="567" w:type="dxa"/>
          </w:tcPr>
          <w:p w14:paraId="6CD8697A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7B" w14:textId="77777777" w:rsidR="006E04A4" w:rsidRDefault="008E399A" w:rsidP="000326E3">
            <w:pPr>
              <w:pStyle w:val="Motionsrubrik"/>
            </w:pPr>
            <w:r>
              <w:t>med anledning av prop. 2021/22:45 Ökade möjligheter att stänga skolor med allvarliga brister</w:t>
            </w:r>
          </w:p>
        </w:tc>
        <w:tc>
          <w:tcPr>
            <w:tcW w:w="2055" w:type="dxa"/>
          </w:tcPr>
          <w:p w14:paraId="6CD8697C" w14:textId="77777777" w:rsidR="006E04A4" w:rsidRDefault="008E399A" w:rsidP="00C84F80">
            <w:pPr>
              <w:keepNext/>
            </w:pPr>
          </w:p>
        </w:tc>
      </w:tr>
      <w:tr w:rsidR="00446C51" w14:paraId="6CD86981" w14:textId="77777777" w:rsidTr="00055526">
        <w:trPr>
          <w:cantSplit/>
        </w:trPr>
        <w:tc>
          <w:tcPr>
            <w:tcW w:w="567" w:type="dxa"/>
          </w:tcPr>
          <w:p w14:paraId="6CD8697E" w14:textId="77777777" w:rsidR="001D7AF0" w:rsidRDefault="008E39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D8697F" w14:textId="77777777" w:rsidR="006E04A4" w:rsidRPr="008E399A" w:rsidRDefault="008E399A" w:rsidP="000326E3">
            <w:pPr>
              <w:rPr>
                <w:lang w:val="en-GB"/>
              </w:rPr>
            </w:pPr>
            <w:r w:rsidRPr="008E399A">
              <w:rPr>
                <w:lang w:val="en-GB"/>
              </w:rPr>
              <w:t xml:space="preserve">2021/22:4285 </w:t>
            </w:r>
            <w:proofErr w:type="spellStart"/>
            <w:r w:rsidRPr="008E399A">
              <w:rPr>
                <w:lang w:val="en-GB"/>
              </w:rPr>
              <w:t>av</w:t>
            </w:r>
            <w:proofErr w:type="spellEnd"/>
            <w:r w:rsidRPr="008E399A">
              <w:rPr>
                <w:lang w:val="en-GB"/>
              </w:rPr>
              <w:t xml:space="preserve"> Christian </w:t>
            </w:r>
            <w:r w:rsidRPr="008E399A">
              <w:rPr>
                <w:lang w:val="en-GB"/>
              </w:rPr>
              <w:t xml:space="preserve">Carlsson </w:t>
            </w:r>
            <w:proofErr w:type="spellStart"/>
            <w:r w:rsidRPr="008E399A">
              <w:rPr>
                <w:lang w:val="en-GB"/>
              </w:rPr>
              <w:t>m.fl</w:t>
            </w:r>
            <w:proofErr w:type="spellEnd"/>
            <w:r w:rsidRPr="008E399A">
              <w:rPr>
                <w:lang w:val="en-GB"/>
              </w:rPr>
              <w:t>. (KD)</w:t>
            </w:r>
          </w:p>
        </w:tc>
        <w:tc>
          <w:tcPr>
            <w:tcW w:w="2055" w:type="dxa"/>
          </w:tcPr>
          <w:p w14:paraId="6CD86980" w14:textId="77777777" w:rsidR="006E04A4" w:rsidRDefault="008E399A" w:rsidP="00C84F80">
            <w:r>
              <w:t>UbU</w:t>
            </w:r>
          </w:p>
        </w:tc>
      </w:tr>
      <w:tr w:rsidR="00446C51" w14:paraId="6CD86985" w14:textId="77777777" w:rsidTr="00055526">
        <w:trPr>
          <w:cantSplit/>
        </w:trPr>
        <w:tc>
          <w:tcPr>
            <w:tcW w:w="567" w:type="dxa"/>
          </w:tcPr>
          <w:p w14:paraId="6CD86982" w14:textId="77777777" w:rsidR="001D7AF0" w:rsidRDefault="008E39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D86983" w14:textId="77777777" w:rsidR="006E04A4" w:rsidRDefault="008E399A" w:rsidP="000326E3">
            <w:r>
              <w:t>2021/22:4295 av Fredrik Malm m.fl. (L)</w:t>
            </w:r>
          </w:p>
        </w:tc>
        <w:tc>
          <w:tcPr>
            <w:tcW w:w="2055" w:type="dxa"/>
          </w:tcPr>
          <w:p w14:paraId="6CD86984" w14:textId="77777777" w:rsidR="006E04A4" w:rsidRDefault="008E399A" w:rsidP="00C84F80">
            <w:r>
              <w:t>UbU</w:t>
            </w:r>
          </w:p>
        </w:tc>
      </w:tr>
      <w:tr w:rsidR="00446C51" w14:paraId="6CD86989" w14:textId="77777777" w:rsidTr="00055526">
        <w:trPr>
          <w:cantSplit/>
        </w:trPr>
        <w:tc>
          <w:tcPr>
            <w:tcW w:w="567" w:type="dxa"/>
          </w:tcPr>
          <w:p w14:paraId="6CD86986" w14:textId="77777777" w:rsidR="001D7AF0" w:rsidRDefault="008E39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D86987" w14:textId="77777777" w:rsidR="006E04A4" w:rsidRDefault="008E399A" w:rsidP="000326E3">
            <w:r>
              <w:t>2021/22:4299 av Patrick Reslow m.fl. (SD)</w:t>
            </w:r>
          </w:p>
        </w:tc>
        <w:tc>
          <w:tcPr>
            <w:tcW w:w="2055" w:type="dxa"/>
          </w:tcPr>
          <w:p w14:paraId="6CD86988" w14:textId="77777777" w:rsidR="006E04A4" w:rsidRDefault="008E399A" w:rsidP="00C84F80">
            <w:r>
              <w:t>UbU</w:t>
            </w:r>
          </w:p>
        </w:tc>
      </w:tr>
      <w:tr w:rsidR="00446C51" w14:paraId="6CD8698D" w14:textId="77777777" w:rsidTr="00055526">
        <w:trPr>
          <w:cantSplit/>
        </w:trPr>
        <w:tc>
          <w:tcPr>
            <w:tcW w:w="567" w:type="dxa"/>
          </w:tcPr>
          <w:p w14:paraId="6CD8698A" w14:textId="77777777" w:rsidR="001D7AF0" w:rsidRDefault="008E39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D8698B" w14:textId="77777777" w:rsidR="006E04A4" w:rsidRDefault="008E399A" w:rsidP="000326E3">
            <w:r>
              <w:t>2021/22:4310 av Daniel Riazat m.fl. (V)</w:t>
            </w:r>
          </w:p>
        </w:tc>
        <w:tc>
          <w:tcPr>
            <w:tcW w:w="2055" w:type="dxa"/>
          </w:tcPr>
          <w:p w14:paraId="6CD8698C" w14:textId="77777777" w:rsidR="006E04A4" w:rsidRDefault="008E399A" w:rsidP="00C84F80">
            <w:r>
              <w:t>UbU</w:t>
            </w:r>
          </w:p>
        </w:tc>
      </w:tr>
      <w:tr w:rsidR="00446C51" w14:paraId="6CD86991" w14:textId="77777777" w:rsidTr="00055526">
        <w:trPr>
          <w:cantSplit/>
        </w:trPr>
        <w:tc>
          <w:tcPr>
            <w:tcW w:w="567" w:type="dxa"/>
          </w:tcPr>
          <w:p w14:paraId="6CD8698E" w14:textId="77777777" w:rsidR="001D7AF0" w:rsidRDefault="008E39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D8698F" w14:textId="77777777" w:rsidR="006E04A4" w:rsidRDefault="008E399A" w:rsidP="000326E3">
            <w:r>
              <w:t>2021/22:4316 av Fredrik Christensson m.fl. (C)</w:t>
            </w:r>
          </w:p>
        </w:tc>
        <w:tc>
          <w:tcPr>
            <w:tcW w:w="2055" w:type="dxa"/>
          </w:tcPr>
          <w:p w14:paraId="6CD86990" w14:textId="77777777" w:rsidR="006E04A4" w:rsidRDefault="008E399A" w:rsidP="00C84F80">
            <w:r>
              <w:t>UbU</w:t>
            </w:r>
          </w:p>
        </w:tc>
      </w:tr>
      <w:tr w:rsidR="00446C51" w14:paraId="6CD86995" w14:textId="77777777" w:rsidTr="00055526">
        <w:trPr>
          <w:cantSplit/>
        </w:trPr>
        <w:tc>
          <w:tcPr>
            <w:tcW w:w="567" w:type="dxa"/>
          </w:tcPr>
          <w:p w14:paraId="6CD86992" w14:textId="77777777" w:rsidR="001D7AF0" w:rsidRDefault="008E39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D86993" w14:textId="77777777" w:rsidR="006E04A4" w:rsidRDefault="008E399A" w:rsidP="000326E3">
            <w:r>
              <w:t xml:space="preserve">2021/22:4317 av Kristina Axén </w:t>
            </w:r>
            <w:r>
              <w:t>Olin m.fl. (M)</w:t>
            </w:r>
          </w:p>
        </w:tc>
        <w:tc>
          <w:tcPr>
            <w:tcW w:w="2055" w:type="dxa"/>
          </w:tcPr>
          <w:p w14:paraId="6CD86994" w14:textId="77777777" w:rsidR="006E04A4" w:rsidRDefault="008E399A" w:rsidP="00C84F80">
            <w:r>
              <w:t>UbU</w:t>
            </w:r>
          </w:p>
        </w:tc>
      </w:tr>
      <w:tr w:rsidR="00446C51" w14:paraId="6CD86999" w14:textId="77777777" w:rsidTr="00055526">
        <w:trPr>
          <w:cantSplit/>
        </w:trPr>
        <w:tc>
          <w:tcPr>
            <w:tcW w:w="567" w:type="dxa"/>
          </w:tcPr>
          <w:p w14:paraId="6CD86996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97" w14:textId="77777777" w:rsidR="006E04A4" w:rsidRDefault="008E399A" w:rsidP="000326E3">
            <w:pPr>
              <w:pStyle w:val="Motionsrubrik"/>
            </w:pPr>
            <w:r>
              <w:t>med anledning av skr. 2021/22:60 Riksrevisionens rapport om Försäkringskassans arbete med att förebygga sjukskrivning</w:t>
            </w:r>
          </w:p>
        </w:tc>
        <w:tc>
          <w:tcPr>
            <w:tcW w:w="2055" w:type="dxa"/>
          </w:tcPr>
          <w:p w14:paraId="6CD86998" w14:textId="77777777" w:rsidR="006E04A4" w:rsidRDefault="008E399A" w:rsidP="00C84F80">
            <w:pPr>
              <w:keepNext/>
            </w:pPr>
          </w:p>
        </w:tc>
      </w:tr>
      <w:tr w:rsidR="00446C51" w14:paraId="6CD8699D" w14:textId="77777777" w:rsidTr="00055526">
        <w:trPr>
          <w:cantSplit/>
        </w:trPr>
        <w:tc>
          <w:tcPr>
            <w:tcW w:w="567" w:type="dxa"/>
          </w:tcPr>
          <w:p w14:paraId="6CD8699A" w14:textId="77777777" w:rsidR="001D7AF0" w:rsidRDefault="008E39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D8699B" w14:textId="77777777" w:rsidR="006E04A4" w:rsidRDefault="008E399A" w:rsidP="000326E3">
            <w:r>
              <w:t>2021/22:4293 av Bengt Eliasson m.fl. (L)</w:t>
            </w:r>
          </w:p>
        </w:tc>
        <w:tc>
          <w:tcPr>
            <w:tcW w:w="2055" w:type="dxa"/>
          </w:tcPr>
          <w:p w14:paraId="6CD8699C" w14:textId="77777777" w:rsidR="006E04A4" w:rsidRDefault="008E399A" w:rsidP="00C84F80">
            <w:r>
              <w:t>SfU</w:t>
            </w:r>
          </w:p>
        </w:tc>
      </w:tr>
      <w:tr w:rsidR="00446C51" w14:paraId="6CD869A1" w14:textId="77777777" w:rsidTr="00055526">
        <w:trPr>
          <w:cantSplit/>
        </w:trPr>
        <w:tc>
          <w:tcPr>
            <w:tcW w:w="567" w:type="dxa"/>
          </w:tcPr>
          <w:p w14:paraId="6CD8699E" w14:textId="77777777" w:rsidR="001D7AF0" w:rsidRDefault="008E39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D8699F" w14:textId="77777777" w:rsidR="006E04A4" w:rsidRDefault="008E399A" w:rsidP="000326E3">
            <w:r>
              <w:t>2021/22:4322 av Ida Gabrielsson m.fl. (V)</w:t>
            </w:r>
          </w:p>
        </w:tc>
        <w:tc>
          <w:tcPr>
            <w:tcW w:w="2055" w:type="dxa"/>
          </w:tcPr>
          <w:p w14:paraId="6CD869A0" w14:textId="77777777" w:rsidR="006E04A4" w:rsidRDefault="008E399A" w:rsidP="00C84F80">
            <w:r>
              <w:t>SfU</w:t>
            </w:r>
          </w:p>
        </w:tc>
      </w:tr>
      <w:tr w:rsidR="00446C51" w14:paraId="6CD869A5" w14:textId="77777777" w:rsidTr="00055526">
        <w:trPr>
          <w:cantSplit/>
        </w:trPr>
        <w:tc>
          <w:tcPr>
            <w:tcW w:w="567" w:type="dxa"/>
          </w:tcPr>
          <w:p w14:paraId="6CD869A2" w14:textId="77777777" w:rsidR="001D7AF0" w:rsidRDefault="008E39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D869A3" w14:textId="77777777" w:rsidR="006E04A4" w:rsidRDefault="008E399A" w:rsidP="000326E3">
            <w:r>
              <w:t xml:space="preserve">2021/22:4323 </w:t>
            </w:r>
            <w:r>
              <w:t>av Julia Kronlid m.fl. (SD)</w:t>
            </w:r>
          </w:p>
        </w:tc>
        <w:tc>
          <w:tcPr>
            <w:tcW w:w="2055" w:type="dxa"/>
          </w:tcPr>
          <w:p w14:paraId="6CD869A4" w14:textId="77777777" w:rsidR="006E04A4" w:rsidRDefault="008E399A" w:rsidP="00C84F80">
            <w:r>
              <w:t>SfU</w:t>
            </w:r>
          </w:p>
        </w:tc>
      </w:tr>
      <w:tr w:rsidR="00446C51" w14:paraId="6CD869A9" w14:textId="77777777" w:rsidTr="00055526">
        <w:trPr>
          <w:cantSplit/>
        </w:trPr>
        <w:tc>
          <w:tcPr>
            <w:tcW w:w="567" w:type="dxa"/>
          </w:tcPr>
          <w:p w14:paraId="6CD869A6" w14:textId="77777777" w:rsidR="001D7AF0" w:rsidRDefault="008E39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D869A7" w14:textId="77777777" w:rsidR="006E04A4" w:rsidRDefault="008E399A" w:rsidP="000326E3">
            <w:r>
              <w:t>2021/22:4326 av Maria Malmer Stenergard m.fl. (M)</w:t>
            </w:r>
          </w:p>
        </w:tc>
        <w:tc>
          <w:tcPr>
            <w:tcW w:w="2055" w:type="dxa"/>
          </w:tcPr>
          <w:p w14:paraId="6CD869A8" w14:textId="77777777" w:rsidR="006E04A4" w:rsidRDefault="008E399A" w:rsidP="00C84F80">
            <w:r>
              <w:t>SfU</w:t>
            </w:r>
          </w:p>
        </w:tc>
      </w:tr>
      <w:tr w:rsidR="00446C51" w14:paraId="6CD869AD" w14:textId="77777777" w:rsidTr="00055526">
        <w:trPr>
          <w:cantSplit/>
        </w:trPr>
        <w:tc>
          <w:tcPr>
            <w:tcW w:w="567" w:type="dxa"/>
          </w:tcPr>
          <w:p w14:paraId="6CD869AA" w14:textId="77777777" w:rsidR="001D7AF0" w:rsidRDefault="008E39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D869AB" w14:textId="77777777" w:rsidR="006E04A4" w:rsidRDefault="008E399A" w:rsidP="000326E3">
            <w:r>
              <w:t>2021/22:4327 av Hans Eklind m.fl. (KD)</w:t>
            </w:r>
          </w:p>
        </w:tc>
        <w:tc>
          <w:tcPr>
            <w:tcW w:w="2055" w:type="dxa"/>
          </w:tcPr>
          <w:p w14:paraId="6CD869AC" w14:textId="77777777" w:rsidR="006E04A4" w:rsidRDefault="008E399A" w:rsidP="00C84F80">
            <w:r>
              <w:t>SfU</w:t>
            </w:r>
          </w:p>
        </w:tc>
      </w:tr>
      <w:tr w:rsidR="00446C51" w14:paraId="6CD869B1" w14:textId="77777777" w:rsidTr="00055526">
        <w:trPr>
          <w:cantSplit/>
        </w:trPr>
        <w:tc>
          <w:tcPr>
            <w:tcW w:w="567" w:type="dxa"/>
          </w:tcPr>
          <w:p w14:paraId="6CD869AE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AF" w14:textId="77777777" w:rsidR="006E04A4" w:rsidRDefault="008E399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CD869B0" w14:textId="77777777" w:rsidR="006E04A4" w:rsidRDefault="008E39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46C51" w14:paraId="6CD869B5" w14:textId="77777777" w:rsidTr="00055526">
        <w:trPr>
          <w:cantSplit/>
        </w:trPr>
        <w:tc>
          <w:tcPr>
            <w:tcW w:w="567" w:type="dxa"/>
          </w:tcPr>
          <w:p w14:paraId="6CD869B2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B3" w14:textId="77777777" w:rsidR="006E04A4" w:rsidRDefault="008E399A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6CD869B4" w14:textId="77777777" w:rsidR="006E04A4" w:rsidRDefault="008E399A" w:rsidP="00C84F80">
            <w:pPr>
              <w:keepNext/>
            </w:pPr>
          </w:p>
        </w:tc>
      </w:tr>
      <w:tr w:rsidR="00446C51" w14:paraId="6CD869B9" w14:textId="77777777" w:rsidTr="00055526">
        <w:trPr>
          <w:cantSplit/>
        </w:trPr>
        <w:tc>
          <w:tcPr>
            <w:tcW w:w="567" w:type="dxa"/>
          </w:tcPr>
          <w:p w14:paraId="6CD869B6" w14:textId="77777777" w:rsidR="001D7AF0" w:rsidRDefault="008E39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D869B7" w14:textId="77777777" w:rsidR="006E04A4" w:rsidRDefault="008E399A" w:rsidP="000326E3">
            <w:r>
              <w:t xml:space="preserve">Bet. 2021/22:KU1 Utgiftsområde 1 </w:t>
            </w:r>
            <w:r>
              <w:t>Rikets styrelse</w:t>
            </w:r>
          </w:p>
        </w:tc>
        <w:tc>
          <w:tcPr>
            <w:tcW w:w="2055" w:type="dxa"/>
          </w:tcPr>
          <w:p w14:paraId="6CD869B8" w14:textId="77777777" w:rsidR="006E04A4" w:rsidRDefault="008E399A" w:rsidP="00C84F80"/>
        </w:tc>
      </w:tr>
      <w:tr w:rsidR="00446C51" w14:paraId="6CD869BD" w14:textId="77777777" w:rsidTr="00055526">
        <w:trPr>
          <w:cantSplit/>
        </w:trPr>
        <w:tc>
          <w:tcPr>
            <w:tcW w:w="567" w:type="dxa"/>
          </w:tcPr>
          <w:p w14:paraId="6CD869BA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BB" w14:textId="77777777" w:rsidR="006E04A4" w:rsidRDefault="008E399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CD869BC" w14:textId="77777777" w:rsidR="006E04A4" w:rsidRDefault="008E399A" w:rsidP="00C84F80">
            <w:pPr>
              <w:keepNext/>
            </w:pPr>
          </w:p>
        </w:tc>
      </w:tr>
      <w:tr w:rsidR="00446C51" w14:paraId="6CD869C1" w14:textId="77777777" w:rsidTr="00055526">
        <w:trPr>
          <w:cantSplit/>
        </w:trPr>
        <w:tc>
          <w:tcPr>
            <w:tcW w:w="567" w:type="dxa"/>
          </w:tcPr>
          <w:p w14:paraId="6CD869BE" w14:textId="77777777" w:rsidR="001D7AF0" w:rsidRDefault="008E39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D869BF" w14:textId="77777777" w:rsidR="006E04A4" w:rsidRDefault="008E399A" w:rsidP="000326E3">
            <w:r>
              <w:t>Bet. 2021/22:SkU5 Komplettering av den utvidgade fåmansföretagsdefinitionen</w:t>
            </w:r>
          </w:p>
        </w:tc>
        <w:tc>
          <w:tcPr>
            <w:tcW w:w="2055" w:type="dxa"/>
          </w:tcPr>
          <w:p w14:paraId="6CD869C0" w14:textId="77777777" w:rsidR="006E04A4" w:rsidRDefault="008E399A" w:rsidP="00C84F80">
            <w:r>
              <w:t>2 res. (L)</w:t>
            </w:r>
          </w:p>
        </w:tc>
      </w:tr>
      <w:tr w:rsidR="00446C51" w14:paraId="6CD869C5" w14:textId="77777777" w:rsidTr="00055526">
        <w:trPr>
          <w:cantSplit/>
        </w:trPr>
        <w:tc>
          <w:tcPr>
            <w:tcW w:w="567" w:type="dxa"/>
          </w:tcPr>
          <w:p w14:paraId="6CD869C2" w14:textId="77777777" w:rsidR="001D7AF0" w:rsidRDefault="008E39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CD869C3" w14:textId="77777777" w:rsidR="006E04A4" w:rsidRDefault="008E399A" w:rsidP="000326E3">
            <w:r>
              <w:t>Bet. 2021/22:SkU6 Ändrat alkoholskattedirektiv och vissa andra ändringar</w:t>
            </w:r>
          </w:p>
        </w:tc>
        <w:tc>
          <w:tcPr>
            <w:tcW w:w="2055" w:type="dxa"/>
          </w:tcPr>
          <w:p w14:paraId="6CD869C4" w14:textId="77777777" w:rsidR="006E04A4" w:rsidRDefault="008E399A" w:rsidP="00C84F80"/>
        </w:tc>
      </w:tr>
      <w:tr w:rsidR="00446C51" w14:paraId="6CD869C9" w14:textId="77777777" w:rsidTr="00055526">
        <w:trPr>
          <w:cantSplit/>
        </w:trPr>
        <w:tc>
          <w:tcPr>
            <w:tcW w:w="567" w:type="dxa"/>
          </w:tcPr>
          <w:p w14:paraId="6CD869C6" w14:textId="77777777" w:rsidR="001D7AF0" w:rsidRDefault="008E39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CD869C7" w14:textId="77777777" w:rsidR="006E04A4" w:rsidRDefault="008E399A" w:rsidP="000326E3">
            <w:r>
              <w:t xml:space="preserve">Bet. 2021/22:SkU8 Nya </w:t>
            </w:r>
            <w:r>
              <w:t>mervärdesskatteregler om vissa förvärv som görs av EU-organ med anledning av covid-19-pandemin</w:t>
            </w:r>
          </w:p>
        </w:tc>
        <w:tc>
          <w:tcPr>
            <w:tcW w:w="2055" w:type="dxa"/>
          </w:tcPr>
          <w:p w14:paraId="6CD869C8" w14:textId="77777777" w:rsidR="006E04A4" w:rsidRDefault="008E399A" w:rsidP="00C84F80"/>
        </w:tc>
      </w:tr>
      <w:tr w:rsidR="00446C51" w14:paraId="6CD869CD" w14:textId="77777777" w:rsidTr="00055526">
        <w:trPr>
          <w:cantSplit/>
        </w:trPr>
        <w:tc>
          <w:tcPr>
            <w:tcW w:w="567" w:type="dxa"/>
          </w:tcPr>
          <w:p w14:paraId="6CD869CA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CB" w14:textId="77777777" w:rsidR="006E04A4" w:rsidRDefault="008E399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CD869CC" w14:textId="77777777" w:rsidR="006E04A4" w:rsidRDefault="008E399A" w:rsidP="00C84F80">
            <w:pPr>
              <w:keepNext/>
            </w:pPr>
          </w:p>
        </w:tc>
      </w:tr>
      <w:tr w:rsidR="00446C51" w14:paraId="6CD869D1" w14:textId="77777777" w:rsidTr="00055526">
        <w:trPr>
          <w:cantSplit/>
        </w:trPr>
        <w:tc>
          <w:tcPr>
            <w:tcW w:w="567" w:type="dxa"/>
          </w:tcPr>
          <w:p w14:paraId="6CD869CE" w14:textId="77777777" w:rsidR="001D7AF0" w:rsidRDefault="008E399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CD869CF" w14:textId="77777777" w:rsidR="006E04A4" w:rsidRDefault="008E399A" w:rsidP="000326E3">
            <w:r>
              <w:t xml:space="preserve">Bet. 2021/22:UbU4 Överlåtelse av förvaltningsuppgift till Internationella sjöfartsorganisationen att genom </w:t>
            </w:r>
            <w:r>
              <w:t>Världssjöfartsuniversitetet utfärda examina</w:t>
            </w:r>
          </w:p>
        </w:tc>
        <w:tc>
          <w:tcPr>
            <w:tcW w:w="2055" w:type="dxa"/>
          </w:tcPr>
          <w:p w14:paraId="6CD869D0" w14:textId="77777777" w:rsidR="006E04A4" w:rsidRDefault="008E399A" w:rsidP="00C84F80">
            <w:r>
              <w:t>1 res. (V)</w:t>
            </w:r>
          </w:p>
        </w:tc>
      </w:tr>
      <w:tr w:rsidR="00446C51" w14:paraId="6CD869D5" w14:textId="77777777" w:rsidTr="00055526">
        <w:trPr>
          <w:cantSplit/>
        </w:trPr>
        <w:tc>
          <w:tcPr>
            <w:tcW w:w="567" w:type="dxa"/>
          </w:tcPr>
          <w:p w14:paraId="6CD869D2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D3" w14:textId="77777777" w:rsidR="006E04A4" w:rsidRDefault="008E39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CD869D4" w14:textId="77777777" w:rsidR="006E04A4" w:rsidRDefault="008E399A" w:rsidP="00C84F80">
            <w:pPr>
              <w:keepNext/>
            </w:pPr>
          </w:p>
        </w:tc>
      </w:tr>
      <w:tr w:rsidR="00446C51" w14:paraId="6CD869D9" w14:textId="77777777" w:rsidTr="00055526">
        <w:trPr>
          <w:cantSplit/>
        </w:trPr>
        <w:tc>
          <w:tcPr>
            <w:tcW w:w="567" w:type="dxa"/>
          </w:tcPr>
          <w:p w14:paraId="6CD869D6" w14:textId="77777777" w:rsidR="001D7AF0" w:rsidRDefault="008E399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CD869D7" w14:textId="77777777" w:rsidR="006E04A4" w:rsidRDefault="008E399A" w:rsidP="000326E3">
            <w:r>
              <w:t>Bet. 2021/22:FiU15 Lagstiftningsåtgärder med anledning av EU:s gröna taxonomiförordning</w:t>
            </w:r>
          </w:p>
        </w:tc>
        <w:tc>
          <w:tcPr>
            <w:tcW w:w="2055" w:type="dxa"/>
          </w:tcPr>
          <w:p w14:paraId="6CD869D8" w14:textId="77777777" w:rsidR="006E04A4" w:rsidRDefault="008E399A" w:rsidP="00C84F80">
            <w:r>
              <w:t>2 res. (SD, C)</w:t>
            </w:r>
          </w:p>
        </w:tc>
      </w:tr>
      <w:tr w:rsidR="00446C51" w14:paraId="6CD869DD" w14:textId="77777777" w:rsidTr="00055526">
        <w:trPr>
          <w:cantSplit/>
        </w:trPr>
        <w:tc>
          <w:tcPr>
            <w:tcW w:w="567" w:type="dxa"/>
          </w:tcPr>
          <w:p w14:paraId="6CD869DA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DB" w14:textId="77777777" w:rsidR="006E04A4" w:rsidRDefault="008E399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CD869DC" w14:textId="77777777" w:rsidR="006E04A4" w:rsidRDefault="008E399A" w:rsidP="00C84F80">
            <w:pPr>
              <w:keepNext/>
            </w:pPr>
          </w:p>
        </w:tc>
      </w:tr>
      <w:tr w:rsidR="00446C51" w14:paraId="6CD869E1" w14:textId="77777777" w:rsidTr="00055526">
        <w:trPr>
          <w:cantSplit/>
        </w:trPr>
        <w:tc>
          <w:tcPr>
            <w:tcW w:w="567" w:type="dxa"/>
          </w:tcPr>
          <w:p w14:paraId="6CD869DE" w14:textId="77777777" w:rsidR="001D7AF0" w:rsidRDefault="008E399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CD869DF" w14:textId="77777777" w:rsidR="006E04A4" w:rsidRDefault="008E399A" w:rsidP="000326E3">
            <w:r>
              <w:t xml:space="preserve">Bet. 2021/22:CU1 </w:t>
            </w:r>
            <w:r>
              <w:t>Utgiftsområde 18 Samhällsplanering, bostadsförsörjning och byggande samt konsumentpolitik</w:t>
            </w:r>
          </w:p>
        </w:tc>
        <w:tc>
          <w:tcPr>
            <w:tcW w:w="2055" w:type="dxa"/>
          </w:tcPr>
          <w:p w14:paraId="6CD869E0" w14:textId="77777777" w:rsidR="006E04A4" w:rsidRDefault="008E399A" w:rsidP="00C84F80">
            <w:r>
              <w:t>2 res. (V, L)</w:t>
            </w:r>
          </w:p>
        </w:tc>
      </w:tr>
      <w:tr w:rsidR="00446C51" w14:paraId="6CD869E5" w14:textId="77777777" w:rsidTr="00055526">
        <w:trPr>
          <w:cantSplit/>
        </w:trPr>
        <w:tc>
          <w:tcPr>
            <w:tcW w:w="567" w:type="dxa"/>
          </w:tcPr>
          <w:p w14:paraId="6CD869E2" w14:textId="77777777" w:rsidR="001D7AF0" w:rsidRDefault="008E399A" w:rsidP="00C84F80">
            <w:pPr>
              <w:keepNext/>
            </w:pPr>
          </w:p>
        </w:tc>
        <w:tc>
          <w:tcPr>
            <w:tcW w:w="6663" w:type="dxa"/>
          </w:tcPr>
          <w:p w14:paraId="6CD869E3" w14:textId="77777777" w:rsidR="006E04A4" w:rsidRDefault="008E399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CD869E4" w14:textId="77777777" w:rsidR="006E04A4" w:rsidRDefault="008E399A" w:rsidP="00C84F80">
            <w:pPr>
              <w:keepNext/>
            </w:pPr>
          </w:p>
        </w:tc>
      </w:tr>
      <w:tr w:rsidR="00446C51" w14:paraId="6CD869E9" w14:textId="77777777" w:rsidTr="00055526">
        <w:trPr>
          <w:cantSplit/>
        </w:trPr>
        <w:tc>
          <w:tcPr>
            <w:tcW w:w="567" w:type="dxa"/>
          </w:tcPr>
          <w:p w14:paraId="6CD869E6" w14:textId="77777777" w:rsidR="001D7AF0" w:rsidRDefault="008E399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CD869E7" w14:textId="77777777" w:rsidR="006E04A4" w:rsidRDefault="008E399A" w:rsidP="000326E3">
            <w:r>
              <w:t>Bet. 2021/22:TU4 Det nationella basutbudet av flygplatser</w:t>
            </w:r>
          </w:p>
        </w:tc>
        <w:tc>
          <w:tcPr>
            <w:tcW w:w="2055" w:type="dxa"/>
          </w:tcPr>
          <w:p w14:paraId="6CD869E8" w14:textId="77777777" w:rsidR="006E04A4" w:rsidRDefault="008E399A" w:rsidP="00C84F80">
            <w:r>
              <w:t>1 res. (S, V, MP)</w:t>
            </w:r>
          </w:p>
        </w:tc>
      </w:tr>
    </w:tbl>
    <w:p w14:paraId="6CD869EA" w14:textId="77777777" w:rsidR="00517888" w:rsidRPr="00F221DA" w:rsidRDefault="008E399A" w:rsidP="00137840">
      <w:pPr>
        <w:pStyle w:val="Blankrad"/>
      </w:pPr>
      <w:r>
        <w:t xml:space="preserve">     </w:t>
      </w:r>
    </w:p>
    <w:p w14:paraId="6CD869EB" w14:textId="77777777" w:rsidR="00121B42" w:rsidRDefault="008E399A" w:rsidP="00121B42">
      <w:pPr>
        <w:pStyle w:val="Blankrad"/>
      </w:pPr>
      <w:r>
        <w:t xml:space="preserve">     </w:t>
      </w:r>
    </w:p>
    <w:p w14:paraId="6CD869EC" w14:textId="77777777" w:rsidR="006E04A4" w:rsidRPr="00F221DA" w:rsidRDefault="008E39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46C51" w14:paraId="6CD869EF" w14:textId="77777777" w:rsidTr="00D774A8">
        <w:tc>
          <w:tcPr>
            <w:tcW w:w="567" w:type="dxa"/>
          </w:tcPr>
          <w:p w14:paraId="6CD869ED" w14:textId="77777777" w:rsidR="00D774A8" w:rsidRDefault="008E399A">
            <w:pPr>
              <w:pStyle w:val="IngenText"/>
            </w:pPr>
          </w:p>
        </w:tc>
        <w:tc>
          <w:tcPr>
            <w:tcW w:w="8718" w:type="dxa"/>
          </w:tcPr>
          <w:p w14:paraId="6CD869EE" w14:textId="77777777" w:rsidR="00D774A8" w:rsidRDefault="008E39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D869F0" w14:textId="77777777" w:rsidR="006E04A4" w:rsidRPr="00852BA1" w:rsidRDefault="008E39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6A02" w14:textId="77777777" w:rsidR="00000000" w:rsidRDefault="008E399A">
      <w:pPr>
        <w:spacing w:line="240" w:lineRule="auto"/>
      </w:pPr>
      <w:r>
        <w:separator/>
      </w:r>
    </w:p>
  </w:endnote>
  <w:endnote w:type="continuationSeparator" w:id="0">
    <w:p w14:paraId="6CD86A04" w14:textId="77777777" w:rsidR="00000000" w:rsidRDefault="008E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6" w14:textId="77777777" w:rsidR="00BE217A" w:rsidRDefault="008E39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7" w14:textId="77777777" w:rsidR="00D73249" w:rsidRDefault="008E39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D869F8" w14:textId="77777777" w:rsidR="00D73249" w:rsidRDefault="008E39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C" w14:textId="77777777" w:rsidR="00D73249" w:rsidRDefault="008E39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CD869FD" w14:textId="77777777" w:rsidR="00D73249" w:rsidRDefault="008E3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69FE" w14:textId="77777777" w:rsidR="00000000" w:rsidRDefault="008E399A">
      <w:pPr>
        <w:spacing w:line="240" w:lineRule="auto"/>
      </w:pPr>
      <w:r>
        <w:separator/>
      </w:r>
    </w:p>
  </w:footnote>
  <w:footnote w:type="continuationSeparator" w:id="0">
    <w:p w14:paraId="6CD86A00" w14:textId="77777777" w:rsidR="00000000" w:rsidRDefault="008E3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1" w14:textId="77777777" w:rsidR="00BE217A" w:rsidRDefault="008E39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2" w14:textId="77777777" w:rsidR="00D73249" w:rsidRDefault="008E39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30 november 2021</w:t>
    </w:r>
    <w:r>
      <w:fldChar w:fldCharType="end"/>
    </w:r>
  </w:p>
  <w:p w14:paraId="6CD869F3" w14:textId="77777777" w:rsidR="00D73249" w:rsidRDefault="008E39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D869F4" w14:textId="77777777" w:rsidR="00D73249" w:rsidRDefault="008E399A"/>
  <w:p w14:paraId="6CD869F5" w14:textId="77777777" w:rsidR="00D73249" w:rsidRDefault="008E39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69F9" w14:textId="77777777" w:rsidR="00D73249" w:rsidRDefault="008E39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D869FE" wp14:editId="6CD869F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869FA" w14:textId="77777777" w:rsidR="00D73249" w:rsidRDefault="008E399A" w:rsidP="00BE217A">
    <w:pPr>
      <w:pStyle w:val="Dokumentrubrik"/>
      <w:spacing w:after="360"/>
    </w:pPr>
    <w:r>
      <w:t>Föredragningslista</w:t>
    </w:r>
  </w:p>
  <w:p w14:paraId="6CD869FB" w14:textId="77777777" w:rsidR="00D73249" w:rsidRDefault="008E3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EDACB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B2C3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44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EE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A1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F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C3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E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6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6C51"/>
    <w:rsid w:val="00446C51"/>
    <w:rsid w:val="008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694E"/>
  <w15:docId w15:val="{E69DD4C5-0AA1-49F4-B8BC-B51B5FA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2021-11-30</SAFIR_Sammantradesdatum_Doc>
    <SAFIR_SammantradeID xmlns="C07A1A6C-0B19-41D9-BDF8-F523BA3921EB">665d9318-0c71-4a47-9493-72e6f9b43450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885E457-816B-4FAF-A7B9-9FB7BC54341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46BEE6E-2AF3-46C9-A7AE-E19600D63B4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290</Words>
  <Characters>1900</Characters>
  <Application>Microsoft Office Word</Application>
  <DocSecurity>0</DocSecurity>
  <Lines>146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