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14 december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10 Ekonomisk trygghet vid sjukdom och funktionsnedsättning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Bonnier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Åfeldt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Carlsson Löfdahl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16 Utbildning och universitetsforskning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Anna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Helene Hellmark Knutsson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utlåtande FiU31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om översyn av de europeiska tillsynsmyndigheterna (Esa-myndigheterna)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Polisens kameraövervakning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Tobé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14 december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2017-12-14</SAFIR_Sammantradesdatum_Doc>
    <SAFIR_SammantradeID xmlns="C07A1A6C-0B19-41D9-BDF8-F523BA3921EB">5ed88740-394f-4487-99dc-aa2200659d4f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ABD0B-6EE8-489E-B804-BB647DC44E5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14 december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