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06E5" w14:textId="77777777" w:rsidR="006E04A4" w:rsidRPr="00CD7560" w:rsidRDefault="001C2253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62</w:t>
      </w:r>
      <w:bookmarkEnd w:id="1"/>
    </w:p>
    <w:p w14:paraId="2F1406E6" w14:textId="77777777" w:rsidR="006E04A4" w:rsidRDefault="001C2253">
      <w:pPr>
        <w:pStyle w:val="Datum"/>
        <w:outlineLvl w:val="0"/>
      </w:pPr>
      <w:bookmarkStart w:id="2" w:name="DocumentDate"/>
      <w:r>
        <w:t>Onsdagen den 22 januari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0021F" w14:paraId="2F1406EB" w14:textId="77777777" w:rsidTr="00E47117">
        <w:trPr>
          <w:cantSplit/>
        </w:trPr>
        <w:tc>
          <w:tcPr>
            <w:tcW w:w="454" w:type="dxa"/>
          </w:tcPr>
          <w:p w14:paraId="2F1406E7" w14:textId="77777777" w:rsidR="006E04A4" w:rsidRDefault="001C225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F1406E8" w14:textId="77777777" w:rsidR="006E04A4" w:rsidRDefault="001C225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F1406E9" w14:textId="77777777" w:rsidR="006E04A4" w:rsidRDefault="001C2253"/>
        </w:tc>
        <w:tc>
          <w:tcPr>
            <w:tcW w:w="7512" w:type="dxa"/>
          </w:tcPr>
          <w:p w14:paraId="2F1406EA" w14:textId="77777777" w:rsidR="006E04A4" w:rsidRDefault="001C225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0021F" w14:paraId="2F1406F0" w14:textId="77777777" w:rsidTr="00E47117">
        <w:trPr>
          <w:cantSplit/>
        </w:trPr>
        <w:tc>
          <w:tcPr>
            <w:tcW w:w="454" w:type="dxa"/>
          </w:tcPr>
          <w:p w14:paraId="2F1406EC" w14:textId="77777777" w:rsidR="006E04A4" w:rsidRDefault="001C2253"/>
        </w:tc>
        <w:tc>
          <w:tcPr>
            <w:tcW w:w="1134" w:type="dxa"/>
          </w:tcPr>
          <w:p w14:paraId="2F1406ED" w14:textId="77777777" w:rsidR="006E04A4" w:rsidRDefault="001C2253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F1406EE" w14:textId="77777777" w:rsidR="006E04A4" w:rsidRDefault="001C2253"/>
        </w:tc>
        <w:tc>
          <w:tcPr>
            <w:tcW w:w="7512" w:type="dxa"/>
          </w:tcPr>
          <w:p w14:paraId="2F1406EF" w14:textId="77777777" w:rsidR="006E04A4" w:rsidRDefault="001C2253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F1406F1" w14:textId="77777777" w:rsidR="006E04A4" w:rsidRDefault="001C2253">
      <w:pPr>
        <w:pStyle w:val="StreckLngt"/>
      </w:pPr>
      <w:r>
        <w:tab/>
      </w:r>
    </w:p>
    <w:p w14:paraId="2F1406F2" w14:textId="77777777" w:rsidR="00121B42" w:rsidRDefault="001C2253" w:rsidP="00121B42">
      <w:pPr>
        <w:pStyle w:val="Blankrad"/>
      </w:pPr>
      <w:r>
        <w:t xml:space="preserve">      </w:t>
      </w:r>
    </w:p>
    <w:p w14:paraId="2F1406F3" w14:textId="77777777" w:rsidR="00CF242C" w:rsidRDefault="001C225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0021F" w14:paraId="2F1406F7" w14:textId="77777777" w:rsidTr="00055526">
        <w:trPr>
          <w:cantSplit/>
        </w:trPr>
        <w:tc>
          <w:tcPr>
            <w:tcW w:w="567" w:type="dxa"/>
          </w:tcPr>
          <w:p w14:paraId="2F1406F4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6F5" w14:textId="77777777" w:rsidR="006E04A4" w:rsidRDefault="001C225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F1406F6" w14:textId="77777777" w:rsidR="006E04A4" w:rsidRDefault="001C2253" w:rsidP="00C84F80">
            <w:pPr>
              <w:keepNext/>
            </w:pPr>
          </w:p>
        </w:tc>
      </w:tr>
      <w:tr w:rsidR="0020021F" w14:paraId="2F1406FB" w14:textId="77777777" w:rsidTr="00055526">
        <w:trPr>
          <w:cantSplit/>
        </w:trPr>
        <w:tc>
          <w:tcPr>
            <w:tcW w:w="567" w:type="dxa"/>
          </w:tcPr>
          <w:p w14:paraId="2F1406F8" w14:textId="77777777" w:rsidR="001D7AF0" w:rsidRDefault="001C225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F1406F9" w14:textId="77777777" w:rsidR="006E04A4" w:rsidRDefault="001C2253" w:rsidP="000326E3">
            <w:r>
              <w:t xml:space="preserve">2019/20:221 av Gudrun Brunegård (KD) </w:t>
            </w:r>
            <w:r>
              <w:br/>
              <w:t>Behörighetskraven för vuxenutbildningen</w:t>
            </w:r>
          </w:p>
        </w:tc>
        <w:tc>
          <w:tcPr>
            <w:tcW w:w="2055" w:type="dxa"/>
          </w:tcPr>
          <w:p w14:paraId="2F1406FA" w14:textId="77777777" w:rsidR="006E04A4" w:rsidRDefault="001C2253" w:rsidP="00C84F80"/>
        </w:tc>
      </w:tr>
      <w:tr w:rsidR="0020021F" w14:paraId="2F1406FF" w14:textId="77777777" w:rsidTr="00055526">
        <w:trPr>
          <w:cantSplit/>
        </w:trPr>
        <w:tc>
          <w:tcPr>
            <w:tcW w:w="567" w:type="dxa"/>
          </w:tcPr>
          <w:p w14:paraId="2F1406FC" w14:textId="77777777" w:rsidR="001D7AF0" w:rsidRDefault="001C225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F1406FD" w14:textId="77777777" w:rsidR="006E04A4" w:rsidRDefault="001C2253" w:rsidP="000326E3">
            <w:r>
              <w:t xml:space="preserve">2019/20:225 av Ann-Sofie Alm (M) </w:t>
            </w:r>
            <w:r>
              <w:br/>
              <w:t>Lärarnas arbetsmiljö</w:t>
            </w:r>
          </w:p>
        </w:tc>
        <w:tc>
          <w:tcPr>
            <w:tcW w:w="2055" w:type="dxa"/>
          </w:tcPr>
          <w:p w14:paraId="2F1406FE" w14:textId="77777777" w:rsidR="006E04A4" w:rsidRDefault="001C2253" w:rsidP="00C84F80"/>
        </w:tc>
      </w:tr>
      <w:tr w:rsidR="0020021F" w14:paraId="2F140703" w14:textId="77777777" w:rsidTr="00055526">
        <w:trPr>
          <w:cantSplit/>
        </w:trPr>
        <w:tc>
          <w:tcPr>
            <w:tcW w:w="567" w:type="dxa"/>
          </w:tcPr>
          <w:p w14:paraId="2F140700" w14:textId="77777777" w:rsidR="001D7AF0" w:rsidRDefault="001C225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F140701" w14:textId="77777777" w:rsidR="006E04A4" w:rsidRDefault="001C2253" w:rsidP="000326E3">
            <w:r>
              <w:t xml:space="preserve">2019/20:268 av Lars Beckman (M) </w:t>
            </w:r>
            <w:r>
              <w:br/>
              <w:t>23 000 tunnor med kvicksilver utanför Sundsvall och Gotland</w:t>
            </w:r>
          </w:p>
        </w:tc>
        <w:tc>
          <w:tcPr>
            <w:tcW w:w="2055" w:type="dxa"/>
          </w:tcPr>
          <w:p w14:paraId="2F140702" w14:textId="77777777" w:rsidR="006E04A4" w:rsidRDefault="001C2253" w:rsidP="00C84F80"/>
        </w:tc>
      </w:tr>
      <w:tr w:rsidR="0020021F" w14:paraId="2F140707" w14:textId="77777777" w:rsidTr="00055526">
        <w:trPr>
          <w:cantSplit/>
        </w:trPr>
        <w:tc>
          <w:tcPr>
            <w:tcW w:w="567" w:type="dxa"/>
          </w:tcPr>
          <w:p w14:paraId="2F140704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05" w14:textId="77777777" w:rsidR="006E04A4" w:rsidRDefault="001C225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F140706" w14:textId="77777777" w:rsidR="006E04A4" w:rsidRDefault="001C225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0021F" w14:paraId="2F14070B" w14:textId="77777777" w:rsidTr="00055526">
        <w:trPr>
          <w:cantSplit/>
        </w:trPr>
        <w:tc>
          <w:tcPr>
            <w:tcW w:w="567" w:type="dxa"/>
          </w:tcPr>
          <w:p w14:paraId="2F140708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09" w14:textId="77777777" w:rsidR="006E04A4" w:rsidRDefault="001C2253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F14070A" w14:textId="77777777" w:rsidR="006E04A4" w:rsidRDefault="001C2253" w:rsidP="00C84F80">
            <w:pPr>
              <w:keepNext/>
            </w:pPr>
          </w:p>
        </w:tc>
      </w:tr>
      <w:tr w:rsidR="0020021F" w14:paraId="2F14070F" w14:textId="77777777" w:rsidTr="00055526">
        <w:trPr>
          <w:cantSplit/>
        </w:trPr>
        <w:tc>
          <w:tcPr>
            <w:tcW w:w="567" w:type="dxa"/>
          </w:tcPr>
          <w:p w14:paraId="2F14070C" w14:textId="77777777" w:rsidR="001D7AF0" w:rsidRDefault="001C225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F14070D" w14:textId="77777777" w:rsidR="006E04A4" w:rsidRDefault="001C2253" w:rsidP="000326E3">
            <w:r>
              <w:t xml:space="preserve">2019/20:68 Förstärkt nedsättning av </w:t>
            </w:r>
            <w:r>
              <w:t>arbetsgivaravgifter för personer som arbetar med forskning eller utveckling</w:t>
            </w:r>
          </w:p>
        </w:tc>
        <w:tc>
          <w:tcPr>
            <w:tcW w:w="2055" w:type="dxa"/>
          </w:tcPr>
          <w:p w14:paraId="2F14070E" w14:textId="77777777" w:rsidR="006E04A4" w:rsidRDefault="001C2253" w:rsidP="00C84F80">
            <w:r>
              <w:t>SfU</w:t>
            </w:r>
          </w:p>
        </w:tc>
      </w:tr>
      <w:tr w:rsidR="0020021F" w14:paraId="2F140713" w14:textId="77777777" w:rsidTr="00055526">
        <w:trPr>
          <w:cantSplit/>
        </w:trPr>
        <w:tc>
          <w:tcPr>
            <w:tcW w:w="567" w:type="dxa"/>
          </w:tcPr>
          <w:p w14:paraId="2F140710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11" w14:textId="77777777" w:rsidR="006E04A4" w:rsidRDefault="001C2253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F140712" w14:textId="77777777" w:rsidR="006E04A4" w:rsidRDefault="001C2253" w:rsidP="00C84F80">
            <w:pPr>
              <w:keepNext/>
            </w:pPr>
          </w:p>
        </w:tc>
      </w:tr>
      <w:tr w:rsidR="0020021F" w14:paraId="2F140717" w14:textId="77777777" w:rsidTr="00055526">
        <w:trPr>
          <w:cantSplit/>
        </w:trPr>
        <w:tc>
          <w:tcPr>
            <w:tcW w:w="567" w:type="dxa"/>
          </w:tcPr>
          <w:p w14:paraId="2F140714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15" w14:textId="77777777" w:rsidR="006E04A4" w:rsidRDefault="001C2253" w:rsidP="000326E3">
            <w:pPr>
              <w:pStyle w:val="Motionsrubrik"/>
            </w:pPr>
            <w:r>
              <w:t>med anledning av prop. 2019/20:49 Protokoll om immunitet och privilegier för Europeiska organisationen för kärnforskning</w:t>
            </w:r>
          </w:p>
        </w:tc>
        <w:tc>
          <w:tcPr>
            <w:tcW w:w="2055" w:type="dxa"/>
          </w:tcPr>
          <w:p w14:paraId="2F140716" w14:textId="77777777" w:rsidR="006E04A4" w:rsidRDefault="001C2253" w:rsidP="00C84F80">
            <w:pPr>
              <w:keepNext/>
            </w:pPr>
          </w:p>
        </w:tc>
      </w:tr>
      <w:tr w:rsidR="0020021F" w14:paraId="2F14071B" w14:textId="77777777" w:rsidTr="00055526">
        <w:trPr>
          <w:cantSplit/>
        </w:trPr>
        <w:tc>
          <w:tcPr>
            <w:tcW w:w="567" w:type="dxa"/>
          </w:tcPr>
          <w:p w14:paraId="2F140718" w14:textId="77777777" w:rsidR="001D7AF0" w:rsidRDefault="001C225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F140719" w14:textId="77777777" w:rsidR="006E04A4" w:rsidRDefault="001C2253" w:rsidP="000326E3">
            <w:r>
              <w:t xml:space="preserve">2019/20:3449 av Patrick Reslow m.fl. </w:t>
            </w:r>
            <w:r>
              <w:t>(SD)</w:t>
            </w:r>
          </w:p>
        </w:tc>
        <w:tc>
          <w:tcPr>
            <w:tcW w:w="2055" w:type="dxa"/>
          </w:tcPr>
          <w:p w14:paraId="2F14071A" w14:textId="77777777" w:rsidR="006E04A4" w:rsidRDefault="001C2253" w:rsidP="00C84F80">
            <w:r>
              <w:t>UbU</w:t>
            </w:r>
          </w:p>
        </w:tc>
      </w:tr>
      <w:tr w:rsidR="0020021F" w14:paraId="2F14071F" w14:textId="77777777" w:rsidTr="00055526">
        <w:trPr>
          <w:cantSplit/>
        </w:trPr>
        <w:tc>
          <w:tcPr>
            <w:tcW w:w="567" w:type="dxa"/>
          </w:tcPr>
          <w:p w14:paraId="2F14071C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1D" w14:textId="77777777" w:rsidR="006E04A4" w:rsidRDefault="001C2253" w:rsidP="000326E3">
            <w:pPr>
              <w:pStyle w:val="Motionsrubrik"/>
            </w:pPr>
            <w:r>
              <w:t>med anledning av prop. 2019/20:51 Totalförsvarsdatalag – personuppgiftsbehandling vid Totalförsvarets rekryteringsmyndighet</w:t>
            </w:r>
          </w:p>
        </w:tc>
        <w:tc>
          <w:tcPr>
            <w:tcW w:w="2055" w:type="dxa"/>
          </w:tcPr>
          <w:p w14:paraId="2F14071E" w14:textId="77777777" w:rsidR="006E04A4" w:rsidRDefault="001C2253" w:rsidP="00C84F80">
            <w:pPr>
              <w:keepNext/>
            </w:pPr>
          </w:p>
        </w:tc>
      </w:tr>
      <w:tr w:rsidR="0020021F" w14:paraId="2F140723" w14:textId="77777777" w:rsidTr="00055526">
        <w:trPr>
          <w:cantSplit/>
        </w:trPr>
        <w:tc>
          <w:tcPr>
            <w:tcW w:w="567" w:type="dxa"/>
          </w:tcPr>
          <w:p w14:paraId="2F140720" w14:textId="77777777" w:rsidR="001D7AF0" w:rsidRDefault="001C225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F140721" w14:textId="77777777" w:rsidR="006E04A4" w:rsidRDefault="001C2253" w:rsidP="000326E3">
            <w:r>
              <w:t>2019/20:3466 av Daniel Bäckström m.fl. (C)</w:t>
            </w:r>
          </w:p>
        </w:tc>
        <w:tc>
          <w:tcPr>
            <w:tcW w:w="2055" w:type="dxa"/>
          </w:tcPr>
          <w:p w14:paraId="2F140722" w14:textId="77777777" w:rsidR="006E04A4" w:rsidRDefault="001C2253" w:rsidP="00C84F80">
            <w:r>
              <w:t>FöU</w:t>
            </w:r>
          </w:p>
        </w:tc>
      </w:tr>
      <w:tr w:rsidR="0020021F" w14:paraId="2F140727" w14:textId="77777777" w:rsidTr="00055526">
        <w:trPr>
          <w:cantSplit/>
        </w:trPr>
        <w:tc>
          <w:tcPr>
            <w:tcW w:w="567" w:type="dxa"/>
          </w:tcPr>
          <w:p w14:paraId="2F140724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25" w14:textId="77777777" w:rsidR="006E04A4" w:rsidRDefault="001C2253" w:rsidP="000326E3">
            <w:pPr>
              <w:pStyle w:val="Motionsrubrik"/>
            </w:pPr>
            <w:r>
              <w:t>med anledning av prop. 2019/20:52 En utvecklad översiktsplanering</w:t>
            </w:r>
          </w:p>
        </w:tc>
        <w:tc>
          <w:tcPr>
            <w:tcW w:w="2055" w:type="dxa"/>
          </w:tcPr>
          <w:p w14:paraId="2F140726" w14:textId="77777777" w:rsidR="006E04A4" w:rsidRDefault="001C2253" w:rsidP="00C84F80">
            <w:pPr>
              <w:keepNext/>
            </w:pPr>
          </w:p>
        </w:tc>
      </w:tr>
      <w:tr w:rsidR="0020021F" w14:paraId="2F14072B" w14:textId="77777777" w:rsidTr="00055526">
        <w:trPr>
          <w:cantSplit/>
        </w:trPr>
        <w:tc>
          <w:tcPr>
            <w:tcW w:w="567" w:type="dxa"/>
          </w:tcPr>
          <w:p w14:paraId="2F140728" w14:textId="77777777" w:rsidR="001D7AF0" w:rsidRDefault="001C225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F140729" w14:textId="77777777" w:rsidR="006E04A4" w:rsidRDefault="001C2253" w:rsidP="000326E3">
            <w:r>
              <w:t>2019/20:3472 av Larry Söder m.fl. (KD)</w:t>
            </w:r>
          </w:p>
        </w:tc>
        <w:tc>
          <w:tcPr>
            <w:tcW w:w="2055" w:type="dxa"/>
          </w:tcPr>
          <w:p w14:paraId="2F14072A" w14:textId="77777777" w:rsidR="006E04A4" w:rsidRDefault="001C2253" w:rsidP="00C84F80">
            <w:r>
              <w:t>CU</w:t>
            </w:r>
          </w:p>
        </w:tc>
      </w:tr>
      <w:tr w:rsidR="0020021F" w14:paraId="2F14072F" w14:textId="77777777" w:rsidTr="00055526">
        <w:trPr>
          <w:cantSplit/>
        </w:trPr>
        <w:tc>
          <w:tcPr>
            <w:tcW w:w="567" w:type="dxa"/>
          </w:tcPr>
          <w:p w14:paraId="2F14072C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2D" w14:textId="77777777" w:rsidR="006E04A4" w:rsidRDefault="001C2253" w:rsidP="000326E3">
            <w:pPr>
              <w:pStyle w:val="Motionsrubrik"/>
            </w:pPr>
            <w:r>
              <w:t>med anledning av prop. 2019/20:53 Underskott i förhållande till elnätsföretagens intäktsramar för tillsynsperioden 2012–2015</w:t>
            </w:r>
          </w:p>
        </w:tc>
        <w:tc>
          <w:tcPr>
            <w:tcW w:w="2055" w:type="dxa"/>
          </w:tcPr>
          <w:p w14:paraId="2F14072E" w14:textId="77777777" w:rsidR="006E04A4" w:rsidRDefault="001C2253" w:rsidP="00C84F80">
            <w:pPr>
              <w:keepNext/>
            </w:pPr>
          </w:p>
        </w:tc>
      </w:tr>
      <w:tr w:rsidR="0020021F" w14:paraId="2F140733" w14:textId="77777777" w:rsidTr="00055526">
        <w:trPr>
          <w:cantSplit/>
        </w:trPr>
        <w:tc>
          <w:tcPr>
            <w:tcW w:w="567" w:type="dxa"/>
          </w:tcPr>
          <w:p w14:paraId="2F140730" w14:textId="77777777" w:rsidR="001D7AF0" w:rsidRDefault="001C225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F140731" w14:textId="77777777" w:rsidR="006E04A4" w:rsidRDefault="001C2253" w:rsidP="000326E3">
            <w:r>
              <w:t>2019/20:3477 av Lars Hjälmered m.fl. (M)</w:t>
            </w:r>
          </w:p>
        </w:tc>
        <w:tc>
          <w:tcPr>
            <w:tcW w:w="2055" w:type="dxa"/>
          </w:tcPr>
          <w:p w14:paraId="2F140732" w14:textId="77777777" w:rsidR="006E04A4" w:rsidRDefault="001C2253" w:rsidP="00C84F80">
            <w:r>
              <w:t>NU</w:t>
            </w:r>
          </w:p>
        </w:tc>
      </w:tr>
      <w:tr w:rsidR="0020021F" w14:paraId="2F140737" w14:textId="77777777" w:rsidTr="00055526">
        <w:trPr>
          <w:cantSplit/>
        </w:trPr>
        <w:tc>
          <w:tcPr>
            <w:tcW w:w="567" w:type="dxa"/>
          </w:tcPr>
          <w:p w14:paraId="2F140734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35" w14:textId="77777777" w:rsidR="006E04A4" w:rsidRDefault="001C2253" w:rsidP="000326E3">
            <w:pPr>
              <w:pStyle w:val="Motionsrubrik"/>
            </w:pPr>
            <w:r>
              <w:t>med anledning av prop. 2019/20:57 V</w:t>
            </w:r>
            <w:r>
              <w:t>issa ytterligare ändringar av placeringsreglerna för Första–Fjärde AP-fonderna</w:t>
            </w:r>
          </w:p>
        </w:tc>
        <w:tc>
          <w:tcPr>
            <w:tcW w:w="2055" w:type="dxa"/>
          </w:tcPr>
          <w:p w14:paraId="2F140736" w14:textId="77777777" w:rsidR="006E04A4" w:rsidRDefault="001C2253" w:rsidP="00C84F80">
            <w:pPr>
              <w:keepNext/>
            </w:pPr>
          </w:p>
        </w:tc>
      </w:tr>
      <w:tr w:rsidR="0020021F" w14:paraId="2F14073B" w14:textId="77777777" w:rsidTr="00055526">
        <w:trPr>
          <w:cantSplit/>
        </w:trPr>
        <w:tc>
          <w:tcPr>
            <w:tcW w:w="567" w:type="dxa"/>
          </w:tcPr>
          <w:p w14:paraId="2F140738" w14:textId="77777777" w:rsidR="001D7AF0" w:rsidRDefault="001C225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F140739" w14:textId="77777777" w:rsidR="006E04A4" w:rsidRDefault="001C2253" w:rsidP="000326E3">
            <w:r>
              <w:t>2019/20:3452 av Ulla Andersson m.fl. (V)</w:t>
            </w:r>
          </w:p>
        </w:tc>
        <w:tc>
          <w:tcPr>
            <w:tcW w:w="2055" w:type="dxa"/>
          </w:tcPr>
          <w:p w14:paraId="2F14073A" w14:textId="77777777" w:rsidR="006E04A4" w:rsidRDefault="001C2253" w:rsidP="00C84F80">
            <w:r>
              <w:t>FiU</w:t>
            </w:r>
          </w:p>
        </w:tc>
      </w:tr>
      <w:tr w:rsidR="0020021F" w14:paraId="2F14073F" w14:textId="77777777" w:rsidTr="00055526">
        <w:trPr>
          <w:cantSplit/>
        </w:trPr>
        <w:tc>
          <w:tcPr>
            <w:tcW w:w="567" w:type="dxa"/>
          </w:tcPr>
          <w:p w14:paraId="2F14073C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3D" w14:textId="77777777" w:rsidR="006E04A4" w:rsidRDefault="001C2253" w:rsidP="000326E3">
            <w:pPr>
              <w:pStyle w:val="Motionsrubrik"/>
            </w:pPr>
            <w:r>
              <w:t>med anledning av prop. 2019/20:58 Reglering av vapenmagasin</w:t>
            </w:r>
          </w:p>
        </w:tc>
        <w:tc>
          <w:tcPr>
            <w:tcW w:w="2055" w:type="dxa"/>
          </w:tcPr>
          <w:p w14:paraId="2F14073E" w14:textId="77777777" w:rsidR="006E04A4" w:rsidRDefault="001C2253" w:rsidP="00C84F80">
            <w:pPr>
              <w:keepNext/>
            </w:pPr>
          </w:p>
        </w:tc>
      </w:tr>
      <w:tr w:rsidR="0020021F" w14:paraId="2F140743" w14:textId="77777777" w:rsidTr="00055526">
        <w:trPr>
          <w:cantSplit/>
        </w:trPr>
        <w:tc>
          <w:tcPr>
            <w:tcW w:w="567" w:type="dxa"/>
          </w:tcPr>
          <w:p w14:paraId="2F140740" w14:textId="77777777" w:rsidR="001D7AF0" w:rsidRDefault="001C225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F140741" w14:textId="77777777" w:rsidR="006E04A4" w:rsidRDefault="001C2253" w:rsidP="000326E3">
            <w:r>
              <w:t>2019/20:3461 av Johan Hedin (C)</w:t>
            </w:r>
          </w:p>
        </w:tc>
        <w:tc>
          <w:tcPr>
            <w:tcW w:w="2055" w:type="dxa"/>
          </w:tcPr>
          <w:p w14:paraId="2F140742" w14:textId="77777777" w:rsidR="006E04A4" w:rsidRDefault="001C2253" w:rsidP="00C84F80">
            <w:r>
              <w:t>JuU</w:t>
            </w:r>
          </w:p>
        </w:tc>
      </w:tr>
      <w:tr w:rsidR="0020021F" w14:paraId="2F140747" w14:textId="77777777" w:rsidTr="00055526">
        <w:trPr>
          <w:cantSplit/>
        </w:trPr>
        <w:tc>
          <w:tcPr>
            <w:tcW w:w="567" w:type="dxa"/>
          </w:tcPr>
          <w:p w14:paraId="2F140744" w14:textId="77777777" w:rsidR="001D7AF0" w:rsidRDefault="001C225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F140745" w14:textId="77777777" w:rsidR="006E04A4" w:rsidRDefault="001C2253" w:rsidP="000326E3">
            <w:r>
              <w:t>2019/20:3465 av Johan</w:t>
            </w:r>
            <w:r>
              <w:t xml:space="preserve"> Forssell m.fl. (M, KD)</w:t>
            </w:r>
          </w:p>
        </w:tc>
        <w:tc>
          <w:tcPr>
            <w:tcW w:w="2055" w:type="dxa"/>
          </w:tcPr>
          <w:p w14:paraId="2F140746" w14:textId="77777777" w:rsidR="006E04A4" w:rsidRDefault="001C2253" w:rsidP="00C84F80">
            <w:r>
              <w:t>JuU</w:t>
            </w:r>
          </w:p>
        </w:tc>
      </w:tr>
      <w:tr w:rsidR="0020021F" w14:paraId="2F14074B" w14:textId="77777777" w:rsidTr="00055526">
        <w:trPr>
          <w:cantSplit/>
        </w:trPr>
        <w:tc>
          <w:tcPr>
            <w:tcW w:w="567" w:type="dxa"/>
          </w:tcPr>
          <w:p w14:paraId="2F140748" w14:textId="77777777" w:rsidR="001D7AF0" w:rsidRDefault="001C225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F140749" w14:textId="77777777" w:rsidR="006E04A4" w:rsidRDefault="001C2253" w:rsidP="000326E3">
            <w:r>
              <w:t>2019/20:3468 av Johan Pehrson m.fl. (L)</w:t>
            </w:r>
          </w:p>
        </w:tc>
        <w:tc>
          <w:tcPr>
            <w:tcW w:w="2055" w:type="dxa"/>
          </w:tcPr>
          <w:p w14:paraId="2F14074A" w14:textId="77777777" w:rsidR="006E04A4" w:rsidRDefault="001C2253" w:rsidP="00C84F80">
            <w:r>
              <w:t>JuU</w:t>
            </w:r>
          </w:p>
        </w:tc>
      </w:tr>
      <w:tr w:rsidR="0020021F" w14:paraId="2F14074F" w14:textId="77777777" w:rsidTr="00055526">
        <w:trPr>
          <w:cantSplit/>
        </w:trPr>
        <w:tc>
          <w:tcPr>
            <w:tcW w:w="567" w:type="dxa"/>
          </w:tcPr>
          <w:p w14:paraId="2F14074C" w14:textId="77777777" w:rsidR="001D7AF0" w:rsidRDefault="001C225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F14074D" w14:textId="77777777" w:rsidR="006E04A4" w:rsidRDefault="001C2253" w:rsidP="000326E3">
            <w:r>
              <w:t>2019/20:3474 av Adam Marttinen m.fl. (SD)</w:t>
            </w:r>
          </w:p>
        </w:tc>
        <w:tc>
          <w:tcPr>
            <w:tcW w:w="2055" w:type="dxa"/>
          </w:tcPr>
          <w:p w14:paraId="2F14074E" w14:textId="77777777" w:rsidR="006E04A4" w:rsidRDefault="001C2253" w:rsidP="00C84F80">
            <w:r>
              <w:t>JuU</w:t>
            </w:r>
          </w:p>
        </w:tc>
      </w:tr>
      <w:tr w:rsidR="0020021F" w14:paraId="2F140753" w14:textId="77777777" w:rsidTr="00055526">
        <w:trPr>
          <w:cantSplit/>
        </w:trPr>
        <w:tc>
          <w:tcPr>
            <w:tcW w:w="567" w:type="dxa"/>
          </w:tcPr>
          <w:p w14:paraId="2F140750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51" w14:textId="77777777" w:rsidR="006E04A4" w:rsidRDefault="001C2253" w:rsidP="000326E3">
            <w:pPr>
              <w:pStyle w:val="Motionsrubrik"/>
            </w:pPr>
            <w:r>
              <w:t>med anledning av prop. 2019/20:64 Hemlig dataavläsning</w:t>
            </w:r>
          </w:p>
        </w:tc>
        <w:tc>
          <w:tcPr>
            <w:tcW w:w="2055" w:type="dxa"/>
          </w:tcPr>
          <w:p w14:paraId="2F140752" w14:textId="77777777" w:rsidR="006E04A4" w:rsidRDefault="001C2253" w:rsidP="00C84F80">
            <w:pPr>
              <w:keepNext/>
            </w:pPr>
          </w:p>
        </w:tc>
      </w:tr>
      <w:tr w:rsidR="0020021F" w14:paraId="2F140757" w14:textId="77777777" w:rsidTr="00055526">
        <w:trPr>
          <w:cantSplit/>
        </w:trPr>
        <w:tc>
          <w:tcPr>
            <w:tcW w:w="567" w:type="dxa"/>
          </w:tcPr>
          <w:p w14:paraId="2F140754" w14:textId="77777777" w:rsidR="001D7AF0" w:rsidRDefault="001C225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F140755" w14:textId="77777777" w:rsidR="006E04A4" w:rsidRDefault="001C2253" w:rsidP="000326E3">
            <w:r>
              <w:t>2019/20:3451 av Linda Westerlund Snecker m.fl. (V)</w:t>
            </w:r>
          </w:p>
        </w:tc>
        <w:tc>
          <w:tcPr>
            <w:tcW w:w="2055" w:type="dxa"/>
          </w:tcPr>
          <w:p w14:paraId="2F140756" w14:textId="77777777" w:rsidR="006E04A4" w:rsidRDefault="001C2253" w:rsidP="00C84F80">
            <w:r>
              <w:t>JuU</w:t>
            </w:r>
          </w:p>
        </w:tc>
      </w:tr>
      <w:tr w:rsidR="0020021F" w14:paraId="2F14075B" w14:textId="77777777" w:rsidTr="00055526">
        <w:trPr>
          <w:cantSplit/>
        </w:trPr>
        <w:tc>
          <w:tcPr>
            <w:tcW w:w="567" w:type="dxa"/>
          </w:tcPr>
          <w:p w14:paraId="2F140758" w14:textId="77777777" w:rsidR="001D7AF0" w:rsidRDefault="001C225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F140759" w14:textId="77777777" w:rsidR="006E04A4" w:rsidRDefault="001C2253" w:rsidP="000326E3">
            <w:r>
              <w:t>2019/20:3471 av Ingemar Kihlström m.fl. (KD)</w:t>
            </w:r>
          </w:p>
        </w:tc>
        <w:tc>
          <w:tcPr>
            <w:tcW w:w="2055" w:type="dxa"/>
          </w:tcPr>
          <w:p w14:paraId="2F14075A" w14:textId="77777777" w:rsidR="006E04A4" w:rsidRDefault="001C2253" w:rsidP="00C84F80">
            <w:r>
              <w:t>JuU</w:t>
            </w:r>
          </w:p>
        </w:tc>
      </w:tr>
      <w:tr w:rsidR="0020021F" w14:paraId="2F14075F" w14:textId="77777777" w:rsidTr="00055526">
        <w:trPr>
          <w:cantSplit/>
        </w:trPr>
        <w:tc>
          <w:tcPr>
            <w:tcW w:w="567" w:type="dxa"/>
          </w:tcPr>
          <w:p w14:paraId="2F14075C" w14:textId="77777777" w:rsidR="001D7AF0" w:rsidRDefault="001C225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F14075D" w14:textId="77777777" w:rsidR="006E04A4" w:rsidRDefault="001C2253" w:rsidP="000326E3">
            <w:r>
              <w:t>2019/20:3475 av Adam Marttinen m.fl. (SD)</w:t>
            </w:r>
          </w:p>
        </w:tc>
        <w:tc>
          <w:tcPr>
            <w:tcW w:w="2055" w:type="dxa"/>
          </w:tcPr>
          <w:p w14:paraId="2F14075E" w14:textId="77777777" w:rsidR="006E04A4" w:rsidRDefault="001C2253" w:rsidP="00C84F80">
            <w:r>
              <w:t>JuU</w:t>
            </w:r>
          </w:p>
        </w:tc>
      </w:tr>
      <w:tr w:rsidR="0020021F" w14:paraId="2F140763" w14:textId="77777777" w:rsidTr="00055526">
        <w:trPr>
          <w:cantSplit/>
        </w:trPr>
        <w:tc>
          <w:tcPr>
            <w:tcW w:w="567" w:type="dxa"/>
          </w:tcPr>
          <w:p w14:paraId="2F140760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61" w14:textId="77777777" w:rsidR="006E04A4" w:rsidRDefault="001C2253" w:rsidP="000326E3">
            <w:pPr>
              <w:pStyle w:val="Motionsrubrik"/>
            </w:pPr>
            <w:r>
              <w:t>med anledning av skr. 2019/20:50 Riksrevisionens rapport om jämställd sjukfrånvaro</w:t>
            </w:r>
          </w:p>
        </w:tc>
        <w:tc>
          <w:tcPr>
            <w:tcW w:w="2055" w:type="dxa"/>
          </w:tcPr>
          <w:p w14:paraId="2F140762" w14:textId="77777777" w:rsidR="006E04A4" w:rsidRDefault="001C2253" w:rsidP="00C84F80">
            <w:pPr>
              <w:keepNext/>
            </w:pPr>
          </w:p>
        </w:tc>
      </w:tr>
      <w:tr w:rsidR="0020021F" w14:paraId="2F140767" w14:textId="77777777" w:rsidTr="00055526">
        <w:trPr>
          <w:cantSplit/>
        </w:trPr>
        <w:tc>
          <w:tcPr>
            <w:tcW w:w="567" w:type="dxa"/>
          </w:tcPr>
          <w:p w14:paraId="2F140764" w14:textId="77777777" w:rsidR="001D7AF0" w:rsidRDefault="001C225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F140765" w14:textId="77777777" w:rsidR="006E04A4" w:rsidRDefault="001C2253" w:rsidP="000326E3">
            <w:r>
              <w:t>2019/20:3456 av Bengt Eliasson m.fl. (L)</w:t>
            </w:r>
          </w:p>
        </w:tc>
        <w:tc>
          <w:tcPr>
            <w:tcW w:w="2055" w:type="dxa"/>
          </w:tcPr>
          <w:p w14:paraId="2F140766" w14:textId="77777777" w:rsidR="006E04A4" w:rsidRDefault="001C2253" w:rsidP="00C84F80">
            <w:r>
              <w:t>SfU</w:t>
            </w:r>
          </w:p>
        </w:tc>
      </w:tr>
      <w:tr w:rsidR="0020021F" w14:paraId="2F14076B" w14:textId="77777777" w:rsidTr="00055526">
        <w:trPr>
          <w:cantSplit/>
        </w:trPr>
        <w:tc>
          <w:tcPr>
            <w:tcW w:w="567" w:type="dxa"/>
          </w:tcPr>
          <w:p w14:paraId="2F140768" w14:textId="77777777" w:rsidR="001D7AF0" w:rsidRDefault="001C225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F140769" w14:textId="77777777" w:rsidR="006E04A4" w:rsidRDefault="001C2253" w:rsidP="000326E3">
            <w:r>
              <w:t xml:space="preserve">2019/20:3470 av </w:t>
            </w:r>
            <w:r>
              <w:t>Julia Kronlid och Linda Lindberg (båda SD)</w:t>
            </w:r>
          </w:p>
        </w:tc>
        <w:tc>
          <w:tcPr>
            <w:tcW w:w="2055" w:type="dxa"/>
          </w:tcPr>
          <w:p w14:paraId="2F14076A" w14:textId="77777777" w:rsidR="006E04A4" w:rsidRDefault="001C2253" w:rsidP="00C84F80">
            <w:r>
              <w:t>SfU</w:t>
            </w:r>
          </w:p>
        </w:tc>
      </w:tr>
      <w:tr w:rsidR="0020021F" w14:paraId="2F14076F" w14:textId="77777777" w:rsidTr="00055526">
        <w:trPr>
          <w:cantSplit/>
        </w:trPr>
        <w:tc>
          <w:tcPr>
            <w:tcW w:w="567" w:type="dxa"/>
          </w:tcPr>
          <w:p w14:paraId="2F14076C" w14:textId="77777777" w:rsidR="001D7AF0" w:rsidRDefault="001C225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F14076D" w14:textId="77777777" w:rsidR="006E04A4" w:rsidRDefault="001C2253" w:rsidP="000326E3">
            <w:r>
              <w:t>2019/20:3473 av Hans Eklind m.fl. (KD)</w:t>
            </w:r>
          </w:p>
        </w:tc>
        <w:tc>
          <w:tcPr>
            <w:tcW w:w="2055" w:type="dxa"/>
          </w:tcPr>
          <w:p w14:paraId="2F14076E" w14:textId="77777777" w:rsidR="006E04A4" w:rsidRDefault="001C2253" w:rsidP="00C84F80">
            <w:r>
              <w:t>SfU</w:t>
            </w:r>
          </w:p>
        </w:tc>
      </w:tr>
      <w:tr w:rsidR="0020021F" w14:paraId="2F140773" w14:textId="77777777" w:rsidTr="00055526">
        <w:trPr>
          <w:cantSplit/>
        </w:trPr>
        <w:tc>
          <w:tcPr>
            <w:tcW w:w="567" w:type="dxa"/>
          </w:tcPr>
          <w:p w14:paraId="2F140770" w14:textId="77777777" w:rsidR="001D7AF0" w:rsidRDefault="001C225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F140771" w14:textId="77777777" w:rsidR="006E04A4" w:rsidRDefault="001C2253" w:rsidP="000326E3">
            <w:r>
              <w:t>2019/20:3478 av Solveig Zander (C)</w:t>
            </w:r>
          </w:p>
        </w:tc>
        <w:tc>
          <w:tcPr>
            <w:tcW w:w="2055" w:type="dxa"/>
          </w:tcPr>
          <w:p w14:paraId="2F140772" w14:textId="77777777" w:rsidR="006E04A4" w:rsidRDefault="001C2253" w:rsidP="00C84F80">
            <w:r>
              <w:t>SfU</w:t>
            </w:r>
          </w:p>
        </w:tc>
      </w:tr>
      <w:tr w:rsidR="0020021F" w14:paraId="2F140777" w14:textId="77777777" w:rsidTr="00055526">
        <w:trPr>
          <w:cantSplit/>
        </w:trPr>
        <w:tc>
          <w:tcPr>
            <w:tcW w:w="567" w:type="dxa"/>
          </w:tcPr>
          <w:p w14:paraId="2F140774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75" w14:textId="77777777" w:rsidR="006E04A4" w:rsidRDefault="001C2253" w:rsidP="000326E3">
            <w:pPr>
              <w:pStyle w:val="Motionsrubrik"/>
            </w:pPr>
            <w:r>
              <w:t>med anledning av skr. 2019/20:54 Riksrevisionens rapport om mörkertal inom bostadstillägget</w:t>
            </w:r>
          </w:p>
        </w:tc>
        <w:tc>
          <w:tcPr>
            <w:tcW w:w="2055" w:type="dxa"/>
          </w:tcPr>
          <w:p w14:paraId="2F140776" w14:textId="77777777" w:rsidR="006E04A4" w:rsidRDefault="001C2253" w:rsidP="00C84F80">
            <w:pPr>
              <w:keepNext/>
            </w:pPr>
          </w:p>
        </w:tc>
      </w:tr>
      <w:tr w:rsidR="0020021F" w14:paraId="2F14077B" w14:textId="77777777" w:rsidTr="00055526">
        <w:trPr>
          <w:cantSplit/>
        </w:trPr>
        <w:tc>
          <w:tcPr>
            <w:tcW w:w="567" w:type="dxa"/>
          </w:tcPr>
          <w:p w14:paraId="2F140778" w14:textId="77777777" w:rsidR="001D7AF0" w:rsidRDefault="001C225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F140779" w14:textId="77777777" w:rsidR="006E04A4" w:rsidRDefault="001C2253" w:rsidP="000326E3">
            <w:r>
              <w:t xml:space="preserve">2019/20:3457 av </w:t>
            </w:r>
            <w:r>
              <w:t>Bengt Eliasson m.fl. (L)</w:t>
            </w:r>
          </w:p>
        </w:tc>
        <w:tc>
          <w:tcPr>
            <w:tcW w:w="2055" w:type="dxa"/>
          </w:tcPr>
          <w:p w14:paraId="2F14077A" w14:textId="77777777" w:rsidR="006E04A4" w:rsidRDefault="001C2253" w:rsidP="00C84F80">
            <w:r>
              <w:t>SfU</w:t>
            </w:r>
          </w:p>
        </w:tc>
      </w:tr>
      <w:tr w:rsidR="0020021F" w14:paraId="2F14077F" w14:textId="77777777" w:rsidTr="00055526">
        <w:trPr>
          <w:cantSplit/>
        </w:trPr>
        <w:tc>
          <w:tcPr>
            <w:tcW w:w="567" w:type="dxa"/>
          </w:tcPr>
          <w:p w14:paraId="2F14077C" w14:textId="77777777" w:rsidR="001D7AF0" w:rsidRDefault="001C225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F14077D" w14:textId="77777777" w:rsidR="006E04A4" w:rsidRDefault="001C2253" w:rsidP="000326E3">
            <w:r>
              <w:t>2019/20:3458 av Julia Kronlid och Linda Lindberg (båda SD)</w:t>
            </w:r>
          </w:p>
        </w:tc>
        <w:tc>
          <w:tcPr>
            <w:tcW w:w="2055" w:type="dxa"/>
          </w:tcPr>
          <w:p w14:paraId="2F14077E" w14:textId="77777777" w:rsidR="006E04A4" w:rsidRDefault="001C2253" w:rsidP="00C84F80">
            <w:r>
              <w:t>SfU</w:t>
            </w:r>
          </w:p>
        </w:tc>
      </w:tr>
      <w:tr w:rsidR="0020021F" w14:paraId="2F140783" w14:textId="77777777" w:rsidTr="00055526">
        <w:trPr>
          <w:cantSplit/>
        </w:trPr>
        <w:tc>
          <w:tcPr>
            <w:tcW w:w="567" w:type="dxa"/>
          </w:tcPr>
          <w:p w14:paraId="2F140780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81" w14:textId="77777777" w:rsidR="006E04A4" w:rsidRDefault="001C2253" w:rsidP="000326E3">
            <w:pPr>
              <w:pStyle w:val="Motionsrubrik"/>
            </w:pPr>
            <w:r>
              <w:t>med anledning av skr. 2019/20:60 Riksrevisionens rapport om resurseffektivitet och produktivitet vid Sveriges lärosäten i nordisk jämförelse</w:t>
            </w:r>
          </w:p>
        </w:tc>
        <w:tc>
          <w:tcPr>
            <w:tcW w:w="2055" w:type="dxa"/>
          </w:tcPr>
          <w:p w14:paraId="2F140782" w14:textId="77777777" w:rsidR="006E04A4" w:rsidRDefault="001C2253" w:rsidP="00C84F80">
            <w:pPr>
              <w:keepNext/>
            </w:pPr>
          </w:p>
        </w:tc>
      </w:tr>
      <w:tr w:rsidR="0020021F" w14:paraId="2F140787" w14:textId="77777777" w:rsidTr="00055526">
        <w:trPr>
          <w:cantSplit/>
        </w:trPr>
        <w:tc>
          <w:tcPr>
            <w:tcW w:w="567" w:type="dxa"/>
          </w:tcPr>
          <w:p w14:paraId="2F140784" w14:textId="77777777" w:rsidR="001D7AF0" w:rsidRDefault="001C225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F140785" w14:textId="77777777" w:rsidR="006E04A4" w:rsidRDefault="001C2253" w:rsidP="000326E3">
            <w:r>
              <w:t>2019/20:3459</w:t>
            </w:r>
            <w:r>
              <w:t xml:space="preserve"> av Fredrik Christensson m.fl. (C)</w:t>
            </w:r>
          </w:p>
        </w:tc>
        <w:tc>
          <w:tcPr>
            <w:tcW w:w="2055" w:type="dxa"/>
          </w:tcPr>
          <w:p w14:paraId="2F140786" w14:textId="77777777" w:rsidR="006E04A4" w:rsidRDefault="001C2253" w:rsidP="00C84F80">
            <w:r>
              <w:t>UbU</w:t>
            </w:r>
          </w:p>
        </w:tc>
      </w:tr>
      <w:tr w:rsidR="0020021F" w14:paraId="2F14078B" w14:textId="77777777" w:rsidTr="00055526">
        <w:trPr>
          <w:cantSplit/>
        </w:trPr>
        <w:tc>
          <w:tcPr>
            <w:tcW w:w="567" w:type="dxa"/>
          </w:tcPr>
          <w:p w14:paraId="2F140788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89" w14:textId="77777777" w:rsidR="006E04A4" w:rsidRDefault="001C2253" w:rsidP="000326E3">
            <w:pPr>
              <w:pStyle w:val="Motionsrubrik"/>
            </w:pPr>
            <w:r>
              <w:t>med anledning av skr. 2019/20:70 Integritetsskydd vid signalspaning i försvarsunderrättelseverksamhet</w:t>
            </w:r>
          </w:p>
        </w:tc>
        <w:tc>
          <w:tcPr>
            <w:tcW w:w="2055" w:type="dxa"/>
          </w:tcPr>
          <w:p w14:paraId="2F14078A" w14:textId="77777777" w:rsidR="006E04A4" w:rsidRDefault="001C2253" w:rsidP="00C84F80">
            <w:pPr>
              <w:keepNext/>
            </w:pPr>
          </w:p>
        </w:tc>
      </w:tr>
      <w:tr w:rsidR="0020021F" w14:paraId="2F14078F" w14:textId="77777777" w:rsidTr="00055526">
        <w:trPr>
          <w:cantSplit/>
        </w:trPr>
        <w:tc>
          <w:tcPr>
            <w:tcW w:w="567" w:type="dxa"/>
          </w:tcPr>
          <w:p w14:paraId="2F14078C" w14:textId="77777777" w:rsidR="001D7AF0" w:rsidRDefault="001C225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F14078D" w14:textId="77777777" w:rsidR="006E04A4" w:rsidRDefault="001C2253" w:rsidP="000326E3">
            <w:r>
              <w:t>2019/20:3469 av Pål Jonson m.fl. (M, KD)</w:t>
            </w:r>
          </w:p>
        </w:tc>
        <w:tc>
          <w:tcPr>
            <w:tcW w:w="2055" w:type="dxa"/>
          </w:tcPr>
          <w:p w14:paraId="2F14078E" w14:textId="77777777" w:rsidR="006E04A4" w:rsidRDefault="001C2253" w:rsidP="00C84F80">
            <w:r>
              <w:t>FöU</w:t>
            </w:r>
          </w:p>
        </w:tc>
      </w:tr>
      <w:tr w:rsidR="0020021F" w14:paraId="2F140793" w14:textId="77777777" w:rsidTr="00055526">
        <w:trPr>
          <w:cantSplit/>
        </w:trPr>
        <w:tc>
          <w:tcPr>
            <w:tcW w:w="567" w:type="dxa"/>
          </w:tcPr>
          <w:p w14:paraId="2F140790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91" w14:textId="77777777" w:rsidR="006E04A4" w:rsidRDefault="001C2253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F140792" w14:textId="77777777" w:rsidR="006E04A4" w:rsidRDefault="001C2253" w:rsidP="00C84F80">
            <w:pPr>
              <w:keepNext/>
            </w:pPr>
          </w:p>
        </w:tc>
      </w:tr>
      <w:tr w:rsidR="0020021F" w14:paraId="2F140797" w14:textId="77777777" w:rsidTr="00055526">
        <w:trPr>
          <w:cantSplit/>
        </w:trPr>
        <w:tc>
          <w:tcPr>
            <w:tcW w:w="567" w:type="dxa"/>
          </w:tcPr>
          <w:p w14:paraId="2F140794" w14:textId="77777777" w:rsidR="001D7AF0" w:rsidRDefault="001C225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F140795" w14:textId="77777777" w:rsidR="006E04A4" w:rsidRDefault="001C2253" w:rsidP="000326E3">
            <w:r>
              <w:t xml:space="preserve">COM(2019) 640 Meddelande från kommissionen </w:t>
            </w:r>
            <w:r>
              <w:t>till Europaparlamentet, Europeiska rådet, rådet, Europeiska ekonomiska och sociala kommittén samt Regionkommittén Den europeiska gröna given </w:t>
            </w:r>
          </w:p>
        </w:tc>
        <w:tc>
          <w:tcPr>
            <w:tcW w:w="2055" w:type="dxa"/>
          </w:tcPr>
          <w:p w14:paraId="2F140796" w14:textId="77777777" w:rsidR="006E04A4" w:rsidRDefault="001C2253" w:rsidP="00C84F80">
            <w:r>
              <w:t>MJU</w:t>
            </w:r>
          </w:p>
        </w:tc>
      </w:tr>
      <w:tr w:rsidR="0020021F" w14:paraId="2F14079B" w14:textId="77777777" w:rsidTr="00055526">
        <w:trPr>
          <w:cantSplit/>
        </w:trPr>
        <w:tc>
          <w:tcPr>
            <w:tcW w:w="567" w:type="dxa"/>
          </w:tcPr>
          <w:p w14:paraId="2F140798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99" w14:textId="77777777" w:rsidR="006E04A4" w:rsidRDefault="001C2253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2F14079A" w14:textId="77777777" w:rsidR="006E04A4" w:rsidRDefault="001C225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0021F" w14:paraId="2F1407A0" w14:textId="77777777" w:rsidTr="00055526">
        <w:trPr>
          <w:cantSplit/>
        </w:trPr>
        <w:tc>
          <w:tcPr>
            <w:tcW w:w="567" w:type="dxa"/>
          </w:tcPr>
          <w:p w14:paraId="2F14079C" w14:textId="77777777" w:rsidR="001D7AF0" w:rsidRDefault="001C2253" w:rsidP="00C84F80"/>
        </w:tc>
        <w:tc>
          <w:tcPr>
            <w:tcW w:w="6663" w:type="dxa"/>
          </w:tcPr>
          <w:p w14:paraId="2F14079D" w14:textId="77777777" w:rsidR="006E04A4" w:rsidRDefault="001C2253" w:rsidP="000326E3">
            <w:pPr>
              <w:pStyle w:val="Underrubrik"/>
            </w:pPr>
            <w:r>
              <w:t xml:space="preserve"> </w:t>
            </w:r>
          </w:p>
          <w:p w14:paraId="2F14079E" w14:textId="484FDD9C" w:rsidR="006E04A4" w:rsidRDefault="001C2253" w:rsidP="000326E3">
            <w:pPr>
              <w:pStyle w:val="Underrubrik"/>
            </w:pPr>
            <w:r>
              <w:t>Tidigare slutdebattera</w:t>
            </w:r>
            <w:r w:rsidR="004C7BB6">
              <w:t>t</w:t>
            </w:r>
          </w:p>
        </w:tc>
        <w:tc>
          <w:tcPr>
            <w:tcW w:w="2055" w:type="dxa"/>
          </w:tcPr>
          <w:p w14:paraId="2F14079F" w14:textId="77777777" w:rsidR="006E04A4" w:rsidRDefault="001C2253" w:rsidP="00C84F80"/>
        </w:tc>
      </w:tr>
      <w:tr w:rsidR="0020021F" w14:paraId="2F1407A4" w14:textId="77777777" w:rsidTr="00055526">
        <w:trPr>
          <w:cantSplit/>
        </w:trPr>
        <w:tc>
          <w:tcPr>
            <w:tcW w:w="567" w:type="dxa"/>
          </w:tcPr>
          <w:p w14:paraId="2F1407A1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A2" w14:textId="77777777" w:rsidR="006E04A4" w:rsidRDefault="001C2253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F1407A3" w14:textId="77777777" w:rsidR="006E04A4" w:rsidRDefault="001C2253" w:rsidP="00C84F80">
            <w:pPr>
              <w:keepNext/>
            </w:pPr>
          </w:p>
        </w:tc>
      </w:tr>
      <w:tr w:rsidR="0020021F" w14:paraId="2F1407A8" w14:textId="77777777" w:rsidTr="00055526">
        <w:trPr>
          <w:cantSplit/>
        </w:trPr>
        <w:tc>
          <w:tcPr>
            <w:tcW w:w="567" w:type="dxa"/>
          </w:tcPr>
          <w:p w14:paraId="2F1407A5" w14:textId="77777777" w:rsidR="001D7AF0" w:rsidRDefault="001C225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F1407A6" w14:textId="77777777" w:rsidR="006E04A4" w:rsidRDefault="001C2253" w:rsidP="000326E3">
            <w:r>
              <w:t>Bet. 2019/20:NU4 Statliga företag</w:t>
            </w:r>
          </w:p>
        </w:tc>
        <w:tc>
          <w:tcPr>
            <w:tcW w:w="2055" w:type="dxa"/>
          </w:tcPr>
          <w:p w14:paraId="2F1407A7" w14:textId="77777777" w:rsidR="006E04A4" w:rsidRDefault="001C2253" w:rsidP="00C84F80">
            <w:r>
              <w:t>16 res. (M, SD, C, V, KD, L)</w:t>
            </w:r>
          </w:p>
        </w:tc>
      </w:tr>
      <w:tr w:rsidR="0020021F" w14:paraId="2F1407AC" w14:textId="77777777" w:rsidTr="00055526">
        <w:trPr>
          <w:cantSplit/>
        </w:trPr>
        <w:tc>
          <w:tcPr>
            <w:tcW w:w="567" w:type="dxa"/>
          </w:tcPr>
          <w:p w14:paraId="2F1407A9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AA" w14:textId="77777777" w:rsidR="006E04A4" w:rsidRDefault="001C2253" w:rsidP="000326E3">
            <w:pPr>
              <w:pStyle w:val="HuvudrubrikEnsam"/>
              <w:keepNext/>
            </w:pPr>
            <w:r>
              <w:t>Ärende för debatt</w:t>
            </w:r>
          </w:p>
        </w:tc>
        <w:tc>
          <w:tcPr>
            <w:tcW w:w="2055" w:type="dxa"/>
          </w:tcPr>
          <w:p w14:paraId="02185936" w14:textId="77777777" w:rsidR="000800C3" w:rsidRDefault="000800C3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</w:p>
          <w:p w14:paraId="0E9B7E80" w14:textId="77777777" w:rsidR="000800C3" w:rsidRDefault="000800C3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</w:p>
          <w:p w14:paraId="2F1407AB" w14:textId="09E5B70F" w:rsidR="006E04A4" w:rsidRPr="000800C3" w:rsidRDefault="001C2253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021F" w14:paraId="2F1407B0" w14:textId="77777777" w:rsidTr="00055526">
        <w:trPr>
          <w:cantSplit/>
        </w:trPr>
        <w:tc>
          <w:tcPr>
            <w:tcW w:w="567" w:type="dxa"/>
          </w:tcPr>
          <w:p w14:paraId="2F1407AD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AE" w14:textId="77777777" w:rsidR="006E04A4" w:rsidRDefault="001C2253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2F1407AF" w14:textId="77777777" w:rsidR="006E04A4" w:rsidRDefault="001C2253" w:rsidP="00C84F80">
            <w:pPr>
              <w:keepNext/>
            </w:pPr>
          </w:p>
        </w:tc>
      </w:tr>
      <w:tr w:rsidR="0020021F" w14:paraId="2F1407B4" w14:textId="77777777" w:rsidTr="00055526">
        <w:trPr>
          <w:cantSplit/>
        </w:trPr>
        <w:tc>
          <w:tcPr>
            <w:tcW w:w="567" w:type="dxa"/>
          </w:tcPr>
          <w:p w14:paraId="2F1407B1" w14:textId="77777777" w:rsidR="001D7AF0" w:rsidRDefault="001C225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F1407B2" w14:textId="77777777" w:rsidR="006E04A4" w:rsidRDefault="001C2253" w:rsidP="000326E3">
            <w:r>
              <w:t>Bet. 2019/20:KU10 Granskning av statsrådens tjänsteutövning och regeringsärendenas handläggning</w:t>
            </w:r>
          </w:p>
        </w:tc>
        <w:tc>
          <w:tcPr>
            <w:tcW w:w="2055" w:type="dxa"/>
          </w:tcPr>
          <w:p w14:paraId="2F1407B3" w14:textId="77777777" w:rsidR="006E04A4" w:rsidRDefault="001C2253" w:rsidP="00C84F80"/>
        </w:tc>
      </w:tr>
      <w:tr w:rsidR="0020021F" w14:paraId="2F1407B8" w14:textId="77777777" w:rsidTr="00055526">
        <w:trPr>
          <w:cantSplit/>
        </w:trPr>
        <w:tc>
          <w:tcPr>
            <w:tcW w:w="567" w:type="dxa"/>
          </w:tcPr>
          <w:p w14:paraId="2F1407B5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B6" w14:textId="77777777" w:rsidR="006E04A4" w:rsidRDefault="001C2253" w:rsidP="000326E3">
            <w:pPr>
              <w:pStyle w:val="HuvudrubrikEnsam"/>
              <w:keepNext/>
            </w:pPr>
            <w:r>
              <w:t xml:space="preserve">Ärende för debatt och </w:t>
            </w:r>
            <w:r>
              <w:t>avgörande</w:t>
            </w:r>
          </w:p>
        </w:tc>
        <w:tc>
          <w:tcPr>
            <w:tcW w:w="2055" w:type="dxa"/>
          </w:tcPr>
          <w:p w14:paraId="31AA4560" w14:textId="77777777" w:rsidR="000800C3" w:rsidRDefault="000800C3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</w:p>
          <w:p w14:paraId="2CD59FD2" w14:textId="77777777" w:rsidR="000800C3" w:rsidRDefault="000800C3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</w:p>
          <w:p w14:paraId="2F1407B7" w14:textId="61A82023" w:rsidR="006E04A4" w:rsidRPr="000800C3" w:rsidRDefault="001C2253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C2253" w14:paraId="71346607" w14:textId="77777777" w:rsidTr="00055526">
        <w:trPr>
          <w:cantSplit/>
        </w:trPr>
        <w:tc>
          <w:tcPr>
            <w:tcW w:w="567" w:type="dxa"/>
          </w:tcPr>
          <w:p w14:paraId="429A210C" w14:textId="77777777" w:rsidR="001C2253" w:rsidRDefault="001C2253" w:rsidP="00C84F80">
            <w:pPr>
              <w:pStyle w:val="FlistaNrText"/>
            </w:pPr>
          </w:p>
        </w:tc>
        <w:tc>
          <w:tcPr>
            <w:tcW w:w="6663" w:type="dxa"/>
          </w:tcPr>
          <w:p w14:paraId="2DF2A7EC" w14:textId="023B0060" w:rsidR="001C2253" w:rsidRPr="001C2253" w:rsidRDefault="001C2253" w:rsidP="001C2253">
            <w:pPr>
              <w:spacing w:before="240"/>
              <w:rPr>
                <w:b/>
                <w:i/>
              </w:rPr>
            </w:pPr>
            <w:r w:rsidRPr="001C2253">
              <w:rPr>
                <w:b/>
                <w:i/>
              </w:rPr>
              <w:t>Konstitutionsutskottets betänkande</w:t>
            </w:r>
          </w:p>
        </w:tc>
        <w:tc>
          <w:tcPr>
            <w:tcW w:w="2055" w:type="dxa"/>
          </w:tcPr>
          <w:p w14:paraId="5120C50D" w14:textId="77777777" w:rsidR="001C2253" w:rsidRDefault="001C2253" w:rsidP="00C84F80"/>
        </w:tc>
      </w:tr>
      <w:tr w:rsidR="0020021F" w14:paraId="2F1407BC" w14:textId="77777777" w:rsidTr="00055526">
        <w:trPr>
          <w:cantSplit/>
        </w:trPr>
        <w:tc>
          <w:tcPr>
            <w:tcW w:w="567" w:type="dxa"/>
          </w:tcPr>
          <w:p w14:paraId="2F1407B9" w14:textId="77777777" w:rsidR="001D7AF0" w:rsidRDefault="001C225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F1407BA" w14:textId="77777777" w:rsidR="006E04A4" w:rsidRDefault="001C2253" w:rsidP="000326E3">
            <w:r>
              <w:t>Bet. 2019/</w:t>
            </w:r>
            <w:proofErr w:type="gramStart"/>
            <w:r>
              <w:t>20:KU</w:t>
            </w:r>
            <w:proofErr w:type="gramEnd"/>
            <w:r>
              <w:t>11 Justitieombudsmännens ämbetsberättelse</w:t>
            </w:r>
          </w:p>
        </w:tc>
        <w:tc>
          <w:tcPr>
            <w:tcW w:w="2055" w:type="dxa"/>
          </w:tcPr>
          <w:p w14:paraId="2F1407BB" w14:textId="77777777" w:rsidR="006E04A4" w:rsidRDefault="001C2253" w:rsidP="00C84F80"/>
        </w:tc>
      </w:tr>
      <w:tr w:rsidR="0020021F" w14:paraId="2F1407C0" w14:textId="77777777" w:rsidTr="00055526">
        <w:trPr>
          <w:cantSplit/>
        </w:trPr>
        <w:tc>
          <w:tcPr>
            <w:tcW w:w="567" w:type="dxa"/>
          </w:tcPr>
          <w:p w14:paraId="2F1407BD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BE" w14:textId="1116DE58" w:rsidR="006E04A4" w:rsidRDefault="001C2253" w:rsidP="000326E3">
            <w:pPr>
              <w:pStyle w:val="HuvudrubrikEnsam"/>
              <w:keepNext/>
            </w:pPr>
            <w:r>
              <w:t>Ärende</w:t>
            </w:r>
            <w:r>
              <w:t xml:space="preserve"> för debatt</w:t>
            </w:r>
          </w:p>
        </w:tc>
        <w:tc>
          <w:tcPr>
            <w:tcW w:w="2055" w:type="dxa"/>
          </w:tcPr>
          <w:p w14:paraId="2C02077A" w14:textId="77777777" w:rsidR="000800C3" w:rsidRDefault="000800C3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</w:p>
          <w:p w14:paraId="5973181A" w14:textId="77777777" w:rsidR="000800C3" w:rsidRDefault="000800C3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</w:p>
          <w:p w14:paraId="2F1407BF" w14:textId="44AAA5D1" w:rsidR="006E04A4" w:rsidRPr="000800C3" w:rsidRDefault="001C2253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  <w:bookmarkStart w:id="4" w:name="_GoBack"/>
            <w:bookmarkEnd w:id="4"/>
          </w:p>
        </w:tc>
      </w:tr>
      <w:tr w:rsidR="001C2253" w14:paraId="699742A7" w14:textId="77777777" w:rsidTr="00055526">
        <w:trPr>
          <w:cantSplit/>
        </w:trPr>
        <w:tc>
          <w:tcPr>
            <w:tcW w:w="567" w:type="dxa"/>
          </w:tcPr>
          <w:p w14:paraId="6BDF46A7" w14:textId="77777777" w:rsidR="001C2253" w:rsidRDefault="001C2253" w:rsidP="00C84F80">
            <w:pPr>
              <w:pStyle w:val="FlistaNrText"/>
            </w:pPr>
          </w:p>
        </w:tc>
        <w:tc>
          <w:tcPr>
            <w:tcW w:w="6663" w:type="dxa"/>
          </w:tcPr>
          <w:p w14:paraId="6FA66A14" w14:textId="6AE4E884" w:rsidR="001C2253" w:rsidRPr="001C2253" w:rsidRDefault="001C2253" w:rsidP="001C2253">
            <w:pPr>
              <w:spacing w:before="240"/>
              <w:rPr>
                <w:b/>
                <w:i/>
              </w:rPr>
            </w:pPr>
            <w:r w:rsidRPr="001C2253">
              <w:rPr>
                <w:b/>
                <w:i/>
              </w:rPr>
              <w:t>Konstitutionsutskottets betänkande</w:t>
            </w:r>
          </w:p>
        </w:tc>
        <w:tc>
          <w:tcPr>
            <w:tcW w:w="2055" w:type="dxa"/>
          </w:tcPr>
          <w:p w14:paraId="5E407361" w14:textId="77777777" w:rsidR="001C2253" w:rsidRDefault="001C2253" w:rsidP="00C84F80"/>
        </w:tc>
      </w:tr>
      <w:tr w:rsidR="0020021F" w14:paraId="2F1407C4" w14:textId="77777777" w:rsidTr="00055526">
        <w:trPr>
          <w:cantSplit/>
        </w:trPr>
        <w:tc>
          <w:tcPr>
            <w:tcW w:w="567" w:type="dxa"/>
          </w:tcPr>
          <w:p w14:paraId="2F1407C1" w14:textId="77777777" w:rsidR="001D7AF0" w:rsidRDefault="001C2253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F1407C2" w14:textId="77777777" w:rsidR="006E04A4" w:rsidRDefault="001C2253" w:rsidP="000326E3">
            <w:r>
              <w:t>Bet. 2019/20:KU5 Uppföljning av riksdagens tillämpning av subsidiaritetsprincipen</w:t>
            </w:r>
          </w:p>
        </w:tc>
        <w:tc>
          <w:tcPr>
            <w:tcW w:w="2055" w:type="dxa"/>
          </w:tcPr>
          <w:p w14:paraId="2F1407C3" w14:textId="77777777" w:rsidR="006E04A4" w:rsidRDefault="001C2253" w:rsidP="00C84F80"/>
        </w:tc>
      </w:tr>
      <w:tr w:rsidR="0020021F" w14:paraId="2F1407C8" w14:textId="77777777" w:rsidTr="00055526">
        <w:trPr>
          <w:cantSplit/>
        </w:trPr>
        <w:tc>
          <w:tcPr>
            <w:tcW w:w="567" w:type="dxa"/>
          </w:tcPr>
          <w:p w14:paraId="2F1407C5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C6" w14:textId="040F66A4" w:rsidR="006E04A4" w:rsidRDefault="001C2253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BCA59BE" w14:textId="77777777" w:rsidR="000800C3" w:rsidRDefault="000800C3" w:rsidP="00C84F80">
            <w:pPr>
              <w:keepNext/>
            </w:pPr>
          </w:p>
          <w:p w14:paraId="0E1E93E8" w14:textId="77777777" w:rsidR="000800C3" w:rsidRDefault="000800C3" w:rsidP="00C84F80">
            <w:pPr>
              <w:keepNext/>
            </w:pPr>
          </w:p>
          <w:p w14:paraId="2F1407C7" w14:textId="5DFB6620" w:rsidR="006E04A4" w:rsidRPr="000800C3" w:rsidRDefault="000800C3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  <w:r w:rsidRPr="000800C3">
              <w:rPr>
                <w:rFonts w:ascii="Arial" w:hAnsi="Arial" w:cs="Arial"/>
                <w:sz w:val="26"/>
                <w:szCs w:val="26"/>
              </w:rPr>
              <w:t>Reservationer</w:t>
            </w:r>
          </w:p>
        </w:tc>
      </w:tr>
      <w:tr w:rsidR="0020021F" w14:paraId="2F1407CC" w14:textId="77777777" w:rsidTr="00055526">
        <w:trPr>
          <w:cantSplit/>
        </w:trPr>
        <w:tc>
          <w:tcPr>
            <w:tcW w:w="567" w:type="dxa"/>
          </w:tcPr>
          <w:p w14:paraId="2F1407C9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CA" w14:textId="77777777" w:rsidR="006E04A4" w:rsidRDefault="001C2253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F1407CB" w14:textId="77777777" w:rsidR="006E04A4" w:rsidRDefault="001C2253" w:rsidP="00C84F80">
            <w:pPr>
              <w:keepNext/>
            </w:pPr>
          </w:p>
        </w:tc>
      </w:tr>
      <w:tr w:rsidR="0020021F" w14:paraId="2F1407D0" w14:textId="77777777" w:rsidTr="00055526">
        <w:trPr>
          <w:cantSplit/>
        </w:trPr>
        <w:tc>
          <w:tcPr>
            <w:tcW w:w="567" w:type="dxa"/>
          </w:tcPr>
          <w:p w14:paraId="2F1407CD" w14:textId="77777777" w:rsidR="001D7AF0" w:rsidRDefault="001C2253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F1407CE" w14:textId="77777777" w:rsidR="006E04A4" w:rsidRDefault="001C2253" w:rsidP="000326E3">
            <w:r>
              <w:t>Bet. 2019/20:KU2 Riksrevisionens rapport om regeringens styrning av länsstyrelserna</w:t>
            </w:r>
          </w:p>
        </w:tc>
        <w:tc>
          <w:tcPr>
            <w:tcW w:w="2055" w:type="dxa"/>
          </w:tcPr>
          <w:p w14:paraId="2F1407CF" w14:textId="77777777" w:rsidR="006E04A4" w:rsidRDefault="001C2253" w:rsidP="00C84F80"/>
        </w:tc>
      </w:tr>
      <w:tr w:rsidR="0020021F" w14:paraId="2F1407D4" w14:textId="77777777" w:rsidTr="00055526">
        <w:trPr>
          <w:cantSplit/>
        </w:trPr>
        <w:tc>
          <w:tcPr>
            <w:tcW w:w="567" w:type="dxa"/>
          </w:tcPr>
          <w:p w14:paraId="2F1407D1" w14:textId="77777777" w:rsidR="001D7AF0" w:rsidRDefault="001C2253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F1407D2" w14:textId="77777777" w:rsidR="006E04A4" w:rsidRDefault="001C2253" w:rsidP="000326E3">
            <w:r>
              <w:t>Bet. 2019/20:KU7 Ändrad kompensationsrätt för riksdagens myndigheter för ingående mervärdesskatt vid representation</w:t>
            </w:r>
          </w:p>
        </w:tc>
        <w:tc>
          <w:tcPr>
            <w:tcW w:w="2055" w:type="dxa"/>
          </w:tcPr>
          <w:p w14:paraId="2F1407D3" w14:textId="77777777" w:rsidR="006E04A4" w:rsidRDefault="001C2253" w:rsidP="00C84F80"/>
        </w:tc>
      </w:tr>
      <w:tr w:rsidR="0020021F" w14:paraId="2F1407D8" w14:textId="77777777" w:rsidTr="00055526">
        <w:trPr>
          <w:cantSplit/>
        </w:trPr>
        <w:tc>
          <w:tcPr>
            <w:tcW w:w="567" w:type="dxa"/>
          </w:tcPr>
          <w:p w14:paraId="2F1407D5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D6" w14:textId="77777777" w:rsidR="006E04A4" w:rsidRDefault="001C2253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F1407D7" w14:textId="77777777" w:rsidR="006E04A4" w:rsidRDefault="001C2253" w:rsidP="00C84F80">
            <w:pPr>
              <w:keepNext/>
            </w:pPr>
          </w:p>
        </w:tc>
      </w:tr>
      <w:tr w:rsidR="0020021F" w14:paraId="2F1407DC" w14:textId="77777777" w:rsidTr="00055526">
        <w:trPr>
          <w:cantSplit/>
        </w:trPr>
        <w:tc>
          <w:tcPr>
            <w:tcW w:w="567" w:type="dxa"/>
          </w:tcPr>
          <w:p w14:paraId="2F1407D9" w14:textId="77777777" w:rsidR="001D7AF0" w:rsidRDefault="001C2253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F1407DA" w14:textId="77777777" w:rsidR="006E04A4" w:rsidRDefault="001C2253" w:rsidP="000326E3">
            <w:r>
              <w:t xml:space="preserve">Bet. </w:t>
            </w:r>
            <w:r>
              <w:t>2019/20:JuU13 Ett särskilt straffansvar för samröre med en terroristorganisation</w:t>
            </w:r>
          </w:p>
        </w:tc>
        <w:tc>
          <w:tcPr>
            <w:tcW w:w="2055" w:type="dxa"/>
          </w:tcPr>
          <w:p w14:paraId="2F1407DB" w14:textId="77777777" w:rsidR="006E04A4" w:rsidRDefault="001C2253" w:rsidP="00C84F80">
            <w:r>
              <w:t>9 res. (S, M, SD, C, V, KD, MP)</w:t>
            </w:r>
          </w:p>
        </w:tc>
      </w:tr>
      <w:tr w:rsidR="0020021F" w14:paraId="2F1407E0" w14:textId="77777777" w:rsidTr="00055526">
        <w:trPr>
          <w:cantSplit/>
        </w:trPr>
        <w:tc>
          <w:tcPr>
            <w:tcW w:w="567" w:type="dxa"/>
          </w:tcPr>
          <w:p w14:paraId="2F1407DD" w14:textId="77777777" w:rsidR="001D7AF0" w:rsidRDefault="001C2253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F1407DE" w14:textId="77777777" w:rsidR="006E04A4" w:rsidRDefault="001C2253" w:rsidP="000326E3">
            <w:r>
              <w:t>Bet. 2019/20:JuU12 Riksrevisionens rapport om myndighetsgemensamt arbete mot organiserad brottslighet</w:t>
            </w:r>
          </w:p>
        </w:tc>
        <w:tc>
          <w:tcPr>
            <w:tcW w:w="2055" w:type="dxa"/>
          </w:tcPr>
          <w:p w14:paraId="2F1407DF" w14:textId="77777777" w:rsidR="006E04A4" w:rsidRDefault="001C2253" w:rsidP="00C84F80">
            <w:r>
              <w:t>2 res. (S, M, V, MP)</w:t>
            </w:r>
          </w:p>
        </w:tc>
      </w:tr>
      <w:tr w:rsidR="0020021F" w14:paraId="2F1407E4" w14:textId="77777777" w:rsidTr="00055526">
        <w:trPr>
          <w:cantSplit/>
        </w:trPr>
        <w:tc>
          <w:tcPr>
            <w:tcW w:w="567" w:type="dxa"/>
          </w:tcPr>
          <w:p w14:paraId="2F1407E1" w14:textId="77777777" w:rsidR="001D7AF0" w:rsidRDefault="001C2253" w:rsidP="00C84F80">
            <w:pPr>
              <w:keepNext/>
            </w:pPr>
          </w:p>
        </w:tc>
        <w:tc>
          <w:tcPr>
            <w:tcW w:w="6663" w:type="dxa"/>
          </w:tcPr>
          <w:p w14:paraId="2F1407E2" w14:textId="77777777" w:rsidR="006E04A4" w:rsidRDefault="001C225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F1407E3" w14:textId="77777777" w:rsidR="006E04A4" w:rsidRDefault="001C2253" w:rsidP="00C84F80">
            <w:pPr>
              <w:keepNext/>
            </w:pPr>
          </w:p>
        </w:tc>
      </w:tr>
      <w:tr w:rsidR="0020021F" w14:paraId="2F1407E8" w14:textId="77777777" w:rsidTr="00055526">
        <w:trPr>
          <w:cantSplit/>
        </w:trPr>
        <w:tc>
          <w:tcPr>
            <w:tcW w:w="567" w:type="dxa"/>
          </w:tcPr>
          <w:p w14:paraId="2F1407E5" w14:textId="77777777" w:rsidR="001D7AF0" w:rsidRDefault="001C2253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F1407E6" w14:textId="77777777" w:rsidR="006E04A4" w:rsidRDefault="001C2253" w:rsidP="000326E3">
            <w:r>
              <w:t>Bet. 2019/20:UU6 Sveriges feministiska utrikespolitik</w:t>
            </w:r>
          </w:p>
        </w:tc>
        <w:tc>
          <w:tcPr>
            <w:tcW w:w="2055" w:type="dxa"/>
          </w:tcPr>
          <w:p w14:paraId="2F1407E7" w14:textId="77777777" w:rsidR="006E04A4" w:rsidRDefault="001C2253" w:rsidP="00C84F80">
            <w:r>
              <w:t>17 res. (M, SD, C, V, KD)</w:t>
            </w:r>
          </w:p>
        </w:tc>
      </w:tr>
    </w:tbl>
    <w:p w14:paraId="2F1407E9" w14:textId="77777777" w:rsidR="00517888" w:rsidRPr="00F221DA" w:rsidRDefault="001C2253" w:rsidP="00137840">
      <w:pPr>
        <w:pStyle w:val="Blankrad"/>
      </w:pPr>
      <w:r>
        <w:t xml:space="preserve">     </w:t>
      </w:r>
    </w:p>
    <w:p w14:paraId="2F1407EA" w14:textId="77777777" w:rsidR="00121B42" w:rsidRDefault="001C2253" w:rsidP="00121B42">
      <w:pPr>
        <w:pStyle w:val="Blankrad"/>
      </w:pPr>
      <w:r>
        <w:t xml:space="preserve">     </w:t>
      </w:r>
    </w:p>
    <w:p w14:paraId="2F1407EB" w14:textId="77777777" w:rsidR="006E04A4" w:rsidRPr="00F221DA" w:rsidRDefault="001C225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0021F" w14:paraId="2F1407EE" w14:textId="77777777" w:rsidTr="00D774A8">
        <w:tc>
          <w:tcPr>
            <w:tcW w:w="567" w:type="dxa"/>
          </w:tcPr>
          <w:p w14:paraId="2F1407EC" w14:textId="77777777" w:rsidR="00D774A8" w:rsidRDefault="001C2253">
            <w:pPr>
              <w:pStyle w:val="IngenText"/>
            </w:pPr>
          </w:p>
        </w:tc>
        <w:tc>
          <w:tcPr>
            <w:tcW w:w="8718" w:type="dxa"/>
          </w:tcPr>
          <w:p w14:paraId="2F1407ED" w14:textId="77777777" w:rsidR="00D774A8" w:rsidRDefault="001C225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F1407EF" w14:textId="77777777" w:rsidR="006E04A4" w:rsidRPr="00852BA1" w:rsidRDefault="001C225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40801" w14:textId="77777777" w:rsidR="00000000" w:rsidRDefault="001C2253">
      <w:pPr>
        <w:spacing w:line="240" w:lineRule="auto"/>
      </w:pPr>
      <w:r>
        <w:separator/>
      </w:r>
    </w:p>
  </w:endnote>
  <w:endnote w:type="continuationSeparator" w:id="0">
    <w:p w14:paraId="2F140803" w14:textId="77777777" w:rsidR="00000000" w:rsidRDefault="001C2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07F5" w14:textId="77777777" w:rsidR="00BE217A" w:rsidRDefault="001C22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07F6" w14:textId="77777777" w:rsidR="00D73249" w:rsidRDefault="001C225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F1407F7" w14:textId="77777777" w:rsidR="00D73249" w:rsidRDefault="001C225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07FB" w14:textId="77777777" w:rsidR="00D73249" w:rsidRDefault="001C225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F1407FC" w14:textId="77777777" w:rsidR="00D73249" w:rsidRDefault="001C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07FD" w14:textId="77777777" w:rsidR="00000000" w:rsidRDefault="001C2253">
      <w:pPr>
        <w:spacing w:line="240" w:lineRule="auto"/>
      </w:pPr>
      <w:r>
        <w:separator/>
      </w:r>
    </w:p>
  </w:footnote>
  <w:footnote w:type="continuationSeparator" w:id="0">
    <w:p w14:paraId="2F1407FF" w14:textId="77777777" w:rsidR="00000000" w:rsidRDefault="001C2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07F0" w14:textId="77777777" w:rsidR="00BE217A" w:rsidRDefault="001C22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07F1" w14:textId="5DD61DC2" w:rsidR="00D73249" w:rsidRDefault="001C225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22 januari 2020</w:t>
    </w:r>
    <w:r>
      <w:fldChar w:fldCharType="end"/>
    </w:r>
  </w:p>
  <w:p w14:paraId="2F1407F2" w14:textId="77777777" w:rsidR="00D73249" w:rsidRDefault="001C225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F1407F3" w14:textId="77777777" w:rsidR="00D73249" w:rsidRDefault="001C2253"/>
  <w:p w14:paraId="2F1407F4" w14:textId="77777777" w:rsidR="00D73249" w:rsidRDefault="001C22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07F8" w14:textId="77777777" w:rsidR="00D73249" w:rsidRDefault="001C225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F1407FD" wp14:editId="2F1407F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407F9" w14:textId="77777777" w:rsidR="00D73249" w:rsidRDefault="001C2253" w:rsidP="00BE217A">
    <w:pPr>
      <w:pStyle w:val="Dokumentrubrik"/>
      <w:spacing w:after="360"/>
    </w:pPr>
    <w:r>
      <w:t>Föredragningslista</w:t>
    </w:r>
  </w:p>
  <w:p w14:paraId="2F1407FA" w14:textId="77777777" w:rsidR="00D73249" w:rsidRDefault="001C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B7ACAD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524E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EC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4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9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523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09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22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F88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0021F"/>
    <w:rsid w:val="000800C3"/>
    <w:rsid w:val="001C2253"/>
    <w:rsid w:val="0020021F"/>
    <w:rsid w:val="002A0AB9"/>
    <w:rsid w:val="00300654"/>
    <w:rsid w:val="004C7BB6"/>
    <w:rsid w:val="00E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06E5"/>
  <w15:docId w15:val="{1FB922BC-B69D-4C8C-8AB9-D0D89A29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2020-01-22</SAFIR_Sammantradesdatum_Doc>
    <SAFIR_SammantradeID xmlns="C07A1A6C-0B19-41D9-BDF8-F523BA3921EB">26786d01-df69-43ed-b412-9decf50c8615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AA26257-4986-4712-8761-206D42FA8117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BCFA1397-DC51-4A37-B8B2-181CBBF0163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3</Pages>
  <Words>606</Words>
  <Characters>3655</Characters>
  <Application>Microsoft Office Word</Application>
  <DocSecurity>0</DocSecurity>
  <Lines>203</Lines>
  <Paragraphs>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52</cp:revision>
  <cp:lastPrinted>2020-01-21T14:41:00Z</cp:lastPrinted>
  <dcterms:created xsi:type="dcterms:W3CDTF">2013-03-22T09:28:00Z</dcterms:created>
  <dcterms:modified xsi:type="dcterms:W3CDTF">2020-01-21T14:44:00Z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januari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