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8C4816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C4816" w14:paraId="4053800E" w14:textId="77777777" w:rsidTr="0096348C">
        <w:tc>
          <w:tcPr>
            <w:tcW w:w="9141" w:type="dxa"/>
          </w:tcPr>
          <w:p w14:paraId="4053800C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C4816" w:rsidRDefault="00477C9F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KONSTITUTIONS</w:t>
            </w:r>
            <w:r w:rsidR="0096348C" w:rsidRPr="008C4816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8C4816" w:rsidRDefault="0096348C" w:rsidP="00477C9F">
      <w:pPr>
        <w:rPr>
          <w:sz w:val="22"/>
          <w:szCs w:val="22"/>
        </w:rPr>
      </w:pPr>
    </w:p>
    <w:p w14:paraId="40538010" w14:textId="77777777" w:rsidR="0096348C" w:rsidRPr="008C481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C481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C4816" w:rsidRDefault="003B5212" w:rsidP="00477C9F">
            <w:pPr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SÄRSKILT PROTOKOLL</w:t>
            </w:r>
            <w:r w:rsidR="0096348C" w:rsidRPr="008C48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1171A6B0" w:rsidR="0096348C" w:rsidRPr="008C4816" w:rsidRDefault="000B7C05" w:rsidP="00477C9F">
            <w:pPr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UTSKOTTSSAMMANTRÄDE 201</w:t>
            </w:r>
            <w:r w:rsidR="0085708B" w:rsidRPr="008C4816">
              <w:rPr>
                <w:b/>
                <w:sz w:val="22"/>
                <w:szCs w:val="22"/>
              </w:rPr>
              <w:t>9</w:t>
            </w:r>
            <w:r w:rsidRPr="008C4816">
              <w:rPr>
                <w:b/>
                <w:sz w:val="22"/>
                <w:szCs w:val="22"/>
              </w:rPr>
              <w:t>/</w:t>
            </w:r>
            <w:r w:rsidR="0085708B" w:rsidRPr="008C4816">
              <w:rPr>
                <w:b/>
                <w:sz w:val="22"/>
                <w:szCs w:val="22"/>
              </w:rPr>
              <w:t>20</w:t>
            </w:r>
            <w:r w:rsidR="0096348C" w:rsidRPr="008C4816">
              <w:rPr>
                <w:b/>
                <w:sz w:val="22"/>
                <w:szCs w:val="22"/>
              </w:rPr>
              <w:t>:</w:t>
            </w:r>
            <w:r w:rsidR="008C4816" w:rsidRPr="008C4816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8C4816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C4816" w14:paraId="40538017" w14:textId="77777777" w:rsidTr="00477C9F">
        <w:tc>
          <w:tcPr>
            <w:tcW w:w="1985" w:type="dxa"/>
          </w:tcPr>
          <w:p w14:paraId="40538015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C7D361F" w:rsidR="0096348C" w:rsidRPr="008C4816" w:rsidRDefault="009D1BB5" w:rsidP="00EB29F3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201</w:t>
            </w:r>
            <w:r w:rsidR="00EB29F3" w:rsidRPr="008C4816">
              <w:rPr>
                <w:sz w:val="22"/>
                <w:szCs w:val="22"/>
              </w:rPr>
              <w:t>9</w:t>
            </w:r>
            <w:r w:rsidR="00D52626" w:rsidRPr="008C4816">
              <w:rPr>
                <w:sz w:val="22"/>
                <w:szCs w:val="22"/>
              </w:rPr>
              <w:t>-</w:t>
            </w:r>
            <w:r w:rsidR="008C4816" w:rsidRPr="008C4816">
              <w:rPr>
                <w:sz w:val="22"/>
                <w:szCs w:val="22"/>
              </w:rPr>
              <w:t>10-24</w:t>
            </w:r>
          </w:p>
        </w:tc>
      </w:tr>
      <w:tr w:rsidR="0096348C" w:rsidRPr="008C4816" w14:paraId="4053801A" w14:textId="77777777" w:rsidTr="00477C9F">
        <w:tc>
          <w:tcPr>
            <w:tcW w:w="1985" w:type="dxa"/>
          </w:tcPr>
          <w:p w14:paraId="40538018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B0DDC0A" w:rsidR="0096348C" w:rsidRPr="008C4816" w:rsidRDefault="00EC735D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9.</w:t>
            </w:r>
            <w:r w:rsidR="000C4BD7">
              <w:rPr>
                <w:sz w:val="22"/>
                <w:szCs w:val="22"/>
              </w:rPr>
              <w:t>3</w:t>
            </w:r>
            <w:r w:rsidR="00F972EE">
              <w:rPr>
                <w:sz w:val="22"/>
                <w:szCs w:val="22"/>
              </w:rPr>
              <w:t>3</w:t>
            </w:r>
            <w:r w:rsidR="000C4BD7">
              <w:rPr>
                <w:sz w:val="22"/>
                <w:szCs w:val="22"/>
              </w:rPr>
              <w:t>–9:3</w:t>
            </w:r>
            <w:r w:rsidR="00F972EE">
              <w:rPr>
                <w:sz w:val="22"/>
                <w:szCs w:val="22"/>
              </w:rPr>
              <w:t>4</w:t>
            </w:r>
          </w:p>
        </w:tc>
      </w:tr>
      <w:tr w:rsidR="0096348C" w:rsidRPr="008C4816" w14:paraId="4053801D" w14:textId="77777777" w:rsidTr="00477C9F">
        <w:tc>
          <w:tcPr>
            <w:tcW w:w="1985" w:type="dxa"/>
          </w:tcPr>
          <w:p w14:paraId="4053801B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8C4816" w:rsidRDefault="0096348C" w:rsidP="00477C9F">
      <w:pPr>
        <w:rPr>
          <w:sz w:val="22"/>
          <w:szCs w:val="22"/>
        </w:rPr>
      </w:pPr>
    </w:p>
    <w:p w14:paraId="4053801F" w14:textId="77777777" w:rsidR="0096348C" w:rsidRPr="008C481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8C481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C4816" w14:paraId="40538025" w14:textId="77777777" w:rsidTr="006009F3">
        <w:tc>
          <w:tcPr>
            <w:tcW w:w="567" w:type="dxa"/>
          </w:tcPr>
          <w:p w14:paraId="40538021" w14:textId="77777777" w:rsidR="0096348C" w:rsidRPr="008C481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8C4816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8C481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3EA76F1B" w:rsidR="003C56B3" w:rsidRPr="008C481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8C4816">
              <w:rPr>
                <w:snapToGrid w:val="0"/>
                <w:sz w:val="22"/>
                <w:szCs w:val="22"/>
              </w:rPr>
              <w:t xml:space="preserve">särskilt </w:t>
            </w:r>
            <w:r w:rsidRPr="008C4816">
              <w:rPr>
                <w:snapToGrid w:val="0"/>
                <w:sz w:val="22"/>
                <w:szCs w:val="22"/>
              </w:rPr>
              <w:t>protokoll 201</w:t>
            </w:r>
            <w:r w:rsidR="0010169A" w:rsidRPr="008C4816">
              <w:rPr>
                <w:snapToGrid w:val="0"/>
                <w:sz w:val="22"/>
                <w:szCs w:val="22"/>
              </w:rPr>
              <w:t>9</w:t>
            </w:r>
            <w:r w:rsidRPr="008C4816">
              <w:rPr>
                <w:snapToGrid w:val="0"/>
                <w:sz w:val="22"/>
                <w:szCs w:val="22"/>
              </w:rPr>
              <w:t>/</w:t>
            </w:r>
            <w:r w:rsidR="0010169A" w:rsidRPr="008C4816">
              <w:rPr>
                <w:snapToGrid w:val="0"/>
                <w:sz w:val="22"/>
                <w:szCs w:val="22"/>
              </w:rPr>
              <w:t>20</w:t>
            </w:r>
            <w:r w:rsidRPr="008C4816">
              <w:rPr>
                <w:snapToGrid w:val="0"/>
                <w:sz w:val="22"/>
                <w:szCs w:val="22"/>
              </w:rPr>
              <w:t>:</w:t>
            </w:r>
            <w:r w:rsidR="008C4816" w:rsidRPr="008C4816">
              <w:rPr>
                <w:snapToGrid w:val="0"/>
                <w:sz w:val="22"/>
                <w:szCs w:val="22"/>
              </w:rPr>
              <w:t>6</w:t>
            </w:r>
            <w:r w:rsidRPr="008C4816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8C4816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C4816" w14:paraId="4053802F" w14:textId="77777777" w:rsidTr="006009F3">
        <w:tc>
          <w:tcPr>
            <w:tcW w:w="567" w:type="dxa"/>
          </w:tcPr>
          <w:p w14:paraId="4053802B" w14:textId="10D086A1" w:rsidR="0096348C" w:rsidRPr="008C481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BD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2C6A32F7" w:rsidR="001E1FAC" w:rsidRPr="008C4816" w:rsidRDefault="008C481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569896B2" w14:textId="77777777" w:rsidR="008E7C65" w:rsidRPr="008C4816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649762" w14:textId="77777777" w:rsidR="005B06B1" w:rsidRPr="00396D4B" w:rsidRDefault="005B06B1" w:rsidP="005B06B1">
            <w:pPr>
              <w:spacing w:after="240"/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Utskottet</w:t>
            </w:r>
            <w:r w:rsidRPr="00396D4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89023AC" w14:textId="77777777" w:rsidR="008C4816" w:rsidRPr="008C4816" w:rsidRDefault="008C4816" w:rsidP="008C4816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C4816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6CB53F6B" w14:textId="77777777" w:rsidR="008C4816" w:rsidRPr="008C4816" w:rsidRDefault="008C4816" w:rsidP="008C48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4EE615" w14:textId="77777777" w:rsidR="008C4816" w:rsidRPr="008C4816" w:rsidRDefault="008C4816" w:rsidP="008C48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8C4816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C4816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5F54D2F8" w:rsidR="0096348C" w:rsidRPr="008C481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Vid protokollet</w:t>
            </w:r>
          </w:p>
          <w:p w14:paraId="736874BA" w14:textId="61C86197" w:rsidR="006009F3" w:rsidRPr="008C481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Justera</w:t>
            </w:r>
            <w:r w:rsidR="009C316C">
              <w:rPr>
                <w:sz w:val="22"/>
                <w:szCs w:val="22"/>
              </w:rPr>
              <w:t>t</w:t>
            </w:r>
            <w:r w:rsidR="00906C2D" w:rsidRPr="008C4816">
              <w:rPr>
                <w:sz w:val="22"/>
                <w:szCs w:val="22"/>
              </w:rPr>
              <w:t xml:space="preserve"> </w:t>
            </w:r>
            <w:r w:rsidR="009C316C">
              <w:rPr>
                <w:sz w:val="22"/>
                <w:szCs w:val="22"/>
              </w:rPr>
              <w:t>2019-11-05</w:t>
            </w:r>
          </w:p>
          <w:p w14:paraId="40538056" w14:textId="3DDAED7C" w:rsidR="00FD13A3" w:rsidRPr="008C4816" w:rsidRDefault="00B377A9" w:rsidP="00D22C3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8C4816" w:rsidRDefault="006009F3">
      <w:pPr>
        <w:widowControl/>
        <w:rPr>
          <w:sz w:val="22"/>
          <w:szCs w:val="22"/>
        </w:rPr>
      </w:pPr>
      <w:r w:rsidRPr="008C4816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8C4816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8C481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C481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FFA78C2" w:rsidR="00BF6D6B" w:rsidRPr="008C4816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(Kompletteringsval 2019</w:t>
            </w:r>
            <w:r w:rsidR="000F6BD9" w:rsidRPr="008C4816">
              <w:rPr>
                <w:sz w:val="22"/>
                <w:szCs w:val="22"/>
              </w:rPr>
              <w:t>-</w:t>
            </w:r>
            <w:r w:rsidRPr="008C4816">
              <w:rPr>
                <w:sz w:val="22"/>
                <w:szCs w:val="22"/>
              </w:rPr>
              <w:t>0</w:t>
            </w:r>
            <w:r w:rsidR="00714434" w:rsidRPr="008C4816">
              <w:rPr>
                <w:sz w:val="22"/>
                <w:szCs w:val="22"/>
              </w:rPr>
              <w:t>9</w:t>
            </w:r>
            <w:r w:rsidRPr="008C4816">
              <w:rPr>
                <w:sz w:val="22"/>
                <w:szCs w:val="22"/>
              </w:rPr>
              <w:t>-</w:t>
            </w:r>
            <w:r w:rsidR="00714434" w:rsidRPr="008C4816">
              <w:rPr>
                <w:sz w:val="22"/>
                <w:szCs w:val="22"/>
              </w:rPr>
              <w:t>06</w:t>
            </w:r>
            <w:r w:rsidRPr="008C4816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C481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8C4816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8C4816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till </w:t>
            </w:r>
            <w:r w:rsidR="006009F3" w:rsidRPr="008C4816">
              <w:rPr>
                <w:sz w:val="22"/>
                <w:szCs w:val="22"/>
              </w:rPr>
              <w:t xml:space="preserve">särskilt </w:t>
            </w:r>
            <w:r w:rsidRPr="008C4816">
              <w:rPr>
                <w:sz w:val="22"/>
                <w:szCs w:val="22"/>
              </w:rPr>
              <w:t>protokoll</w:t>
            </w:r>
          </w:p>
          <w:p w14:paraId="3B06CD54" w14:textId="23C122A5" w:rsidR="00BF6D6B" w:rsidRPr="008C4816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201</w:t>
            </w:r>
            <w:r w:rsidR="0010169A" w:rsidRPr="008C4816">
              <w:rPr>
                <w:sz w:val="22"/>
                <w:szCs w:val="22"/>
              </w:rPr>
              <w:t>9</w:t>
            </w:r>
            <w:r w:rsidRPr="008C4816">
              <w:rPr>
                <w:sz w:val="22"/>
                <w:szCs w:val="22"/>
              </w:rPr>
              <w:t>/</w:t>
            </w:r>
            <w:r w:rsidR="0010169A" w:rsidRPr="008C4816">
              <w:rPr>
                <w:sz w:val="22"/>
                <w:szCs w:val="22"/>
              </w:rPr>
              <w:t>20</w:t>
            </w:r>
            <w:r w:rsidRPr="008C4816">
              <w:rPr>
                <w:sz w:val="22"/>
                <w:szCs w:val="22"/>
              </w:rPr>
              <w:t>:</w:t>
            </w:r>
            <w:r w:rsidR="008C4816">
              <w:rPr>
                <w:sz w:val="22"/>
                <w:szCs w:val="22"/>
              </w:rPr>
              <w:t>7</w:t>
            </w:r>
          </w:p>
        </w:tc>
      </w:tr>
      <w:tr w:rsidR="00BF6D6B" w:rsidRPr="008C4816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85866A6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22E92CA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  <w:r w:rsidR="000C4BD7">
              <w:rPr>
                <w:sz w:val="22"/>
                <w:szCs w:val="22"/>
              </w:rPr>
              <w:t xml:space="preserve"> </w:t>
            </w:r>
            <w:r w:rsidR="00F972E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</w:tr>
      <w:tr w:rsidR="00BF6D6B" w:rsidRPr="008C4816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</w:tr>
      <w:tr w:rsidR="000C4BD7" w:rsidRPr="008C481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Karin Enström (M) </w:t>
            </w:r>
            <w:r w:rsidRPr="008C4816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93BF07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BACCC05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Hans Ekström (S)</w:t>
            </w:r>
            <w:r w:rsidRPr="008C481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B84E930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F1BCA09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Ida Karkiainen</w:t>
            </w:r>
            <w:r w:rsidRPr="008C481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04F295E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8229C9A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Marta Obminska (M)</w:t>
            </w:r>
            <w:r w:rsidRPr="008C48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96D92F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2DE97E9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6C294362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803F4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BACC61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076A8E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E38DD9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33B5980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69AA7C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6E54F5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6234BAA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F42771F" w:rsidR="000C4BD7" w:rsidRPr="008C4816" w:rsidRDefault="00F972EE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Ida Drougge</w:t>
            </w:r>
            <w:r w:rsidRPr="008C4816">
              <w:rPr>
                <w:sz w:val="22"/>
                <w:szCs w:val="22"/>
                <w:lang w:val="en-US"/>
              </w:rPr>
              <w:t xml:space="preserve"> (M)</w:t>
            </w:r>
            <w:r w:rsidRPr="008C48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31AB8C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F4DB7A1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Fredrik Lindahl</w:t>
            </w:r>
            <w:r w:rsidRPr="008C481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330C75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38A7062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15D701D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10631BA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68A2D1E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5AE630B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95AEB00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E1A78DB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0B0DAAA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FF62A4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89B696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  <w:lang w:val="en-US"/>
              </w:rPr>
              <w:t>Mikael Strandman</w:t>
            </w:r>
            <w:r w:rsidRPr="008C4816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55EF32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D26D04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Jonas Eriksson (MP)</w:t>
            </w:r>
            <w:r w:rsidRPr="008C4816">
              <w:rPr>
                <w:sz w:val="22"/>
                <w:szCs w:val="22"/>
              </w:rPr>
              <w:fldChar w:fldCharType="begin"/>
            </w:r>
            <w:r w:rsidRPr="008C4816">
              <w:rPr>
                <w:sz w:val="22"/>
                <w:szCs w:val="22"/>
              </w:rPr>
              <w:instrText xml:space="preserve">  </w:instrText>
            </w:r>
            <w:r w:rsidRPr="008C4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02AA9E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5123C4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  <w:lang w:val="en-US"/>
              </w:rPr>
              <w:t>Erik Ottoson</w:t>
            </w:r>
            <w:r w:rsidRPr="008C481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5FC4887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79EE72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1B401A5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617877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 xml:space="preserve">Erik Ezelius </w:t>
            </w:r>
            <w:r w:rsidRPr="008C481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1AFC43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FB472B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B918745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02A0D9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8A2916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proofErr w:type="spellStart"/>
            <w:r w:rsidRPr="008C4816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D4C24F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FB1070B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Lars </w:t>
            </w:r>
            <w:proofErr w:type="spellStart"/>
            <w:r w:rsidRPr="008C4816">
              <w:rPr>
                <w:sz w:val="22"/>
                <w:szCs w:val="22"/>
              </w:rPr>
              <w:t>Jilmstad</w:t>
            </w:r>
            <w:proofErr w:type="spellEnd"/>
            <w:r w:rsidRPr="008C481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D32C6D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567F6AD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9C7DB17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62CD67E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Jan Björklund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6003C96D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1266AD79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Björn </w:t>
            </w:r>
            <w:proofErr w:type="spellStart"/>
            <w:r w:rsidRPr="008C4816">
              <w:rPr>
                <w:sz w:val="22"/>
                <w:szCs w:val="22"/>
              </w:rPr>
              <w:t>Wiechel</w:t>
            </w:r>
            <w:proofErr w:type="spellEnd"/>
            <w:r w:rsidRPr="008C481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C4BD7" w:rsidRPr="008C4816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8C4816" w:rsidRDefault="004F680C" w:rsidP="00477C9F">
      <w:pPr>
        <w:rPr>
          <w:sz w:val="22"/>
          <w:szCs w:val="22"/>
        </w:rPr>
      </w:pPr>
    </w:p>
    <w:sectPr w:rsidR="004F680C" w:rsidRPr="008C4816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A625B"/>
    <w:rsid w:val="000B7C05"/>
    <w:rsid w:val="000C4BD7"/>
    <w:rsid w:val="000D4D83"/>
    <w:rsid w:val="000F6BD9"/>
    <w:rsid w:val="0010169A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E3027"/>
    <w:rsid w:val="00412359"/>
    <w:rsid w:val="0041580F"/>
    <w:rsid w:val="004206DB"/>
    <w:rsid w:val="00441D31"/>
    <w:rsid w:val="00446353"/>
    <w:rsid w:val="00477C9F"/>
    <w:rsid w:val="004975CD"/>
    <w:rsid w:val="004A342A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B06B1"/>
    <w:rsid w:val="005C1541"/>
    <w:rsid w:val="005C2F5F"/>
    <w:rsid w:val="005E28B9"/>
    <w:rsid w:val="005E439C"/>
    <w:rsid w:val="006009F3"/>
    <w:rsid w:val="006A511D"/>
    <w:rsid w:val="006B7B0C"/>
    <w:rsid w:val="006C21FA"/>
    <w:rsid w:val="006C7C96"/>
    <w:rsid w:val="006D3126"/>
    <w:rsid w:val="00714434"/>
    <w:rsid w:val="00723D66"/>
    <w:rsid w:val="00726EE5"/>
    <w:rsid w:val="00733DA1"/>
    <w:rsid w:val="00750FF0"/>
    <w:rsid w:val="00767BDA"/>
    <w:rsid w:val="00786139"/>
    <w:rsid w:val="0078788A"/>
    <w:rsid w:val="007F6B0D"/>
    <w:rsid w:val="00803F4E"/>
    <w:rsid w:val="00834B38"/>
    <w:rsid w:val="00846DEA"/>
    <w:rsid w:val="008557FA"/>
    <w:rsid w:val="0085708B"/>
    <w:rsid w:val="008808A5"/>
    <w:rsid w:val="008C4816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16C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22C3E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E11F7"/>
    <w:rsid w:val="00DF0602"/>
    <w:rsid w:val="00E10451"/>
    <w:rsid w:val="00E33857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2EE"/>
    <w:rsid w:val="00F97E87"/>
    <w:rsid w:val="00FA384F"/>
    <w:rsid w:val="00FB24C2"/>
    <w:rsid w:val="00FD13A3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291</Words>
  <Characters>2137</Characters>
  <Application>Microsoft Office Word</Application>
  <DocSecurity>4</DocSecurity>
  <Lines>2137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2019-10-31T09:00:00Z</cp:lastPrinted>
  <dcterms:created xsi:type="dcterms:W3CDTF">2019-11-18T13:23:00Z</dcterms:created>
  <dcterms:modified xsi:type="dcterms:W3CDTF">2019-11-18T13:23:00Z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