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0300FC6A3B2C4E74B384BD9866E5C651"/>
        </w:placeholder>
        <w15:appearance w15:val="hidden"/>
        <w:text/>
      </w:sdtPr>
      <w:sdtEndPr/>
      <w:sdtContent>
        <w:p w:rsidR="00AF30DD" w:rsidP="00CC4C93" w:rsidRDefault="00AF30DD" w14:paraId="73890888" w14:textId="77777777">
          <w:pPr>
            <w:pStyle w:val="Rubrik1"/>
          </w:pPr>
          <w:r>
            <w:t>Förslag till riksdagsbeslut</w:t>
          </w:r>
        </w:p>
      </w:sdtContent>
    </w:sdt>
    <w:sdt>
      <w:sdtPr>
        <w:alias w:val="Förslag 1"/>
        <w:tag w:val="926c150a-38f5-4b9a-b12c-ed528ab6314a"/>
        <w:id w:val="-2000331940"/>
        <w:lock w:val="sdtLocked"/>
      </w:sdtPr>
      <w:sdtEndPr/>
      <w:sdtContent>
        <w:p w:rsidR="00F76C45" w:rsidRDefault="00841C2E" w14:paraId="718CDF66" w14:textId="715C24C6">
          <w:pPr>
            <w:pStyle w:val="Frslagstext"/>
          </w:pPr>
          <w:r>
            <w:t>Riksdagen tillkännager för regeringen som sin mening vad som anförs i motionen om att inrätta ett forsknings- och innovationsråd i Regeringskansliet.</w:t>
          </w:r>
        </w:p>
      </w:sdtContent>
    </w:sdt>
    <w:p w:rsidR="00AF30DD" w:rsidP="00AF30DD" w:rsidRDefault="000156D9" w14:paraId="43A29D6C" w14:textId="77777777">
      <w:pPr>
        <w:pStyle w:val="Rubrik1"/>
      </w:pPr>
      <w:bookmarkStart w:name="MotionsStart" w:id="1"/>
      <w:bookmarkEnd w:id="1"/>
      <w:r>
        <w:t>Motivering</w:t>
      </w:r>
    </w:p>
    <w:p w:rsidR="00131ED9" w:rsidP="00B831F9" w:rsidRDefault="00131ED9" w14:paraId="507E1392" w14:textId="77777777">
      <w:pPr>
        <w:pStyle w:val="Normalutanindragellerluft"/>
      </w:pPr>
      <w:r>
        <w:t xml:space="preserve">Vid sidan av den viktiga och omfattande ekonomiska förstärkning av svensk forskning som regering och riksdag beslutade om under förra mandatperioden, kvarstår ett antal problem som forskarna fortsatt brottas med. Till dessa hör den trängsel kring uppmärksamhet som forskningen tvingas kämpa med på Utbildningsdepartementet och alla frågor som hanteras där. I syfte att få en bra forskningspolitisk vision att lättare övergå till konkret politisk handling och därmed till en verklighet för alla de forskare som berörs föreslår vi därför att regeringen själv får tillgång till en funktion som kan erbjuda en djupare och kontinuerligt pågående analys av utvecklingen på forskningens område. En väg att åstadkomma detta är att inrätta ett forsknings- och innovationsråd i Regeringskansliet, efter den framgångsrika modell som regeringens så kallade </w:t>
      </w:r>
      <w:proofErr w:type="gramStart"/>
      <w:r>
        <w:t>globaliseringsråd visat sig vara.</w:t>
      </w:r>
      <w:proofErr w:type="gramEnd"/>
    </w:p>
    <w:p w:rsidR="00131ED9" w:rsidP="00B831F9" w:rsidRDefault="00131ED9" w14:paraId="0FC1B1FE" w14:textId="77777777">
      <w:r>
        <w:lastRenderedPageBreak/>
        <w:t>Ett forsknings- och innovationsråd bör innehålla berörda ministrar, framträdande forskare och ledande företrädare bland forskningsfinansiärer, fack och arbetsgivare. För att bejaka möjligheten till direkt påverkan på våra ytterst ansvariga politiker av bevisat framgångsrika forskare föreslår vi att även svenska Nobelpristagare och mottagare här i landet av andra erkända upptäckar- och uppfinnarpris och vetenskapliga pris blir självskrivna rådgivare till regeringen inom ramen för ett sådant nationellt forsknings- och innovationsråd.</w:t>
      </w:r>
    </w:p>
    <w:p w:rsidR="00131ED9" w:rsidP="00B831F9" w:rsidRDefault="00131ED9" w14:paraId="14D60A9C" w14:textId="77777777">
      <w:r>
        <w:t xml:space="preserve">Rådet ska löpande utvärdera den förda svenska forskningspolitiken. Exempelvis, i det nu aktuella fallet med den annonserade forskningspolitiska propositionens prioriterade områden, att se hur de föreslagna strategiska satsningarna inom medicin, teknik och klimat faller ut och fortlöpande återrapportera detta till rådet. Rådet ska också genom kontinuerliga omvärldsanalyser utvärdera hur väl Sverige står sig i konkurrensen med andra länder. Med utvärderingarna som redskap är dock rådets huvuduppgift att vara ett stöd till regeringens forskningspolitiska beslut. Med en sådan uppdragsbeskrivning fyller rådet den viktiga rollen som både utvärderare av och rådgivare till regeringen. Detta ger unika möjligheter till en ny typ av lyhördhet från politikerna att i direkt och löpande pågående dialog med </w:t>
      </w:r>
      <w:r>
        <w:lastRenderedPageBreak/>
        <w:t>högt tilltrodda representanter för forskarsamhället, om så behövs, göra justeringar av forskningspolitikens inriktning under den tid en övergripande forskningsproposition är tänkt att fungera. Via rådets arbete kan också idéer om en kommande forskningsproposition förberedas bland berörda regeringsledamöter, innan uppdraget så småningom på traditionellt sätt lämnas över till Utbildningsdepartementets tjänstemän att slutbearbeta inför förslag till riksdagen.</w:t>
      </w:r>
    </w:p>
    <w:p w:rsidR="00AF30DD" w:rsidP="00B831F9" w:rsidRDefault="00131ED9" w14:paraId="7261B206" w14:textId="77777777">
      <w:r>
        <w:t>Utifrån ovanstående förslag vill vi därför att riksdagen gör en översyn av möjligheterna att inrätta ett forsknings- och innovationsråd direkt underställt regeringen i Regeringskansliet.</w:t>
      </w:r>
    </w:p>
    <w:sdt>
      <w:sdtPr>
        <w:alias w:val="CC_Underskrifter"/>
        <w:tag w:val="CC_Underskrifter"/>
        <w:id w:val="583496634"/>
        <w:lock w:val="sdtContentLocked"/>
        <w:placeholder>
          <w:docPart w:val="B0B820EB3EB8471384B3D4F05FE4C5B5"/>
        </w:placeholder>
        <w15:appearance w15:val="hidden"/>
      </w:sdtPr>
      <w:sdtEndPr/>
      <w:sdtContent>
        <w:p w:rsidRPr="009E153C" w:rsidR="00865E70" w:rsidP="00401462" w:rsidRDefault="009B219A" w14:paraId="3BDB7251" w14:textId="049F114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Finn Bengtsson (M)</w:t>
            </w:r>
          </w:p>
        </w:tc>
      </w:tr>
    </w:tbl>
    <w:p w:rsidR="00185AA2" w:rsidRDefault="00185AA2" w14:paraId="1ACFD17F" w14:textId="77777777"/>
    <w:sectPr w:rsidR="00185A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4D97" w14:textId="77777777" w:rsidR="00131ED9" w:rsidRDefault="00131ED9" w:rsidP="000C1CAD">
      <w:pPr>
        <w:spacing w:line="240" w:lineRule="auto"/>
      </w:pPr>
      <w:r>
        <w:separator/>
      </w:r>
    </w:p>
  </w:endnote>
  <w:endnote w:type="continuationSeparator" w:id="0">
    <w:p w14:paraId="3904826F" w14:textId="77777777" w:rsidR="00131ED9" w:rsidRDefault="00131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E5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45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5AEB" w14:textId="77777777" w:rsidR="00044D52" w:rsidRDefault="00044D52">
    <w:pPr>
      <w:pStyle w:val="Sidfot"/>
    </w:pPr>
    <w:r>
      <w:fldChar w:fldCharType="begin"/>
    </w:r>
    <w:r>
      <w:instrText xml:space="preserve"> PRINTDATE  \@ "yyyy-MM-dd HH:mm"  \* MERGEFORMAT </w:instrText>
    </w:r>
    <w:r>
      <w:fldChar w:fldCharType="separate"/>
    </w:r>
    <w:r>
      <w:rPr>
        <w:noProof/>
      </w:rPr>
      <w:t>2014-11-07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6F7D" w14:textId="77777777" w:rsidR="00131ED9" w:rsidRDefault="00131ED9" w:rsidP="000C1CAD">
      <w:pPr>
        <w:spacing w:line="240" w:lineRule="auto"/>
      </w:pPr>
      <w:r>
        <w:separator/>
      </w:r>
    </w:p>
  </w:footnote>
  <w:footnote w:type="continuationSeparator" w:id="0">
    <w:p w14:paraId="6BA92B3B" w14:textId="77777777" w:rsidR="00131ED9" w:rsidRDefault="00131E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7A5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45AA" w14:paraId="3BFB52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2572</w:t>
        </w:r>
      </w:sdtContent>
    </w:sdt>
  </w:p>
  <w:p w:rsidR="00467151" w:rsidP="00283E0F" w:rsidRDefault="006E45AA" w14:paraId="3394B72C" w14:textId="77777777">
    <w:pPr>
      <w:pStyle w:val="FSHRub2"/>
    </w:pPr>
    <w:sdt>
      <w:sdtPr>
        <w:alias w:val="CC_Noformat_Avtext"/>
        <w:tag w:val="CC_Noformat_Avtext"/>
        <w:id w:val="1389603703"/>
        <w:lock w:val="sdtContentLocked"/>
        <w15:appearance w15:val="hidden"/>
        <w:text/>
      </w:sdtPr>
      <w:sdtEndPr/>
      <w:sdtContent>
        <w:r>
          <w:t>av Per Bill och Finn Bengtsson (M)</w:t>
        </w:r>
      </w:sdtContent>
    </w:sdt>
  </w:p>
  <w:sdt>
    <w:sdtPr>
      <w:alias w:val="CC_Noformat_Rubtext"/>
      <w:tag w:val="CC_Noformat_Rubtext"/>
      <w:id w:val="1800419874"/>
      <w:lock w:val="sdtContentLocked"/>
      <w15:appearance w15:val="hidden"/>
      <w:text/>
    </w:sdtPr>
    <w:sdtEndPr/>
    <w:sdtContent>
      <w:p w:rsidR="00467151" w:rsidP="00283E0F" w:rsidRDefault="00131ED9" w14:paraId="6B43DB96" w14:textId="77777777">
        <w:pPr>
          <w:pStyle w:val="FSHRub2"/>
        </w:pPr>
        <w:r>
          <w:t>Forsknings- och innovationsråd</w:t>
        </w:r>
      </w:p>
    </w:sdtContent>
  </w:sdt>
  <w:sdt>
    <w:sdtPr>
      <w:alias w:val="CC_Boilerplate_3"/>
      <w:tag w:val="CC_Boilerplate_3"/>
      <w:id w:val="-1567486118"/>
      <w:lock w:val="sdtContentLocked"/>
      <w15:appearance w15:val="hidden"/>
      <w:text w:multiLine="1"/>
    </w:sdtPr>
    <w:sdtEndPr/>
    <w:sdtContent>
      <w:p w:rsidR="00467151" w:rsidP="00283E0F" w:rsidRDefault="00467151" w14:paraId="254C0A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CA5084FE-90A2-4A1A-A172-D2A173793F9D}"/>
  </w:docVars>
  <w:rsids>
    <w:rsidRoot w:val="00131E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D52"/>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ED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AA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52D"/>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462"/>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5A7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5AA"/>
    <w:rsid w:val="006E4AAB"/>
    <w:rsid w:val="006E6E39"/>
    <w:rsid w:val="006F07EB"/>
    <w:rsid w:val="006F082D"/>
    <w:rsid w:val="006F4B37"/>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C2E"/>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19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1F9"/>
    <w:rsid w:val="00B87133"/>
    <w:rsid w:val="00B911CA"/>
    <w:rsid w:val="00BA09FB"/>
    <w:rsid w:val="00BA0C9A"/>
    <w:rsid w:val="00BA6273"/>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440"/>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C4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AFBCE"/>
  <w15:chartTrackingRefBased/>
  <w15:docId w15:val="{D27EF7F0-D77B-40E7-AF46-6DC0D4E1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2747">
      <w:bodyDiv w:val="1"/>
      <w:marLeft w:val="0"/>
      <w:marRight w:val="0"/>
      <w:marTop w:val="0"/>
      <w:marBottom w:val="0"/>
      <w:divBdr>
        <w:top w:val="none" w:sz="0" w:space="0" w:color="auto"/>
        <w:left w:val="none" w:sz="0" w:space="0" w:color="auto"/>
        <w:bottom w:val="none" w:sz="0" w:space="0" w:color="auto"/>
        <w:right w:val="none" w:sz="0" w:space="0" w:color="auto"/>
      </w:divBdr>
    </w:div>
    <w:div w:id="13516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00FC6A3B2C4E74B384BD9866E5C651"/>
        <w:category>
          <w:name w:val="Allmänt"/>
          <w:gallery w:val="placeholder"/>
        </w:category>
        <w:types>
          <w:type w:val="bbPlcHdr"/>
        </w:types>
        <w:behaviors>
          <w:behavior w:val="content"/>
        </w:behaviors>
        <w:guid w:val="{1B18F23D-A298-4849-8022-9E2CBC05C3ED}"/>
      </w:docPartPr>
      <w:docPartBody>
        <w:p w:rsidR="005750C6" w:rsidRDefault="005750C6">
          <w:pPr>
            <w:pStyle w:val="0300FC6A3B2C4E74B384BD9866E5C651"/>
          </w:pPr>
          <w:r w:rsidRPr="009A726D">
            <w:rPr>
              <w:rStyle w:val="Platshllartext"/>
            </w:rPr>
            <w:t>Klicka här för att ange text.</w:t>
          </w:r>
        </w:p>
      </w:docPartBody>
    </w:docPart>
    <w:docPart>
      <w:docPartPr>
        <w:name w:val="B0B820EB3EB8471384B3D4F05FE4C5B5"/>
        <w:category>
          <w:name w:val="Allmänt"/>
          <w:gallery w:val="placeholder"/>
        </w:category>
        <w:types>
          <w:type w:val="bbPlcHdr"/>
        </w:types>
        <w:behaviors>
          <w:behavior w:val="content"/>
        </w:behaviors>
        <w:guid w:val="{8216CADD-3EF7-4EE2-9248-BB0B8931080A}"/>
      </w:docPartPr>
      <w:docPartBody>
        <w:p w:rsidR="005750C6" w:rsidRDefault="005750C6">
          <w:pPr>
            <w:pStyle w:val="B0B820EB3EB8471384B3D4F05FE4C5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C6"/>
    <w:rsid w:val="00575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00FC6A3B2C4E74B384BD9866E5C651">
    <w:name w:val="0300FC6A3B2C4E74B384BD9866E5C651"/>
  </w:style>
  <w:style w:type="paragraph" w:customStyle="1" w:styleId="1AF458BBD77147A28A5729BC35D24921">
    <w:name w:val="1AF458BBD77147A28A5729BC35D24921"/>
  </w:style>
  <w:style w:type="paragraph" w:customStyle="1" w:styleId="B0B820EB3EB8471384B3D4F05FE4C5B5">
    <w:name w:val="B0B820EB3EB8471384B3D4F05FE4C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2600</RubrikLookup>
    <MotionGuid xmlns="00d11361-0b92-4bae-a181-288d6a55b763">79eeae27-9b0a-499a-9ed2-4810379f3a76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23C89-8C37-4460-9E0F-CF6B62F5398C}"/>
</file>

<file path=customXml/itemProps2.xml><?xml version="1.0" encoding="utf-8"?>
<ds:datastoreItem xmlns:ds="http://schemas.openxmlformats.org/officeDocument/2006/customXml" ds:itemID="{39356EC3-C6DE-4332-80B8-F15BB08518F1}"/>
</file>

<file path=customXml/itemProps3.xml><?xml version="1.0" encoding="utf-8"?>
<ds:datastoreItem xmlns:ds="http://schemas.openxmlformats.org/officeDocument/2006/customXml" ds:itemID="{B3858AD5-D62C-4AA1-9F91-42605609A1A1}"/>
</file>

<file path=customXml/itemProps4.xml><?xml version="1.0" encoding="utf-8"?>
<ds:datastoreItem xmlns:ds="http://schemas.openxmlformats.org/officeDocument/2006/customXml" ds:itemID="{139842F6-CA2B-48D3-957B-EE5FE2363316}"/>
</file>

<file path=docProps/app.xml><?xml version="1.0" encoding="utf-8"?>
<Properties xmlns="http://schemas.openxmlformats.org/officeDocument/2006/extended-properties" xmlns:vt="http://schemas.openxmlformats.org/officeDocument/2006/docPropsVTypes">
  <Template>GranskaMot.dotm</Template>
  <TotalTime>1</TotalTime>
  <Pages>2</Pages>
  <Words>418</Words>
  <Characters>2682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201415M1650 Forsknings  och innovationsråd</vt:lpstr>
      <vt:lpstr/>
    </vt:vector>
  </TitlesOfParts>
  <Company>Riksdagen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201415M1650 Forsknings  och innovationsråd</dc:title>
  <dc:subject/>
  <dc:creator>It-avdelningen</dc:creator>
  <cp:keywords/>
  <dc:description/>
  <cp:lastModifiedBy>Ann Larsson</cp:lastModifiedBy>
  <cp:revision>7</cp:revision>
  <cp:lastPrinted>2014-11-07T12:36:00Z</cp:lastPrinted>
  <dcterms:created xsi:type="dcterms:W3CDTF">2014-11-07T12:36:00Z</dcterms:created>
  <dcterms:modified xsi:type="dcterms:W3CDTF">2014-11-10T19:49:00Z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*T177543B2F553*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http://filur.riksdagen.se/drop/DropOffLibrary/T177543B2F553.docx</vt:lpwstr>
  </property>
</Properties>
</file>