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E7FBF0E2A44FC9A77DCBDF1E223E00"/>
        </w:placeholder>
        <w:text/>
      </w:sdtPr>
      <w:sdtEndPr/>
      <w:sdtContent>
        <w:p w:rsidRPr="009B062B" w:rsidR="00AF30DD" w:rsidP="00DA28CE" w:rsidRDefault="00AF30DD" w14:paraId="2C86EF41" w14:textId="77777777">
          <w:pPr>
            <w:pStyle w:val="Rubrik1"/>
            <w:spacing w:after="300"/>
          </w:pPr>
          <w:r w:rsidRPr="009B062B">
            <w:t>Förslag till riksdagsbeslut</w:t>
          </w:r>
        </w:p>
      </w:sdtContent>
    </w:sdt>
    <w:sdt>
      <w:sdtPr>
        <w:alias w:val="Yrkande 1"/>
        <w:tag w:val="de82c7a5-fece-4b77-9854-430dd0b3c559"/>
        <w:id w:val="-1583523975"/>
        <w:lock w:val="sdtLocked"/>
      </w:sdtPr>
      <w:sdtEndPr/>
      <w:sdtContent>
        <w:p w:rsidR="00B303AA" w:rsidRDefault="00A83D64" w14:paraId="2C86EF42" w14:textId="1B05C258">
          <w:pPr>
            <w:pStyle w:val="Frslagstext"/>
            <w:numPr>
              <w:ilvl w:val="0"/>
              <w:numId w:val="0"/>
            </w:numPr>
          </w:pPr>
          <w:r>
            <w:t>Riksdagen ställer sig bakom det som anförs i motionen om att se över en utvidgning av REP-avdraget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5AAB14D695434CAD9E6EE62841F0A8"/>
        </w:placeholder>
        <w:text/>
      </w:sdtPr>
      <w:sdtEndPr/>
      <w:sdtContent>
        <w:p w:rsidRPr="009B062B" w:rsidR="006D79C9" w:rsidP="00333E95" w:rsidRDefault="006D79C9" w14:paraId="2C86EF43" w14:textId="77777777">
          <w:pPr>
            <w:pStyle w:val="Rubrik1"/>
          </w:pPr>
          <w:r>
            <w:t>Motivering</w:t>
          </w:r>
        </w:p>
      </w:sdtContent>
    </w:sdt>
    <w:p w:rsidRPr="00A876A1" w:rsidR="00A876A1" w:rsidP="00A876A1" w:rsidRDefault="00A876A1" w14:paraId="2C86EF44" w14:textId="77777777">
      <w:pPr>
        <w:pStyle w:val="Normalutanindragellerluft"/>
      </w:pPr>
      <w:r w:rsidRPr="00A876A1">
        <w:t>Skatteavdrag för hushållsnära tjänster har blivit en succé och utnyttjas av allt fler. Nya företag har skapats och många nya arbetstillfällen har tillkommit, inte minst för lågutbildade och nyanlända. Det senaste året har i bred politisk samstämmighet skattereduktionen för hushållsnära tjänster utvidgats till ytterligare några områden, men betydligt fler tjänster skulle kunna ingå.</w:t>
      </w:r>
    </w:p>
    <w:p w:rsidRPr="00A876A1" w:rsidR="00A876A1" w:rsidP="00A876A1" w:rsidRDefault="006B2162" w14:paraId="2C86EF45" w14:textId="4EAAD99D">
      <w:r>
        <w:t xml:space="preserve">I dag lever vi i ett värre ”köp, </w:t>
      </w:r>
      <w:r w:rsidRPr="00A876A1" w:rsidR="00A876A1">
        <w:t>slit</w:t>
      </w:r>
      <w:r>
        <w:t xml:space="preserve"> och </w:t>
      </w:r>
      <w:r w:rsidRPr="00A876A1" w:rsidR="00A876A1">
        <w:t>släng</w:t>
      </w:r>
      <w:r>
        <w:t>”</w:t>
      </w:r>
      <w:r w:rsidRPr="00A876A1" w:rsidR="00A876A1">
        <w:t>-samhälle än någonsin. Fö</w:t>
      </w:r>
      <w:r>
        <w:t>rklaringen är enkel:</w:t>
      </w:r>
      <w:r w:rsidRPr="00A876A1" w:rsidR="00A876A1">
        <w:t xml:space="preserve">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w:t>
      </w:r>
      <w:r w:rsidRPr="00A876A1" w:rsidR="00A876A1">
        <w:lastRenderedPageBreak/>
        <w:t>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rsidRPr="00A876A1" w:rsidR="00A876A1" w:rsidP="00A876A1" w:rsidRDefault="00A876A1" w14:paraId="2C86EF46" w14:textId="5EE5D0D4">
      <w:r w:rsidRPr="00A876A1">
        <w:t xml:space="preserve">Regeringen bör därför se över </w:t>
      </w:r>
      <w:r w:rsidR="006B2162">
        <w:t xml:space="preserve">möjligheten </w:t>
      </w:r>
      <w:r w:rsidRPr="00A876A1">
        <w:t xml:space="preserve">att utvidga skatteavdrag </w:t>
      </w:r>
      <w:r w:rsidR="006B2162">
        <w:t>för</w:t>
      </w:r>
      <w:r w:rsidRPr="00A876A1">
        <w:t xml:space="preserve"> fler hushållsnära reparationstjänster. Det skulle minska avfallsberget, minska energiförbrukningen, bidra till att hushålla med våra naturresurser och sannolikt skapa betydligt fler arbetstillfällen.</w:t>
      </w:r>
    </w:p>
    <w:bookmarkStart w:name="_GoBack" w:displacedByCustomXml="next" w:id="1"/>
    <w:bookmarkEnd w:displacedByCustomXml="next" w:id="1"/>
    <w:sdt>
      <w:sdtPr>
        <w:rPr>
          <w:i/>
          <w:noProof/>
        </w:rPr>
        <w:alias w:val="CC_Underskrifter"/>
        <w:tag w:val="CC_Underskrifter"/>
        <w:id w:val="583496634"/>
        <w:lock w:val="sdtContentLocked"/>
        <w:placeholder>
          <w:docPart w:val="423BF7C0F7FD4DC28DD948357619045C"/>
        </w:placeholder>
      </w:sdtPr>
      <w:sdtEndPr>
        <w:rPr>
          <w:i w:val="0"/>
          <w:noProof w:val="0"/>
        </w:rPr>
      </w:sdtEndPr>
      <w:sdtContent>
        <w:p w:rsidR="00374FCB" w:rsidP="00374FCB" w:rsidRDefault="00374FCB" w14:paraId="2C86EF49" w14:textId="77777777"/>
        <w:p w:rsidRPr="008E0FE2" w:rsidR="004801AC" w:rsidP="00374FCB" w:rsidRDefault="007473FD" w14:paraId="2C86EF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D74EB" w:rsidRDefault="000D74EB" w14:paraId="2C86EF4E" w14:textId="77777777"/>
    <w:sectPr w:rsidR="000D74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6EF50" w14:textId="77777777" w:rsidR="006A0CCD" w:rsidRDefault="006A0CCD" w:rsidP="000C1CAD">
      <w:pPr>
        <w:spacing w:line="240" w:lineRule="auto"/>
      </w:pPr>
      <w:r>
        <w:separator/>
      </w:r>
    </w:p>
  </w:endnote>
  <w:endnote w:type="continuationSeparator" w:id="0">
    <w:p w14:paraId="2C86EF51" w14:textId="77777777" w:rsidR="006A0CCD" w:rsidRDefault="006A0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EF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EF57" w14:textId="56E109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73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EF4E" w14:textId="77777777" w:rsidR="006A0CCD" w:rsidRDefault="006A0CCD" w:rsidP="000C1CAD">
      <w:pPr>
        <w:spacing w:line="240" w:lineRule="auto"/>
      </w:pPr>
      <w:r>
        <w:separator/>
      </w:r>
    </w:p>
  </w:footnote>
  <w:footnote w:type="continuationSeparator" w:id="0">
    <w:p w14:paraId="2C86EF4F" w14:textId="77777777" w:rsidR="006A0CCD" w:rsidRDefault="006A0C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86E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6EF61" wp14:anchorId="2C86E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73FD" w14:paraId="2C86EF64" w14:textId="77777777">
                          <w:pPr>
                            <w:jc w:val="right"/>
                          </w:pPr>
                          <w:sdt>
                            <w:sdtPr>
                              <w:alias w:val="CC_Noformat_Partikod"/>
                              <w:tag w:val="CC_Noformat_Partikod"/>
                              <w:id w:val="-53464382"/>
                              <w:placeholder>
                                <w:docPart w:val="B3754FE2BD8A4449BF90C9240C595FFD"/>
                              </w:placeholder>
                              <w:text/>
                            </w:sdtPr>
                            <w:sdtEndPr/>
                            <w:sdtContent>
                              <w:r w:rsidR="00A876A1">
                                <w:t>M</w:t>
                              </w:r>
                            </w:sdtContent>
                          </w:sdt>
                          <w:sdt>
                            <w:sdtPr>
                              <w:alias w:val="CC_Noformat_Partinummer"/>
                              <w:tag w:val="CC_Noformat_Partinummer"/>
                              <w:id w:val="-1709555926"/>
                              <w:placeholder>
                                <w:docPart w:val="3CC07AA26D554A1286894EBD7ACC9DA4"/>
                              </w:placeholder>
                              <w:text/>
                            </w:sdtPr>
                            <w:sdtEndPr/>
                            <w:sdtContent>
                              <w:r w:rsidR="00A876A1">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6EF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73FD" w14:paraId="2C86EF64" w14:textId="77777777">
                    <w:pPr>
                      <w:jc w:val="right"/>
                    </w:pPr>
                    <w:sdt>
                      <w:sdtPr>
                        <w:alias w:val="CC_Noformat_Partikod"/>
                        <w:tag w:val="CC_Noformat_Partikod"/>
                        <w:id w:val="-53464382"/>
                        <w:placeholder>
                          <w:docPart w:val="B3754FE2BD8A4449BF90C9240C595FFD"/>
                        </w:placeholder>
                        <w:text/>
                      </w:sdtPr>
                      <w:sdtEndPr/>
                      <w:sdtContent>
                        <w:r w:rsidR="00A876A1">
                          <w:t>M</w:t>
                        </w:r>
                      </w:sdtContent>
                    </w:sdt>
                    <w:sdt>
                      <w:sdtPr>
                        <w:alias w:val="CC_Noformat_Partinummer"/>
                        <w:tag w:val="CC_Noformat_Partinummer"/>
                        <w:id w:val="-1709555926"/>
                        <w:placeholder>
                          <w:docPart w:val="3CC07AA26D554A1286894EBD7ACC9DA4"/>
                        </w:placeholder>
                        <w:text/>
                      </w:sdtPr>
                      <w:sdtEndPr/>
                      <w:sdtContent>
                        <w:r w:rsidR="00A876A1">
                          <w:t>1009</w:t>
                        </w:r>
                      </w:sdtContent>
                    </w:sdt>
                  </w:p>
                </w:txbxContent>
              </v:textbox>
              <w10:wrap anchorx="page"/>
            </v:shape>
          </w:pict>
        </mc:Fallback>
      </mc:AlternateContent>
    </w:r>
  </w:p>
  <w:p w:rsidRPr="00293C4F" w:rsidR="00262EA3" w:rsidP="00776B74" w:rsidRDefault="00262EA3" w14:paraId="2C86EF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86EF54" w14:textId="77777777">
    <w:pPr>
      <w:jc w:val="right"/>
    </w:pPr>
  </w:p>
  <w:p w:rsidR="00262EA3" w:rsidP="00776B74" w:rsidRDefault="00262EA3" w14:paraId="2C86EF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473FD" w14:paraId="2C86EF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6EF63" wp14:anchorId="2C86EF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73FD" w14:paraId="2C86EF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76A1">
          <w:t>M</w:t>
        </w:r>
      </w:sdtContent>
    </w:sdt>
    <w:sdt>
      <w:sdtPr>
        <w:alias w:val="CC_Noformat_Partinummer"/>
        <w:tag w:val="CC_Noformat_Partinummer"/>
        <w:id w:val="-2014525982"/>
        <w:text/>
      </w:sdtPr>
      <w:sdtEndPr/>
      <w:sdtContent>
        <w:r w:rsidR="00A876A1">
          <w:t>1009</w:t>
        </w:r>
      </w:sdtContent>
    </w:sdt>
  </w:p>
  <w:p w:rsidRPr="008227B3" w:rsidR="00262EA3" w:rsidP="008227B3" w:rsidRDefault="007473FD" w14:paraId="2C86EF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73FD" w14:paraId="2C86EF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:1840</w:t>
        </w:r>
      </w:sdtContent>
    </w:sdt>
  </w:p>
  <w:p w:rsidR="00262EA3" w:rsidP="00E03A3D" w:rsidRDefault="007473FD" w14:paraId="2C86EF5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A876A1" w14:paraId="2C86EF5D" w14:textId="77777777">
        <w:pPr>
          <w:pStyle w:val="FSHRub2"/>
        </w:pPr>
        <w:r>
          <w:t>Utvidgning av REP-avdraget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86EF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76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4E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EDC"/>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FC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547"/>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E3"/>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CC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16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F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A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F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9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2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A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64"/>
    <w:rsid w:val="00A846D9"/>
    <w:rsid w:val="00A84A96"/>
    <w:rsid w:val="00A84CA3"/>
    <w:rsid w:val="00A8504B"/>
    <w:rsid w:val="00A85CEC"/>
    <w:rsid w:val="00A864CE"/>
    <w:rsid w:val="00A866F8"/>
    <w:rsid w:val="00A8670F"/>
    <w:rsid w:val="00A869D5"/>
    <w:rsid w:val="00A876A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3AA"/>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0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CD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52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6EF40"/>
  <w15:chartTrackingRefBased/>
  <w15:docId w15:val="{D4390E72-DA7D-4375-89B8-430EC5C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E7FBF0E2A44FC9A77DCBDF1E223E00"/>
        <w:category>
          <w:name w:val="Allmänt"/>
          <w:gallery w:val="placeholder"/>
        </w:category>
        <w:types>
          <w:type w:val="bbPlcHdr"/>
        </w:types>
        <w:behaviors>
          <w:behavior w:val="content"/>
        </w:behaviors>
        <w:guid w:val="{2FA87C05-962C-49D4-B377-FA0835930DCC}"/>
      </w:docPartPr>
      <w:docPartBody>
        <w:p w:rsidR="00E747C2" w:rsidRDefault="00F62B3C">
          <w:pPr>
            <w:pStyle w:val="80E7FBF0E2A44FC9A77DCBDF1E223E00"/>
          </w:pPr>
          <w:r w:rsidRPr="005A0A93">
            <w:rPr>
              <w:rStyle w:val="Platshllartext"/>
            </w:rPr>
            <w:t>Förslag till riksdagsbeslut</w:t>
          </w:r>
        </w:p>
      </w:docPartBody>
    </w:docPart>
    <w:docPart>
      <w:docPartPr>
        <w:name w:val="CF5AAB14D695434CAD9E6EE62841F0A8"/>
        <w:category>
          <w:name w:val="Allmänt"/>
          <w:gallery w:val="placeholder"/>
        </w:category>
        <w:types>
          <w:type w:val="bbPlcHdr"/>
        </w:types>
        <w:behaviors>
          <w:behavior w:val="content"/>
        </w:behaviors>
        <w:guid w:val="{7E44B7F2-C8CE-403F-9987-E0D1D7BA3C81}"/>
      </w:docPartPr>
      <w:docPartBody>
        <w:p w:rsidR="00E747C2" w:rsidRDefault="00F62B3C">
          <w:pPr>
            <w:pStyle w:val="CF5AAB14D695434CAD9E6EE62841F0A8"/>
          </w:pPr>
          <w:r w:rsidRPr="005A0A93">
            <w:rPr>
              <w:rStyle w:val="Platshllartext"/>
            </w:rPr>
            <w:t>Motivering</w:t>
          </w:r>
        </w:p>
      </w:docPartBody>
    </w:docPart>
    <w:docPart>
      <w:docPartPr>
        <w:name w:val="B3754FE2BD8A4449BF90C9240C595FFD"/>
        <w:category>
          <w:name w:val="Allmänt"/>
          <w:gallery w:val="placeholder"/>
        </w:category>
        <w:types>
          <w:type w:val="bbPlcHdr"/>
        </w:types>
        <w:behaviors>
          <w:behavior w:val="content"/>
        </w:behaviors>
        <w:guid w:val="{1C5933B1-E5C5-41A8-9D8B-1A6F6C9B7A15}"/>
      </w:docPartPr>
      <w:docPartBody>
        <w:p w:rsidR="00E747C2" w:rsidRDefault="00F62B3C">
          <w:pPr>
            <w:pStyle w:val="B3754FE2BD8A4449BF90C9240C595FFD"/>
          </w:pPr>
          <w:r>
            <w:rPr>
              <w:rStyle w:val="Platshllartext"/>
            </w:rPr>
            <w:t xml:space="preserve"> </w:t>
          </w:r>
        </w:p>
      </w:docPartBody>
    </w:docPart>
    <w:docPart>
      <w:docPartPr>
        <w:name w:val="3CC07AA26D554A1286894EBD7ACC9DA4"/>
        <w:category>
          <w:name w:val="Allmänt"/>
          <w:gallery w:val="placeholder"/>
        </w:category>
        <w:types>
          <w:type w:val="bbPlcHdr"/>
        </w:types>
        <w:behaviors>
          <w:behavior w:val="content"/>
        </w:behaviors>
        <w:guid w:val="{F5B5A4FC-476B-4298-8E36-D1581C055E6B}"/>
      </w:docPartPr>
      <w:docPartBody>
        <w:p w:rsidR="00E747C2" w:rsidRDefault="00F62B3C">
          <w:pPr>
            <w:pStyle w:val="3CC07AA26D554A1286894EBD7ACC9DA4"/>
          </w:pPr>
          <w:r>
            <w:t xml:space="preserve"> </w:t>
          </w:r>
        </w:p>
      </w:docPartBody>
    </w:docPart>
    <w:docPart>
      <w:docPartPr>
        <w:name w:val="423BF7C0F7FD4DC28DD948357619045C"/>
        <w:category>
          <w:name w:val="Allmänt"/>
          <w:gallery w:val="placeholder"/>
        </w:category>
        <w:types>
          <w:type w:val="bbPlcHdr"/>
        </w:types>
        <w:behaviors>
          <w:behavior w:val="content"/>
        </w:behaviors>
        <w:guid w:val="{3A8E8D3C-7BA4-46ED-AC7B-64DA5C187F77}"/>
      </w:docPartPr>
      <w:docPartBody>
        <w:p w:rsidR="00AA019A" w:rsidRDefault="00AA01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3C"/>
    <w:rsid w:val="004A7A94"/>
    <w:rsid w:val="00AA019A"/>
    <w:rsid w:val="00B05CFB"/>
    <w:rsid w:val="00BC02B7"/>
    <w:rsid w:val="00E747C2"/>
    <w:rsid w:val="00F62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E7FBF0E2A44FC9A77DCBDF1E223E00">
    <w:name w:val="80E7FBF0E2A44FC9A77DCBDF1E223E00"/>
  </w:style>
  <w:style w:type="paragraph" w:customStyle="1" w:styleId="93A22504B10947EDBDA93D6269CF3FA9">
    <w:name w:val="93A22504B10947EDBDA93D6269CF3F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7C0021C0884D4E87B1F3CF1BDC8D16">
    <w:name w:val="807C0021C0884D4E87B1F3CF1BDC8D16"/>
  </w:style>
  <w:style w:type="paragraph" w:customStyle="1" w:styleId="CF5AAB14D695434CAD9E6EE62841F0A8">
    <w:name w:val="CF5AAB14D695434CAD9E6EE62841F0A8"/>
  </w:style>
  <w:style w:type="paragraph" w:customStyle="1" w:styleId="52F7B76D7C504E6BB2EAF7EF8C000409">
    <w:name w:val="52F7B76D7C504E6BB2EAF7EF8C000409"/>
  </w:style>
  <w:style w:type="paragraph" w:customStyle="1" w:styleId="74701DDC146748D4A4F0B62FE44E52CE">
    <w:name w:val="74701DDC146748D4A4F0B62FE44E52CE"/>
  </w:style>
  <w:style w:type="paragraph" w:customStyle="1" w:styleId="B3754FE2BD8A4449BF90C9240C595FFD">
    <w:name w:val="B3754FE2BD8A4449BF90C9240C595FFD"/>
  </w:style>
  <w:style w:type="paragraph" w:customStyle="1" w:styleId="3CC07AA26D554A1286894EBD7ACC9DA4">
    <w:name w:val="3CC07AA26D554A1286894EBD7ACC9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E9421-5C99-4F38-94E0-38094304DED9}"/>
</file>

<file path=customXml/itemProps2.xml><?xml version="1.0" encoding="utf-8"?>
<ds:datastoreItem xmlns:ds="http://schemas.openxmlformats.org/officeDocument/2006/customXml" ds:itemID="{173E5D5E-4219-4371-BFE2-4EE1E80C50CF}"/>
</file>

<file path=customXml/itemProps3.xml><?xml version="1.0" encoding="utf-8"?>
<ds:datastoreItem xmlns:ds="http://schemas.openxmlformats.org/officeDocument/2006/customXml" ds:itemID="{306DEE02-FE66-4F95-9CB5-782425F1612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M1009 Utvidgning av REP avdraget</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