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5B7C44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B65948">
              <w:rPr>
                <w:b/>
                <w:lang w:eastAsia="en-US"/>
              </w:rPr>
              <w:t>1</w:t>
            </w:r>
            <w:r w:rsidR="003B0D60">
              <w:rPr>
                <w:b/>
                <w:lang w:eastAsia="en-US"/>
              </w:rPr>
              <w:t>1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05C8787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10</w:t>
            </w:r>
            <w:r w:rsidR="00DF0C8F">
              <w:rPr>
                <w:lang w:eastAsia="en-US"/>
              </w:rPr>
              <w:t>-</w:t>
            </w:r>
            <w:r w:rsidR="003B0D60">
              <w:rPr>
                <w:lang w:eastAsia="en-US"/>
              </w:rPr>
              <w:t>29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3287995" w:rsidR="00AD302F" w:rsidRPr="00E42B74" w:rsidRDefault="003B0D60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F31D48" w:rsidRPr="00F31D48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5948" w:rsidRPr="00DF4413" w14:paraId="0C768008" w14:textId="77777777" w:rsidTr="006F227A">
        <w:tc>
          <w:tcPr>
            <w:tcW w:w="567" w:type="dxa"/>
          </w:tcPr>
          <w:p w14:paraId="7345D951" w14:textId="1506B777" w:rsidR="00B65948" w:rsidRDefault="00B65948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14:paraId="29512121" w14:textId="77777777" w:rsidR="00B65948" w:rsidRDefault="00B65948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71AC2EA" w14:textId="59AEFDF2" w:rsidR="00B65948" w:rsidRDefault="00B65948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6674C982" w14:textId="0085FEB8" w:rsidR="003B0D60" w:rsidRDefault="00306CAC" w:rsidP="003B0D6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</w:t>
            </w:r>
            <w:r w:rsidR="003B0D6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ideomöte i kretsen av stats- och regeringschefer </w:t>
            </w:r>
            <w:r w:rsidR="003B0D6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B0D60" w:rsidRPr="00B32229">
              <w:rPr>
                <w:rFonts w:eastAsiaTheme="minorHAnsi"/>
                <w:color w:val="000000"/>
                <w:lang w:eastAsia="en-US"/>
              </w:rPr>
              <w:t>Stats</w:t>
            </w:r>
            <w:r w:rsidR="003B0D60">
              <w:rPr>
                <w:rFonts w:eastAsiaTheme="minorHAnsi"/>
                <w:color w:val="000000"/>
                <w:lang w:eastAsia="en-US"/>
              </w:rPr>
              <w:t>rådet Hans Dahlgren m.</w:t>
            </w:r>
            <w:r w:rsidR="003B0D60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3B0D60">
              <w:rPr>
                <w:rFonts w:eastAsiaTheme="minorHAnsi"/>
                <w:color w:val="000000"/>
                <w:lang w:eastAsia="en-US"/>
              </w:rPr>
              <w:t xml:space="preserve">Statsrådsberedningen, informerade </w:t>
            </w:r>
            <w:r w:rsidR="003B0D60" w:rsidRPr="00B32229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 w:rsidR="003B0D60">
              <w:rPr>
                <w:rFonts w:eastAsiaTheme="minorHAnsi"/>
                <w:color w:val="000000"/>
                <w:lang w:eastAsia="en-US"/>
              </w:rPr>
              <w:t>videomöte i kretsen av stats- och regeringschefer den 29</w:t>
            </w:r>
            <w:r w:rsidR="003B0D60" w:rsidRPr="00B32229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  <w:r w:rsidR="00BF0F1A">
              <w:rPr>
                <w:rFonts w:eastAsiaTheme="minorHAnsi"/>
                <w:color w:val="000000"/>
                <w:lang w:eastAsia="en-US"/>
              </w:rPr>
              <w:t>. Statsrådet deltog på distans.</w:t>
            </w:r>
          </w:p>
          <w:p w14:paraId="29636CCD" w14:textId="77777777" w:rsidR="003B0D60" w:rsidRDefault="003B0D60" w:rsidP="003B0D6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DC522BC" w14:textId="4F8FF117" w:rsidR="003B0D60" w:rsidRDefault="003B0D60" w:rsidP="003B0D6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0D60">
              <w:rPr>
                <w:rFonts w:eastAsiaTheme="minorHAnsi"/>
                <w:b/>
                <w:color w:val="000000"/>
                <w:lang w:eastAsia="en-US"/>
              </w:rPr>
              <w:t>Information inför videomöte i kretsen av stats- och regeringschefer den 29 oktober 2020</w:t>
            </w:r>
          </w:p>
          <w:p w14:paraId="08B46AEB" w14:textId="2BFECC9D" w:rsidR="00B65948" w:rsidRDefault="003B0D60" w:rsidP="003B0D6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bookmarkEnd w:id="1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169F7F6F" w14:textId="45AEEBAC" w:rsidR="00996A49" w:rsidRDefault="00996A49">
      <w:pPr>
        <w:widowControl/>
        <w:spacing w:after="160" w:line="259" w:lineRule="auto"/>
      </w:pPr>
    </w:p>
    <w:p w14:paraId="6293F2E2" w14:textId="60D9BA4A" w:rsidR="000B1D5E" w:rsidRDefault="000B1D5E">
      <w:pPr>
        <w:widowControl/>
        <w:spacing w:after="160" w:line="259" w:lineRule="auto"/>
      </w:pPr>
    </w:p>
    <w:p w14:paraId="1BCCA232" w14:textId="14770E91" w:rsidR="000B1D5E" w:rsidRDefault="000B1D5E">
      <w:pPr>
        <w:widowControl/>
        <w:spacing w:after="160" w:line="259" w:lineRule="auto"/>
      </w:pPr>
    </w:p>
    <w:p w14:paraId="36767F35" w14:textId="7AFAE65F" w:rsidR="000B1D5E" w:rsidRDefault="000B1D5E">
      <w:pPr>
        <w:widowControl/>
        <w:spacing w:after="160" w:line="259" w:lineRule="auto"/>
      </w:pPr>
    </w:p>
    <w:p w14:paraId="0664CDB7" w14:textId="64349B0D" w:rsidR="000B1D5E" w:rsidRDefault="000B1D5E">
      <w:pPr>
        <w:widowControl/>
        <w:spacing w:after="160" w:line="259" w:lineRule="auto"/>
      </w:pPr>
    </w:p>
    <w:p w14:paraId="66E87C31" w14:textId="6020D034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E0345A" w14:textId="77777777" w:rsidR="003B0D60" w:rsidRDefault="003B0D6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673842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3B0D60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781F44BC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5D270C" w:rsidRPr="003B0D60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A07548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934FB9">
              <w:rPr>
                <w:b/>
                <w:color w:val="000000"/>
                <w:lang w:eastAsia="en-US"/>
              </w:rPr>
              <w:t>1</w:t>
            </w:r>
            <w:r w:rsidR="00182A22">
              <w:rPr>
                <w:b/>
                <w:color w:val="000000"/>
                <w:lang w:eastAsia="en-US"/>
              </w:rPr>
              <w:t>1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51BA1862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9B3E76">
              <w:rPr>
                <w:b/>
                <w:color w:val="000000"/>
                <w:sz w:val="22"/>
                <w:szCs w:val="22"/>
                <w:lang w:eastAsia="en-US"/>
              </w:rPr>
              <w:t>1-</w:t>
            </w:r>
            <w:r w:rsidR="00182A22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D829421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F25414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5D9CD036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ACC2188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934FB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2337669C" w:rsidR="006B4A80" w:rsidRPr="000C0E69" w:rsidRDefault="00A713C2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B463E7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0E81696D" w:rsidR="00DF320C" w:rsidRPr="00182A22" w:rsidRDefault="00182A22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182A22">
              <w:rPr>
                <w:color w:val="000000"/>
                <w:sz w:val="18"/>
                <w:szCs w:val="18"/>
              </w:rPr>
              <w:t>Vakant</w:t>
            </w:r>
            <w:r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6581302" w:rsidR="00DF320C" w:rsidRPr="009470D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0D662E6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7ACE4A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0005D523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1B2BF29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3CB12B2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Annika Qarlsson (C) </w:t>
            </w:r>
            <w:r w:rsidR="009B3E76">
              <w:rPr>
                <w:color w:val="000000"/>
                <w:sz w:val="18"/>
                <w:szCs w:val="18"/>
              </w:rPr>
              <w:t>(</w:t>
            </w:r>
            <w:r w:rsidRPr="00280792">
              <w:rPr>
                <w:color w:val="000000"/>
                <w:sz w:val="18"/>
                <w:szCs w:val="18"/>
              </w:rPr>
              <w:t>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9EEC91E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3B9CD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39954B33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BBBAA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3D98031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2A4B615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9E902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42FEB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528D5C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91DAD4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716BF6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B0F6B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3EE2A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1317D2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EF90A9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4C6ACE93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29997E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79FA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A8CCBF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2EB8CE05" w:rsidR="00DF320C" w:rsidRPr="009B3E76" w:rsidRDefault="00182A22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 w:rsidRPr="00182A2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00A92E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5A0762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708FDC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A528E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538AEFD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C438F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FAB9E94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3D000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E13CD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0F7DF4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757B1F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5BA7A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A0DEA5B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457579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7C7A5E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42863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55922F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315ED07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46BD4F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8BE66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7EF499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2854D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7F95525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D8236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5BB5E2B0" w:rsidR="00DF320C" w:rsidRPr="00182A22" w:rsidRDefault="00182A22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Pyry Niemi</w:t>
            </w:r>
            <w:r w:rsidR="009B3E76" w:rsidRPr="00182A22">
              <w:rPr>
                <w:color w:val="000000"/>
                <w:sz w:val="18"/>
                <w:szCs w:val="18"/>
              </w:rPr>
              <w:t xml:space="preserve"> </w:t>
            </w:r>
            <w:r w:rsidR="00DF320C" w:rsidRPr="00182A22">
              <w:rPr>
                <w:color w:val="000000"/>
                <w:sz w:val="18"/>
                <w:szCs w:val="18"/>
              </w:rPr>
              <w:t>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34431E7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000A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0081198D" w:rsidR="00DF320C" w:rsidRPr="00407CC3" w:rsidRDefault="009B3E7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7A89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07143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24DB69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328149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55A4A81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5B4BFC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34780E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7F5AD940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48D72A51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3AAA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F8CE1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7CC653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5C09D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017F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30883EBE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D62C0B8" w:rsidR="00DF320C" w:rsidRPr="001A5784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0C040E7E" w:rsidR="00DF320C" w:rsidRPr="00600E6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7DA47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4D3D686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50F11E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2BBFD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B9784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5DBC8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393B7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3CD788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14F9208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4D829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24981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1D7A1A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1F01A7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0C412A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7210D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74B8D6A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37A61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706951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30920801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195D6FAD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64A234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40D273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DE68D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4EEEBE32" w:rsidR="00DF320C" w:rsidRPr="00280792" w:rsidRDefault="0016119F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6E809DD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6D49E521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69AAE39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923213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54B9FA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8FE0D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47B26477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743809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ABB730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5143A2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1E201E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1CAC4B61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0B1235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CFF319B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A96DE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AC5ED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78F504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251A31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798958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FE6D494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139C27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8DE9D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085A27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3EB6DD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5BF01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646D9B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53745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4197B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449E3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D68BF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1D4E595E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865CC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BBDCB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EFC9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23CA9D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AE27F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F3F1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2E48E8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3E1A38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424AC98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0EE46B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6BF3D9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A2219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45C3AB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4D5C98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2BB4AC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4F7A6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93F25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336E31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54F418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11445C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069726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6FA860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ED45C4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09C8E2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70CD29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299C6B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430A3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257DBFB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9F08D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6A4165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7AA36A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289DC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33B1AE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4C6E04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6817B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0715C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01AD6C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4ECF4C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F648C7F" w:rsidR="00DF320C" w:rsidRPr="00407CC3" w:rsidRDefault="00182A22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751BB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657670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175CFD8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2AD062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0099E4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699AD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24AFEE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D4394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A772781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</w:t>
            </w:r>
            <w:proofErr w:type="spellStart"/>
            <w:r w:rsidR="007D123E" w:rsidRPr="000475F8"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</w:tc>
      </w:tr>
    </w:tbl>
    <w:p w14:paraId="0F6D14D9" w14:textId="34720485" w:rsidR="004C0534" w:rsidRDefault="004C0534" w:rsidP="004C0534">
      <w:pPr>
        <w:rPr>
          <w:b/>
          <w:color w:val="000000"/>
          <w:lang w:eastAsia="en-US"/>
        </w:rPr>
      </w:pPr>
    </w:p>
    <w:p w14:paraId="3FBF4984" w14:textId="28741B2E" w:rsidR="00D7262E" w:rsidRPr="00D7262E" w:rsidRDefault="00D7262E" w:rsidP="004C0534">
      <w:pPr>
        <w:rPr>
          <w:b/>
          <w:color w:val="000000"/>
          <w:lang w:eastAsia="en-US"/>
        </w:rPr>
      </w:pPr>
    </w:p>
    <w:p w14:paraId="702F490C" w14:textId="61124BCA" w:rsidR="000150C7" w:rsidRDefault="000150C7" w:rsidP="00D67773"/>
    <w:p w14:paraId="15F27D18" w14:textId="77777777" w:rsidR="000150C7" w:rsidRPr="00957403" w:rsidRDefault="000150C7" w:rsidP="00D67773"/>
    <w:sectPr w:rsidR="000150C7" w:rsidRPr="00957403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CA8" w14:textId="77777777" w:rsidR="00C936EB" w:rsidRDefault="00C936EB" w:rsidP="00011EB2">
      <w:r>
        <w:separator/>
      </w:r>
    </w:p>
  </w:endnote>
  <w:endnote w:type="continuationSeparator" w:id="0">
    <w:p w14:paraId="3BEB41C5" w14:textId="77777777" w:rsidR="00C936EB" w:rsidRDefault="00C936E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2C2" w14:textId="77777777" w:rsidR="00C936EB" w:rsidRDefault="00C936EB" w:rsidP="00011EB2">
      <w:r>
        <w:separator/>
      </w:r>
    </w:p>
  </w:footnote>
  <w:footnote w:type="continuationSeparator" w:id="0">
    <w:p w14:paraId="06C89BAC" w14:textId="77777777" w:rsidR="00C936EB" w:rsidRDefault="00C936E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9EB"/>
    <w:rsid w:val="00054A58"/>
    <w:rsid w:val="00056799"/>
    <w:rsid w:val="0006043F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0F70F3"/>
    <w:rsid w:val="000F7659"/>
    <w:rsid w:val="00103677"/>
    <w:rsid w:val="00104DAD"/>
    <w:rsid w:val="00107698"/>
    <w:rsid w:val="00110D81"/>
    <w:rsid w:val="00110EFD"/>
    <w:rsid w:val="001115CC"/>
    <w:rsid w:val="00111CFE"/>
    <w:rsid w:val="00114519"/>
    <w:rsid w:val="001155CA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5E85"/>
    <w:rsid w:val="00127526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821D9"/>
    <w:rsid w:val="00182A22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3C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6181"/>
    <w:rsid w:val="002F63F6"/>
    <w:rsid w:val="00304E80"/>
    <w:rsid w:val="00306CAC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0D60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187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169C"/>
    <w:rsid w:val="005630DE"/>
    <w:rsid w:val="005636BC"/>
    <w:rsid w:val="005669F4"/>
    <w:rsid w:val="0057013F"/>
    <w:rsid w:val="005717E1"/>
    <w:rsid w:val="00573410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57D3"/>
    <w:rsid w:val="005C656A"/>
    <w:rsid w:val="005C7BB8"/>
    <w:rsid w:val="005D041A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2D12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6FD4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27B8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50CB3"/>
    <w:rsid w:val="00853D4C"/>
    <w:rsid w:val="0085576F"/>
    <w:rsid w:val="00856C2B"/>
    <w:rsid w:val="00857BC9"/>
    <w:rsid w:val="00857BE0"/>
    <w:rsid w:val="00860E56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F19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5B8D"/>
    <w:rsid w:val="00916780"/>
    <w:rsid w:val="00917D7A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403"/>
    <w:rsid w:val="00962F95"/>
    <w:rsid w:val="00965D7B"/>
    <w:rsid w:val="00966415"/>
    <w:rsid w:val="0096759A"/>
    <w:rsid w:val="009679D6"/>
    <w:rsid w:val="0097043D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63D"/>
    <w:rsid w:val="009D07FB"/>
    <w:rsid w:val="009D1B1E"/>
    <w:rsid w:val="009D2230"/>
    <w:rsid w:val="009E1362"/>
    <w:rsid w:val="009E3728"/>
    <w:rsid w:val="009E3E34"/>
    <w:rsid w:val="009E4271"/>
    <w:rsid w:val="009E4277"/>
    <w:rsid w:val="009F05F2"/>
    <w:rsid w:val="009F3E8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C01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4805"/>
    <w:rsid w:val="00AF0F4F"/>
    <w:rsid w:val="00AF284E"/>
    <w:rsid w:val="00AF33F1"/>
    <w:rsid w:val="00AF57AD"/>
    <w:rsid w:val="00AF57D9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5D0D"/>
    <w:rsid w:val="00B365AE"/>
    <w:rsid w:val="00B41B03"/>
    <w:rsid w:val="00B42C93"/>
    <w:rsid w:val="00B42D96"/>
    <w:rsid w:val="00B42FFB"/>
    <w:rsid w:val="00B434CE"/>
    <w:rsid w:val="00B45956"/>
    <w:rsid w:val="00B47109"/>
    <w:rsid w:val="00B479E7"/>
    <w:rsid w:val="00B51877"/>
    <w:rsid w:val="00B52DE4"/>
    <w:rsid w:val="00B549B3"/>
    <w:rsid w:val="00B55044"/>
    <w:rsid w:val="00B55755"/>
    <w:rsid w:val="00B612C7"/>
    <w:rsid w:val="00B64150"/>
    <w:rsid w:val="00B644FA"/>
    <w:rsid w:val="00B65948"/>
    <w:rsid w:val="00B6596E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932"/>
    <w:rsid w:val="00B8015A"/>
    <w:rsid w:val="00B83919"/>
    <w:rsid w:val="00B84271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3BA1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F1A"/>
    <w:rsid w:val="00BF15B6"/>
    <w:rsid w:val="00BF1E60"/>
    <w:rsid w:val="00BF2646"/>
    <w:rsid w:val="00BF4F6F"/>
    <w:rsid w:val="00BF6FB5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B93"/>
    <w:rsid w:val="00C332E2"/>
    <w:rsid w:val="00C34DFB"/>
    <w:rsid w:val="00C35845"/>
    <w:rsid w:val="00C35E9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12C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7DB5"/>
    <w:rsid w:val="00D816C9"/>
    <w:rsid w:val="00D828C7"/>
    <w:rsid w:val="00D8468E"/>
    <w:rsid w:val="00D85E2A"/>
    <w:rsid w:val="00D861A8"/>
    <w:rsid w:val="00D863A2"/>
    <w:rsid w:val="00D86754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2C1"/>
    <w:rsid w:val="00E377AA"/>
    <w:rsid w:val="00E42B74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A0F"/>
    <w:rsid w:val="00F22763"/>
    <w:rsid w:val="00F2280A"/>
    <w:rsid w:val="00F23AD4"/>
    <w:rsid w:val="00F23AEC"/>
    <w:rsid w:val="00F23E6E"/>
    <w:rsid w:val="00F2428E"/>
    <w:rsid w:val="00F30563"/>
    <w:rsid w:val="00F30A8C"/>
    <w:rsid w:val="00F31D48"/>
    <w:rsid w:val="00F31F9E"/>
    <w:rsid w:val="00F324E3"/>
    <w:rsid w:val="00F32D90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AD3"/>
    <w:rsid w:val="00F73DE9"/>
    <w:rsid w:val="00F73EF9"/>
    <w:rsid w:val="00F77C9E"/>
    <w:rsid w:val="00F77FCE"/>
    <w:rsid w:val="00F80A79"/>
    <w:rsid w:val="00F82230"/>
    <w:rsid w:val="00F8449C"/>
    <w:rsid w:val="00F91D2C"/>
    <w:rsid w:val="00F92A1C"/>
    <w:rsid w:val="00F92C1E"/>
    <w:rsid w:val="00F9495A"/>
    <w:rsid w:val="00F97E16"/>
    <w:rsid w:val="00FA23CA"/>
    <w:rsid w:val="00FA2CC0"/>
    <w:rsid w:val="00FA3028"/>
    <w:rsid w:val="00FA4443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0444-EA1D-4DF7-BEC1-DA97A630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650</Words>
  <Characters>4102</Characters>
  <Application>Microsoft Office Word</Application>
  <DocSecurity>4</DocSecurity>
  <Lines>273</Lines>
  <Paragraphs>139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2020-11-09T12:32:00Z</dcterms:created>
  <dcterms:modified xsi:type="dcterms:W3CDTF">2020-11-09T12:32:00Z</dcterms:modified>
</cp:coreProperties>
</file>