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A6BAFC" w14:textId="77777777">
      <w:pPr>
        <w:pStyle w:val="Normalutanindragellerluft"/>
      </w:pPr>
    </w:p>
    <w:sdt>
      <w:sdtPr>
        <w:alias w:val="CC_Boilerplate_4"/>
        <w:tag w:val="CC_Boilerplate_4"/>
        <w:id w:val="-1644581176"/>
        <w:lock w:val="sdtLocked"/>
        <w:placeholder>
          <w:docPart w:val="6CF89623EC774E09A9019D1D876F8E18"/>
        </w:placeholder>
        <w15:appearance w15:val="hidden"/>
        <w:text/>
      </w:sdtPr>
      <w:sdtEndPr/>
      <w:sdtContent>
        <w:p w:rsidR="00AF30DD" w:rsidP="00CC4C93" w:rsidRDefault="00AF30DD" w14:paraId="6DA6BAFD" w14:textId="77777777">
          <w:pPr>
            <w:pStyle w:val="Rubrik1"/>
          </w:pPr>
          <w:r>
            <w:t>Förslag till riksdagsbeslut</w:t>
          </w:r>
        </w:p>
      </w:sdtContent>
    </w:sdt>
    <w:sdt>
      <w:sdtPr>
        <w:alias w:val="Förslag 1"/>
        <w:tag w:val="cfb878ff-8eea-4e9a-aa76-3ba75c39866a"/>
        <w:id w:val="1094436220"/>
        <w:lock w:val="sdtLocked"/>
      </w:sdtPr>
      <w:sdtEndPr/>
      <w:sdtContent>
        <w:p w:rsidR="00A4607B" w:rsidRDefault="00640639" w14:paraId="6DA6BAFE" w14:textId="77777777">
          <w:pPr>
            <w:pStyle w:val="Frslagstext"/>
          </w:pPr>
          <w:r>
            <w:t>Riksdagen tillkännager för riksdagsstyrelsen som sin mening vad som anförs i motionen om att återuppta utgivningen av Riksdag &amp; Departement.</w:t>
          </w:r>
        </w:p>
      </w:sdtContent>
    </w:sdt>
    <w:p w:rsidR="00AF30DD" w:rsidP="00AF30DD" w:rsidRDefault="000156D9" w14:paraId="6DA6BAFF" w14:textId="77777777">
      <w:pPr>
        <w:pStyle w:val="Rubrik1"/>
      </w:pPr>
      <w:bookmarkStart w:name="MotionsStart" w:id="0"/>
      <w:bookmarkEnd w:id="0"/>
      <w:r>
        <w:t>Motivering</w:t>
      </w:r>
    </w:p>
    <w:p w:rsidR="00743CFC" w:rsidP="00743CFC" w:rsidRDefault="00743CFC" w14:paraId="6DA6BB00" w14:textId="7D97DCC6">
      <w:pPr>
        <w:pStyle w:val="Normalutanindragellerluft"/>
      </w:pPr>
      <w:r>
        <w:t xml:space="preserve">Tidningen Riksdag </w:t>
      </w:r>
      <w:r w:rsidR="008F12F1">
        <w:t>&amp; Departement gavs ut åren 1976–</w:t>
      </w:r>
      <w:r>
        <w:t xml:space="preserve">2014 </w:t>
      </w:r>
      <w:r w:rsidR="008F12F1">
        <w:t>och har under åren varit ensam</w:t>
      </w:r>
      <w:r>
        <w:t xml:space="preserve"> i medielandskapet om att helt fokusera på lagstiftningsfrågor och att granska den offentliga maktens utövande. I dagens politiska rapportering där huvudfokus oftast ligger på det politiska maktspelet fyllde Riksdag &amp; Departement en viktig betydelse i och med</w:t>
      </w:r>
      <w:r w:rsidR="008F12F1">
        <w:t xml:space="preserve"> att</w:t>
      </w:r>
      <w:r>
        <w:t xml:space="preserve"> tidningen kunnat hålla fast vid bevakningen av sakpolitiken. Man har från tidningens sida också kunnat bidra till att skapa större uppmärksamhet i andra medier kring just sakpolitiken. Med tanke på att ett av partiernas och riksdagens främsta problem idag är att ytterst lite av vad som sker i lagstiftningsarbetet i dagens medieklimat sipprar ut till allmänheten är riksdagsstyrelsens beslut märkligt. Nedläggningen av Riksdag &amp; Departement har lett fram till att information om hur den offentliga makten utövas försämrats kraftigt och det är uppenbart att riksdagen.se på intet sätt har kunnat eller komma att kunna ersätta det viktiga arbete Riksdag &amp; Departement uträttade. Mycket lite tyder oc</w:t>
      </w:r>
      <w:r w:rsidR="008F12F1">
        <w:t>kså på att kostnaderna totalt se</w:t>
      </w:r>
      <w:r>
        <w:t>tt kommer att minska.</w:t>
      </w:r>
    </w:p>
    <w:p w:rsidR="00AF30DD" w:rsidP="00743CFC" w:rsidRDefault="00743CFC" w14:paraId="6DA6BB01" w14:textId="45FD92E3">
      <w:pPr>
        <w:pStyle w:val="Normalutanindragellerluft"/>
      </w:pPr>
      <w:r>
        <w:tab/>
        <w:t xml:space="preserve">Med anledning av detta vore det önskvärt att riksdagsstyrelsen omprövar sitt beslut om nedläggning och undersöker möjligheter att återuppta utgivningen </w:t>
      </w:r>
      <w:r w:rsidR="008F12F1">
        <w:t xml:space="preserve">av </w:t>
      </w:r>
      <w:bookmarkStart w:name="_GoBack" w:id="1"/>
      <w:bookmarkEnd w:id="1"/>
      <w:r>
        <w:t>Riksdag &amp; Departement. Detta bör riksdagen som sin mening ge riksdagsstyrelsen till känna.</w:t>
      </w:r>
    </w:p>
    <w:sdt>
      <w:sdtPr>
        <w:rPr>
          <w:i/>
          <w:noProof/>
        </w:rPr>
        <w:alias w:val="CC_Underskrifter"/>
        <w:tag w:val="CC_Underskrifter"/>
        <w:id w:val="583496634"/>
        <w:lock w:val="sdtContentLocked"/>
        <w:placeholder>
          <w:docPart w:val="27A26F8FF574473DB3108418BD0C634E"/>
        </w:placeholder>
        <w15:appearance w15:val="hidden"/>
      </w:sdtPr>
      <w:sdtEndPr>
        <w:rPr>
          <w:i w:val="0"/>
          <w:noProof w:val="0"/>
        </w:rPr>
      </w:sdtEndPr>
      <w:sdtContent>
        <w:p w:rsidRPr="009E153C" w:rsidR="00865E70" w:rsidP="002E14B9" w:rsidRDefault="00C47419" w14:paraId="6DA6BB0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E33902" w:rsidRDefault="00E33902" w14:paraId="6DA6BB06" w14:textId="77777777"/>
    <w:sectPr w:rsidR="00E3390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BB08" w14:textId="77777777" w:rsidR="00874605" w:rsidRDefault="00874605" w:rsidP="000C1CAD">
      <w:pPr>
        <w:spacing w:line="240" w:lineRule="auto"/>
      </w:pPr>
      <w:r>
        <w:separator/>
      </w:r>
    </w:p>
  </w:endnote>
  <w:endnote w:type="continuationSeparator" w:id="0">
    <w:p w14:paraId="6DA6BB09" w14:textId="77777777" w:rsidR="00874605" w:rsidRDefault="008746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E4DD" w14:textId="77777777" w:rsidR="003639D2" w:rsidRDefault="003639D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BB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12F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BB14" w14:textId="77777777" w:rsidR="0087406E" w:rsidRDefault="0087406E">
    <w:pPr>
      <w:pStyle w:val="Sidfot"/>
    </w:pPr>
    <w:r>
      <w:fldChar w:fldCharType="begin"/>
    </w:r>
    <w:r>
      <w:instrText xml:space="preserve"> PRINTDATE  \@ "yyyy-MM-dd HH:mm"  \* MERGEFORMAT </w:instrText>
    </w:r>
    <w:r>
      <w:fldChar w:fldCharType="separate"/>
    </w:r>
    <w:r>
      <w:rPr>
        <w:noProof/>
      </w:rPr>
      <w:t>2014-11-06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6BB06" w14:textId="77777777" w:rsidR="00874605" w:rsidRDefault="00874605" w:rsidP="000C1CAD">
      <w:pPr>
        <w:spacing w:line="240" w:lineRule="auto"/>
      </w:pPr>
      <w:r>
        <w:separator/>
      </w:r>
    </w:p>
  </w:footnote>
  <w:footnote w:type="continuationSeparator" w:id="0">
    <w:p w14:paraId="6DA6BB07" w14:textId="77777777" w:rsidR="00874605" w:rsidRDefault="008746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D2" w:rsidRDefault="003639D2" w14:paraId="0837C05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D2" w:rsidRDefault="003639D2" w14:paraId="3821E1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A6BB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F12F1" w14:paraId="6DA6BB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1267</w:t>
        </w:r>
      </w:sdtContent>
    </w:sdt>
  </w:p>
  <w:p w:rsidR="00467151" w:rsidP="00283E0F" w:rsidRDefault="008F12F1" w14:paraId="6DA6BB11"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467151" w:rsidP="00283E0F" w:rsidRDefault="003639D2" w14:paraId="6DA6BB12" w14:textId="367B7D7F">
        <w:pPr>
          <w:pStyle w:val="FSHRub2"/>
        </w:pPr>
        <w:r>
          <w:t>Riksdag &amp; Departement</w:t>
        </w:r>
      </w:p>
    </w:sdtContent>
  </w:sdt>
  <w:sdt>
    <w:sdtPr>
      <w:alias w:val="CC_Boilerplate_3"/>
      <w:tag w:val="CC_Boilerplate_3"/>
      <w:id w:val="-1567486118"/>
      <w:lock w:val="sdtContentLocked"/>
      <w15:appearance w15:val="hidden"/>
      <w:text w:multiLine="1"/>
    </w:sdtPr>
    <w:sdtEndPr/>
    <w:sdtContent>
      <w:p w:rsidR="00467151" w:rsidP="00283E0F" w:rsidRDefault="00467151" w14:paraId="6DA6BB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
  </w:docVars>
  <w:rsids>
    <w:rsidRoot w:val="00743CF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EF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CC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6AC"/>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4B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9D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63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CFC"/>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06E"/>
    <w:rsid w:val="00874605"/>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2F1"/>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07B"/>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E4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419"/>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90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6BAFC"/>
  <w15:chartTrackingRefBased/>
  <w15:docId w15:val="{F75555FC-FE21-4EC1-9C4A-9F5DE933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F89623EC774E09A9019D1D876F8E18"/>
        <w:category>
          <w:name w:val="Allmänt"/>
          <w:gallery w:val="placeholder"/>
        </w:category>
        <w:types>
          <w:type w:val="bbPlcHdr"/>
        </w:types>
        <w:behaviors>
          <w:behavior w:val="content"/>
        </w:behaviors>
        <w:guid w:val="{30E77DE8-EBD9-4C2D-81F8-4B90BD0D7DBE}"/>
      </w:docPartPr>
      <w:docPartBody>
        <w:p w:rsidR="00117485" w:rsidRDefault="00AA5E23">
          <w:pPr>
            <w:pStyle w:val="6CF89623EC774E09A9019D1D876F8E18"/>
          </w:pPr>
          <w:r w:rsidRPr="009A726D">
            <w:rPr>
              <w:rStyle w:val="Platshllartext"/>
            </w:rPr>
            <w:t>Klicka här för att ange text.</w:t>
          </w:r>
        </w:p>
      </w:docPartBody>
    </w:docPart>
    <w:docPart>
      <w:docPartPr>
        <w:name w:val="27A26F8FF574473DB3108418BD0C634E"/>
        <w:category>
          <w:name w:val="Allmänt"/>
          <w:gallery w:val="placeholder"/>
        </w:category>
        <w:types>
          <w:type w:val="bbPlcHdr"/>
        </w:types>
        <w:behaviors>
          <w:behavior w:val="content"/>
        </w:behaviors>
        <w:guid w:val="{A0307B90-9369-4BC7-B3EA-2DB75BF1A04A}"/>
      </w:docPartPr>
      <w:docPartBody>
        <w:p w:rsidR="00117485" w:rsidRDefault="00AA5E23">
          <w:pPr>
            <w:pStyle w:val="27A26F8FF574473DB3108418BD0C63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23"/>
    <w:rsid w:val="00117485"/>
    <w:rsid w:val="00AA5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F89623EC774E09A9019D1D876F8E18">
    <w:name w:val="6CF89623EC774E09A9019D1D876F8E18"/>
  </w:style>
  <w:style w:type="paragraph" w:customStyle="1" w:styleId="4CC09DFE184B41C780A95C23B3BC9A5B">
    <w:name w:val="4CC09DFE184B41C780A95C23B3BC9A5B"/>
  </w:style>
  <w:style w:type="paragraph" w:customStyle="1" w:styleId="27A26F8FF574473DB3108418BD0C634E">
    <w:name w:val="27A26F8FF574473DB3108418BD0C6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1289</RubrikLookup>
    <MotionGuid xmlns="00d11361-0b92-4bae-a181-288d6a55b763">1660f94a-10d5-41c8-97e9-9cb8845d8bb7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51A57-FA31-4CED-B9E3-FAED6FFFA2B9}"/>
</file>

<file path=customXml/itemProps2.xml><?xml version="1.0" encoding="utf-8"?>
<ds:datastoreItem xmlns:ds="http://schemas.openxmlformats.org/officeDocument/2006/customXml" ds:itemID="{62DF21A4-3C8A-4A21-BBD2-B5C42E7FD482}"/>
</file>

<file path=customXml/itemProps3.xml><?xml version="1.0" encoding="utf-8"?>
<ds:datastoreItem xmlns:ds="http://schemas.openxmlformats.org/officeDocument/2006/customXml" ds:itemID="{BAC20987-1977-4E3D-8569-8BFDDC844C21}"/>
</file>

<file path=customXml/itemProps4.xml><?xml version="1.0" encoding="utf-8"?>
<ds:datastoreItem xmlns:ds="http://schemas.openxmlformats.org/officeDocument/2006/customXml" ds:itemID="{2EC7686E-7B32-4E1B-9FF5-48309334A543}"/>
</file>

<file path=docProps/app.xml><?xml version="1.0" encoding="utf-8"?>
<Properties xmlns="http://schemas.openxmlformats.org/officeDocument/2006/extended-properties" xmlns:vt="http://schemas.openxmlformats.org/officeDocument/2006/docPropsVTypes">
  <Template>GranskaMot.dotm</Template>
  <TotalTime>6</TotalTime>
  <Pages>2</Pages>
  <Words>229</Words>
  <Characters>1332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Återuppta utgivningen av Riksdag   Departement</vt:lpstr>
      <vt:lpstr/>
    </vt:vector>
  </TitlesOfParts>
  <Company>Riksdagen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201415SD184 Återuppta utgivningen av Riksdag   Departement</dc:title>
  <dc:subject/>
  <dc:creator>It-avdelningen</dc:creator>
  <cp:keywords/>
  <dc:description/>
  <cp:lastModifiedBy>Susanne Andersson</cp:lastModifiedBy>
  <cp:revision>8</cp:revision>
  <cp:lastPrinted>2014-11-06T09:01:00Z</cp:lastPrinted>
  <dcterms:created xsi:type="dcterms:W3CDTF">2014-11-06T09:01:00Z</dcterms:created>
  <dcterms:modified xsi:type="dcterms:W3CDTF">2015-07-28T08:43:00Z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*Z97E0AA913351*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http://filur.riksdagen.se/drop/DropOffLibrary/Z97E0AA913351.docx</vt:lpwstr>
  </property>
</Properties>
</file>