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C1B941E9044B759CEA3D89327A978C"/>
        </w:placeholder>
        <w:text/>
      </w:sdtPr>
      <w:sdtEndPr/>
      <w:sdtContent>
        <w:p w:rsidRPr="009B062B" w:rsidR="00AF30DD" w:rsidP="00280969" w:rsidRDefault="00AF30DD" w14:paraId="01DD773D" w14:textId="77777777">
          <w:pPr>
            <w:pStyle w:val="Rubrik1"/>
            <w:spacing w:after="300"/>
          </w:pPr>
          <w:r w:rsidRPr="009B062B">
            <w:t>Förslag till riksdagsbeslut</w:t>
          </w:r>
        </w:p>
      </w:sdtContent>
    </w:sdt>
    <w:bookmarkStart w:name="_Hlk52795086" w:displacedByCustomXml="next" w:id="0"/>
    <w:sdt>
      <w:sdtPr>
        <w:alias w:val="Yrkande 1"/>
        <w:tag w:val="360bf922-8dfb-4c5b-8f92-b874a03b339e"/>
        <w:id w:val="1553351394"/>
        <w:lock w:val="sdtLocked"/>
      </w:sdtPr>
      <w:sdtEndPr/>
      <w:sdtContent>
        <w:p w:rsidR="009E04B8" w:rsidRDefault="00814C2D" w14:paraId="01DD773E" w14:textId="639A1336">
          <w:pPr>
            <w:pStyle w:val="Frslagstext"/>
            <w:numPr>
              <w:ilvl w:val="0"/>
              <w:numId w:val="0"/>
            </w:numPr>
          </w:pPr>
          <w:r>
            <w:t>Riksdagen ställer sig bakom det som anförs i motionen om att överväga att göra en översyn av hur en tydligare reglering av kommunernas ansvar för att tillhandahålla barnomsorg på obekväm arbetstid skulle kunna se ut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FFA8E39255947C6B931EBCD3F85594D"/>
        </w:placeholder>
        <w:text/>
      </w:sdtPr>
      <w:sdtEndPr/>
      <w:sdtContent>
        <w:p w:rsidRPr="009B062B" w:rsidR="006D79C9" w:rsidP="00333E95" w:rsidRDefault="006D79C9" w14:paraId="01DD773F" w14:textId="77777777">
          <w:pPr>
            <w:pStyle w:val="Rubrik1"/>
          </w:pPr>
          <w:r>
            <w:t>Motivering</w:t>
          </w:r>
        </w:p>
      </w:sdtContent>
    </w:sdt>
    <w:p w:rsidRPr="00280969" w:rsidR="00370930" w:rsidP="00280969" w:rsidRDefault="00370930" w14:paraId="01DD7740" w14:textId="6EA7E5CA">
      <w:pPr>
        <w:pStyle w:val="Normalutanindragellerluft"/>
      </w:pPr>
      <w:r w:rsidRPr="00280969">
        <w:t>Utbyggnaden av barnomsorgen är och var en viktig del av det svenska välfärdsbygget. Till följd har sysselsättningsgraden bland kvinnor kunnat öka till en av de högsta nivåerna i världen, även om kvinnor i Sverige fortfarande har en lägre sysselsättnings</w:t>
      </w:r>
      <w:r w:rsidR="003546D2">
        <w:softHyphen/>
      </w:r>
      <w:r w:rsidRPr="00280969">
        <w:t xml:space="preserve">grad än män. </w:t>
      </w:r>
    </w:p>
    <w:p w:rsidRPr="00280969" w:rsidR="00370930" w:rsidP="00280969" w:rsidRDefault="00370930" w14:paraId="01DD7741" w14:textId="3A277636">
      <w:r w:rsidRPr="00280969">
        <w:t>Idag är tillgången till förskolan i det närmsta en självklarhet för de flesta småbarns</w:t>
      </w:r>
      <w:r w:rsidR="003546D2">
        <w:softHyphen/>
      </w:r>
      <w:r w:rsidRPr="00280969">
        <w:t xml:space="preserve">föräldrar, och lagen är tydlig med att ingen ska behöva stå i kö en oskälig tid för att få en plats för sitt barn. Däremot saknas lika tydlig reglering och tillämpning av att tillgång till barnomsorg även ska gälla de barn vars föräldrar arbetar på obekväma tider. När tillgången till barnomsorg på obekväm arbetstid inte är tillräcklig får det oönskade konsekvenser för såväl sysselsättningen som jämställdheten. </w:t>
      </w:r>
    </w:p>
    <w:p w:rsidRPr="00280969" w:rsidR="00370930" w:rsidP="00280969" w:rsidRDefault="00370930" w14:paraId="01DD7742" w14:textId="16EECAF7">
      <w:r w:rsidRPr="00280969">
        <w:t>Brist på barnomsorg på kvällar och andra obekväma arbetstider medför att fram</w:t>
      </w:r>
      <w:r w:rsidR="003546D2">
        <w:softHyphen/>
      </w:r>
      <w:r w:rsidRPr="00280969">
        <w:t xml:space="preserve">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bli för ensamstående föräldrar. </w:t>
      </w:r>
    </w:p>
    <w:p w:rsidRPr="00280969" w:rsidR="00370930" w:rsidP="00280969" w:rsidRDefault="00370930" w14:paraId="01DD7743" w14:textId="61ED14EF">
      <w:r w:rsidRPr="00280969">
        <w:t>Det behövs en översyn av hur en tydligare reglering av kommunernas ansvar att tillhandahålla barnomsorg på obekväm arbetstid skulle kunna se ut. Regeringen bör därför överväga att genomföra en översyn och samtidigt betänka hur det ökade ekono</w:t>
      </w:r>
      <w:r w:rsidR="003546D2">
        <w:softHyphen/>
      </w:r>
      <w:bookmarkStart w:name="_GoBack" w:id="2"/>
      <w:bookmarkEnd w:id="2"/>
      <w:r w:rsidRPr="00280969">
        <w:t>miska åtagande som det utvidgade ansvaret skulle kunna medföra lämpligen kan fördelas mellan stat och kommun.</w:t>
      </w:r>
    </w:p>
    <w:sdt>
      <w:sdtPr>
        <w:alias w:val="CC_Underskrifter"/>
        <w:tag w:val="CC_Underskrifter"/>
        <w:id w:val="583496634"/>
        <w:lock w:val="sdtContentLocked"/>
        <w:placeholder>
          <w:docPart w:val="1876EB92EA8744AFB186A1F32DB6E93B"/>
        </w:placeholder>
      </w:sdtPr>
      <w:sdtEndPr/>
      <w:sdtContent>
        <w:p w:rsidR="00280969" w:rsidP="00280969" w:rsidRDefault="00280969" w14:paraId="01DD7744" w14:textId="77777777"/>
        <w:p w:rsidRPr="008E0FE2" w:rsidR="004801AC" w:rsidP="00280969" w:rsidRDefault="003546D2" w14:paraId="01DD77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Johanna Haraldsson (S)</w:t>
            </w:r>
          </w:p>
        </w:tc>
      </w:tr>
    </w:tbl>
    <w:p w:rsidR="000651D3" w:rsidRDefault="000651D3" w14:paraId="01DD7749" w14:textId="77777777"/>
    <w:sectPr w:rsidR="000651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774B" w14:textId="77777777" w:rsidR="00A505E7" w:rsidRDefault="00A505E7" w:rsidP="000C1CAD">
      <w:pPr>
        <w:spacing w:line="240" w:lineRule="auto"/>
      </w:pPr>
      <w:r>
        <w:separator/>
      </w:r>
    </w:p>
  </w:endnote>
  <w:endnote w:type="continuationSeparator" w:id="0">
    <w:p w14:paraId="01DD774C" w14:textId="77777777" w:rsidR="00A505E7" w:rsidRDefault="00A50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77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77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B2C9" w14:textId="77777777" w:rsidR="00A92660" w:rsidRDefault="00A926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7749" w14:textId="77777777" w:rsidR="00A505E7" w:rsidRDefault="00A505E7" w:rsidP="000C1CAD">
      <w:pPr>
        <w:spacing w:line="240" w:lineRule="auto"/>
      </w:pPr>
      <w:r>
        <w:separator/>
      </w:r>
    </w:p>
  </w:footnote>
  <w:footnote w:type="continuationSeparator" w:id="0">
    <w:p w14:paraId="01DD774A" w14:textId="77777777" w:rsidR="00A505E7" w:rsidRDefault="00A50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DD77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DD775C" wp14:anchorId="01DD77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6D2" w14:paraId="01DD775F" w14:textId="77777777">
                          <w:pPr>
                            <w:jc w:val="right"/>
                          </w:pPr>
                          <w:sdt>
                            <w:sdtPr>
                              <w:alias w:val="CC_Noformat_Partikod"/>
                              <w:tag w:val="CC_Noformat_Partikod"/>
                              <w:id w:val="-53464382"/>
                              <w:placeholder>
                                <w:docPart w:val="315A68F926694D748CB2D028E5D9FF6C"/>
                              </w:placeholder>
                              <w:text/>
                            </w:sdtPr>
                            <w:sdtEndPr/>
                            <w:sdtContent>
                              <w:r w:rsidR="00370930">
                                <w:t>S</w:t>
                              </w:r>
                            </w:sdtContent>
                          </w:sdt>
                          <w:sdt>
                            <w:sdtPr>
                              <w:alias w:val="CC_Noformat_Partinummer"/>
                              <w:tag w:val="CC_Noformat_Partinummer"/>
                              <w:id w:val="-1709555926"/>
                              <w:placeholder>
                                <w:docPart w:val="DD50CFE174F642AE827213C5D22C85D3"/>
                              </w:placeholder>
                              <w:text/>
                            </w:sdtPr>
                            <w:sdtEndPr/>
                            <w:sdtContent>
                              <w:r w:rsidR="00370930">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D77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6D2" w14:paraId="01DD775F" w14:textId="77777777">
                    <w:pPr>
                      <w:jc w:val="right"/>
                    </w:pPr>
                    <w:sdt>
                      <w:sdtPr>
                        <w:alias w:val="CC_Noformat_Partikod"/>
                        <w:tag w:val="CC_Noformat_Partikod"/>
                        <w:id w:val="-53464382"/>
                        <w:placeholder>
                          <w:docPart w:val="315A68F926694D748CB2D028E5D9FF6C"/>
                        </w:placeholder>
                        <w:text/>
                      </w:sdtPr>
                      <w:sdtEndPr/>
                      <w:sdtContent>
                        <w:r w:rsidR="00370930">
                          <w:t>S</w:t>
                        </w:r>
                      </w:sdtContent>
                    </w:sdt>
                    <w:sdt>
                      <w:sdtPr>
                        <w:alias w:val="CC_Noformat_Partinummer"/>
                        <w:tag w:val="CC_Noformat_Partinummer"/>
                        <w:id w:val="-1709555926"/>
                        <w:placeholder>
                          <w:docPart w:val="DD50CFE174F642AE827213C5D22C85D3"/>
                        </w:placeholder>
                        <w:text/>
                      </w:sdtPr>
                      <w:sdtEndPr/>
                      <w:sdtContent>
                        <w:r w:rsidR="00370930">
                          <w:t>1316</w:t>
                        </w:r>
                      </w:sdtContent>
                    </w:sdt>
                  </w:p>
                </w:txbxContent>
              </v:textbox>
              <w10:wrap anchorx="page"/>
            </v:shape>
          </w:pict>
        </mc:Fallback>
      </mc:AlternateContent>
    </w:r>
  </w:p>
  <w:p w:rsidRPr="00293C4F" w:rsidR="00262EA3" w:rsidP="00776B74" w:rsidRDefault="00262EA3" w14:paraId="01DD77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D774F" w14:textId="77777777">
    <w:pPr>
      <w:jc w:val="right"/>
    </w:pPr>
  </w:p>
  <w:p w:rsidR="00262EA3" w:rsidP="00776B74" w:rsidRDefault="00262EA3" w14:paraId="01DD77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6D2" w14:paraId="01DD77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DD775E" wp14:anchorId="01DD7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6D2" w14:paraId="01DD77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930">
          <w:t>S</w:t>
        </w:r>
      </w:sdtContent>
    </w:sdt>
    <w:sdt>
      <w:sdtPr>
        <w:alias w:val="CC_Noformat_Partinummer"/>
        <w:tag w:val="CC_Noformat_Partinummer"/>
        <w:id w:val="-2014525982"/>
        <w:text/>
      </w:sdtPr>
      <w:sdtEndPr/>
      <w:sdtContent>
        <w:r w:rsidR="00370930">
          <w:t>1316</w:t>
        </w:r>
      </w:sdtContent>
    </w:sdt>
  </w:p>
  <w:p w:rsidRPr="008227B3" w:rsidR="00262EA3" w:rsidP="008227B3" w:rsidRDefault="003546D2" w14:paraId="01DD77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6D2" w14:paraId="01DD77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:2470</w:t>
        </w:r>
      </w:sdtContent>
    </w:sdt>
  </w:p>
  <w:p w:rsidR="00262EA3" w:rsidP="00E03A3D" w:rsidRDefault="003546D2" w14:paraId="01DD7757" w14:textId="77777777">
    <w:pPr>
      <w:pStyle w:val="Motionr"/>
    </w:pPr>
    <w:sdt>
      <w:sdtPr>
        <w:alias w:val="CC_Noformat_Avtext"/>
        <w:tag w:val="CC_Noformat_Avtext"/>
        <w:id w:val="-2020768203"/>
        <w:lock w:val="sdtContentLocked"/>
        <w15:appearance w15:val="hidden"/>
        <w:text/>
      </w:sdtPr>
      <w:sdtEndPr/>
      <w:sdtContent>
        <w:r>
          <w:t>av Teresa Carvalho och Johanna Haraldsson (båda S)</w:t>
        </w:r>
      </w:sdtContent>
    </w:sdt>
  </w:p>
  <w:sdt>
    <w:sdtPr>
      <w:alias w:val="CC_Noformat_Rubtext"/>
      <w:tag w:val="CC_Noformat_Rubtext"/>
      <w:id w:val="-218060500"/>
      <w:lock w:val="sdtLocked"/>
      <w:text/>
    </w:sdtPr>
    <w:sdtEndPr/>
    <w:sdtContent>
      <w:p w:rsidR="00262EA3" w:rsidP="00283E0F" w:rsidRDefault="00370930" w14:paraId="01DD7758" w14:textId="77777777">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1DD77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2C241D"/>
    <w:multiLevelType w:val="hybridMultilevel"/>
    <w:tmpl w:val="290AEB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09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D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6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D2"/>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3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60C"/>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93D"/>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0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CF"/>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A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2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A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B8"/>
    <w:rsid w:val="009E153C"/>
    <w:rsid w:val="009E1CD9"/>
    <w:rsid w:val="009E1FFC"/>
    <w:rsid w:val="009E34DE"/>
    <w:rsid w:val="009E3572"/>
    <w:rsid w:val="009E38DA"/>
    <w:rsid w:val="009E3C13"/>
    <w:rsid w:val="009E41EB"/>
    <w:rsid w:val="009E4336"/>
    <w:rsid w:val="009E44CB"/>
    <w:rsid w:val="009E4C9D"/>
    <w:rsid w:val="009E4DB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E7"/>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6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C3"/>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D773C"/>
  <w15:chartTrackingRefBased/>
  <w15:docId w15:val="{E339DDC8-5140-4A11-85AC-20E73589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8748">
      <w:bodyDiv w:val="1"/>
      <w:marLeft w:val="0"/>
      <w:marRight w:val="0"/>
      <w:marTop w:val="0"/>
      <w:marBottom w:val="0"/>
      <w:divBdr>
        <w:top w:val="none" w:sz="0" w:space="0" w:color="auto"/>
        <w:left w:val="none" w:sz="0" w:space="0" w:color="auto"/>
        <w:bottom w:val="none" w:sz="0" w:space="0" w:color="auto"/>
        <w:right w:val="none" w:sz="0" w:space="0" w:color="auto"/>
      </w:divBdr>
      <w:divsChild>
        <w:div w:id="1869368408">
          <w:marLeft w:val="0"/>
          <w:marRight w:val="0"/>
          <w:marTop w:val="0"/>
          <w:marBottom w:val="300"/>
          <w:divBdr>
            <w:top w:val="single" w:sz="6" w:space="0" w:color="DDDDDD"/>
            <w:left w:val="single" w:sz="6" w:space="0" w:color="DDDDDD"/>
            <w:bottom w:val="single" w:sz="6" w:space="0" w:color="DDDDDD"/>
            <w:right w:val="single" w:sz="6" w:space="0" w:color="DDDDDD"/>
          </w:divBdr>
          <w:divsChild>
            <w:div w:id="1005282250">
              <w:marLeft w:val="0"/>
              <w:marRight w:val="0"/>
              <w:marTop w:val="0"/>
              <w:marBottom w:val="0"/>
              <w:divBdr>
                <w:top w:val="none" w:sz="0" w:space="0" w:color="auto"/>
                <w:left w:val="none" w:sz="0" w:space="0" w:color="auto"/>
                <w:bottom w:val="none" w:sz="0" w:space="0" w:color="auto"/>
                <w:right w:val="none" w:sz="0" w:space="0" w:color="auto"/>
              </w:divBdr>
              <w:divsChild>
                <w:div w:id="1706325639">
                  <w:marLeft w:val="0"/>
                  <w:marRight w:val="0"/>
                  <w:marTop w:val="0"/>
                  <w:marBottom w:val="225"/>
                  <w:divBdr>
                    <w:top w:val="none" w:sz="0" w:space="0" w:color="auto"/>
                    <w:left w:val="none" w:sz="0" w:space="0" w:color="auto"/>
                    <w:bottom w:val="none" w:sz="0" w:space="0" w:color="auto"/>
                    <w:right w:val="none" w:sz="0" w:space="0" w:color="auto"/>
                  </w:divBdr>
                </w:div>
                <w:div w:id="1015956361">
                  <w:marLeft w:val="0"/>
                  <w:marRight w:val="0"/>
                  <w:marTop w:val="0"/>
                  <w:marBottom w:val="225"/>
                  <w:divBdr>
                    <w:top w:val="none" w:sz="0" w:space="0" w:color="auto"/>
                    <w:left w:val="none" w:sz="0" w:space="0" w:color="auto"/>
                    <w:bottom w:val="none" w:sz="0" w:space="0" w:color="auto"/>
                    <w:right w:val="none" w:sz="0" w:space="0" w:color="auto"/>
                  </w:divBdr>
                </w:div>
                <w:div w:id="84428442">
                  <w:marLeft w:val="0"/>
                  <w:marRight w:val="0"/>
                  <w:marTop w:val="0"/>
                  <w:marBottom w:val="225"/>
                  <w:divBdr>
                    <w:top w:val="none" w:sz="0" w:space="0" w:color="auto"/>
                    <w:left w:val="none" w:sz="0" w:space="0" w:color="auto"/>
                    <w:bottom w:val="none" w:sz="0" w:space="0" w:color="auto"/>
                    <w:right w:val="none" w:sz="0" w:space="0" w:color="auto"/>
                  </w:divBdr>
                </w:div>
                <w:div w:id="388456799">
                  <w:marLeft w:val="0"/>
                  <w:marRight w:val="0"/>
                  <w:marTop w:val="0"/>
                  <w:marBottom w:val="225"/>
                  <w:divBdr>
                    <w:top w:val="none" w:sz="0" w:space="0" w:color="auto"/>
                    <w:left w:val="none" w:sz="0" w:space="0" w:color="auto"/>
                    <w:bottom w:val="none" w:sz="0" w:space="0" w:color="auto"/>
                    <w:right w:val="none" w:sz="0" w:space="0" w:color="auto"/>
                  </w:divBdr>
                </w:div>
                <w:div w:id="4834017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C1B941E9044B759CEA3D89327A978C"/>
        <w:category>
          <w:name w:val="Allmänt"/>
          <w:gallery w:val="placeholder"/>
        </w:category>
        <w:types>
          <w:type w:val="bbPlcHdr"/>
        </w:types>
        <w:behaviors>
          <w:behavior w:val="content"/>
        </w:behaviors>
        <w:guid w:val="{B97FE8C6-09FC-46ED-9B5C-7CA03B6805B0}"/>
      </w:docPartPr>
      <w:docPartBody>
        <w:p w:rsidR="00AB0F6D" w:rsidRDefault="00AD5E56">
          <w:pPr>
            <w:pStyle w:val="E0C1B941E9044B759CEA3D89327A978C"/>
          </w:pPr>
          <w:r w:rsidRPr="005A0A93">
            <w:rPr>
              <w:rStyle w:val="Platshllartext"/>
            </w:rPr>
            <w:t>Förslag till riksdagsbeslut</w:t>
          </w:r>
        </w:p>
      </w:docPartBody>
    </w:docPart>
    <w:docPart>
      <w:docPartPr>
        <w:name w:val="0FFA8E39255947C6B931EBCD3F85594D"/>
        <w:category>
          <w:name w:val="Allmänt"/>
          <w:gallery w:val="placeholder"/>
        </w:category>
        <w:types>
          <w:type w:val="bbPlcHdr"/>
        </w:types>
        <w:behaviors>
          <w:behavior w:val="content"/>
        </w:behaviors>
        <w:guid w:val="{6807DBB5-0DB5-4691-8B56-F9839E0D27A8}"/>
      </w:docPartPr>
      <w:docPartBody>
        <w:p w:rsidR="00AB0F6D" w:rsidRDefault="00AD5E56">
          <w:pPr>
            <w:pStyle w:val="0FFA8E39255947C6B931EBCD3F85594D"/>
          </w:pPr>
          <w:r w:rsidRPr="005A0A93">
            <w:rPr>
              <w:rStyle w:val="Platshllartext"/>
            </w:rPr>
            <w:t>Motivering</w:t>
          </w:r>
        </w:p>
      </w:docPartBody>
    </w:docPart>
    <w:docPart>
      <w:docPartPr>
        <w:name w:val="315A68F926694D748CB2D028E5D9FF6C"/>
        <w:category>
          <w:name w:val="Allmänt"/>
          <w:gallery w:val="placeholder"/>
        </w:category>
        <w:types>
          <w:type w:val="bbPlcHdr"/>
        </w:types>
        <w:behaviors>
          <w:behavior w:val="content"/>
        </w:behaviors>
        <w:guid w:val="{D6FFDCC2-3261-453B-A58F-EC205827A3BA}"/>
      </w:docPartPr>
      <w:docPartBody>
        <w:p w:rsidR="00AB0F6D" w:rsidRDefault="00AD5E56">
          <w:pPr>
            <w:pStyle w:val="315A68F926694D748CB2D028E5D9FF6C"/>
          </w:pPr>
          <w:r>
            <w:rPr>
              <w:rStyle w:val="Platshllartext"/>
            </w:rPr>
            <w:t xml:space="preserve"> </w:t>
          </w:r>
        </w:p>
      </w:docPartBody>
    </w:docPart>
    <w:docPart>
      <w:docPartPr>
        <w:name w:val="DD50CFE174F642AE827213C5D22C85D3"/>
        <w:category>
          <w:name w:val="Allmänt"/>
          <w:gallery w:val="placeholder"/>
        </w:category>
        <w:types>
          <w:type w:val="bbPlcHdr"/>
        </w:types>
        <w:behaviors>
          <w:behavior w:val="content"/>
        </w:behaviors>
        <w:guid w:val="{CFDE86AC-D63F-4775-9B2D-8EA68256A126}"/>
      </w:docPartPr>
      <w:docPartBody>
        <w:p w:rsidR="00AB0F6D" w:rsidRDefault="00AD5E56">
          <w:pPr>
            <w:pStyle w:val="DD50CFE174F642AE827213C5D22C85D3"/>
          </w:pPr>
          <w:r>
            <w:t xml:space="preserve"> </w:t>
          </w:r>
        </w:p>
      </w:docPartBody>
    </w:docPart>
    <w:docPart>
      <w:docPartPr>
        <w:name w:val="1876EB92EA8744AFB186A1F32DB6E93B"/>
        <w:category>
          <w:name w:val="Allmänt"/>
          <w:gallery w:val="placeholder"/>
        </w:category>
        <w:types>
          <w:type w:val="bbPlcHdr"/>
        </w:types>
        <w:behaviors>
          <w:behavior w:val="content"/>
        </w:behaviors>
        <w:guid w:val="{65614885-4B98-47AF-A499-D4770B3D1E24}"/>
      </w:docPartPr>
      <w:docPartBody>
        <w:p w:rsidR="008B289B" w:rsidRDefault="008B28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56"/>
    <w:rsid w:val="008B289B"/>
    <w:rsid w:val="00AB0F6D"/>
    <w:rsid w:val="00AD5E56"/>
    <w:rsid w:val="00BF4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C1B941E9044B759CEA3D89327A978C">
    <w:name w:val="E0C1B941E9044B759CEA3D89327A978C"/>
  </w:style>
  <w:style w:type="paragraph" w:customStyle="1" w:styleId="07809D8920CE4BF4976FE009E0933579">
    <w:name w:val="07809D8920CE4BF4976FE009E09335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27F8865175446BA9815BFC647783D5">
    <w:name w:val="F127F8865175446BA9815BFC647783D5"/>
  </w:style>
  <w:style w:type="paragraph" w:customStyle="1" w:styleId="0FFA8E39255947C6B931EBCD3F85594D">
    <w:name w:val="0FFA8E39255947C6B931EBCD3F85594D"/>
  </w:style>
  <w:style w:type="paragraph" w:customStyle="1" w:styleId="62A6D25C0F694362B0B526C20C1AC750">
    <w:name w:val="62A6D25C0F694362B0B526C20C1AC750"/>
  </w:style>
  <w:style w:type="paragraph" w:customStyle="1" w:styleId="F5FAF24EE44F46F29794785C0264F073">
    <w:name w:val="F5FAF24EE44F46F29794785C0264F073"/>
  </w:style>
  <w:style w:type="paragraph" w:customStyle="1" w:styleId="315A68F926694D748CB2D028E5D9FF6C">
    <w:name w:val="315A68F926694D748CB2D028E5D9FF6C"/>
  </w:style>
  <w:style w:type="paragraph" w:customStyle="1" w:styleId="DD50CFE174F642AE827213C5D22C85D3">
    <w:name w:val="DD50CFE174F642AE827213C5D22C8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28586-83AC-4C37-9428-7FECE52F89C2}"/>
</file>

<file path=customXml/itemProps2.xml><?xml version="1.0" encoding="utf-8"?>
<ds:datastoreItem xmlns:ds="http://schemas.openxmlformats.org/officeDocument/2006/customXml" ds:itemID="{43D1C38A-507E-4357-82B7-64390F19F6FB}"/>
</file>

<file path=customXml/itemProps3.xml><?xml version="1.0" encoding="utf-8"?>
<ds:datastoreItem xmlns:ds="http://schemas.openxmlformats.org/officeDocument/2006/customXml" ds:itemID="{B2FE70F2-62AB-497F-B556-2D17530E7EAC}"/>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1607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S1316 Barnomsorg på obekväm arbetstid</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