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0A94CC7AF754348AA24ED5A74D77C66"/>
        </w:placeholder>
        <w15:appearance w15:val="hidden"/>
        <w:text/>
      </w:sdtPr>
      <w:sdtEndPr/>
      <w:sdtContent>
        <w:p w:rsidRPr="009B062B" w:rsidR="00AF30DD" w:rsidP="009B062B" w:rsidRDefault="00AF30DD" w14:paraId="3BBB8740" w14:textId="77777777">
          <w:pPr>
            <w:pStyle w:val="RubrikFrslagTIllRiksdagsbeslut"/>
          </w:pPr>
          <w:r w:rsidRPr="009B062B">
            <w:t>Förslag till riksdagsbeslut</w:t>
          </w:r>
        </w:p>
      </w:sdtContent>
    </w:sdt>
    <w:sdt>
      <w:sdtPr>
        <w:alias w:val="Yrkande 1"/>
        <w:tag w:val="b0ec0db6-0639-44fd-8e2c-8d9b03be845d"/>
        <w:id w:val="-2138945101"/>
        <w:lock w:val="sdtLocked"/>
      </w:sdtPr>
      <w:sdtEndPr/>
      <w:sdtContent>
        <w:p w:rsidR="001258EA" w:rsidRDefault="000C38AA" w14:paraId="3BBB8741" w14:textId="77777777">
          <w:pPr>
            <w:pStyle w:val="Frslagstext"/>
            <w:numPr>
              <w:ilvl w:val="0"/>
              <w:numId w:val="0"/>
            </w:numPr>
          </w:pPr>
          <w:r>
            <w:t>Riksdagen ställer sig bakom det som anförs i motionen om att sälja Apoteket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2468CE4D8FF4F3DB4DD5836DE994A68"/>
        </w:placeholder>
        <w15:appearance w15:val="hidden"/>
        <w:text/>
      </w:sdtPr>
      <w:sdtEndPr/>
      <w:sdtContent>
        <w:p w:rsidRPr="009B062B" w:rsidR="006D79C9" w:rsidP="00333E95" w:rsidRDefault="006D79C9" w14:paraId="3BBB8742" w14:textId="77777777">
          <w:pPr>
            <w:pStyle w:val="Rubrik1"/>
          </w:pPr>
          <w:r>
            <w:t>Motivering</w:t>
          </w:r>
        </w:p>
      </w:sdtContent>
    </w:sdt>
    <w:p w:rsidRPr="00061AF1" w:rsidR="00197B5B" w:rsidP="00061AF1" w:rsidRDefault="00197B5B" w14:paraId="3BBB8743" w14:textId="77777777">
      <w:pPr>
        <w:pStyle w:val="Normalutanindragellerluft"/>
      </w:pPr>
      <w:r w:rsidRPr="00061AF1">
        <w:t xml:space="preserve">Svenska staten är genom sitt ägande av Apoteket en stor aktör på apoteksmarknaden. Apoteksmarknaden är för det första sedan ett par år en konkurrensutsatt marknad där statlig inblandning inte är motiverad för att motverka monopolsituationer. </w:t>
      </w:r>
    </w:p>
    <w:p w:rsidRPr="00197B5B" w:rsidR="00197B5B" w:rsidP="00197B5B" w:rsidRDefault="00197B5B" w14:paraId="3BBB8744" w14:textId="77777777">
      <w:pPr>
        <w:rPr>
          <w:rFonts w:asciiTheme="majorHAnsi" w:hAnsiTheme="majorHAnsi" w:cstheme="majorHAnsi"/>
        </w:rPr>
      </w:pPr>
      <w:r w:rsidRPr="00197B5B">
        <w:rPr>
          <w:rFonts w:asciiTheme="majorHAnsi" w:hAnsiTheme="majorHAnsi" w:cstheme="majorHAnsi"/>
        </w:rPr>
        <w:t xml:space="preserve">Apoteksmarknaden är därutöver en kraftigt reglerad marknad, där staten fyller en viktig funktion som kontrollorgan och lagstiftare. Att staten då samtidigt agerar aktör och har ägarintressen på marknaden är i grund och botten inte rimligt. </w:t>
      </w:r>
    </w:p>
    <w:p w:rsidR="00197B5B" w:rsidP="00197B5B" w:rsidRDefault="00197B5B" w14:paraId="3BBB8745" w14:textId="1D5B94BC">
      <w:pPr>
        <w:rPr>
          <w:rFonts w:ascii="Calibri"/>
        </w:rPr>
      </w:pPr>
      <w:r w:rsidRPr="00197B5B">
        <w:rPr>
          <w:rFonts w:asciiTheme="majorHAnsi" w:hAnsiTheme="majorHAnsi" w:cstheme="majorHAnsi"/>
        </w:rPr>
        <w:t>Med anledning av ovan bör regeringen sälja Apoteket.</w:t>
      </w:r>
      <w:r>
        <w:rPr>
          <w:rFonts w:ascii="Calibri"/>
        </w:rPr>
        <w:t xml:space="preserve"> </w:t>
      </w:r>
    </w:p>
    <w:bookmarkStart w:name="_GoBack" w:id="1"/>
    <w:bookmarkEnd w:id="1"/>
    <w:p w:rsidR="00061AF1" w:rsidP="00197B5B" w:rsidRDefault="00061AF1" w14:paraId="5D65AE09" w14:textId="77777777">
      <w:pPr>
        <w:rPr>
          <w:rFonts w:ascii="Calibri"/>
        </w:rPr>
      </w:pPr>
    </w:p>
    <w:sdt>
      <w:sdtPr>
        <w:alias w:val="CC_Underskrifter"/>
        <w:tag w:val="CC_Underskrifter"/>
        <w:id w:val="583496634"/>
        <w:lock w:val="sdtContentLocked"/>
        <w:placeholder>
          <w:docPart w:val="5B82BCAD40B841B7B5ACC4DEAED3912D"/>
        </w:placeholder>
        <w15:appearance w15:val="hidden"/>
      </w:sdtPr>
      <w:sdtEndPr/>
      <w:sdtContent>
        <w:p w:rsidR="004801AC" w:rsidP="00354944" w:rsidRDefault="00061AF1" w14:paraId="3BBB87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E2248D" w:rsidRDefault="00E2248D" w14:paraId="3BBB874A" w14:textId="77777777"/>
    <w:sectPr w:rsidR="00E224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B874C" w14:textId="77777777" w:rsidR="00236A87" w:rsidRDefault="00236A87" w:rsidP="000C1CAD">
      <w:pPr>
        <w:spacing w:line="240" w:lineRule="auto"/>
      </w:pPr>
      <w:r>
        <w:separator/>
      </w:r>
    </w:p>
  </w:endnote>
  <w:endnote w:type="continuationSeparator" w:id="0">
    <w:p w14:paraId="3BBB874D" w14:textId="77777777" w:rsidR="00236A87" w:rsidRDefault="00236A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75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8753"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B874A" w14:textId="77777777" w:rsidR="00236A87" w:rsidRDefault="00236A87" w:rsidP="000C1CAD">
      <w:pPr>
        <w:spacing w:line="240" w:lineRule="auto"/>
      </w:pPr>
      <w:r>
        <w:separator/>
      </w:r>
    </w:p>
  </w:footnote>
  <w:footnote w:type="continuationSeparator" w:id="0">
    <w:p w14:paraId="3BBB874B" w14:textId="77777777" w:rsidR="00236A87" w:rsidRDefault="00236A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BB87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BB875D" wp14:anchorId="3BBB87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61AF1" w14:paraId="3BBB875E" w14:textId="77777777">
                          <w:pPr>
                            <w:jc w:val="right"/>
                          </w:pPr>
                          <w:sdt>
                            <w:sdtPr>
                              <w:alias w:val="CC_Noformat_Partikod"/>
                              <w:tag w:val="CC_Noformat_Partikod"/>
                              <w:id w:val="-53464382"/>
                              <w:placeholder>
                                <w:docPart w:val="C5BFAB65167A4F0A9E44F9B79743EC94"/>
                              </w:placeholder>
                              <w:text/>
                            </w:sdtPr>
                            <w:sdtEndPr/>
                            <w:sdtContent>
                              <w:r w:rsidR="00197B5B">
                                <w:t>M</w:t>
                              </w:r>
                            </w:sdtContent>
                          </w:sdt>
                          <w:sdt>
                            <w:sdtPr>
                              <w:alias w:val="CC_Noformat_Partinummer"/>
                              <w:tag w:val="CC_Noformat_Partinummer"/>
                              <w:id w:val="-1709555926"/>
                              <w:placeholder>
                                <w:docPart w:val="052918D684024045B38E17B0DBAA32D7"/>
                              </w:placeholder>
                              <w:text/>
                            </w:sdtPr>
                            <w:sdtEndPr/>
                            <w:sdtContent>
                              <w:r w:rsidR="00D11381">
                                <w:t>1921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BB87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61AF1" w14:paraId="3BBB875E" w14:textId="77777777">
                    <w:pPr>
                      <w:jc w:val="right"/>
                    </w:pPr>
                    <w:sdt>
                      <w:sdtPr>
                        <w:alias w:val="CC_Noformat_Partikod"/>
                        <w:tag w:val="CC_Noformat_Partikod"/>
                        <w:id w:val="-53464382"/>
                        <w:placeholder>
                          <w:docPart w:val="C5BFAB65167A4F0A9E44F9B79743EC94"/>
                        </w:placeholder>
                        <w:text/>
                      </w:sdtPr>
                      <w:sdtEndPr/>
                      <w:sdtContent>
                        <w:r w:rsidR="00197B5B">
                          <w:t>M</w:t>
                        </w:r>
                      </w:sdtContent>
                    </w:sdt>
                    <w:sdt>
                      <w:sdtPr>
                        <w:alias w:val="CC_Noformat_Partinummer"/>
                        <w:tag w:val="CC_Noformat_Partinummer"/>
                        <w:id w:val="-1709555926"/>
                        <w:placeholder>
                          <w:docPart w:val="052918D684024045B38E17B0DBAA32D7"/>
                        </w:placeholder>
                        <w:text/>
                      </w:sdtPr>
                      <w:sdtEndPr/>
                      <w:sdtContent>
                        <w:r w:rsidR="00D11381">
                          <w:t>1921</w:t>
                        </w:r>
                      </w:sdtContent>
                    </w:sdt>
                  </w:p>
                </w:txbxContent>
              </v:textbox>
              <w10:wrap anchorx="page"/>
            </v:shape>
          </w:pict>
        </mc:Fallback>
      </mc:AlternateContent>
    </w:r>
  </w:p>
  <w:p w:rsidRPr="00293C4F" w:rsidR="004F35FE" w:rsidP="00776B74" w:rsidRDefault="004F35FE" w14:paraId="3BBB874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1AF1" w14:paraId="3BBB8750" w14:textId="77777777">
    <w:pPr>
      <w:jc w:val="right"/>
    </w:pPr>
    <w:sdt>
      <w:sdtPr>
        <w:alias w:val="CC_Noformat_Partikod"/>
        <w:tag w:val="CC_Noformat_Partikod"/>
        <w:id w:val="559911109"/>
        <w:placeholder>
          <w:docPart w:val="052918D684024045B38E17B0DBAA32D7"/>
        </w:placeholder>
        <w:text/>
      </w:sdtPr>
      <w:sdtEndPr/>
      <w:sdtContent>
        <w:r w:rsidR="00197B5B">
          <w:t>M</w:t>
        </w:r>
      </w:sdtContent>
    </w:sdt>
    <w:sdt>
      <w:sdtPr>
        <w:alias w:val="CC_Noformat_Partinummer"/>
        <w:tag w:val="CC_Noformat_Partinummer"/>
        <w:id w:val="1197820850"/>
        <w:text/>
      </w:sdtPr>
      <w:sdtEndPr/>
      <w:sdtContent>
        <w:r w:rsidR="00D11381">
          <w:t>1921</w:t>
        </w:r>
      </w:sdtContent>
    </w:sdt>
  </w:p>
  <w:p w:rsidR="004F35FE" w:rsidP="00776B74" w:rsidRDefault="004F35FE" w14:paraId="3BBB875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61AF1" w14:paraId="3BBB8754" w14:textId="77777777">
    <w:pPr>
      <w:jc w:val="right"/>
    </w:pPr>
    <w:sdt>
      <w:sdtPr>
        <w:alias w:val="CC_Noformat_Partikod"/>
        <w:tag w:val="CC_Noformat_Partikod"/>
        <w:id w:val="1471015553"/>
        <w:text/>
      </w:sdtPr>
      <w:sdtEndPr/>
      <w:sdtContent>
        <w:r w:rsidR="00197B5B">
          <w:t>M</w:t>
        </w:r>
      </w:sdtContent>
    </w:sdt>
    <w:sdt>
      <w:sdtPr>
        <w:alias w:val="CC_Noformat_Partinummer"/>
        <w:tag w:val="CC_Noformat_Partinummer"/>
        <w:id w:val="-2014525982"/>
        <w:text/>
      </w:sdtPr>
      <w:sdtEndPr/>
      <w:sdtContent>
        <w:r w:rsidR="00D11381">
          <w:t>1921</w:t>
        </w:r>
      </w:sdtContent>
    </w:sdt>
  </w:p>
  <w:p w:rsidR="004F35FE" w:rsidP="00A314CF" w:rsidRDefault="00061AF1" w14:paraId="3BBB875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61AF1" w14:paraId="3BBB875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61AF1" w14:paraId="3BBB875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:3252</w:t>
        </w:r>
      </w:sdtContent>
    </w:sdt>
  </w:p>
  <w:p w:rsidR="004F35FE" w:rsidP="00E03A3D" w:rsidRDefault="00061AF1" w14:paraId="3BBB8758"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15:appearance w15:val="hidden"/>
      <w:text/>
    </w:sdtPr>
    <w:sdtEndPr/>
    <w:sdtContent>
      <w:p w:rsidR="004F35FE" w:rsidP="00283E0F" w:rsidRDefault="00197B5B" w14:paraId="3BBB8759" w14:textId="77777777">
        <w:pPr>
          <w:pStyle w:val="FSHRub2"/>
        </w:pPr>
        <w:r>
          <w:t>Sälj Apoteket</w:t>
        </w:r>
      </w:p>
    </w:sdtContent>
  </w:sdt>
  <w:sdt>
    <w:sdtPr>
      <w:alias w:val="CC_Boilerplate_3"/>
      <w:tag w:val="CC_Boilerplate_3"/>
      <w:id w:val="1606463544"/>
      <w:lock w:val="sdtContentLocked"/>
      <w15:appearance w15:val="hidden"/>
      <w:text w:multiLine="1"/>
    </w:sdtPr>
    <w:sdtEndPr/>
    <w:sdtContent>
      <w:p w:rsidR="004F35FE" w:rsidP="00283E0F" w:rsidRDefault="004F35FE" w14:paraId="3BBB875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5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AF1"/>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38AA"/>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58EA"/>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47C6"/>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97B5B"/>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2834"/>
    <w:rsid w:val="00223315"/>
    <w:rsid w:val="00223328"/>
    <w:rsid w:val="00225404"/>
    <w:rsid w:val="002257F5"/>
    <w:rsid w:val="0023042C"/>
    <w:rsid w:val="00232D3A"/>
    <w:rsid w:val="00233501"/>
    <w:rsid w:val="002336C7"/>
    <w:rsid w:val="00236A8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944"/>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76"/>
    <w:rsid w:val="003E19A1"/>
    <w:rsid w:val="003E1AAD"/>
    <w:rsid w:val="003E2129"/>
    <w:rsid w:val="003E247C"/>
    <w:rsid w:val="003E3C81"/>
    <w:rsid w:val="003E61EB"/>
    <w:rsid w:val="003E6657"/>
    <w:rsid w:val="003E7028"/>
    <w:rsid w:val="003F0C65"/>
    <w:rsid w:val="003F0DD3"/>
    <w:rsid w:val="003F1CA9"/>
    <w:rsid w:val="003F1E52"/>
    <w:rsid w:val="003F276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2573"/>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918"/>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1B12"/>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2576"/>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4EAC"/>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5B9D"/>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7C5"/>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1381"/>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48D"/>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4BEF"/>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BB873F"/>
  <w15:chartTrackingRefBased/>
  <w15:docId w15:val="{E229BE27-3A1A-4BA9-9A7C-4A97CBDF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A94CC7AF754348AA24ED5A74D77C66"/>
        <w:category>
          <w:name w:val="Allmänt"/>
          <w:gallery w:val="placeholder"/>
        </w:category>
        <w:types>
          <w:type w:val="bbPlcHdr"/>
        </w:types>
        <w:behaviors>
          <w:behavior w:val="content"/>
        </w:behaviors>
        <w:guid w:val="{2BAA47B3-20C8-4FB7-AADB-0CD3073EE434}"/>
      </w:docPartPr>
      <w:docPartBody>
        <w:p w:rsidR="009112C5" w:rsidRDefault="00295D26">
          <w:pPr>
            <w:pStyle w:val="B0A94CC7AF754348AA24ED5A74D77C66"/>
          </w:pPr>
          <w:r w:rsidRPr="005A0A93">
            <w:rPr>
              <w:rStyle w:val="Platshllartext"/>
            </w:rPr>
            <w:t>Förslag till riksdagsbeslut</w:t>
          </w:r>
        </w:p>
      </w:docPartBody>
    </w:docPart>
    <w:docPart>
      <w:docPartPr>
        <w:name w:val="D2468CE4D8FF4F3DB4DD5836DE994A68"/>
        <w:category>
          <w:name w:val="Allmänt"/>
          <w:gallery w:val="placeholder"/>
        </w:category>
        <w:types>
          <w:type w:val="bbPlcHdr"/>
        </w:types>
        <w:behaviors>
          <w:behavior w:val="content"/>
        </w:behaviors>
        <w:guid w:val="{EA6120FB-2F94-424E-8E79-89A13EDAE03A}"/>
      </w:docPartPr>
      <w:docPartBody>
        <w:p w:rsidR="009112C5" w:rsidRDefault="00295D26">
          <w:pPr>
            <w:pStyle w:val="D2468CE4D8FF4F3DB4DD5836DE994A68"/>
          </w:pPr>
          <w:r w:rsidRPr="005A0A93">
            <w:rPr>
              <w:rStyle w:val="Platshllartext"/>
            </w:rPr>
            <w:t>Motivering</w:t>
          </w:r>
        </w:p>
      </w:docPartBody>
    </w:docPart>
    <w:docPart>
      <w:docPartPr>
        <w:name w:val="C5BFAB65167A4F0A9E44F9B79743EC94"/>
        <w:category>
          <w:name w:val="Allmänt"/>
          <w:gallery w:val="placeholder"/>
        </w:category>
        <w:types>
          <w:type w:val="bbPlcHdr"/>
        </w:types>
        <w:behaviors>
          <w:behavior w:val="content"/>
        </w:behaviors>
        <w:guid w:val="{D465A281-3108-4ED5-95F3-88A136033264}"/>
      </w:docPartPr>
      <w:docPartBody>
        <w:p w:rsidR="009112C5" w:rsidRDefault="00295D26">
          <w:pPr>
            <w:pStyle w:val="C5BFAB65167A4F0A9E44F9B79743EC94"/>
          </w:pPr>
          <w:r>
            <w:rPr>
              <w:rStyle w:val="Platshllartext"/>
            </w:rPr>
            <w:t xml:space="preserve"> </w:t>
          </w:r>
        </w:p>
      </w:docPartBody>
    </w:docPart>
    <w:docPart>
      <w:docPartPr>
        <w:name w:val="052918D684024045B38E17B0DBAA32D7"/>
        <w:category>
          <w:name w:val="Allmänt"/>
          <w:gallery w:val="placeholder"/>
        </w:category>
        <w:types>
          <w:type w:val="bbPlcHdr"/>
        </w:types>
        <w:behaviors>
          <w:behavior w:val="content"/>
        </w:behaviors>
        <w:guid w:val="{EBFED8D6-0A62-4353-A24A-FDC5AFFD676D}"/>
      </w:docPartPr>
      <w:docPartBody>
        <w:p w:rsidR="009112C5" w:rsidRDefault="00295D26">
          <w:pPr>
            <w:pStyle w:val="052918D684024045B38E17B0DBAA32D7"/>
          </w:pPr>
          <w:r>
            <w:t xml:space="preserve"> </w:t>
          </w:r>
        </w:p>
      </w:docPartBody>
    </w:docPart>
    <w:docPart>
      <w:docPartPr>
        <w:name w:val="5B82BCAD40B841B7B5ACC4DEAED3912D"/>
        <w:category>
          <w:name w:val="Allmänt"/>
          <w:gallery w:val="placeholder"/>
        </w:category>
        <w:types>
          <w:type w:val="bbPlcHdr"/>
        </w:types>
        <w:behaviors>
          <w:behavior w:val="content"/>
        </w:behaviors>
        <w:guid w:val="{6A2F415D-C360-4409-89EC-2826F70F7C6D}"/>
      </w:docPartPr>
      <w:docPartBody>
        <w:p w:rsidR="00563C3B" w:rsidRDefault="00563C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C5"/>
    <w:rsid w:val="00295D26"/>
    <w:rsid w:val="00563C3B"/>
    <w:rsid w:val="00900DF6"/>
    <w:rsid w:val="009112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A94CC7AF754348AA24ED5A74D77C66">
    <w:name w:val="B0A94CC7AF754348AA24ED5A74D77C66"/>
  </w:style>
  <w:style w:type="paragraph" w:customStyle="1" w:styleId="03E4046569EC43AB9FA54C838562C814">
    <w:name w:val="03E4046569EC43AB9FA54C838562C814"/>
  </w:style>
  <w:style w:type="paragraph" w:customStyle="1" w:styleId="21FCEBDAA6B84276BCFED2DE245E8991">
    <w:name w:val="21FCEBDAA6B84276BCFED2DE245E8991"/>
  </w:style>
  <w:style w:type="paragraph" w:customStyle="1" w:styleId="D2468CE4D8FF4F3DB4DD5836DE994A68">
    <w:name w:val="D2468CE4D8FF4F3DB4DD5836DE994A68"/>
  </w:style>
  <w:style w:type="paragraph" w:customStyle="1" w:styleId="4E74D16591F947A5ABF24646A6388093">
    <w:name w:val="4E74D16591F947A5ABF24646A6388093"/>
  </w:style>
  <w:style w:type="paragraph" w:customStyle="1" w:styleId="C5BFAB65167A4F0A9E44F9B79743EC94">
    <w:name w:val="C5BFAB65167A4F0A9E44F9B79743EC94"/>
  </w:style>
  <w:style w:type="paragraph" w:customStyle="1" w:styleId="052918D684024045B38E17B0DBAA32D7">
    <w:name w:val="052918D684024045B38E17B0DBAA3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1F4D3-F5CC-412F-8BD8-ED9C26EB24DF}"/>
</file>

<file path=customXml/itemProps2.xml><?xml version="1.0" encoding="utf-8"?>
<ds:datastoreItem xmlns:ds="http://schemas.openxmlformats.org/officeDocument/2006/customXml" ds:itemID="{E597A7D8-D192-458F-A3D0-E69A17EECB61}"/>
</file>

<file path=customXml/itemProps3.xml><?xml version="1.0" encoding="utf-8"?>
<ds:datastoreItem xmlns:ds="http://schemas.openxmlformats.org/officeDocument/2006/customXml" ds:itemID="{3F5F4213-5B39-4AAB-A21D-26C4412C67D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621</Characters>
  <Application>Microsoft Office Word</Application>
  <DocSecurity>0</DocSecurity>
  <Lines>15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M1921 Sälj Apoteket</vt:lpstr>
      <vt:lpstr>
      </vt:lpstr>
    </vt:vector>
  </TitlesOfParts>
  <Company>Sveriges riksdag</Company>
  <LinksUpToDate>false</LinksUpToDate>
  <CharactersWithSpaces>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