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5B0344">
              <w:rPr>
                <w:b/>
              </w:rPr>
              <w:t>22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AD2AED">
              <w:t>03</w:t>
            </w:r>
            <w:r w:rsidR="005B0344">
              <w:t>-27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B36DB1" w:rsidP="00326424">
            <w:r>
              <w:t>11</w:t>
            </w:r>
            <w:r w:rsidR="00326424">
              <w:t>.00</w:t>
            </w:r>
            <w:r w:rsidR="00143484">
              <w:t>-</w:t>
            </w:r>
            <w:r>
              <w:t>11</w:t>
            </w:r>
            <w:r w:rsidR="000E3988">
              <w:t>.4</w:t>
            </w:r>
            <w:r w:rsidR="00374818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44285" w:rsidTr="005F3412">
        <w:tc>
          <w:tcPr>
            <w:tcW w:w="567" w:type="dxa"/>
          </w:tcPr>
          <w:p w:rsidR="00544285" w:rsidRDefault="0054428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44285" w:rsidRDefault="00544285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544285" w:rsidRDefault="00544285" w:rsidP="005A40A6">
            <w:pPr>
              <w:rPr>
                <w:b/>
                <w:bCs/>
                <w:snapToGrid w:val="0"/>
              </w:rPr>
            </w:pPr>
          </w:p>
          <w:p w:rsidR="00544285" w:rsidRPr="00544285" w:rsidRDefault="00544285" w:rsidP="005A40A6">
            <w:pPr>
              <w:rPr>
                <w:bCs/>
                <w:snapToGrid w:val="0"/>
              </w:rPr>
            </w:pPr>
            <w:r w:rsidRPr="00544285">
              <w:rPr>
                <w:bCs/>
                <w:snapToGrid w:val="0"/>
              </w:rPr>
              <w:t>Utskottet beslutade att prao-eleverna Niko Khamani och Kevin Sundin fick närvara på sammanträdet.</w:t>
            </w:r>
          </w:p>
          <w:p w:rsidR="00544285" w:rsidRDefault="00544285" w:rsidP="005A40A6">
            <w:pPr>
              <w:rPr>
                <w:b/>
                <w:bCs/>
                <w:snapToGrid w:val="0"/>
              </w:rPr>
            </w:pPr>
          </w:p>
        </w:tc>
      </w:tr>
      <w:tr w:rsidR="00D901C9" w:rsidTr="005F3412">
        <w:tc>
          <w:tcPr>
            <w:tcW w:w="567" w:type="dxa"/>
          </w:tcPr>
          <w:p w:rsidR="00D901C9" w:rsidRDefault="00D901C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3E4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D901C9" w:rsidRDefault="00D901C9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Information från Polismyndigh</w:t>
            </w:r>
            <w:r w:rsidR="0040078E">
              <w:rPr>
                <w:b/>
                <w:bCs/>
                <w:snapToGrid w:val="0"/>
              </w:rPr>
              <w:t>e</w:t>
            </w:r>
            <w:r>
              <w:rPr>
                <w:b/>
                <w:bCs/>
                <w:snapToGrid w:val="0"/>
              </w:rPr>
              <w:t>ten och Säkerhetspolisen ang. arbetet mot brott med antisemitiska motiv och hatbrott</w:t>
            </w:r>
          </w:p>
          <w:p w:rsidR="001F6C39" w:rsidRDefault="001F6C39" w:rsidP="005A40A6">
            <w:pPr>
              <w:rPr>
                <w:b/>
                <w:bCs/>
                <w:snapToGrid w:val="0"/>
              </w:rPr>
            </w:pPr>
          </w:p>
          <w:p w:rsidR="001F6C39" w:rsidRPr="001F6C39" w:rsidRDefault="00374818" w:rsidP="001F6C3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Polismästare Lena Frylemo, </w:t>
            </w:r>
            <w:r w:rsidR="001F6C39" w:rsidRPr="001F6C39">
              <w:rPr>
                <w:bCs/>
                <w:snapToGrid w:val="0"/>
              </w:rPr>
              <w:t xml:space="preserve">kommissarie Eva Sund </w:t>
            </w:r>
          </w:p>
          <w:p w:rsidR="001F6C39" w:rsidRPr="001F6C39" w:rsidRDefault="001F6C39" w:rsidP="001F6C39">
            <w:pPr>
              <w:rPr>
                <w:bCs/>
                <w:snapToGrid w:val="0"/>
              </w:rPr>
            </w:pPr>
            <w:r w:rsidRPr="001F6C39">
              <w:rPr>
                <w:bCs/>
                <w:snapToGrid w:val="0"/>
              </w:rPr>
              <w:t>Nationella operativa avdelningen, utvecklingscentrum Stockholm</w:t>
            </w:r>
            <w:r w:rsidR="00160A22">
              <w:rPr>
                <w:bCs/>
                <w:snapToGrid w:val="0"/>
              </w:rPr>
              <w:t xml:space="preserve">, </w:t>
            </w:r>
            <w:r w:rsidR="00374818">
              <w:rPr>
                <w:bCs/>
                <w:snapToGrid w:val="0"/>
              </w:rPr>
              <w:t xml:space="preserve">Johan Olsson, </w:t>
            </w:r>
            <w:r w:rsidR="00374818" w:rsidRPr="00374818">
              <w:rPr>
                <w:bCs/>
                <w:snapToGrid w:val="0"/>
              </w:rPr>
              <w:t>chef för säkerhetsunderrättelseavdelningen</w:t>
            </w:r>
            <w:r w:rsidR="00160A22">
              <w:rPr>
                <w:bCs/>
                <w:snapToGrid w:val="0"/>
              </w:rPr>
              <w:t xml:space="preserve">, och </w:t>
            </w:r>
            <w:r w:rsidR="00D71F21">
              <w:rPr>
                <w:bCs/>
                <w:snapToGrid w:val="0"/>
              </w:rPr>
              <w:t>pres</w:t>
            </w:r>
            <w:r w:rsidR="00160A22">
              <w:rPr>
                <w:bCs/>
                <w:snapToGrid w:val="0"/>
              </w:rPr>
              <w:t>sekreterare Sofia Hellqvist</w:t>
            </w:r>
            <w:r w:rsidR="00374818">
              <w:rPr>
                <w:bCs/>
                <w:snapToGrid w:val="0"/>
              </w:rPr>
              <w:t xml:space="preserve"> </w:t>
            </w:r>
            <w:r w:rsidRPr="001F6C39">
              <w:rPr>
                <w:bCs/>
                <w:snapToGrid w:val="0"/>
              </w:rPr>
              <w:t>informerade.</w:t>
            </w:r>
          </w:p>
          <w:p w:rsidR="00D901C9" w:rsidRDefault="00D901C9" w:rsidP="005A40A6">
            <w:pPr>
              <w:rPr>
                <w:b/>
                <w:bCs/>
                <w:snapToGrid w:val="0"/>
              </w:rPr>
            </w:pPr>
          </w:p>
        </w:tc>
      </w:tr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3E4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F25AB1">
              <w:rPr>
                <w:bCs/>
                <w:snapToGrid w:val="0"/>
              </w:rPr>
              <w:t>t justerade protokoll 2017/18:21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DD7129" w:rsidTr="005F3412">
        <w:tc>
          <w:tcPr>
            <w:tcW w:w="567" w:type="dxa"/>
          </w:tcPr>
          <w:p w:rsidR="00DD7129" w:rsidRDefault="00DD712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3E4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D7129" w:rsidRDefault="00DD7129" w:rsidP="00DD71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Straffrättsliga frågor (JuU14)</w:t>
            </w:r>
          </w:p>
          <w:p w:rsidR="00DD7129" w:rsidRDefault="00DD7129" w:rsidP="00DD712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D7129" w:rsidRPr="00E1378C" w:rsidRDefault="00DD7129" w:rsidP="00DD7129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behandlingen av motioner från allmänna motionstiden 2017.</w:t>
            </w:r>
          </w:p>
          <w:p w:rsidR="00DD7129" w:rsidRPr="00E1378C" w:rsidRDefault="00DD7129" w:rsidP="00DD7129">
            <w:pPr>
              <w:tabs>
                <w:tab w:val="left" w:pos="1701"/>
              </w:tabs>
              <w:rPr>
                <w:snapToGrid w:val="0"/>
              </w:rPr>
            </w:pPr>
          </w:p>
          <w:p w:rsidR="00DD7129" w:rsidRPr="00E1378C" w:rsidRDefault="00DD7129" w:rsidP="00DD7129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Ärendet bordlades.</w:t>
            </w:r>
          </w:p>
          <w:p w:rsidR="00DD7129" w:rsidRDefault="00DD7129" w:rsidP="005A40A6">
            <w:pPr>
              <w:rPr>
                <w:b/>
                <w:bCs/>
                <w:snapToGrid w:val="0"/>
              </w:rPr>
            </w:pPr>
          </w:p>
        </w:tc>
      </w:tr>
      <w:tr w:rsidR="005D7BAF" w:rsidTr="005F3412">
        <w:tc>
          <w:tcPr>
            <w:tcW w:w="567" w:type="dxa"/>
          </w:tcPr>
          <w:p w:rsidR="005D7BAF" w:rsidRDefault="005D7BAF" w:rsidP="005D7B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3E4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31B8C" w:rsidRDefault="00C31B8C" w:rsidP="00C31B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Våldsbrott och brottsoffer (JuU17)</w:t>
            </w:r>
          </w:p>
          <w:p w:rsidR="00C31B8C" w:rsidRDefault="00C31B8C" w:rsidP="00C31B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31B8C" w:rsidRDefault="00C31B8C" w:rsidP="00C31B8C">
            <w:pPr>
              <w:tabs>
                <w:tab w:val="left" w:pos="1701"/>
              </w:tabs>
              <w:rPr>
                <w:snapToGrid w:val="0"/>
              </w:rPr>
            </w:pPr>
            <w:r w:rsidRPr="00986E13">
              <w:rPr>
                <w:snapToGrid w:val="0"/>
              </w:rPr>
              <w:t xml:space="preserve">Utskottet </w:t>
            </w:r>
            <w:r w:rsidR="00F25AB1">
              <w:rPr>
                <w:snapToGrid w:val="0"/>
              </w:rPr>
              <w:t xml:space="preserve">fortsatte </w:t>
            </w:r>
            <w:r w:rsidRPr="00986E13">
              <w:rPr>
                <w:snapToGrid w:val="0"/>
              </w:rPr>
              <w:t>be</w:t>
            </w:r>
            <w:r w:rsidR="00F25AB1">
              <w:rPr>
                <w:snapToGrid w:val="0"/>
              </w:rPr>
              <w:t>handlingen av</w:t>
            </w:r>
            <w:r>
              <w:rPr>
                <w:snapToGrid w:val="0"/>
              </w:rPr>
              <w:t xml:space="preserve"> motioner från allmänna motionstiden 2017.</w:t>
            </w:r>
          </w:p>
          <w:p w:rsidR="00C31B8C" w:rsidRDefault="00C31B8C" w:rsidP="00C31B8C">
            <w:pPr>
              <w:tabs>
                <w:tab w:val="left" w:pos="1701"/>
              </w:tabs>
              <w:rPr>
                <w:snapToGrid w:val="0"/>
              </w:rPr>
            </w:pPr>
          </w:p>
          <w:p w:rsidR="00C31B8C" w:rsidRDefault="00C31B8C" w:rsidP="00C31B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D7BAF" w:rsidRDefault="005D7BAF" w:rsidP="005D7B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87531" w:rsidTr="005F3412">
        <w:tc>
          <w:tcPr>
            <w:tcW w:w="567" w:type="dxa"/>
          </w:tcPr>
          <w:p w:rsidR="00587531" w:rsidRDefault="00587531" w:rsidP="005D7B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587531" w:rsidRDefault="00587531" w:rsidP="00C31B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587531" w:rsidRDefault="00587531" w:rsidP="00C31B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87531" w:rsidRPr="00587531" w:rsidRDefault="00587531" w:rsidP="00C31B8C">
            <w:pPr>
              <w:tabs>
                <w:tab w:val="left" w:pos="1701"/>
              </w:tabs>
              <w:rPr>
                <w:snapToGrid w:val="0"/>
              </w:rPr>
            </w:pPr>
            <w:r w:rsidRPr="00587531">
              <w:rPr>
                <w:snapToGrid w:val="0"/>
              </w:rPr>
              <w:t xml:space="preserve">Elin Lundgren och Adam Marttinen rapporterade från JPSG konferensen i </w:t>
            </w:r>
            <w:r w:rsidR="00A014B6">
              <w:rPr>
                <w:snapToGrid w:val="0"/>
              </w:rPr>
              <w:t>Sofi</w:t>
            </w:r>
            <w:r w:rsidR="007F1CB0">
              <w:rPr>
                <w:snapToGrid w:val="0"/>
              </w:rPr>
              <w:t>a</w:t>
            </w:r>
            <w:r w:rsidR="00A014B6">
              <w:rPr>
                <w:snapToGrid w:val="0"/>
              </w:rPr>
              <w:t xml:space="preserve"> i </w:t>
            </w:r>
            <w:r w:rsidRPr="00587531">
              <w:rPr>
                <w:snapToGrid w:val="0"/>
              </w:rPr>
              <w:t>Bulgarien 18-20 mars 2018.</w:t>
            </w:r>
          </w:p>
          <w:p w:rsidR="00587531" w:rsidRDefault="00587531" w:rsidP="00C31B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7BAF" w:rsidTr="005F3412">
        <w:tc>
          <w:tcPr>
            <w:tcW w:w="567" w:type="dxa"/>
          </w:tcPr>
          <w:p w:rsidR="005D7BAF" w:rsidRDefault="005D7BAF" w:rsidP="005D7B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E0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5D7BAF" w:rsidRDefault="005D7BAF" w:rsidP="005D7B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D7BAF" w:rsidRDefault="005D7BAF" w:rsidP="005D7B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7BAF" w:rsidRPr="00D504CC" w:rsidRDefault="005D7BAF" w:rsidP="009A1A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9A1A55">
              <w:rPr>
                <w:snapToGrid w:val="0"/>
              </w:rPr>
              <w:t>12 april</w:t>
            </w:r>
            <w:r>
              <w:rPr>
                <w:snapToGrid w:val="0"/>
              </w:rPr>
              <w:t xml:space="preserve"> 2018 kl. 10.00.</w:t>
            </w:r>
          </w:p>
        </w:tc>
      </w:tr>
      <w:tr w:rsidR="005D7BAF" w:rsidTr="005F3412">
        <w:tc>
          <w:tcPr>
            <w:tcW w:w="567" w:type="dxa"/>
          </w:tcPr>
          <w:p w:rsidR="005D7BAF" w:rsidRDefault="005D7BAF" w:rsidP="005D7B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7BAF" w:rsidRDefault="005D7BAF" w:rsidP="005D7BA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7BAF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  <w:r>
              <w:t>Vid protokollet</w:t>
            </w: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  <w:r>
              <w:t>Virpi Torkkola</w:t>
            </w: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  <w:r>
              <w:t xml:space="preserve">Justeras den </w:t>
            </w:r>
            <w:r w:rsidR="005B0344">
              <w:t>12 april</w:t>
            </w:r>
            <w:r>
              <w:t xml:space="preserve"> 2018</w:t>
            </w: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Default="005D7BAF" w:rsidP="005D7BAF">
            <w:pPr>
              <w:tabs>
                <w:tab w:val="left" w:pos="1701"/>
              </w:tabs>
            </w:pPr>
          </w:p>
          <w:p w:rsidR="005D7BAF" w:rsidRPr="00142088" w:rsidRDefault="005D7BAF" w:rsidP="005D7BAF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5B0344">
              <w:t>22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B30C4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B30C4">
              <w:rPr>
                <w:sz w:val="22"/>
              </w:rPr>
              <w:t>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B30C4">
              <w:rPr>
                <w:sz w:val="22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B30C4">
              <w:rPr>
                <w:sz w:val="22"/>
              </w:rPr>
              <w:t>6</w:t>
            </w:r>
            <w:r w:rsidR="00587531">
              <w:rPr>
                <w:sz w:val="22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587531" w:rsidRPr="00C04C3F" w:rsidRDefault="00587531" w:rsidP="00587531">
            <w:pPr>
              <w:rPr>
                <w:szCs w:val="24"/>
              </w:rPr>
            </w:pPr>
            <w:r w:rsidRPr="00C04C3F">
              <w:rPr>
                <w:szCs w:val="24"/>
              </w:rPr>
              <w:t>vice ordf. tjl. t.o.m. 2018-04-30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9E59A5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9E59A5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9E59A5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9E59A5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9E59A5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  <w:bookmarkStart w:id="0" w:name="_GoBack"/>
            <w:bookmarkEnd w:id="0"/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75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A74BA5" w:rsidRDefault="00587531" w:rsidP="00587531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531" w:rsidRPr="0078232D" w:rsidRDefault="00587531" w:rsidP="005875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B30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r>
              <w:lastRenderedPageBreak/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B30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r>
              <w:t>Mats Pertoft (MP) vice ordförande t.o.m. 2018-04-30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C4" w:rsidRPr="0078232D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B30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5B30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5B30C4" w:rsidRDefault="005B30C4" w:rsidP="005B3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>teckningen uppdat. 2018-01-24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5BC4"/>
    <w:rsid w:val="00076782"/>
    <w:rsid w:val="000770D2"/>
    <w:rsid w:val="0008143D"/>
    <w:rsid w:val="00081CA0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4947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6146"/>
    <w:rsid w:val="000D6B3F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988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B41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479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0A22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7999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5F4A"/>
    <w:rsid w:val="001B6465"/>
    <w:rsid w:val="001B64A8"/>
    <w:rsid w:val="001B6787"/>
    <w:rsid w:val="001B6A48"/>
    <w:rsid w:val="001C0539"/>
    <w:rsid w:val="001C0964"/>
    <w:rsid w:val="001C0F36"/>
    <w:rsid w:val="001C207E"/>
    <w:rsid w:val="001C48FE"/>
    <w:rsid w:val="001C5415"/>
    <w:rsid w:val="001C7028"/>
    <w:rsid w:val="001C744C"/>
    <w:rsid w:val="001D12B0"/>
    <w:rsid w:val="001D19BA"/>
    <w:rsid w:val="001D2581"/>
    <w:rsid w:val="001D28C8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C39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386"/>
    <w:rsid w:val="00243D4E"/>
    <w:rsid w:val="00243E4B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67FDB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E0F"/>
    <w:rsid w:val="002A3BB8"/>
    <w:rsid w:val="002A4D58"/>
    <w:rsid w:val="002A4E21"/>
    <w:rsid w:val="002A5FA6"/>
    <w:rsid w:val="002A60F0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0A1"/>
    <w:rsid w:val="002D3D4A"/>
    <w:rsid w:val="002D3FE4"/>
    <w:rsid w:val="002D40A4"/>
    <w:rsid w:val="002D4C0D"/>
    <w:rsid w:val="002D51FE"/>
    <w:rsid w:val="002D526A"/>
    <w:rsid w:val="002D53E5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5D5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2A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3DD"/>
    <w:rsid w:val="00371714"/>
    <w:rsid w:val="00371BBB"/>
    <w:rsid w:val="00372A53"/>
    <w:rsid w:val="0037301F"/>
    <w:rsid w:val="00373091"/>
    <w:rsid w:val="00374178"/>
    <w:rsid w:val="0037479E"/>
    <w:rsid w:val="00374818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82E"/>
    <w:rsid w:val="0039591D"/>
    <w:rsid w:val="00396220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9A3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F7"/>
    <w:rsid w:val="003D59D8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78E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73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01D"/>
    <w:rsid w:val="00501293"/>
    <w:rsid w:val="005026C8"/>
    <w:rsid w:val="00502B0B"/>
    <w:rsid w:val="00502E3E"/>
    <w:rsid w:val="00503E68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85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192"/>
    <w:rsid w:val="00562231"/>
    <w:rsid w:val="0056248C"/>
    <w:rsid w:val="00562ECD"/>
    <w:rsid w:val="0056368E"/>
    <w:rsid w:val="00563E87"/>
    <w:rsid w:val="00565287"/>
    <w:rsid w:val="00567205"/>
    <w:rsid w:val="00567510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531"/>
    <w:rsid w:val="00587E68"/>
    <w:rsid w:val="00590A99"/>
    <w:rsid w:val="00591386"/>
    <w:rsid w:val="005916FF"/>
    <w:rsid w:val="005918EA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97450"/>
    <w:rsid w:val="005A0107"/>
    <w:rsid w:val="005A0B54"/>
    <w:rsid w:val="005A1128"/>
    <w:rsid w:val="005A19D9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344"/>
    <w:rsid w:val="005B0FBA"/>
    <w:rsid w:val="005B18C1"/>
    <w:rsid w:val="005B2080"/>
    <w:rsid w:val="005B2528"/>
    <w:rsid w:val="005B299D"/>
    <w:rsid w:val="005B2A4D"/>
    <w:rsid w:val="005B2D08"/>
    <w:rsid w:val="005B30C4"/>
    <w:rsid w:val="005B336F"/>
    <w:rsid w:val="005B346E"/>
    <w:rsid w:val="005B3A87"/>
    <w:rsid w:val="005B3FE2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57D"/>
    <w:rsid w:val="005B7613"/>
    <w:rsid w:val="005B7A22"/>
    <w:rsid w:val="005C0065"/>
    <w:rsid w:val="005C0D87"/>
    <w:rsid w:val="005C10CF"/>
    <w:rsid w:val="005C10E4"/>
    <w:rsid w:val="005C1270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F36"/>
    <w:rsid w:val="005D7BAF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723D"/>
    <w:rsid w:val="00607707"/>
    <w:rsid w:val="006077AA"/>
    <w:rsid w:val="00610A6C"/>
    <w:rsid w:val="00611632"/>
    <w:rsid w:val="00611899"/>
    <w:rsid w:val="006130D8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40A3"/>
    <w:rsid w:val="0063422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76B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0B10"/>
    <w:rsid w:val="006E16DB"/>
    <w:rsid w:val="006E244A"/>
    <w:rsid w:val="006E2701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E6E"/>
    <w:rsid w:val="00720069"/>
    <w:rsid w:val="007202E5"/>
    <w:rsid w:val="00720802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1258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06DA"/>
    <w:rsid w:val="007F1641"/>
    <w:rsid w:val="007F1CB0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29F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616"/>
    <w:rsid w:val="009A1A55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850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9A5"/>
    <w:rsid w:val="009E6717"/>
    <w:rsid w:val="009E6EDD"/>
    <w:rsid w:val="009E6F97"/>
    <w:rsid w:val="009E741B"/>
    <w:rsid w:val="009E7700"/>
    <w:rsid w:val="009F0242"/>
    <w:rsid w:val="009F1715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BC8"/>
    <w:rsid w:val="009F5C3E"/>
    <w:rsid w:val="009F5CC4"/>
    <w:rsid w:val="009F62A6"/>
    <w:rsid w:val="009F6786"/>
    <w:rsid w:val="009F70CB"/>
    <w:rsid w:val="009F72DA"/>
    <w:rsid w:val="00A00C75"/>
    <w:rsid w:val="00A0140B"/>
    <w:rsid w:val="00A014B6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A7C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388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A2"/>
    <w:rsid w:val="00AD2AED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2B1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36DB1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BC2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CB0"/>
    <w:rsid w:val="00BC5075"/>
    <w:rsid w:val="00BC515A"/>
    <w:rsid w:val="00BC5284"/>
    <w:rsid w:val="00BC5904"/>
    <w:rsid w:val="00BC6129"/>
    <w:rsid w:val="00BC61BF"/>
    <w:rsid w:val="00BC6295"/>
    <w:rsid w:val="00BC63F3"/>
    <w:rsid w:val="00BC655D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14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8C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2DB8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72D"/>
    <w:rsid w:val="00CA5B68"/>
    <w:rsid w:val="00CA5C7A"/>
    <w:rsid w:val="00CA6C36"/>
    <w:rsid w:val="00CA6EC6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1F21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80B43"/>
    <w:rsid w:val="00D80CA1"/>
    <w:rsid w:val="00D818B5"/>
    <w:rsid w:val="00D81D6C"/>
    <w:rsid w:val="00D823DE"/>
    <w:rsid w:val="00D8241D"/>
    <w:rsid w:val="00D827F8"/>
    <w:rsid w:val="00D830D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91C"/>
    <w:rsid w:val="00D87FEA"/>
    <w:rsid w:val="00D9005F"/>
    <w:rsid w:val="00D901C9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129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268"/>
    <w:rsid w:val="00DE784B"/>
    <w:rsid w:val="00DE7B47"/>
    <w:rsid w:val="00DF0140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06B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76E"/>
    <w:rsid w:val="00E96A15"/>
    <w:rsid w:val="00EA016E"/>
    <w:rsid w:val="00EA0E75"/>
    <w:rsid w:val="00EA1AC4"/>
    <w:rsid w:val="00EA2106"/>
    <w:rsid w:val="00EA2ADB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5E5E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557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A53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20D0"/>
    <w:rsid w:val="00F12A16"/>
    <w:rsid w:val="00F12F42"/>
    <w:rsid w:val="00F13A33"/>
    <w:rsid w:val="00F140AC"/>
    <w:rsid w:val="00F14C72"/>
    <w:rsid w:val="00F1516D"/>
    <w:rsid w:val="00F1522E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5AB1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804C8"/>
    <w:rsid w:val="00F809CB"/>
    <w:rsid w:val="00F80D30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AF9"/>
    <w:rsid w:val="00F96BDB"/>
    <w:rsid w:val="00F97E8F"/>
    <w:rsid w:val="00F97F01"/>
    <w:rsid w:val="00F97FE3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0B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D2020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886A-80FF-4C3D-86F7-0BD7008F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49</TotalTime>
  <Pages>4</Pages>
  <Words>571</Words>
  <Characters>2641</Characters>
  <Application>Microsoft Office Word</Application>
  <DocSecurity>0</DocSecurity>
  <Lines>1320</Lines>
  <Paragraphs>321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35</cp:revision>
  <cp:lastPrinted>2018-03-26T09:16:00Z</cp:lastPrinted>
  <dcterms:created xsi:type="dcterms:W3CDTF">2018-02-21T12:33:00Z</dcterms:created>
  <dcterms:modified xsi:type="dcterms:W3CDTF">2018-04-11T08:29:00Z</dcterms:modified>
</cp:coreProperties>
</file>