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B566184D2B413AAB1669A7C8AFD1D0"/>
        </w:placeholder>
        <w:text/>
      </w:sdtPr>
      <w:sdtEndPr/>
      <w:sdtContent>
        <w:p w:rsidRPr="009B062B" w:rsidR="00AF30DD" w:rsidP="00DA28CE" w:rsidRDefault="00AF30DD" w14:paraId="079B1B95" w14:textId="77777777">
          <w:pPr>
            <w:pStyle w:val="Rubrik1"/>
            <w:spacing w:after="300"/>
          </w:pPr>
          <w:r w:rsidRPr="009B062B">
            <w:t>Förslag till riksdagsbeslut</w:t>
          </w:r>
        </w:p>
      </w:sdtContent>
    </w:sdt>
    <w:sdt>
      <w:sdtPr>
        <w:alias w:val="Yrkande 1"/>
        <w:tag w:val="7c307ad5-4519-4072-a644-22dcd33df8a0"/>
        <w:id w:val="-841076912"/>
        <w:lock w:val="sdtLocked"/>
      </w:sdtPr>
      <w:sdtEndPr/>
      <w:sdtContent>
        <w:p w:rsidR="00942AA5" w:rsidRDefault="000A225B" w14:paraId="2AD921BB" w14:textId="77777777">
          <w:pPr>
            <w:pStyle w:val="Frslagstext"/>
            <w:numPr>
              <w:ilvl w:val="0"/>
              <w:numId w:val="0"/>
            </w:numPr>
          </w:pPr>
          <w:r>
            <w:t>Riksdagen ställer sig bakom det som anförs i motionen om att se över möjligheterna att ytterligare skärpa straffen för olaga vapeninnehav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4278E7A8BC49D98F4C4AC1F3A5543F"/>
        </w:placeholder>
        <w:text/>
      </w:sdtPr>
      <w:sdtEndPr/>
      <w:sdtContent>
        <w:p w:rsidRPr="009B062B" w:rsidR="006D79C9" w:rsidP="00333E95" w:rsidRDefault="006D79C9" w14:paraId="4831E5EA" w14:textId="77777777">
          <w:pPr>
            <w:pStyle w:val="Rubrik1"/>
          </w:pPr>
          <w:r>
            <w:t>Motivering</w:t>
          </w:r>
        </w:p>
      </w:sdtContent>
    </w:sdt>
    <w:p w:rsidRPr="009B037F" w:rsidR="004A2D56" w:rsidP="004A2D56" w:rsidRDefault="004A2D56" w14:paraId="3D4E2331" w14:textId="514F2AA2">
      <w:pPr>
        <w:pStyle w:val="Normalutanindragellerluft"/>
      </w:pPr>
      <w:r w:rsidRPr="009B037F">
        <w:t>På senare tid har otryggheten ökat och skjutningar har i det närmaste blivit vardagsmat. Det är en väldigt allvarlig utveckling. Ett stort problem är den grova organiserade brottsligheten. Rättsstaten börjar tappa kontrollen i dessa områden på grund av att kriminella gäng idkar utpressning mot de boende samtidigt som vittnen hotas till tystnad.</w:t>
      </w:r>
    </w:p>
    <w:p w:rsidR="004A2D56" w:rsidP="004A2D56" w:rsidRDefault="004A2D56" w14:paraId="79A8D8D4" w14:textId="65236011">
      <w:r>
        <w:t>Ofta använder den grova organiserade brottsligheten illegala skjutvapen i sitt makt</w:t>
      </w:r>
      <w:r w:rsidR="00C01AA3">
        <w:softHyphen/>
      </w:r>
      <w:r>
        <w:t>utövande</w:t>
      </w:r>
      <w:r w:rsidR="00C82125">
        <w:t>,</w:t>
      </w:r>
      <w:r>
        <w:t xml:space="preserve"> och en av de brottskategorier som ökat den senaste tiden är det dödliga skjutvapenvåldet mot män. Straffet för att inneha ett illegalt vapen har skärpts till högst tre år. Är brottet att betrakta som grovt är straffet högst fem år och högst sex år om det ses som synnerligen grovt.</w:t>
      </w:r>
    </w:p>
    <w:p w:rsidR="00C01AA3" w:rsidP="004A2D56" w:rsidRDefault="004A2D56" w14:paraId="256C79F6" w14:textId="77777777">
      <w:r>
        <w:t>En medlem i ett kriminellt gäng kan således bära omkring på ett illegalt skjutvapen och uts</w:t>
      </w:r>
      <w:r w:rsidR="00C82125">
        <w:t>ä</w:t>
      </w:r>
      <w:r>
        <w:t xml:space="preserve">tta andra, i många fall oskyldiga personer, för avsevärd fara. Det är positivt att straffen skärpts, men de borde ställas i ännu tydligare relation till brottets allvar och vilken fara brottet utgör för allmänheten. Vistelsen i fängelset blir dessutom avsevärt </w:t>
      </w:r>
    </w:p>
    <w:p w:rsidR="00C01AA3" w:rsidRDefault="00C01AA3" w14:paraId="1AEB292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01AA3" w:rsidR="004A2D56" w:rsidP="00C01AA3" w:rsidRDefault="004A2D56" w14:paraId="5D932889" w14:textId="4D8FA649">
      <w:pPr>
        <w:pStyle w:val="Normalutanindragellerluft"/>
      </w:pPr>
      <w:bookmarkStart w:name="_GoBack" w:id="1"/>
      <w:bookmarkEnd w:id="1"/>
      <w:r w:rsidRPr="00C01AA3">
        <w:lastRenderedPageBreak/>
        <w:t xml:space="preserve">kortare än det utdömda straffet på grund av den svenska straffrabatten. Samhället måste, av omsorg </w:t>
      </w:r>
      <w:r w:rsidRPr="00C01AA3" w:rsidR="00C82125">
        <w:t>om</w:t>
      </w:r>
      <w:r w:rsidRPr="00C01AA3">
        <w:t xml:space="preserve"> de boende i Sveriges utsatta områden, sätta ner foten mot den organi</w:t>
      </w:r>
      <w:r w:rsidRPr="00C01AA3" w:rsidR="00C01AA3">
        <w:softHyphen/>
      </w:r>
      <w:r w:rsidRPr="00C01AA3">
        <w:t>serade brottsligheten. Att skärpa straffen för olaga vapeninnehav är en väg framåt.</w:t>
      </w:r>
    </w:p>
    <w:sdt>
      <w:sdtPr>
        <w:rPr>
          <w:i/>
          <w:noProof/>
        </w:rPr>
        <w:alias w:val="CC_Underskrifter"/>
        <w:tag w:val="CC_Underskrifter"/>
        <w:id w:val="583496634"/>
        <w:lock w:val="sdtContentLocked"/>
        <w:placeholder>
          <w:docPart w:val="23ABCC561B974FE58290F24C727646C7"/>
        </w:placeholder>
      </w:sdtPr>
      <w:sdtEndPr>
        <w:rPr>
          <w:i w:val="0"/>
          <w:noProof w:val="0"/>
        </w:rPr>
      </w:sdtEndPr>
      <w:sdtContent>
        <w:p w:rsidR="004A715E" w:rsidP="004A715E" w:rsidRDefault="004A715E" w14:paraId="36576290" w14:textId="77777777"/>
        <w:p w:rsidRPr="008E0FE2" w:rsidR="004801AC" w:rsidP="004A715E" w:rsidRDefault="00C01AA3" w14:paraId="26587B1E" w14:textId="22D01D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605B6" w:rsidRDefault="00E605B6" w14:paraId="675C59F3" w14:textId="77777777"/>
    <w:sectPr w:rsidR="00E605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B8C0" w14:textId="77777777" w:rsidR="00434677" w:rsidRDefault="00434677" w:rsidP="000C1CAD">
      <w:pPr>
        <w:spacing w:line="240" w:lineRule="auto"/>
      </w:pPr>
      <w:r>
        <w:separator/>
      </w:r>
    </w:p>
  </w:endnote>
  <w:endnote w:type="continuationSeparator" w:id="0">
    <w:p w14:paraId="06181654" w14:textId="77777777" w:rsidR="00434677" w:rsidRDefault="004346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0C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6771" w14:textId="20121B0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715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5BF0" w14:textId="1AAD7EE4" w:rsidR="00262EA3" w:rsidRPr="004A715E" w:rsidRDefault="00262EA3" w:rsidP="004A71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C46DF" w14:textId="77777777" w:rsidR="00434677" w:rsidRDefault="00434677" w:rsidP="000C1CAD">
      <w:pPr>
        <w:spacing w:line="240" w:lineRule="auto"/>
      </w:pPr>
      <w:r>
        <w:separator/>
      </w:r>
    </w:p>
  </w:footnote>
  <w:footnote w:type="continuationSeparator" w:id="0">
    <w:p w14:paraId="47C75A99" w14:textId="77777777" w:rsidR="00434677" w:rsidRDefault="004346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6B57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587F0E" wp14:anchorId="11C7D5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1AA3" w14:paraId="2739D69B" w14:textId="77777777">
                          <w:pPr>
                            <w:jc w:val="right"/>
                          </w:pPr>
                          <w:sdt>
                            <w:sdtPr>
                              <w:alias w:val="CC_Noformat_Partikod"/>
                              <w:tag w:val="CC_Noformat_Partikod"/>
                              <w:id w:val="-53464382"/>
                              <w:placeholder>
                                <w:docPart w:val="8973A7E5CABA41A7893223532A06BE41"/>
                              </w:placeholder>
                              <w:text/>
                            </w:sdtPr>
                            <w:sdtEndPr/>
                            <w:sdtContent>
                              <w:r w:rsidR="004A2D56">
                                <w:t>M</w:t>
                              </w:r>
                            </w:sdtContent>
                          </w:sdt>
                          <w:sdt>
                            <w:sdtPr>
                              <w:alias w:val="CC_Noformat_Partinummer"/>
                              <w:tag w:val="CC_Noformat_Partinummer"/>
                              <w:id w:val="-1709555926"/>
                              <w:placeholder>
                                <w:docPart w:val="F85863F8FEA747CC805558417FD3A865"/>
                              </w:placeholder>
                              <w:text/>
                            </w:sdtPr>
                            <w:sdtEndPr/>
                            <w:sdtContent>
                              <w:r w:rsidR="004A2D56">
                                <w:t>1492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C7D5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1AA3" w14:paraId="2739D69B" w14:textId="77777777">
                    <w:pPr>
                      <w:jc w:val="right"/>
                    </w:pPr>
                    <w:sdt>
                      <w:sdtPr>
                        <w:alias w:val="CC_Noformat_Partikod"/>
                        <w:tag w:val="CC_Noformat_Partikod"/>
                        <w:id w:val="-53464382"/>
                        <w:placeholder>
                          <w:docPart w:val="8973A7E5CABA41A7893223532A06BE41"/>
                        </w:placeholder>
                        <w:text/>
                      </w:sdtPr>
                      <w:sdtEndPr/>
                      <w:sdtContent>
                        <w:r w:rsidR="004A2D56">
                          <w:t>M</w:t>
                        </w:r>
                      </w:sdtContent>
                    </w:sdt>
                    <w:sdt>
                      <w:sdtPr>
                        <w:alias w:val="CC_Noformat_Partinummer"/>
                        <w:tag w:val="CC_Noformat_Partinummer"/>
                        <w:id w:val="-1709555926"/>
                        <w:placeholder>
                          <w:docPart w:val="F85863F8FEA747CC805558417FD3A865"/>
                        </w:placeholder>
                        <w:text/>
                      </w:sdtPr>
                      <w:sdtEndPr/>
                      <w:sdtContent>
                        <w:r w:rsidR="004A2D56">
                          <w:t>1492</w:t>
                        </w:r>
                      </w:sdtContent>
                    </w:sdt>
                  </w:p>
                </w:txbxContent>
              </v:textbox>
              <w10:wrap anchorx="page"/>
            </v:shape>
          </w:pict>
        </mc:Fallback>
      </mc:AlternateContent>
    </w:r>
  </w:p>
  <w:p w:rsidRPr="00293C4F" w:rsidR="00262EA3" w:rsidP="00776B74" w:rsidRDefault="00262EA3" w14:paraId="671970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8BC4B4" w14:textId="77777777">
    <w:pPr>
      <w:jc w:val="right"/>
    </w:pPr>
  </w:p>
  <w:p w:rsidR="00262EA3" w:rsidP="00776B74" w:rsidRDefault="00262EA3" w14:paraId="5D05EC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1AA3" w14:paraId="3E28A8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8FD061" wp14:anchorId="700F07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1AA3" w14:paraId="38DE7E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2D56">
          <w:t>M</w:t>
        </w:r>
      </w:sdtContent>
    </w:sdt>
    <w:sdt>
      <w:sdtPr>
        <w:alias w:val="CC_Noformat_Partinummer"/>
        <w:tag w:val="CC_Noformat_Partinummer"/>
        <w:id w:val="-2014525982"/>
        <w:text/>
      </w:sdtPr>
      <w:sdtEndPr/>
      <w:sdtContent>
        <w:r w:rsidR="004A2D56">
          <w:t>1492</w:t>
        </w:r>
      </w:sdtContent>
    </w:sdt>
  </w:p>
  <w:p w:rsidRPr="008227B3" w:rsidR="00262EA3" w:rsidP="008227B3" w:rsidRDefault="00C01AA3" w14:paraId="4AA8E4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1AA3" w14:paraId="4C4EF1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:2959</w:t>
        </w:r>
      </w:sdtContent>
    </w:sdt>
  </w:p>
  <w:p w:rsidR="00262EA3" w:rsidP="00E03A3D" w:rsidRDefault="00C01AA3" w14:paraId="0B8DCA70"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4A2D56" w14:paraId="599BDBC4" w14:textId="77777777">
        <w:pPr>
          <w:pStyle w:val="FSHRub2"/>
        </w:pPr>
        <w:r>
          <w:t>Ytterligare skärpa straffen för olaga vapeninnehav</w:t>
        </w:r>
      </w:p>
    </w:sdtContent>
  </w:sdt>
  <w:sdt>
    <w:sdtPr>
      <w:alias w:val="CC_Boilerplate_3"/>
      <w:tag w:val="CC_Boilerplate_3"/>
      <w:id w:val="1606463544"/>
      <w:lock w:val="sdtContentLocked"/>
      <w15:appearance w15:val="hidden"/>
      <w:text w:multiLine="1"/>
    </w:sdtPr>
    <w:sdtEndPr/>
    <w:sdtContent>
      <w:p w:rsidR="00262EA3" w:rsidP="00283E0F" w:rsidRDefault="00262EA3" w14:paraId="4B4AC7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4A2D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25B"/>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677"/>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3D"/>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D56"/>
    <w:rsid w:val="004A3DFF"/>
    <w:rsid w:val="004A445D"/>
    <w:rsid w:val="004A4976"/>
    <w:rsid w:val="004A49F9"/>
    <w:rsid w:val="004A5194"/>
    <w:rsid w:val="004A5F12"/>
    <w:rsid w:val="004A6876"/>
    <w:rsid w:val="004A715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0FE"/>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F76"/>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AA5"/>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AA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12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59"/>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5B6"/>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33FDC0"/>
  <w15:chartTrackingRefBased/>
  <w15:docId w15:val="{C6612D60-8C30-4E1A-BC55-C247D5C4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566184D2B413AAB1669A7C8AFD1D0"/>
        <w:category>
          <w:name w:val="Allmänt"/>
          <w:gallery w:val="placeholder"/>
        </w:category>
        <w:types>
          <w:type w:val="bbPlcHdr"/>
        </w:types>
        <w:behaviors>
          <w:behavior w:val="content"/>
        </w:behaviors>
        <w:guid w:val="{8CCB084D-AD7A-4A12-A171-D0361D2C2D9B}"/>
      </w:docPartPr>
      <w:docPartBody>
        <w:p w:rsidR="001322DB" w:rsidRDefault="008A4E7B">
          <w:pPr>
            <w:pStyle w:val="FDB566184D2B413AAB1669A7C8AFD1D0"/>
          </w:pPr>
          <w:r w:rsidRPr="005A0A93">
            <w:rPr>
              <w:rStyle w:val="Platshllartext"/>
            </w:rPr>
            <w:t>Förslag till riksdagsbeslut</w:t>
          </w:r>
        </w:p>
      </w:docPartBody>
    </w:docPart>
    <w:docPart>
      <w:docPartPr>
        <w:name w:val="EF4278E7A8BC49D98F4C4AC1F3A5543F"/>
        <w:category>
          <w:name w:val="Allmänt"/>
          <w:gallery w:val="placeholder"/>
        </w:category>
        <w:types>
          <w:type w:val="bbPlcHdr"/>
        </w:types>
        <w:behaviors>
          <w:behavior w:val="content"/>
        </w:behaviors>
        <w:guid w:val="{DB092CEA-2ABE-4501-90FB-6EC393E177C8}"/>
      </w:docPartPr>
      <w:docPartBody>
        <w:p w:rsidR="001322DB" w:rsidRDefault="008A4E7B">
          <w:pPr>
            <w:pStyle w:val="EF4278E7A8BC49D98F4C4AC1F3A5543F"/>
          </w:pPr>
          <w:r w:rsidRPr="005A0A93">
            <w:rPr>
              <w:rStyle w:val="Platshllartext"/>
            </w:rPr>
            <w:t>Motivering</w:t>
          </w:r>
        </w:p>
      </w:docPartBody>
    </w:docPart>
    <w:docPart>
      <w:docPartPr>
        <w:name w:val="8973A7E5CABA41A7893223532A06BE41"/>
        <w:category>
          <w:name w:val="Allmänt"/>
          <w:gallery w:val="placeholder"/>
        </w:category>
        <w:types>
          <w:type w:val="bbPlcHdr"/>
        </w:types>
        <w:behaviors>
          <w:behavior w:val="content"/>
        </w:behaviors>
        <w:guid w:val="{40847AA9-4BDB-4E48-8987-CB924869A8F5}"/>
      </w:docPartPr>
      <w:docPartBody>
        <w:p w:rsidR="001322DB" w:rsidRDefault="008A4E7B">
          <w:pPr>
            <w:pStyle w:val="8973A7E5CABA41A7893223532A06BE41"/>
          </w:pPr>
          <w:r>
            <w:rPr>
              <w:rStyle w:val="Platshllartext"/>
            </w:rPr>
            <w:t xml:space="preserve"> </w:t>
          </w:r>
        </w:p>
      </w:docPartBody>
    </w:docPart>
    <w:docPart>
      <w:docPartPr>
        <w:name w:val="F85863F8FEA747CC805558417FD3A865"/>
        <w:category>
          <w:name w:val="Allmänt"/>
          <w:gallery w:val="placeholder"/>
        </w:category>
        <w:types>
          <w:type w:val="bbPlcHdr"/>
        </w:types>
        <w:behaviors>
          <w:behavior w:val="content"/>
        </w:behaviors>
        <w:guid w:val="{EC2882D6-3B10-4F58-A34B-38F643820DC1}"/>
      </w:docPartPr>
      <w:docPartBody>
        <w:p w:rsidR="001322DB" w:rsidRDefault="008A4E7B">
          <w:pPr>
            <w:pStyle w:val="F85863F8FEA747CC805558417FD3A865"/>
          </w:pPr>
          <w:r>
            <w:t xml:space="preserve"> </w:t>
          </w:r>
        </w:p>
      </w:docPartBody>
    </w:docPart>
    <w:docPart>
      <w:docPartPr>
        <w:name w:val="23ABCC561B974FE58290F24C727646C7"/>
        <w:category>
          <w:name w:val="Allmänt"/>
          <w:gallery w:val="placeholder"/>
        </w:category>
        <w:types>
          <w:type w:val="bbPlcHdr"/>
        </w:types>
        <w:behaviors>
          <w:behavior w:val="content"/>
        </w:behaviors>
        <w:guid w:val="{EBD19636-5D20-4ACC-BCFA-7BDEF3F1B70D}"/>
      </w:docPartPr>
      <w:docPartBody>
        <w:p w:rsidR="003E6D4A" w:rsidRDefault="003E6D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7B"/>
    <w:rsid w:val="001322DB"/>
    <w:rsid w:val="003E6D4A"/>
    <w:rsid w:val="008A4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B566184D2B413AAB1669A7C8AFD1D0">
    <w:name w:val="FDB566184D2B413AAB1669A7C8AFD1D0"/>
  </w:style>
  <w:style w:type="paragraph" w:customStyle="1" w:styleId="976252EC642C410D9EC69D7A0FFAF746">
    <w:name w:val="976252EC642C410D9EC69D7A0FFAF7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291D696517463B85010FDCEBF1F40F">
    <w:name w:val="84291D696517463B85010FDCEBF1F40F"/>
  </w:style>
  <w:style w:type="paragraph" w:customStyle="1" w:styleId="EF4278E7A8BC49D98F4C4AC1F3A5543F">
    <w:name w:val="EF4278E7A8BC49D98F4C4AC1F3A5543F"/>
  </w:style>
  <w:style w:type="paragraph" w:customStyle="1" w:styleId="3D8BD3092F0E4D918F04508AA1DD5AC6">
    <w:name w:val="3D8BD3092F0E4D918F04508AA1DD5AC6"/>
  </w:style>
  <w:style w:type="paragraph" w:customStyle="1" w:styleId="39ABEAA90EC3496D8431E9EC0E8B5132">
    <w:name w:val="39ABEAA90EC3496D8431E9EC0E8B5132"/>
  </w:style>
  <w:style w:type="paragraph" w:customStyle="1" w:styleId="8973A7E5CABA41A7893223532A06BE41">
    <w:name w:val="8973A7E5CABA41A7893223532A06BE41"/>
  </w:style>
  <w:style w:type="paragraph" w:customStyle="1" w:styleId="F85863F8FEA747CC805558417FD3A865">
    <w:name w:val="F85863F8FEA747CC805558417FD3A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29359-2EFF-408E-ACAA-EB5DB4FF895F}"/>
</file>

<file path=customXml/itemProps2.xml><?xml version="1.0" encoding="utf-8"?>
<ds:datastoreItem xmlns:ds="http://schemas.openxmlformats.org/officeDocument/2006/customXml" ds:itemID="{CF4A92C1-8116-4DFF-BC2C-3AF2A1D1B15A}"/>
</file>

<file path=customXml/itemProps3.xml><?xml version="1.0" encoding="utf-8"?>
<ds:datastoreItem xmlns:ds="http://schemas.openxmlformats.org/officeDocument/2006/customXml" ds:itemID="{0BD9761D-A1A8-4DE2-B3B7-67D227961041}"/>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1337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M1492 Ytterligare skärpa straffen för olaga vapeninnehav</vt:lpstr>
      <vt:lpstr>
      </vt:lpstr>
    </vt:vector>
  </TitlesOfParts>
  <Company>Sveriges riksdag</Company>
  <LinksUpToDate>false</LinksUpToDate>
  <CharactersWithSpaces>1572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