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EA7E9D">
              <w:rPr>
                <w:b/>
              </w:rPr>
              <w:t>51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72686C">
            <w:r>
              <w:t>DATUM</w:t>
            </w:r>
            <w:r w:rsidR="0072686C">
              <w:t>/TID</w:t>
            </w:r>
          </w:p>
        </w:tc>
        <w:tc>
          <w:tcPr>
            <w:tcW w:w="6463" w:type="dxa"/>
          </w:tcPr>
          <w:p w:rsidR="0096348C" w:rsidRDefault="000D638A" w:rsidP="00D9114E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0475EA">
              <w:t>14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/>
        </w:tc>
        <w:tc>
          <w:tcPr>
            <w:tcW w:w="6463" w:type="dxa"/>
          </w:tcPr>
          <w:p w:rsidR="00DD3AE0" w:rsidRDefault="000475EA" w:rsidP="006B61C0">
            <w:r>
              <w:t>13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E915DE">
              <w:t>1</w:t>
            </w:r>
            <w:r w:rsidR="00195CE8">
              <w:t>4</w:t>
            </w:r>
            <w:r w:rsidR="00E915DE">
              <w:t>.</w:t>
            </w:r>
            <w:r w:rsidR="00195CE8">
              <w:t>02</w:t>
            </w:r>
          </w:p>
        </w:tc>
      </w:tr>
      <w:tr w:rsidR="00CB61C0" w:rsidTr="0096348C">
        <w:tc>
          <w:tcPr>
            <w:tcW w:w="1985" w:type="dxa"/>
          </w:tcPr>
          <w:p w:rsidR="00CB61C0" w:rsidRDefault="00CB61C0" w:rsidP="0096348C"/>
        </w:tc>
        <w:tc>
          <w:tcPr>
            <w:tcW w:w="6463" w:type="dxa"/>
          </w:tcPr>
          <w:p w:rsidR="00CB61C0" w:rsidRDefault="00CB61C0" w:rsidP="006B61C0">
            <w:r>
              <w:t>2018-05-15</w:t>
            </w:r>
          </w:p>
        </w:tc>
      </w:tr>
      <w:tr w:rsidR="00CB61C0" w:rsidTr="0096348C">
        <w:tc>
          <w:tcPr>
            <w:tcW w:w="1985" w:type="dxa"/>
          </w:tcPr>
          <w:p w:rsidR="00CB61C0" w:rsidRDefault="00CB61C0" w:rsidP="0096348C"/>
        </w:tc>
        <w:tc>
          <w:tcPr>
            <w:tcW w:w="6463" w:type="dxa"/>
          </w:tcPr>
          <w:p w:rsidR="00CB61C0" w:rsidRDefault="00802991" w:rsidP="006B61C0">
            <w:r>
              <w:t>10.30–</w:t>
            </w:r>
            <w:r w:rsidR="00CB61C0">
              <w:t>10.55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505B02">
              <w:rPr>
                <w:snapToGrid w:val="0"/>
                <w:szCs w:val="24"/>
              </w:rPr>
              <w:t>justerade protokoll 2017/18:48 och 49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95CE8" w:rsidRPr="004A122D" w:rsidRDefault="00195CE8" w:rsidP="00195CE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Kallelse till beredningsdelegationen</w:t>
            </w:r>
          </w:p>
          <w:p w:rsidR="00195CE8" w:rsidRPr="004A122D" w:rsidRDefault="00195CE8" w:rsidP="00195CE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95CE8" w:rsidRPr="004A122D" w:rsidRDefault="00195CE8" w:rsidP="00195CE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Utskottet beslutade att kalla berednings</w:t>
            </w:r>
            <w:r>
              <w:rPr>
                <w:snapToGrid w:val="0"/>
                <w:szCs w:val="24"/>
              </w:rPr>
              <w:t>delegationen till sammanträde tors</w:t>
            </w:r>
            <w:r w:rsidRPr="004A122D">
              <w:rPr>
                <w:snapToGrid w:val="0"/>
                <w:szCs w:val="24"/>
              </w:rPr>
              <w:t xml:space="preserve">dagen den </w:t>
            </w:r>
            <w:r>
              <w:rPr>
                <w:snapToGrid w:val="0"/>
                <w:szCs w:val="24"/>
              </w:rPr>
              <w:t xml:space="preserve">17 maj 2018 </w:t>
            </w:r>
            <w:r w:rsidR="0072686C">
              <w:rPr>
                <w:snapToGrid w:val="0"/>
                <w:szCs w:val="24"/>
              </w:rPr>
              <w:t>kl. 8.30.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94936">
              <w:rPr>
                <w:b/>
                <w:snapToGrid w:val="0"/>
              </w:rPr>
              <w:t xml:space="preserve"> </w:t>
            </w:r>
            <w:r w:rsidR="00AD74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En sammanhållen politik för Sveriges landsbygder</w:t>
            </w:r>
            <w:r>
              <w:rPr>
                <w:b/>
                <w:snapToGrid w:val="0"/>
                <w:szCs w:val="24"/>
              </w:rPr>
              <w:t xml:space="preserve"> (KU6y)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0A64F7">
              <w:rPr>
                <w:snapToGrid w:val="0"/>
                <w:szCs w:val="24"/>
              </w:rPr>
              <w:t xml:space="preserve">fortsatte </w:t>
            </w:r>
            <w:r w:rsidR="000A64F7">
              <w:rPr>
                <w:rFonts w:eastAsiaTheme="minorHAnsi"/>
                <w:color w:val="000000"/>
                <w:szCs w:val="24"/>
                <w:lang w:eastAsia="en-US"/>
              </w:rPr>
              <w:t xml:space="preserve">behandlingen av </w:t>
            </w:r>
            <w:r>
              <w:rPr>
                <w:snapToGrid w:val="0"/>
                <w:szCs w:val="24"/>
              </w:rPr>
              <w:t>fråga</w:t>
            </w:r>
            <w:r w:rsidR="000A64F7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om yttrande till näringsutskottet över proposition 2017/18:179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190C6D" w:rsidRDefault="00190C6D" w:rsidP="00190C6D">
            <w:pPr>
              <w:rPr>
                <w:b/>
                <w:bCs/>
                <w:color w:val="000000"/>
                <w:szCs w:val="24"/>
              </w:rPr>
            </w:pPr>
          </w:p>
          <w:p w:rsidR="0072686C" w:rsidRPr="00545011" w:rsidRDefault="0072686C" w:rsidP="00190C6D">
            <w:pPr>
              <w:rPr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 w:rsidR="00545011">
              <w:rPr>
                <w:bCs/>
                <w:color w:val="000000"/>
                <w:szCs w:val="24"/>
              </w:rPr>
              <w:t>justerade yttrande 2017/18:KU6y.</w:t>
            </w:r>
          </w:p>
          <w:p w:rsidR="0072686C" w:rsidRDefault="0072686C" w:rsidP="00190C6D">
            <w:pPr>
              <w:rPr>
                <w:b/>
                <w:bCs/>
                <w:color w:val="000000"/>
                <w:szCs w:val="24"/>
              </w:rPr>
            </w:pPr>
          </w:p>
          <w:p w:rsidR="00E92BF2" w:rsidRDefault="004D730C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M-, SD-, C-, L- och KD-ledamöterna anmälde avvikande meningar.</w:t>
            </w:r>
          </w:p>
          <w:p w:rsidR="00190C6D" w:rsidRPr="00E92BF2" w:rsidRDefault="00190C6D" w:rsidP="00190C6D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994936">
              <w:rPr>
                <w:b/>
                <w:snapToGrid w:val="0"/>
              </w:rPr>
              <w:t xml:space="preserve"> </w:t>
            </w:r>
            <w:r w:rsidR="00AD74F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190C6D" w:rsidRPr="002E748F" w:rsidRDefault="00190C6D" w:rsidP="00190C6D">
            <w:pPr>
              <w:rPr>
                <w:b/>
                <w:snapToGrid w:val="0"/>
                <w:szCs w:val="24"/>
              </w:rPr>
            </w:pPr>
            <w:r w:rsidRPr="002E748F">
              <w:rPr>
                <w:b/>
                <w:snapToGrid w:val="0"/>
                <w:szCs w:val="24"/>
              </w:rPr>
              <w:t>En generell rätt till kommunal avtalssamverkan  (KU30)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0A64F7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behandlingen av</w:t>
            </w:r>
            <w:r w:rsidR="00190C6D">
              <w:rPr>
                <w:snapToGrid w:val="0"/>
                <w:szCs w:val="24"/>
              </w:rPr>
              <w:t xml:space="preserve"> proposition</w:t>
            </w:r>
            <w:r w:rsidR="00190C6D" w:rsidRPr="002E748F">
              <w:rPr>
                <w:snapToGrid w:val="0"/>
                <w:szCs w:val="24"/>
              </w:rPr>
              <w:t xml:space="preserve"> 2017/18:151 och motion</w:t>
            </w:r>
            <w:r w:rsidR="00190C6D">
              <w:rPr>
                <w:snapToGrid w:val="0"/>
                <w:szCs w:val="24"/>
              </w:rPr>
              <w:t>.</w:t>
            </w:r>
          </w:p>
          <w:p w:rsidR="00DC6715" w:rsidRDefault="00DC6715" w:rsidP="00804A33">
            <w:pPr>
              <w:rPr>
                <w:snapToGrid w:val="0"/>
                <w:szCs w:val="24"/>
              </w:rPr>
            </w:pPr>
          </w:p>
          <w:p w:rsidR="00545011" w:rsidRPr="00545011" w:rsidRDefault="00545011" w:rsidP="00545011">
            <w:pPr>
              <w:rPr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betänkande 2017/18:KU30.</w:t>
            </w:r>
          </w:p>
          <w:p w:rsidR="0072686C" w:rsidRPr="004D730C" w:rsidRDefault="0072686C" w:rsidP="00804A33">
            <w:pPr>
              <w:rPr>
                <w:snapToGrid w:val="0"/>
                <w:szCs w:val="24"/>
              </w:rPr>
            </w:pPr>
          </w:p>
          <w:p w:rsidR="00190C6D" w:rsidRPr="004D730C" w:rsidRDefault="004D730C" w:rsidP="00804A33">
            <w:pPr>
              <w:rPr>
                <w:snapToGrid w:val="0"/>
                <w:szCs w:val="24"/>
              </w:rPr>
            </w:pPr>
            <w:r w:rsidRPr="004D730C">
              <w:rPr>
                <w:snapToGrid w:val="0"/>
                <w:szCs w:val="24"/>
              </w:rPr>
              <w:t xml:space="preserve">M- och SD-ledamöterna </w:t>
            </w:r>
            <w:r>
              <w:rPr>
                <w:snapToGrid w:val="0"/>
                <w:szCs w:val="24"/>
              </w:rPr>
              <w:t xml:space="preserve">anmälde </w:t>
            </w:r>
            <w:r w:rsidR="00FB163D">
              <w:rPr>
                <w:snapToGrid w:val="0"/>
                <w:szCs w:val="24"/>
              </w:rPr>
              <w:t xml:space="preserve">en </w:t>
            </w:r>
            <w:r>
              <w:rPr>
                <w:snapToGrid w:val="0"/>
                <w:szCs w:val="24"/>
              </w:rPr>
              <w:t>reservation.</w:t>
            </w:r>
          </w:p>
          <w:p w:rsidR="00190C6D" w:rsidRPr="004D730C" w:rsidRDefault="00190C6D" w:rsidP="00804A33">
            <w:pPr>
              <w:rPr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54501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190C6D"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snapToGrid w:val="0"/>
                <w:szCs w:val="24"/>
              </w:rPr>
            </w:pPr>
            <w:r w:rsidRPr="001D4B07">
              <w:rPr>
                <w:b/>
                <w:snapToGrid w:val="0"/>
                <w:szCs w:val="24"/>
              </w:rPr>
              <w:t>Vissa villkor för statsråd och statssekreterare (KU42)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2017/18:162 och motion</w:t>
            </w:r>
            <w:r>
              <w:rPr>
                <w:snapToGrid w:val="0"/>
                <w:szCs w:val="24"/>
              </w:rPr>
              <w:t>.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545011" w:rsidRPr="00545011" w:rsidRDefault="00545011" w:rsidP="00545011">
            <w:pPr>
              <w:rPr>
                <w:bCs/>
                <w:color w:val="000000"/>
                <w:szCs w:val="24"/>
              </w:rPr>
            </w:pPr>
            <w:r w:rsidRPr="00545011">
              <w:rPr>
                <w:bCs/>
                <w:color w:val="000000"/>
                <w:szCs w:val="24"/>
              </w:rPr>
              <w:t xml:space="preserve">Utskottet </w:t>
            </w:r>
            <w:r>
              <w:rPr>
                <w:bCs/>
                <w:color w:val="000000"/>
                <w:szCs w:val="24"/>
              </w:rPr>
              <w:t>justerade betänkande 2017/18:KU42.</w:t>
            </w:r>
          </w:p>
          <w:p w:rsidR="0072686C" w:rsidRPr="001D4B07" w:rsidRDefault="0072686C" w:rsidP="00190C6D">
            <w:pPr>
              <w:rPr>
                <w:snapToGrid w:val="0"/>
                <w:szCs w:val="24"/>
              </w:rPr>
            </w:pPr>
          </w:p>
          <w:p w:rsidR="004D730C" w:rsidRPr="004D730C" w:rsidRDefault="004D730C" w:rsidP="004D730C">
            <w:pPr>
              <w:rPr>
                <w:snapToGrid w:val="0"/>
                <w:szCs w:val="24"/>
              </w:rPr>
            </w:pPr>
            <w:r w:rsidRPr="004D730C">
              <w:rPr>
                <w:snapToGrid w:val="0"/>
                <w:szCs w:val="24"/>
              </w:rPr>
              <w:t xml:space="preserve">SD-ledamöterna </w:t>
            </w:r>
            <w:r>
              <w:rPr>
                <w:snapToGrid w:val="0"/>
                <w:szCs w:val="24"/>
              </w:rPr>
              <w:t>anmälde reservationer.</w:t>
            </w:r>
          </w:p>
          <w:p w:rsidR="00190C6D" w:rsidRPr="004D730C" w:rsidRDefault="00190C6D" w:rsidP="00190C6D">
            <w:pPr>
              <w:rPr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4C2E5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4D730C">
              <w:br w:type="page"/>
            </w:r>
            <w:r w:rsidR="00190C6D"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Behandlingen av riksdagens skrivelser (KU21)</w:t>
            </w: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skrivelse 2017/18:75 och redogörelse 2017/18:RS6.</w:t>
            </w: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190C6D" w:rsidRPr="002E748F" w:rsidRDefault="00190C6D" w:rsidP="00190C6D">
            <w:pPr>
              <w:rPr>
                <w:b/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190C6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Inkorporer</w:t>
            </w:r>
            <w:r>
              <w:rPr>
                <w:b/>
                <w:snapToGrid w:val="0"/>
                <w:szCs w:val="24"/>
              </w:rPr>
              <w:t>ing av FN:s konvention om barnet</w:t>
            </w:r>
            <w:r w:rsidRPr="00B21DEB">
              <w:rPr>
                <w:b/>
                <w:snapToGrid w:val="0"/>
                <w:szCs w:val="24"/>
              </w:rPr>
              <w:t>s rättigheter</w:t>
            </w:r>
            <w:r>
              <w:rPr>
                <w:b/>
                <w:snapToGrid w:val="0"/>
                <w:szCs w:val="24"/>
              </w:rPr>
              <w:t xml:space="preserve"> (KU8y)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fortsatte behandlingen av frågan om yttrande till socialutskottet över proposition 2017/18:186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190C6D" w:rsidRDefault="00190C6D" w:rsidP="00190C6D">
            <w:pPr>
              <w:rPr>
                <w:b/>
                <w:bCs/>
                <w:color w:val="00000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90C6D" w:rsidRPr="002E748F" w:rsidRDefault="00190C6D" w:rsidP="00190C6D">
            <w:pPr>
              <w:rPr>
                <w:b/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190C6D" w:rsidP="00E35E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D74F1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Ändrade mediegrundlagar (KU16)</w:t>
            </w:r>
          </w:p>
          <w:p w:rsidR="00190C6D" w:rsidRDefault="00190C6D" w:rsidP="00190C6D">
            <w:pPr>
              <w:rPr>
                <w:snapToGrid w:val="0"/>
                <w:szCs w:val="24"/>
              </w:rPr>
            </w:pPr>
          </w:p>
          <w:p w:rsidR="00190C6D" w:rsidRDefault="00190C6D" w:rsidP="00190C6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>
              <w:rPr>
                <w:color w:val="000000"/>
                <w:szCs w:val="24"/>
              </w:rPr>
              <w:t>proposition 2017/18:49 och</w:t>
            </w:r>
            <w:r>
              <w:rPr>
                <w:snapToGrid w:val="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motioner.</w:t>
            </w:r>
          </w:p>
          <w:p w:rsidR="00190C6D" w:rsidRDefault="00190C6D" w:rsidP="00190C6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90C6D" w:rsidRPr="002E748F" w:rsidRDefault="00190C6D" w:rsidP="00190C6D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AD74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AD74F1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A5502B" w:rsidRDefault="00190C6D" w:rsidP="00C20E5F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</w:t>
            </w:r>
            <w:r w:rsidR="00C20E5F">
              <w:rPr>
                <w:b/>
                <w:bCs/>
                <w:color w:val="000000"/>
                <w:szCs w:val="24"/>
              </w:rPr>
              <w:t xml:space="preserve"> 2018 - Ny möjlighet till uppehållstillstånd (KU9y)</w:t>
            </w:r>
          </w:p>
          <w:p w:rsidR="00C20E5F" w:rsidRDefault="00C20E5F" w:rsidP="00C20E5F">
            <w:pPr>
              <w:rPr>
                <w:b/>
                <w:bCs/>
                <w:color w:val="000000"/>
                <w:szCs w:val="24"/>
              </w:rPr>
            </w:pPr>
          </w:p>
          <w:p w:rsidR="00C20E5F" w:rsidRDefault="00C20E5F" w:rsidP="00C20E5F">
            <w:pPr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>
              <w:rPr>
                <w:snapToGrid w:val="0"/>
                <w:szCs w:val="24"/>
              </w:rPr>
              <w:t>tskottet behandlade fråga om yttrande till finansutskottet över proposition 2017/18:252 och motioner.</w:t>
            </w:r>
          </w:p>
          <w:p w:rsidR="0072686C" w:rsidRDefault="0072686C" w:rsidP="00C20E5F">
            <w:pPr>
              <w:rPr>
                <w:snapToGrid w:val="0"/>
                <w:szCs w:val="24"/>
              </w:rPr>
            </w:pPr>
          </w:p>
          <w:p w:rsidR="0072686C" w:rsidRDefault="0072686C" w:rsidP="0072686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90C6D" w:rsidRPr="00C20E5F" w:rsidRDefault="00190C6D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190C6D" w:rsidP="00AD74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4936">
              <w:rPr>
                <w:b/>
                <w:snapToGrid w:val="0"/>
              </w:rPr>
              <w:t>1</w:t>
            </w:r>
            <w:r w:rsidR="00AD74F1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190C6D" w:rsidRDefault="00190C6D" w:rsidP="00190C6D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Reduktion av avgift för lov, förhandsbesked och anmälan</w:t>
            </w:r>
            <w:r>
              <w:rPr>
                <w:b/>
                <w:bCs/>
                <w:color w:val="000000"/>
                <w:szCs w:val="24"/>
              </w:rPr>
              <w:t xml:space="preserve"> (KU7y)</w:t>
            </w:r>
          </w:p>
          <w:p w:rsidR="00190C6D" w:rsidRDefault="00190C6D" w:rsidP="00190C6D">
            <w:pPr>
              <w:rPr>
                <w:bCs/>
                <w:color w:val="00000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civilutskottet över proposition 2017/18:210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motion.</w:t>
            </w:r>
          </w:p>
          <w:p w:rsidR="00190C6D" w:rsidRDefault="00190C6D" w:rsidP="00190C6D">
            <w:pPr>
              <w:rPr>
                <w:b/>
                <w:bCs/>
                <w:color w:val="000000"/>
                <w:szCs w:val="24"/>
              </w:rPr>
            </w:pPr>
          </w:p>
          <w:p w:rsidR="00190C6D" w:rsidRDefault="00190C6D" w:rsidP="00190C6D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90C6D" w:rsidRDefault="00190C6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190C6D" w:rsidTr="003D3D2B">
        <w:tc>
          <w:tcPr>
            <w:tcW w:w="567" w:type="dxa"/>
          </w:tcPr>
          <w:p w:rsidR="00190C6D" w:rsidRDefault="00190C6D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94936">
              <w:rPr>
                <w:b/>
                <w:snapToGrid w:val="0"/>
              </w:rPr>
              <w:t>1</w:t>
            </w:r>
            <w:r w:rsidR="00AD74F1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190C6D" w:rsidRPr="007A66D9" w:rsidRDefault="00190C6D" w:rsidP="00190C6D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>Allmänna helgdagar (KU28)</w:t>
            </w:r>
          </w:p>
          <w:p w:rsidR="00190C6D" w:rsidRPr="007A66D9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behandlingen av motioner.</w:t>
            </w:r>
          </w:p>
          <w:p w:rsidR="00190C6D" w:rsidRDefault="00190C6D" w:rsidP="00190C6D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90C6D" w:rsidRDefault="00190C6D" w:rsidP="00190C6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90C6D" w:rsidRDefault="00190C6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545011" w:rsidP="00E35E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804680">
              <w:rPr>
                <w:b/>
                <w:snapToGrid w:val="0"/>
              </w:rPr>
              <w:t xml:space="preserve">§ </w:t>
            </w:r>
            <w:r w:rsidR="00994936">
              <w:rPr>
                <w:b/>
                <w:snapToGrid w:val="0"/>
              </w:rPr>
              <w:t>1</w:t>
            </w:r>
            <w:r w:rsidR="00AD74F1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994936">
              <w:rPr>
                <w:snapToGrid w:val="0"/>
                <w:szCs w:val="24"/>
              </w:rPr>
              <w:t>49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2686C" w:rsidTr="003D3D2B">
        <w:tc>
          <w:tcPr>
            <w:tcW w:w="567" w:type="dxa"/>
          </w:tcPr>
          <w:p w:rsidR="0072686C" w:rsidRDefault="0054501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AD74F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A5502B" w:rsidRDefault="0072686C" w:rsidP="0072686C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Extra ändringsbudget för 2018 - Ny möjlighet till uppehållstillstånd (KU9y)</w:t>
            </w:r>
          </w:p>
          <w:p w:rsidR="0072686C" w:rsidRDefault="0072686C" w:rsidP="0072686C">
            <w:pPr>
              <w:rPr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  <w:p w:rsidR="0072686C" w:rsidRDefault="0072686C" w:rsidP="0072686C">
            <w:pPr>
              <w:rPr>
                <w:snapToGrid w:val="0"/>
                <w:szCs w:val="24"/>
              </w:rPr>
            </w:pPr>
            <w:r>
              <w:rPr>
                <w:color w:val="000000"/>
                <w:szCs w:val="24"/>
              </w:rPr>
              <w:t>U</w:t>
            </w:r>
            <w:r>
              <w:rPr>
                <w:snapToGrid w:val="0"/>
                <w:szCs w:val="24"/>
              </w:rPr>
              <w:t xml:space="preserve">tskottet </w:t>
            </w:r>
            <w:r w:rsidR="000A64F7">
              <w:rPr>
                <w:snapToGrid w:val="0"/>
                <w:szCs w:val="24"/>
              </w:rPr>
              <w:t>f</w:t>
            </w:r>
            <w:r w:rsidR="00545011">
              <w:rPr>
                <w:snapToGrid w:val="0"/>
                <w:szCs w:val="24"/>
              </w:rPr>
              <w:t>ortsatte behandlingen</w:t>
            </w:r>
            <w:r>
              <w:rPr>
                <w:snapToGrid w:val="0"/>
                <w:szCs w:val="24"/>
              </w:rPr>
              <w:t xml:space="preserve"> </w:t>
            </w:r>
            <w:r w:rsidR="000A64F7">
              <w:rPr>
                <w:snapToGrid w:val="0"/>
                <w:szCs w:val="24"/>
              </w:rPr>
              <w:t xml:space="preserve">av </w:t>
            </w:r>
            <w:r>
              <w:rPr>
                <w:snapToGrid w:val="0"/>
                <w:szCs w:val="24"/>
              </w:rPr>
              <w:t>fråga</w:t>
            </w:r>
            <w:r w:rsidR="00545011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om yttrande till finansutskottet över proposition 2017/18:252 och motioner.</w:t>
            </w:r>
          </w:p>
          <w:p w:rsidR="0072686C" w:rsidRDefault="0072686C" w:rsidP="0072686C">
            <w:pPr>
              <w:rPr>
                <w:snapToGrid w:val="0"/>
                <w:szCs w:val="24"/>
              </w:rPr>
            </w:pPr>
          </w:p>
          <w:p w:rsidR="0072686C" w:rsidRDefault="0072686C" w:rsidP="0072686C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72686C" w:rsidRDefault="0072686C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D74F1" w:rsidTr="003D3D2B">
        <w:tc>
          <w:tcPr>
            <w:tcW w:w="567" w:type="dxa"/>
          </w:tcPr>
          <w:p w:rsidR="00AD74F1" w:rsidRDefault="00AD74F1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14</w:t>
            </w:r>
          </w:p>
        </w:tc>
        <w:tc>
          <w:tcPr>
            <w:tcW w:w="6946" w:type="dxa"/>
            <w:gridSpan w:val="2"/>
          </w:tcPr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AD74F1" w:rsidRDefault="00AD74F1" w:rsidP="00AD74F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2017/18:49.</w:t>
            </w:r>
          </w:p>
          <w:p w:rsidR="00AD74F1" w:rsidRDefault="00AD74F1" w:rsidP="0072686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A5502B" w:rsidP="0096348C">
            <w:pPr>
              <w:tabs>
                <w:tab w:val="left" w:pos="1701"/>
              </w:tabs>
            </w:pPr>
            <w:r>
              <w:t>Justerat 2018-05-22</w:t>
            </w:r>
          </w:p>
          <w:p w:rsidR="00FD13A3" w:rsidRPr="00EF1192" w:rsidRDefault="00C6520D" w:rsidP="00CC3B28">
            <w:pPr>
              <w:tabs>
                <w:tab w:val="left" w:pos="1701"/>
              </w:tabs>
            </w:pPr>
            <w:r>
              <w:t>Andreas Norlén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FA6E0D">
              <w:rPr>
                <w:sz w:val="16"/>
                <w:szCs w:val="16"/>
              </w:rPr>
              <w:t>51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306221">
              <w:rPr>
                <w:sz w:val="20"/>
              </w:rPr>
              <w:t>1</w:t>
            </w:r>
            <w:r w:rsidR="00802991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8029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802991">
              <w:rPr>
                <w:sz w:val="20"/>
              </w:rPr>
              <w:t>13-</w:t>
            </w:r>
            <w:r w:rsidR="00306221">
              <w:rPr>
                <w:sz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F24B88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E931D7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06221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221" w:rsidRPr="008E2326" w:rsidRDefault="00306221" w:rsidP="003062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 xml:space="preserve">Helene Petersson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proofErr w:type="spellStart"/>
            <w:r w:rsidRPr="008E2326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8E2326">
              <w:rPr>
                <w:sz w:val="22"/>
                <w:szCs w:val="22"/>
                <w:lang w:val="en-US"/>
              </w:rPr>
              <w:t xml:space="preserve">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Petter </w:t>
            </w:r>
            <w:proofErr w:type="spellStart"/>
            <w:r w:rsidRPr="008E2326">
              <w:rPr>
                <w:sz w:val="22"/>
                <w:szCs w:val="22"/>
              </w:rPr>
              <w:t>Löberg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Lawen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Redar</w:t>
            </w:r>
            <w:proofErr w:type="spellEnd"/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Patrick </w:t>
            </w:r>
            <w:proofErr w:type="spellStart"/>
            <w:r w:rsidRPr="008E2326">
              <w:rPr>
                <w:sz w:val="22"/>
                <w:szCs w:val="22"/>
              </w:rPr>
              <w:t>Reslow</w:t>
            </w:r>
            <w:proofErr w:type="spellEnd"/>
            <w:r w:rsidRPr="008E2326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proofErr w:type="spellStart"/>
            <w:r w:rsidRPr="008E2326">
              <w:rPr>
                <w:sz w:val="22"/>
                <w:szCs w:val="22"/>
              </w:rPr>
              <w:t>Nooshi</w:t>
            </w:r>
            <w:proofErr w:type="spellEnd"/>
            <w:r w:rsidRPr="008E2326">
              <w:rPr>
                <w:sz w:val="22"/>
                <w:szCs w:val="22"/>
              </w:rPr>
              <w:t xml:space="preserve"> </w:t>
            </w:r>
            <w:proofErr w:type="spellStart"/>
            <w:r w:rsidRPr="008E2326">
              <w:rPr>
                <w:sz w:val="22"/>
                <w:szCs w:val="22"/>
              </w:rPr>
              <w:t>Dadgostar</w:t>
            </w:r>
            <w:proofErr w:type="spellEnd"/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Caroline </w:t>
            </w:r>
            <w:proofErr w:type="spellStart"/>
            <w:r w:rsidRPr="008E2326">
              <w:rPr>
                <w:sz w:val="22"/>
                <w:szCs w:val="22"/>
              </w:rPr>
              <w:t>Szyber</w:t>
            </w:r>
            <w:proofErr w:type="spellEnd"/>
            <w:r w:rsidRPr="008E2326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7291F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622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994936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306221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proofErr w:type="spellStart"/>
            <w:r w:rsidRPr="00B0331F">
              <w:rPr>
                <w:sz w:val="22"/>
                <w:szCs w:val="22"/>
              </w:rPr>
              <w:t>Amne</w:t>
            </w:r>
            <w:proofErr w:type="spellEnd"/>
            <w:r w:rsidRPr="00B0331F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7"/>
      <w:footerReference w:type="default" r:id="rId8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B4C5C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5502B">
      <w:rPr>
        <w:rStyle w:val="Sidnummer"/>
        <w:noProof/>
      </w:rPr>
      <w:t>3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475EA"/>
    <w:rsid w:val="0005672D"/>
    <w:rsid w:val="00057374"/>
    <w:rsid w:val="00064ECB"/>
    <w:rsid w:val="000659DB"/>
    <w:rsid w:val="0007120E"/>
    <w:rsid w:val="00076FE5"/>
    <w:rsid w:val="0008491C"/>
    <w:rsid w:val="00094D38"/>
    <w:rsid w:val="000A28D4"/>
    <w:rsid w:val="000A64F7"/>
    <w:rsid w:val="000A6941"/>
    <w:rsid w:val="000B66CE"/>
    <w:rsid w:val="000C02A7"/>
    <w:rsid w:val="000C315D"/>
    <w:rsid w:val="000D56D6"/>
    <w:rsid w:val="000D61A5"/>
    <w:rsid w:val="000D638A"/>
    <w:rsid w:val="000E64C0"/>
    <w:rsid w:val="000F2BC3"/>
    <w:rsid w:val="00102D47"/>
    <w:rsid w:val="0011577E"/>
    <w:rsid w:val="0011622F"/>
    <w:rsid w:val="0011659D"/>
    <w:rsid w:val="00124053"/>
    <w:rsid w:val="00132909"/>
    <w:rsid w:val="00161AA6"/>
    <w:rsid w:val="0017291F"/>
    <w:rsid w:val="00184F4B"/>
    <w:rsid w:val="00185C45"/>
    <w:rsid w:val="00190C6D"/>
    <w:rsid w:val="00190C88"/>
    <w:rsid w:val="00195CE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73C16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6221"/>
    <w:rsid w:val="00306E6A"/>
    <w:rsid w:val="00315FBB"/>
    <w:rsid w:val="0032631A"/>
    <w:rsid w:val="00331754"/>
    <w:rsid w:val="00342639"/>
    <w:rsid w:val="00345A62"/>
    <w:rsid w:val="00346FA9"/>
    <w:rsid w:val="00360479"/>
    <w:rsid w:val="00361FDA"/>
    <w:rsid w:val="00365084"/>
    <w:rsid w:val="00365CE3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82EB8"/>
    <w:rsid w:val="00490218"/>
    <w:rsid w:val="004913AF"/>
    <w:rsid w:val="00493555"/>
    <w:rsid w:val="0049564D"/>
    <w:rsid w:val="004A721B"/>
    <w:rsid w:val="004B09B6"/>
    <w:rsid w:val="004C2E5D"/>
    <w:rsid w:val="004C2FEE"/>
    <w:rsid w:val="004D2F0D"/>
    <w:rsid w:val="004D6D4F"/>
    <w:rsid w:val="004D730C"/>
    <w:rsid w:val="004E0C09"/>
    <w:rsid w:val="004F1B55"/>
    <w:rsid w:val="004F680C"/>
    <w:rsid w:val="00505B02"/>
    <w:rsid w:val="00521549"/>
    <w:rsid w:val="00521AC9"/>
    <w:rsid w:val="0052766D"/>
    <w:rsid w:val="00534454"/>
    <w:rsid w:val="00545011"/>
    <w:rsid w:val="00545601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F6E"/>
    <w:rsid w:val="006B167D"/>
    <w:rsid w:val="006B61C0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704E52"/>
    <w:rsid w:val="007136CB"/>
    <w:rsid w:val="00715122"/>
    <w:rsid w:val="00723D66"/>
    <w:rsid w:val="0072686C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D3BB9"/>
    <w:rsid w:val="007D66F3"/>
    <w:rsid w:val="007F2F43"/>
    <w:rsid w:val="008012A6"/>
    <w:rsid w:val="00802991"/>
    <w:rsid w:val="00804680"/>
    <w:rsid w:val="00804A33"/>
    <w:rsid w:val="008054D7"/>
    <w:rsid w:val="00807950"/>
    <w:rsid w:val="00815AF7"/>
    <w:rsid w:val="00834B38"/>
    <w:rsid w:val="008424D7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6B04"/>
    <w:rsid w:val="008D7664"/>
    <w:rsid w:val="008E3BC9"/>
    <w:rsid w:val="008F4D68"/>
    <w:rsid w:val="00900598"/>
    <w:rsid w:val="00906C2D"/>
    <w:rsid w:val="0092209D"/>
    <w:rsid w:val="00923CF0"/>
    <w:rsid w:val="00946978"/>
    <w:rsid w:val="0096348C"/>
    <w:rsid w:val="00964922"/>
    <w:rsid w:val="00972825"/>
    <w:rsid w:val="00973D8B"/>
    <w:rsid w:val="0097669F"/>
    <w:rsid w:val="009870F7"/>
    <w:rsid w:val="00994936"/>
    <w:rsid w:val="009A68FE"/>
    <w:rsid w:val="009B0A01"/>
    <w:rsid w:val="009B610B"/>
    <w:rsid w:val="009C3AEC"/>
    <w:rsid w:val="009C4DA6"/>
    <w:rsid w:val="009E0A0D"/>
    <w:rsid w:val="009E6C94"/>
    <w:rsid w:val="009E7F26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5502B"/>
    <w:rsid w:val="00A60235"/>
    <w:rsid w:val="00A649FA"/>
    <w:rsid w:val="00A72CDA"/>
    <w:rsid w:val="00A744C3"/>
    <w:rsid w:val="00A74F2D"/>
    <w:rsid w:val="00A8557F"/>
    <w:rsid w:val="00A879DF"/>
    <w:rsid w:val="00AB0524"/>
    <w:rsid w:val="00AB5002"/>
    <w:rsid w:val="00AD74B7"/>
    <w:rsid w:val="00AD74F1"/>
    <w:rsid w:val="00AE1E47"/>
    <w:rsid w:val="00AF4B27"/>
    <w:rsid w:val="00AF6BE7"/>
    <w:rsid w:val="00B0331F"/>
    <w:rsid w:val="00B151F5"/>
    <w:rsid w:val="00B16A2A"/>
    <w:rsid w:val="00B43385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93FFB"/>
    <w:rsid w:val="00BC121D"/>
    <w:rsid w:val="00BD1580"/>
    <w:rsid w:val="00BE09EA"/>
    <w:rsid w:val="00BE38C3"/>
    <w:rsid w:val="00BE3A47"/>
    <w:rsid w:val="00C15008"/>
    <w:rsid w:val="00C20E5F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59F6"/>
    <w:rsid w:val="00CB233E"/>
    <w:rsid w:val="00CB2EE2"/>
    <w:rsid w:val="00CB61C0"/>
    <w:rsid w:val="00CC1AA4"/>
    <w:rsid w:val="00CC3223"/>
    <w:rsid w:val="00CC3B28"/>
    <w:rsid w:val="00CD0056"/>
    <w:rsid w:val="00CD1F09"/>
    <w:rsid w:val="00CD3BE1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4E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E02248"/>
    <w:rsid w:val="00E047B7"/>
    <w:rsid w:val="00E12E77"/>
    <w:rsid w:val="00E35EE3"/>
    <w:rsid w:val="00E42E96"/>
    <w:rsid w:val="00E4756B"/>
    <w:rsid w:val="00E558A7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A7E9D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07911"/>
    <w:rsid w:val="00F21216"/>
    <w:rsid w:val="00F24B88"/>
    <w:rsid w:val="00F34523"/>
    <w:rsid w:val="00F35300"/>
    <w:rsid w:val="00F50309"/>
    <w:rsid w:val="00F50A48"/>
    <w:rsid w:val="00F54F71"/>
    <w:rsid w:val="00F61207"/>
    <w:rsid w:val="00F80ADF"/>
    <w:rsid w:val="00F82153"/>
    <w:rsid w:val="00F83D06"/>
    <w:rsid w:val="00F84F0A"/>
    <w:rsid w:val="00F9207C"/>
    <w:rsid w:val="00FA1562"/>
    <w:rsid w:val="00FA6E0D"/>
    <w:rsid w:val="00FB163D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5404E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</Template>
  <TotalTime>2</TotalTime>
  <Pages>4</Pages>
  <Words>548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Satu Saariniemi</cp:lastModifiedBy>
  <cp:revision>3</cp:revision>
  <cp:lastPrinted>2017-09-18T12:14:00Z</cp:lastPrinted>
  <dcterms:created xsi:type="dcterms:W3CDTF">2018-05-29T11:20:00Z</dcterms:created>
  <dcterms:modified xsi:type="dcterms:W3CDTF">2018-05-29T11:21:00Z</dcterms:modified>
</cp:coreProperties>
</file>