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6C82AA75" w14:textId="77777777">
          <w:pPr>
            <w:pStyle w:val="RubrikFrslagTIllRiksdagsbeslut"/>
          </w:pPr>
          <w:r w:rsidRPr="009B062B">
            <w:t>Förslag till riksdagsbeslut</w:t>
          </w:r>
        </w:p>
      </w:sdtContent>
    </w:sdt>
    <w:sdt>
      <w:sdtPr>
        <w:alias w:val="Yrkande 1"/>
        <w:tag w:val="fbfae966-7db1-434e-821d-784de31d3a89"/>
        <w:id w:val="-819040364"/>
        <w:lock w:val="sdtLocked"/>
      </w:sdtPr>
      <w:sdtEndPr/>
      <w:sdtContent>
        <w:p w:rsidR="00253636" w:rsidRDefault="002A1DF2" w14:paraId="6C82AA76" w14:textId="77777777">
          <w:pPr>
            <w:pStyle w:val="Frslagstext"/>
            <w:numPr>
              <w:ilvl w:val="0"/>
              <w:numId w:val="0"/>
            </w:numPr>
          </w:pPr>
          <w:r>
            <w:t>Riksdagen anvisar anslagen för 2017 inom utgiftsområde 15 Studiestöd enligt förslaget i tabell 1 i motionen.</w:t>
          </w:r>
        </w:p>
      </w:sdtContent>
    </w:sdt>
    <w:p w:rsidRPr="009B062B" w:rsidR="00AF30DD" w:rsidP="009B062B" w:rsidRDefault="000156D9" w14:paraId="6C82AA77" w14:textId="77777777">
      <w:pPr>
        <w:pStyle w:val="Rubrik1"/>
      </w:pPr>
      <w:bookmarkStart w:name="MotionsStart" w:id="0"/>
      <w:bookmarkEnd w:id="0"/>
      <w:r w:rsidRPr="009B062B">
        <w:t>Motivering</w:t>
      </w:r>
    </w:p>
    <w:p w:rsidRPr="00D24D24" w:rsidR="00DA5DD4" w:rsidP="00D24D24" w:rsidRDefault="00DA5DD4" w14:paraId="6C82AA78" w14:textId="77777777">
      <w:pPr>
        <w:pStyle w:val="Normalutanindragellerluft"/>
      </w:pPr>
      <w:r w:rsidRPr="00D24D24">
        <w:t>Tillhandahållandet av en högkvalitativ och tillgänglig utbildning är ett av politikens viktigaste uppdrag. För den enskilde innebär tillgången till utbildning en möjlighet till bildning och personlig utveckling. För samhället innebär en tillgänglig utbildning att arbetskraftens produktivitet kan säkras. Därtill är utbildning en viktig och effektiv omfördelningsmekanism. Genom att tillgängliggöra utbildning jämnas livschanser ut och behovet av hög beskattning och snedvridande transfereringssystem minskar. En utbildning som tillgängliggörs baserat på lämplighet och meriter säkerställer också att utbildningen nyttjas effektivt och motverkar social snedrek</w:t>
      </w:r>
      <w:r w:rsidRPr="00D24D24" w:rsidR="002419AA">
        <w:t>r</w:t>
      </w:r>
      <w:r w:rsidRPr="00D24D24">
        <w:t>ytering.</w:t>
      </w:r>
    </w:p>
    <w:p w:rsidR="00DA5DD4" w:rsidP="00DA5DD4" w:rsidRDefault="00DA5DD4" w14:paraId="6C82AA7A" w14:textId="77777777">
      <w:pPr>
        <w:rPr>
          <w:rFonts w:eastAsia="Times New Roman"/>
          <w:lang w:eastAsia="sv-SE"/>
        </w:rPr>
      </w:pPr>
      <w:r w:rsidRPr="00DA5DD4">
        <w:rPr>
          <w:rFonts w:eastAsia="Times New Roman"/>
          <w:lang w:eastAsia="sv-SE"/>
        </w:rPr>
        <w:t>Studiestödet fyller här en viktig funktion. Genom att överbrygga kapitalmarknadsimperfektioner tillgängliggörs utbildning till människor som i frånvaron av studiestödet inte hade haft möjlighet att studera, trots att det hade varit en lönsam investering för såväl den enskilde som för samhället.</w:t>
      </w:r>
    </w:p>
    <w:p w:rsidR="00DA5DD4" w:rsidP="00DA5DD4" w:rsidRDefault="00DA5DD4" w14:paraId="6C82AA7B" w14:textId="77777777">
      <w:pPr>
        <w:rPr>
          <w:rFonts w:eastAsia="Times New Roman"/>
          <w:lang w:eastAsia="sv-SE"/>
        </w:rPr>
      </w:pPr>
      <w:r>
        <w:rPr>
          <w:rFonts w:eastAsia="Times New Roman"/>
          <w:lang w:eastAsia="sv-SE"/>
        </w:rPr>
        <w:br w:type="page"/>
      </w:r>
    </w:p>
    <w:p w:rsidR="00DA5DD4" w:rsidP="00D24D24" w:rsidRDefault="00DA5DD4" w14:paraId="6C82AA7C" w14:textId="5F806B35">
      <w:pPr>
        <w:pStyle w:val="Tabellrubrik"/>
        <w:spacing w:line="240" w:lineRule="atLeast"/>
      </w:pPr>
      <w:r w:rsidRPr="00D24D24">
        <w:lastRenderedPageBreak/>
        <w:t xml:space="preserve">Tabell </w:t>
      </w:r>
      <w:r w:rsidRPr="00D24D24">
        <w:fldChar w:fldCharType="begin"/>
      </w:r>
      <w:r w:rsidRPr="00D24D24">
        <w:instrText xml:space="preserve"> SEQ Tabell \* ARABIC </w:instrText>
      </w:r>
      <w:r w:rsidRPr="00D24D24">
        <w:fldChar w:fldCharType="separate"/>
      </w:r>
      <w:r w:rsidRPr="00D24D24">
        <w:t>1</w:t>
      </w:r>
      <w:r w:rsidRPr="00D24D24">
        <w:fldChar w:fldCharType="end"/>
      </w:r>
      <w:r w:rsidRPr="00D24D24">
        <w:t xml:space="preserve"> Centerpartiets förslag till anslag för 2017 för utgiftsområde 15 uttryckt som differens gentemo</w:t>
      </w:r>
      <w:r w:rsidR="00AF7DDB">
        <w:t>t regeringens förslag</w:t>
      </w:r>
    </w:p>
    <w:p w:rsidRPr="00AF7DDB" w:rsidR="00AF7DDB" w:rsidP="00AF7DDB" w:rsidRDefault="00AF7DDB" w14:paraId="7A9B18CF" w14:textId="2A01C698">
      <w:pPr>
        <w:pStyle w:val="Tabellunderrubrik"/>
      </w:pPr>
      <w:r w:rsidRPr="00AF7DDB">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AF7DDB" w:rsidR="00AF7DDB" w:rsidTr="00AF7DDB" w14:paraId="6C82AA81"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AF7DDB" w:rsidR="00DA5DD4" w:rsidP="00DA5DD4" w:rsidRDefault="00DA5DD4" w14:paraId="6C82A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F7DDB" w:rsidR="00DA5DD4" w:rsidP="00DA5DD4" w:rsidRDefault="00DA5DD4" w14:paraId="6C82A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AF7DDB" w:rsidR="00DA5DD4" w:rsidP="00AF7DDB" w:rsidRDefault="00DA5DD4" w14:paraId="6C82A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AF7DDB" w:rsidR="00DA5DD4" w:rsidP="00AF7DDB" w:rsidRDefault="00DA5DD4" w14:paraId="6C82A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Avvikelse från regeringen (C)</w:t>
            </w:r>
          </w:p>
        </w:tc>
      </w:tr>
      <w:tr w:rsidRPr="00AF7DDB" w:rsidR="00DA5DD4" w:rsidTr="00AF7DDB" w14:paraId="6C82AA8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DA5DD4" w14:paraId="6C82AA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F7DDB" w:rsidR="00DA5DD4" w:rsidP="00DA5DD4" w:rsidRDefault="00DA5DD4" w14:paraId="6C82AA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Studiehjälp</w:t>
            </w:r>
          </w:p>
        </w:tc>
        <w:tc>
          <w:tcPr>
            <w:tcW w:w="130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DA5DD4" w14:paraId="6C82AA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3 427 850</w:t>
            </w:r>
          </w:p>
        </w:tc>
        <w:tc>
          <w:tcPr>
            <w:tcW w:w="196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AF7DDB" w14:paraId="6C82AA85" w14:textId="2BCC0E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26 700</w:t>
            </w:r>
          </w:p>
        </w:tc>
      </w:tr>
      <w:tr w:rsidRPr="00AF7DDB" w:rsidR="00DA5DD4" w:rsidTr="009C1806" w14:paraId="6C82AA8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Studiemedel</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15 292 371</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8A" w14:textId="4275B5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91 000</w:t>
            </w:r>
          </w:p>
        </w:tc>
      </w:tr>
      <w:tr w:rsidRPr="00AF7DDB" w:rsidR="00DA5DD4" w:rsidTr="009C1806" w14:paraId="6C82AA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Avsättning för kreditförluster</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1 963 965</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8F" w14:textId="57BE88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419 600</w:t>
            </w:r>
          </w:p>
        </w:tc>
      </w:tr>
      <w:tr w:rsidRPr="00AF7DDB" w:rsidR="00DA5DD4" w:rsidTr="009C1806" w14:paraId="6C82AA9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Statens utgifter för studiemedelsräntor</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368 690</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94" w14:textId="716C8D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1 030</w:t>
            </w:r>
          </w:p>
        </w:tc>
      </w:tr>
      <w:tr w:rsidRPr="00AF7DDB" w:rsidR="00DA5DD4" w:rsidTr="00711E4F" w14:paraId="6C82AA9A"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DA5DD4" w:rsidP="00DA5DD4" w:rsidRDefault="00DA5DD4" w14:paraId="2A155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1:5</w:t>
            </w:r>
          </w:p>
          <w:p w:rsidRPr="00AF7DDB" w:rsidR="00711E4F" w:rsidP="00DA5DD4" w:rsidRDefault="00711E4F" w14:paraId="6C82AA96" w14:textId="2E9F232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Bidrag till kostnader vid viss gymnasieutbildning och vid viss föräldrautbildning i teckenspråk</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62 150</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r>
      <w:tr w:rsidRPr="00AF7DDB" w:rsidR="00DA5DD4" w:rsidTr="009C1806" w14:paraId="6C82AA9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Bidrag till vissa studiesociala ändamål</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27 000</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r>
      <w:tr w:rsidRPr="00AF7DDB" w:rsidR="00DA5DD4" w:rsidTr="009C1806" w14:paraId="6C82AAA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Studiestartsstöd</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448 000</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A3" w14:textId="052732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448 000</w:t>
            </w:r>
          </w:p>
        </w:tc>
      </w:tr>
      <w:tr w:rsidRPr="00AF7DDB" w:rsidR="00DA5DD4" w:rsidTr="009C1806" w14:paraId="6C82AAA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Centrala studiestödsnämnden</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829 747</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A8" w14:textId="5A6A66F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56 850</w:t>
            </w:r>
          </w:p>
        </w:tc>
      </w:tr>
      <w:tr w:rsidRPr="00AF7DDB" w:rsidR="00DA5DD4" w:rsidTr="009C1806" w14:paraId="6C82AAA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Överklagandenämnden för studiestöd</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14 226</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AD" w14:textId="2FB3F0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63</w:t>
            </w:r>
          </w:p>
        </w:tc>
      </w:tr>
      <w:tr w:rsidRPr="00AF7DDB" w:rsidR="00DA5DD4" w:rsidTr="009C1806" w14:paraId="6C82AA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F7DDB" w:rsidR="00DA5DD4" w:rsidP="00DA5DD4" w:rsidRDefault="00DA5DD4" w14:paraId="6C82A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F7DDB">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F7DDB">
              <w:rPr>
                <w:rFonts w:eastAsia="Times New Roman" w:cstheme="minorHAnsi"/>
                <w:b/>
                <w:bCs/>
                <w:color w:val="000000"/>
                <w:kern w:val="0"/>
                <w:sz w:val="20"/>
                <w:szCs w:val="20"/>
                <w:lang w:eastAsia="sv-SE"/>
                <w14:numSpacing w14:val="default"/>
              </w:rPr>
              <w:t>22 433 999</w:t>
            </w:r>
          </w:p>
        </w:tc>
        <w:tc>
          <w:tcPr>
            <w:tcW w:w="196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B2" w14:textId="158FC3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F7DDB" w:rsidR="00DA5DD4">
              <w:rPr>
                <w:rFonts w:eastAsia="Times New Roman" w:cstheme="minorHAnsi"/>
                <w:b/>
                <w:bCs/>
                <w:color w:val="000000"/>
                <w:kern w:val="0"/>
                <w:sz w:val="20"/>
                <w:szCs w:val="20"/>
                <w:lang w:eastAsia="sv-SE"/>
                <w14:numSpacing w14:val="default"/>
              </w:rPr>
              <w:t>1 043 243</w:t>
            </w:r>
          </w:p>
        </w:tc>
      </w:tr>
    </w:tbl>
    <w:p w:rsidRPr="00DA5DD4" w:rsidR="00DA5DD4" w:rsidP="00DA5DD4" w:rsidRDefault="00DA5DD4" w14:paraId="6C82AAB4"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DA5DD4" w:rsidP="00D24D24" w:rsidRDefault="00DA5DD4" w14:paraId="6C82AAB5" w14:textId="114F1A8F">
      <w:pPr>
        <w:pStyle w:val="Tabellrubrik"/>
        <w:spacing w:line="240" w:lineRule="atLeast"/>
      </w:pPr>
      <w:r w:rsidRPr="00D24D24">
        <w:t xml:space="preserve">Tabell </w:t>
      </w:r>
      <w:r w:rsidRPr="00D24D24">
        <w:fldChar w:fldCharType="begin"/>
      </w:r>
      <w:r w:rsidRPr="00D24D24">
        <w:instrText xml:space="preserve"> SEQ Tabell \* ARABIC </w:instrText>
      </w:r>
      <w:r w:rsidRPr="00D24D24">
        <w:fldChar w:fldCharType="separate"/>
      </w:r>
      <w:r w:rsidRPr="00D24D24">
        <w:t>2</w:t>
      </w:r>
      <w:r w:rsidRPr="00D24D24">
        <w:fldChar w:fldCharType="end"/>
      </w:r>
      <w:r w:rsidRPr="00D24D24">
        <w:t xml:space="preserve"> Centerpartiets förslag till anslag för 2017 till 2020 för utgiftsområde 15 uttryckt som differens gentemot rege</w:t>
      </w:r>
      <w:r w:rsidR="00AF7DDB">
        <w:t>ringens förslag</w:t>
      </w:r>
    </w:p>
    <w:p w:rsidRPr="00AF7DDB" w:rsidR="00AF7DDB" w:rsidP="00AF7DDB" w:rsidRDefault="00AF7DDB" w14:paraId="3AA34407" w14:textId="35D3FA74">
      <w:pPr>
        <w:pStyle w:val="Tabellunderrubrik"/>
      </w:pPr>
      <w:r w:rsidRPr="00AF7DDB">
        <w:t>Miljoner kronor</w:t>
      </w:r>
    </w:p>
    <w:tbl>
      <w:tblPr>
        <w:tblW w:w="8505" w:type="dxa"/>
        <w:tblCellMar>
          <w:left w:w="70" w:type="dxa"/>
          <w:right w:w="70" w:type="dxa"/>
        </w:tblCellMar>
        <w:tblLook w:val="04A0" w:firstRow="1" w:lastRow="0" w:firstColumn="1" w:lastColumn="0" w:noHBand="0" w:noVBand="1"/>
      </w:tblPr>
      <w:tblGrid>
        <w:gridCol w:w="960"/>
        <w:gridCol w:w="4143"/>
        <w:gridCol w:w="851"/>
        <w:gridCol w:w="850"/>
        <w:gridCol w:w="851"/>
        <w:gridCol w:w="850"/>
      </w:tblGrid>
      <w:tr w:rsidRPr="00AF7DDB" w:rsidR="00AF7DDB" w:rsidTr="00AF7DDB" w14:paraId="6C82AABC"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AF7DDB" w:rsidR="00DA5DD4" w:rsidP="00DA5DD4" w:rsidRDefault="00DA5DD4" w14:paraId="6C82A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 </w:t>
            </w:r>
          </w:p>
        </w:tc>
        <w:tc>
          <w:tcPr>
            <w:tcW w:w="4143" w:type="dxa"/>
            <w:tcBorders>
              <w:top w:val="single" w:color="auto" w:sz="4" w:space="0"/>
              <w:left w:val="nil"/>
              <w:bottom w:val="single" w:color="auto" w:sz="4" w:space="0"/>
              <w:right w:val="nil"/>
            </w:tcBorders>
            <w:shd w:val="clear" w:color="auto" w:fill="auto"/>
            <w:noWrap/>
            <w:vAlign w:val="bottom"/>
            <w:hideMark/>
          </w:tcPr>
          <w:p w:rsidRPr="00AF7DDB" w:rsidR="00DA5DD4" w:rsidP="00DA5DD4" w:rsidRDefault="00DA5DD4" w14:paraId="6C82A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vAlign w:val="bottom"/>
            <w:hideMark/>
          </w:tcPr>
          <w:p w:rsidRPr="00AF7DDB" w:rsidR="00DA5DD4" w:rsidP="00DA5DD4" w:rsidRDefault="00DA5DD4" w14:paraId="6C82A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AF7DDB" w:rsidR="00DA5DD4" w:rsidP="00DA5DD4" w:rsidRDefault="00DA5DD4" w14:paraId="6C82A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AF7DDB" w:rsidR="00DA5DD4" w:rsidP="00DA5DD4" w:rsidRDefault="00DA5DD4" w14:paraId="6C82AA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AF7DDB" w:rsidR="00DA5DD4" w:rsidP="00DA5DD4" w:rsidRDefault="00DA5DD4" w14:paraId="6C82A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F7DDB">
              <w:rPr>
                <w:rFonts w:eastAsia="Times New Roman" w:cstheme="minorHAnsi"/>
                <w:b/>
                <w:bCs/>
                <w:kern w:val="0"/>
                <w:sz w:val="20"/>
                <w:szCs w:val="20"/>
                <w:lang w:eastAsia="sv-SE"/>
                <w14:numSpacing w14:val="default"/>
              </w:rPr>
              <w:t>2020</w:t>
            </w:r>
          </w:p>
        </w:tc>
      </w:tr>
      <w:tr w:rsidRPr="00AF7DDB" w:rsidR="00DA5DD4" w:rsidTr="00AF7DDB" w14:paraId="6C82AAC3"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DA5DD4" w14:paraId="6C82AA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1:1</w:t>
            </w:r>
          </w:p>
        </w:tc>
        <w:tc>
          <w:tcPr>
            <w:tcW w:w="4143" w:type="dxa"/>
            <w:tcBorders>
              <w:top w:val="single" w:color="auto" w:sz="4" w:space="0"/>
              <w:left w:val="nil"/>
              <w:bottom w:val="single" w:color="auto" w:sz="4" w:space="0"/>
              <w:right w:val="nil"/>
            </w:tcBorders>
            <w:shd w:val="clear" w:color="000000" w:fill="FFFFFF"/>
            <w:vAlign w:val="bottom"/>
            <w:hideMark/>
          </w:tcPr>
          <w:p w:rsidRPr="00AF7DDB" w:rsidR="00DA5DD4" w:rsidP="00DA5DD4" w:rsidRDefault="00DA5DD4" w14:paraId="6C82AA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Studiehjälp</w:t>
            </w:r>
          </w:p>
        </w:tc>
        <w:tc>
          <w:tcPr>
            <w:tcW w:w="851"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AF7DDB" w14:paraId="6C82AABF" w14:textId="2A79CF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26,7</w:t>
            </w:r>
          </w:p>
        </w:tc>
        <w:tc>
          <w:tcPr>
            <w:tcW w:w="85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AF7DDB" w14:paraId="6C82AAC0" w14:textId="686EFB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54,0</w:t>
            </w:r>
          </w:p>
        </w:tc>
        <w:tc>
          <w:tcPr>
            <w:tcW w:w="851"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AF7DDB" w14:paraId="6C82AAC1" w14:textId="635DE2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82,6</w:t>
            </w:r>
          </w:p>
        </w:tc>
        <w:tc>
          <w:tcPr>
            <w:tcW w:w="850" w:type="dxa"/>
            <w:tcBorders>
              <w:top w:val="single" w:color="auto" w:sz="4" w:space="0"/>
              <w:left w:val="nil"/>
              <w:bottom w:val="single" w:color="auto" w:sz="4" w:space="0"/>
              <w:right w:val="nil"/>
            </w:tcBorders>
            <w:shd w:val="clear" w:color="000000" w:fill="FFFFFF"/>
            <w:noWrap/>
            <w:vAlign w:val="bottom"/>
            <w:hideMark/>
          </w:tcPr>
          <w:p w:rsidRPr="00AF7DDB" w:rsidR="00DA5DD4" w:rsidP="00DA5DD4" w:rsidRDefault="00AF7DDB" w14:paraId="6C82AAC2" w14:textId="0C877E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113,2</w:t>
            </w:r>
          </w:p>
        </w:tc>
        <w:bookmarkStart w:name="_GoBack" w:id="1"/>
        <w:bookmarkEnd w:id="1"/>
      </w:tr>
      <w:tr w:rsidRPr="00AF7DDB" w:rsidR="00DA5DD4" w:rsidTr="00AF7DDB" w14:paraId="6C82AAC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1:2</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Studiemedel</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6" w14:textId="526948C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91,0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7" w14:textId="22B5AF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126,0</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8" w14:textId="5F3292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160,0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9" w14:textId="7C10BA2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202,0</w:t>
            </w:r>
          </w:p>
        </w:tc>
      </w:tr>
      <w:tr w:rsidRPr="00AF7DDB" w:rsidR="00DA5DD4" w:rsidTr="00AF7DDB" w14:paraId="6C82AA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1:3</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Avsättning för kreditförluster</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D" w14:textId="3876C0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419,6</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E" w14:textId="62C4627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433,3</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CF" w14:textId="491297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456,2</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D0" w14:textId="7C0CE6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477,2</w:t>
            </w:r>
          </w:p>
        </w:tc>
      </w:tr>
      <w:tr w:rsidRPr="00AF7DDB" w:rsidR="00DA5DD4" w:rsidTr="00AF7DDB" w14:paraId="6C82AAD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1:4</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Statens utgifter för studiemedelsräntor</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D4" w14:textId="33FA6D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D5" w14:textId="3EFEDB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1,1</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D6" w14:textId="73047E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1,3</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D7" w14:textId="3391E1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2,2</w:t>
            </w:r>
          </w:p>
        </w:tc>
      </w:tr>
      <w:tr w:rsidRPr="00AF7DDB" w:rsidR="00DA5DD4" w:rsidTr="00711E4F" w14:paraId="6C82AADF" w14:textId="77777777">
        <w:trPr>
          <w:trHeight w:val="448"/>
        </w:trPr>
        <w:tc>
          <w:tcPr>
            <w:tcW w:w="960" w:type="dxa"/>
            <w:tcBorders>
              <w:top w:val="nil"/>
              <w:left w:val="nil"/>
              <w:bottom w:val="single" w:color="auto" w:sz="4" w:space="0"/>
              <w:right w:val="nil"/>
            </w:tcBorders>
            <w:shd w:val="clear" w:color="000000" w:fill="FFFFFF"/>
            <w:noWrap/>
            <w:vAlign w:val="bottom"/>
            <w:hideMark/>
          </w:tcPr>
          <w:p w:rsidR="00DA5DD4" w:rsidP="00DA5DD4" w:rsidRDefault="00DA5DD4" w14:paraId="662AD3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1:5</w:t>
            </w:r>
          </w:p>
          <w:p w:rsidRPr="00AF7DDB" w:rsidR="00711E4F" w:rsidP="00DA5DD4" w:rsidRDefault="00711E4F" w14:paraId="6C82AAD9" w14:textId="149D008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Bidrag till kostnader vid viss gymnasieutbildning och vid viss föräldrautbildning i teckenspråk</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r>
      <w:tr w:rsidRPr="00AF7DDB" w:rsidR="00DA5DD4" w:rsidTr="00AF7DDB" w14:paraId="6C82AAE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1:6</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Bidrag till vissa studiesociala ändamål</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r>
      <w:tr w:rsidRPr="00AF7DDB" w:rsidR="00DA5DD4" w:rsidTr="00AF7DDB" w14:paraId="6C82AAE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1:7</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Studiestartsstöd</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E9" w14:textId="2C8FF3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448,0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EA" w14:textId="65B57E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909,0</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EB" w14:textId="17B6BD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909,0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EC" w14:textId="025A97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909,0</w:t>
            </w:r>
          </w:p>
        </w:tc>
      </w:tr>
      <w:tr w:rsidRPr="00AF7DDB" w:rsidR="00DA5DD4" w:rsidTr="00AF7DDB" w14:paraId="6C82AAF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1:8</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Centrala studiestödsnämnden</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0" w14:textId="7B34E34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56,9</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1" w14:textId="2AFA98A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12,9</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2" w14:textId="499262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18,0</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3" w14:textId="005C90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23,5</w:t>
            </w:r>
          </w:p>
        </w:tc>
      </w:tr>
      <w:tr w:rsidRPr="00AF7DDB" w:rsidR="00DA5DD4" w:rsidTr="00AF7DDB" w14:paraId="6C82AAF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1:9</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Överklagandenämnden för studiestöd</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7" w14:textId="377A58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8" w14:textId="20A25A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0,2</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9" w14:textId="2125F3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0,2</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A" w14:textId="3C2F8F4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F7DDB" w:rsidR="00DA5DD4">
              <w:rPr>
                <w:rFonts w:eastAsia="Times New Roman" w:cstheme="minorHAnsi"/>
                <w:color w:val="000000"/>
                <w:kern w:val="0"/>
                <w:sz w:val="20"/>
                <w:szCs w:val="20"/>
                <w:lang w:eastAsia="sv-SE"/>
                <w14:numSpacing w14:val="default"/>
              </w:rPr>
              <w:t>0,3</w:t>
            </w:r>
          </w:p>
        </w:tc>
      </w:tr>
      <w:tr w:rsidRPr="00AF7DDB" w:rsidR="00DA5DD4" w:rsidTr="00AF7DDB" w14:paraId="6C82AB0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F7DDB">
              <w:rPr>
                <w:rFonts w:eastAsia="Times New Roman" w:cstheme="minorHAnsi"/>
                <w:color w:val="000000"/>
                <w:kern w:val="0"/>
                <w:sz w:val="20"/>
                <w:szCs w:val="20"/>
                <w:lang w:eastAsia="sv-SE"/>
                <w14:numSpacing w14:val="default"/>
              </w:rPr>
              <w:t> </w:t>
            </w:r>
          </w:p>
        </w:tc>
        <w:tc>
          <w:tcPr>
            <w:tcW w:w="4143" w:type="dxa"/>
            <w:tcBorders>
              <w:top w:val="nil"/>
              <w:left w:val="nil"/>
              <w:bottom w:val="single" w:color="auto" w:sz="4" w:space="0"/>
              <w:right w:val="nil"/>
            </w:tcBorders>
            <w:shd w:val="clear" w:color="000000" w:fill="FFFFFF"/>
            <w:vAlign w:val="bottom"/>
            <w:hideMark/>
          </w:tcPr>
          <w:p w:rsidRPr="00AF7DDB" w:rsidR="00DA5DD4" w:rsidP="00DA5DD4" w:rsidRDefault="00DA5DD4" w14:paraId="6C82AA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F7DDB">
              <w:rPr>
                <w:rFonts w:eastAsia="Times New Roman" w:cstheme="minorHAnsi"/>
                <w:b/>
                <w:bCs/>
                <w:color w:val="000000"/>
                <w:kern w:val="0"/>
                <w:sz w:val="20"/>
                <w:szCs w:val="20"/>
                <w:lang w:eastAsia="sv-SE"/>
                <w14:numSpacing w14:val="default"/>
              </w:rPr>
              <w:t>Summa</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E" w14:textId="0E7C3C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F7DDB" w:rsidR="00DA5DD4">
              <w:rPr>
                <w:rFonts w:eastAsia="Times New Roman" w:cstheme="minorHAnsi"/>
                <w:b/>
                <w:bCs/>
                <w:color w:val="000000"/>
                <w:kern w:val="0"/>
                <w:sz w:val="20"/>
                <w:szCs w:val="20"/>
                <w:lang w:eastAsia="sv-SE"/>
                <w14:numSpacing w14:val="default"/>
              </w:rPr>
              <w:t>1 043</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AFF" w14:textId="0C93A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F7DDB" w:rsidR="00DA5DD4">
              <w:rPr>
                <w:rFonts w:eastAsia="Times New Roman" w:cstheme="minorHAnsi"/>
                <w:b/>
                <w:bCs/>
                <w:color w:val="000000"/>
                <w:kern w:val="0"/>
                <w:sz w:val="20"/>
                <w:szCs w:val="20"/>
                <w:lang w:eastAsia="sv-SE"/>
                <w14:numSpacing w14:val="default"/>
              </w:rPr>
              <w:t>1 536</w:t>
            </w:r>
          </w:p>
        </w:tc>
        <w:tc>
          <w:tcPr>
            <w:tcW w:w="851" w:type="dxa"/>
            <w:tcBorders>
              <w:top w:val="nil"/>
              <w:left w:val="nil"/>
              <w:bottom w:val="single" w:color="auto" w:sz="4" w:space="0"/>
              <w:right w:val="nil"/>
            </w:tcBorders>
            <w:shd w:val="clear" w:color="000000" w:fill="FFFFFF"/>
            <w:noWrap/>
            <w:vAlign w:val="bottom"/>
            <w:hideMark/>
          </w:tcPr>
          <w:p w:rsidRPr="00AF7DDB" w:rsidR="00DA5DD4" w:rsidP="00DA5DD4" w:rsidRDefault="00AF7DDB" w14:paraId="6C82AB00" w14:textId="2AFFBA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F7DDB" w:rsidR="00DA5DD4">
              <w:rPr>
                <w:rFonts w:eastAsia="Times New Roman" w:cstheme="minorHAnsi"/>
                <w:b/>
                <w:bCs/>
                <w:color w:val="000000"/>
                <w:kern w:val="0"/>
                <w:sz w:val="20"/>
                <w:szCs w:val="20"/>
                <w:lang w:eastAsia="sv-SE"/>
                <w14:numSpacing w14:val="default"/>
              </w:rPr>
              <w:t>1 627</w:t>
            </w:r>
          </w:p>
        </w:tc>
        <w:tc>
          <w:tcPr>
            <w:tcW w:w="850" w:type="dxa"/>
            <w:tcBorders>
              <w:top w:val="nil"/>
              <w:left w:val="nil"/>
              <w:bottom w:val="single" w:color="auto" w:sz="4" w:space="0"/>
              <w:right w:val="nil"/>
            </w:tcBorders>
            <w:shd w:val="clear" w:color="000000" w:fill="FFFFFF"/>
            <w:noWrap/>
            <w:vAlign w:val="bottom"/>
            <w:hideMark/>
          </w:tcPr>
          <w:p w:rsidRPr="00AF7DDB" w:rsidR="00DA5DD4" w:rsidP="00DA5DD4" w:rsidRDefault="00DA5DD4" w14:paraId="6C82A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F7DDB">
              <w:rPr>
                <w:rFonts w:eastAsia="Times New Roman" w:cstheme="minorHAnsi"/>
                <w:b/>
                <w:bCs/>
                <w:color w:val="000000"/>
                <w:kern w:val="0"/>
                <w:sz w:val="20"/>
                <w:szCs w:val="20"/>
                <w:lang w:eastAsia="sv-SE"/>
                <w14:numSpacing w14:val="default"/>
              </w:rPr>
              <w:t>-1 727</w:t>
            </w:r>
          </w:p>
        </w:tc>
      </w:tr>
    </w:tbl>
    <w:p w:rsidRPr="00D24D24" w:rsidR="00DA5DD4" w:rsidP="00D24D24" w:rsidRDefault="00DA5DD4" w14:paraId="6C82AB04" w14:textId="77777777">
      <w:pPr>
        <w:pStyle w:val="Normalutanindragellerluft"/>
        <w:spacing w:before="240"/>
      </w:pPr>
      <w:r w:rsidRPr="00D24D24">
        <w:t>Anslag 1:1 Studiehjälp föreslås minska med 26,7 miljoner kronor år 2017 till följd av att regeringens förslag om fler platser på lärarutbildningen avslås. Av samma anledning beräknas anslaget minska med 54 miljoner kronor 2018, 82,6 miljoner kronor 2019 och 113,2 miljoner kronor år 2020.</w:t>
      </w:r>
    </w:p>
    <w:p w:rsidR="00DA5DD4" w:rsidP="00DA5DD4" w:rsidRDefault="00D31B7C" w14:paraId="6C82AB06" w14:textId="77777777">
      <w:r>
        <w:t>Anslag 1:2 St</w:t>
      </w:r>
      <w:r w:rsidR="00DA5DD4">
        <w:t xml:space="preserve">udiemedel föreslås minska med 91 miljoner kronor år 2017 till följd av Centerpartiets förslag om att avskaffa traineejobben. Av </w:t>
      </w:r>
      <w:r w:rsidR="00DA5DD4">
        <w:lastRenderedPageBreak/>
        <w:t>samma anledning beräknas anslaget minska med 126, 160 och 202 miljoner kronor åren 2018–2020.</w:t>
      </w:r>
    </w:p>
    <w:p w:rsidR="00DA5DD4" w:rsidP="00DA5DD4" w:rsidRDefault="00DA5DD4" w14:paraId="6C82AB08" w14:textId="47026A77">
      <w:r>
        <w:t>Anslag 1:3 Avsättning för kreditförluster före</w:t>
      </w:r>
      <w:r w:rsidR="00D31B7C">
        <w:t>s</w:t>
      </w:r>
      <w:r>
        <w:t xml:space="preserve">lås minska med 438 miljoner kronor år 2017 till följd av att åldersavskrivningen av studielån föreslås avskaffas. Av samma anledning </w:t>
      </w:r>
      <w:r w:rsidR="00D31B7C">
        <w:t>beräknas</w:t>
      </w:r>
      <w:r>
        <w:t xml:space="preserve"> anslaget minska med 446 miljoner kronor 2019, 462 miljoner kronor 2019 och 476 miljoner kronor år 2020. Därtill föresl</w:t>
      </w:r>
      <w:r w:rsidR="00D24D24">
        <w:t>ås att anslaget minskas med 2,6 </w:t>
      </w:r>
      <w:r>
        <w:t>miljoner kronor år 2017 till följd av att förslaget om fler platser på lärarutbildningen avslås. Av samma anledning beräknas anslaget minska med 5,3 miljoner kronor 2018, 8,2 miljoner 2019 och 11,2 miljoner kronor år 202</w:t>
      </w:r>
      <w:r w:rsidR="00D24D24">
        <w:t>0. Anslaget föreslås öka med 30 </w:t>
      </w:r>
      <w:r>
        <w:t>miljoner kronor år 2017, och beräknas öka med motsvarande belopp per år från och med 2018, på grund av studiebonus för deltagare i Teach for Sweden. Anslaget föreslås minska med 9 miljoner kronor år 2017 till följd av Centerpartiets förslag om att avskaffa traineejobben. Av samma anledning beräknas an</w:t>
      </w:r>
      <w:r w:rsidR="00D24D24">
        <w:t>slaget minska med 12, 16 och 20 </w:t>
      </w:r>
      <w:r>
        <w:t>miljoner kronor för åren 2018–2020.</w:t>
      </w:r>
    </w:p>
    <w:p w:rsidR="00DA5DD4" w:rsidP="00DA5DD4" w:rsidRDefault="00DA5DD4" w14:paraId="6C82AB0A" w14:textId="77777777">
      <w:r>
        <w:t>Anslag 1:4 Statens utgifter för studiemedelsräntor föreslås minska med 0,03 miljoner kronor 2017 till följd av att regeringens förslag om fler platser på lärarutbildningen avslås. Av samma anledning beräknas anslaget minska med 0,05 miljoner kronor 2018, 0,3 miljoner kronor 2019 och 1,2 miljoner kronor år 2020. Anslaget beräknas därtill minska med 1 miljon kronor år 2017, och beräknas minska med motsvarande belopp åren därefter, till följd av Centerpartiets förslag om att avskaffa traineejobben.</w:t>
      </w:r>
    </w:p>
    <w:p w:rsidR="00DA5DD4" w:rsidP="00DA5DD4" w:rsidRDefault="00DA5DD4" w14:paraId="6C82AB0C" w14:textId="77777777">
      <w:r>
        <w:t>Anslag 1:7 Studiestartsstöd föreslås minska med 448 miljoner kronor år 2017 till följd av att regeringens förslag om att införa studiestartsstöd avslås. Av samma anledning beräknas anslaget minska med 909 miljoner kronor per år från och med 2018.</w:t>
      </w:r>
    </w:p>
    <w:p w:rsidR="00DA5DD4" w:rsidP="00DA5DD4" w:rsidRDefault="00DA5DD4" w14:paraId="6C82AB0E" w14:textId="77777777">
      <w:r>
        <w:t xml:space="preserve">Anslag 1:8 Centrala studiestödsnämnden föreslås minska med 22,7 miljoner kronor år 2017 till följd av att regeringens förslag om att införa studiestartsstöd avslås. Av samma anledning beräknas anslaget minska med 5,4 miljoner kronor per år från och med 2018. Därtill föreslås att anslaget </w:t>
      </w:r>
      <w:r>
        <w:lastRenderedPageBreak/>
        <w:t>minskar med 31 miljoner kronor till följd av att regeringens föreslagna förstärkning på motsvarande belopp avslås.</w:t>
      </w:r>
    </w:p>
    <w:p w:rsidR="003110AA" w:rsidP="00DA5DD4" w:rsidRDefault="00DA5DD4" w14:paraId="6C82AB10" w14:textId="77777777">
      <w:r>
        <w:t>Centerpartiet föreslår en begränsning av pris- och löneomräkningen med 30 procent. Inom detta utgiftsområde påverkas anslag 1:8 och 1:9.</w:t>
      </w:r>
    </w:p>
    <w:p w:rsidRPr="003110AA" w:rsidR="003110AA" w:rsidP="003110AA" w:rsidRDefault="003110AA" w14:paraId="6C82AB11"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08777A" w:rsidRDefault="00711E4F" w14:paraId="6C82A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Solveig Zander (C)</w:t>
            </w:r>
          </w:p>
        </w:tc>
      </w:tr>
    </w:tbl>
    <w:p w:rsidR="00F25D7C" w:rsidRDefault="00F25D7C" w14:paraId="6C82AB19" w14:textId="77777777"/>
    <w:sectPr w:rsidR="00F25D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AB1B" w14:textId="77777777" w:rsidR="004F03E5" w:rsidRDefault="004F03E5" w:rsidP="000C1CAD">
      <w:pPr>
        <w:spacing w:line="240" w:lineRule="auto"/>
      </w:pPr>
      <w:r>
        <w:separator/>
      </w:r>
    </w:p>
  </w:endnote>
  <w:endnote w:type="continuationSeparator" w:id="0">
    <w:p w14:paraId="6C82AB1C"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AB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AB22" w14:textId="0560733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E4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2AB19" w14:textId="77777777" w:rsidR="004F03E5" w:rsidRDefault="004F03E5" w:rsidP="000C1CAD">
      <w:pPr>
        <w:spacing w:line="240" w:lineRule="auto"/>
      </w:pPr>
      <w:r>
        <w:separator/>
      </w:r>
    </w:p>
  </w:footnote>
  <w:footnote w:type="continuationSeparator" w:id="0">
    <w:p w14:paraId="6C82AB1A"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82AB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2AB2D" wp14:anchorId="6C82AB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1E4F" w14:paraId="6C82AB2E"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82AB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24D24" w14:paraId="6C82AB2E"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C82A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1E4F" w14:paraId="6C82AB1F"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C82AB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1E4F" w14:paraId="6C82AB23"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11E4F" w14:paraId="5D63A747"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711E4F" w14:paraId="6C82AB26"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711E4F" w14:paraId="6C82AB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:3415</w:t>
        </w:r>
      </w:sdtContent>
    </w:sdt>
  </w:p>
  <w:p w:rsidR="007A5507" w:rsidP="00E03A3D" w:rsidRDefault="00711E4F" w14:paraId="6C82AB28"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15:appearance w15:val="hidden"/>
      <w:text/>
    </w:sdtPr>
    <w:sdtEndPr/>
    <w:sdtContent>
      <w:p w:rsidR="007A5507" w:rsidP="00283E0F" w:rsidRDefault="008A64D9" w14:paraId="6C82AB29" w14:textId="77777777">
        <w:pPr>
          <w:pStyle w:val="FSHRub2"/>
        </w:pPr>
        <w:r>
          <w:t>Utgiftsområde 15 Studiestöd</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6C82AB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77A"/>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06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9AA"/>
    <w:rsid w:val="00242A12"/>
    <w:rsid w:val="002477A3"/>
    <w:rsid w:val="00247FE0"/>
    <w:rsid w:val="00251F8B"/>
    <w:rsid w:val="00253636"/>
    <w:rsid w:val="0025501B"/>
    <w:rsid w:val="002551EA"/>
    <w:rsid w:val="00256E82"/>
    <w:rsid w:val="00260671"/>
    <w:rsid w:val="00260A22"/>
    <w:rsid w:val="002633CE"/>
    <w:rsid w:val="00263B31"/>
    <w:rsid w:val="0026451C"/>
    <w:rsid w:val="00266609"/>
    <w:rsid w:val="00270A2E"/>
    <w:rsid w:val="00270B86"/>
    <w:rsid w:val="0027354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DF2"/>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4F"/>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0AE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D6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DDB"/>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39B"/>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D24"/>
    <w:rsid w:val="00D3037D"/>
    <w:rsid w:val="00D31B7C"/>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611"/>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D7C"/>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1D3"/>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82AA74"/>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84837-375E-4EA2-ACE4-38469715D334}"/>
</file>

<file path=customXml/itemProps2.xml><?xml version="1.0" encoding="utf-8"?>
<ds:datastoreItem xmlns:ds="http://schemas.openxmlformats.org/officeDocument/2006/customXml" ds:itemID="{73DCE3EC-859C-42CF-B871-019FB000D3C5}"/>
</file>

<file path=customXml/itemProps3.xml><?xml version="1.0" encoding="utf-8"?>
<ds:datastoreItem xmlns:ds="http://schemas.openxmlformats.org/officeDocument/2006/customXml" ds:itemID="{E0F47EB1-1D5A-4282-B50C-6E2FFC7426D5}"/>
</file>

<file path=docProps/app.xml><?xml version="1.0" encoding="utf-8"?>
<Properties xmlns="http://schemas.openxmlformats.org/officeDocument/2006/extended-properties" xmlns:vt="http://schemas.openxmlformats.org/officeDocument/2006/docPropsVTypes">
  <Template>Normal</Template>
  <TotalTime>24</TotalTime>
  <Pages>3</Pages>
  <Words>799</Words>
  <Characters>4704</Characters>
  <Application>Microsoft Office Word</Application>
  <DocSecurity>0</DocSecurity>
  <Lines>188</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15 Studiestöd</vt:lpstr>
      <vt:lpstr>
      </vt:lpstr>
    </vt:vector>
  </TitlesOfParts>
  <Company>Sveriges riksdag</Company>
  <LinksUpToDate>false</LinksUpToDate>
  <CharactersWithSpaces>5369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