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FC16" w14:textId="77777777" w:rsidR="006E04A4" w:rsidRPr="00CD7560" w:rsidRDefault="00164F53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37</w:t>
      </w:r>
      <w:bookmarkEnd w:id="1"/>
    </w:p>
    <w:p w14:paraId="0C2FFC17" w14:textId="77777777" w:rsidR="006E04A4" w:rsidRDefault="00164F53">
      <w:pPr>
        <w:pStyle w:val="Datum"/>
        <w:outlineLvl w:val="0"/>
      </w:pPr>
      <w:bookmarkStart w:id="2" w:name="DocumentDate"/>
      <w:r>
        <w:t>Fredagen den 24 november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15DB4" w14:paraId="0C2FFC1C" w14:textId="77777777" w:rsidTr="00E47117">
        <w:trPr>
          <w:cantSplit/>
        </w:trPr>
        <w:tc>
          <w:tcPr>
            <w:tcW w:w="454" w:type="dxa"/>
          </w:tcPr>
          <w:p w14:paraId="0C2FFC18" w14:textId="77777777" w:rsidR="006E04A4" w:rsidRDefault="00164F5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C2FFC19" w14:textId="77777777" w:rsidR="006E04A4" w:rsidRDefault="00164F5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C2FFC1A" w14:textId="77777777" w:rsidR="006E04A4" w:rsidRDefault="00164F53"/>
        </w:tc>
        <w:tc>
          <w:tcPr>
            <w:tcW w:w="7512" w:type="dxa"/>
          </w:tcPr>
          <w:p w14:paraId="0C2FFC1B" w14:textId="77777777" w:rsidR="006E04A4" w:rsidRDefault="00164F53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0C2FFC1D" w14:textId="77777777" w:rsidR="006E04A4" w:rsidRDefault="00164F53">
      <w:pPr>
        <w:pStyle w:val="StreckLngt"/>
      </w:pPr>
      <w:r>
        <w:tab/>
      </w:r>
    </w:p>
    <w:p w14:paraId="0C2FFC1E" w14:textId="77777777" w:rsidR="00121B42" w:rsidRDefault="00164F53" w:rsidP="00121B42">
      <w:pPr>
        <w:pStyle w:val="Blankrad"/>
      </w:pPr>
      <w:r>
        <w:t xml:space="preserve">      </w:t>
      </w:r>
    </w:p>
    <w:p w14:paraId="0C2FFC1F" w14:textId="77777777" w:rsidR="00CF242C" w:rsidRDefault="00164F5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15DB4" w14:paraId="0C2FFC23" w14:textId="77777777" w:rsidTr="00055526">
        <w:trPr>
          <w:cantSplit/>
        </w:trPr>
        <w:tc>
          <w:tcPr>
            <w:tcW w:w="567" w:type="dxa"/>
          </w:tcPr>
          <w:p w14:paraId="0C2FFC20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21" w14:textId="77777777" w:rsidR="006E04A4" w:rsidRDefault="00164F53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0C2FFC22" w14:textId="77777777" w:rsidR="006E04A4" w:rsidRDefault="00164F53" w:rsidP="00C84F80">
            <w:pPr>
              <w:keepNext/>
            </w:pPr>
          </w:p>
        </w:tc>
      </w:tr>
      <w:tr w:rsidR="00115DB4" w14:paraId="0C2FFC27" w14:textId="77777777" w:rsidTr="00055526">
        <w:trPr>
          <w:cantSplit/>
        </w:trPr>
        <w:tc>
          <w:tcPr>
            <w:tcW w:w="567" w:type="dxa"/>
          </w:tcPr>
          <w:p w14:paraId="0C2FFC24" w14:textId="77777777" w:rsidR="001D7AF0" w:rsidRDefault="00164F5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C2FFC25" w14:textId="77777777" w:rsidR="006E04A4" w:rsidRDefault="00164F53" w:rsidP="000326E3">
            <w:r>
              <w:t>Från 30 till 31 i socialutskottet</w:t>
            </w:r>
          </w:p>
        </w:tc>
        <w:tc>
          <w:tcPr>
            <w:tcW w:w="2055" w:type="dxa"/>
          </w:tcPr>
          <w:p w14:paraId="0C2FFC26" w14:textId="77777777" w:rsidR="006E04A4" w:rsidRDefault="00164F53" w:rsidP="00C84F80"/>
        </w:tc>
      </w:tr>
      <w:tr w:rsidR="00115DB4" w14:paraId="0C2FFC2B" w14:textId="77777777" w:rsidTr="00055526">
        <w:trPr>
          <w:cantSplit/>
        </w:trPr>
        <w:tc>
          <w:tcPr>
            <w:tcW w:w="567" w:type="dxa"/>
          </w:tcPr>
          <w:p w14:paraId="0C2FFC28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29" w14:textId="77777777" w:rsidR="006E04A4" w:rsidRDefault="00164F53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0C2FFC2A" w14:textId="77777777" w:rsidR="006E04A4" w:rsidRDefault="00164F53" w:rsidP="00C84F80">
            <w:pPr>
              <w:keepNext/>
            </w:pPr>
          </w:p>
        </w:tc>
      </w:tr>
      <w:tr w:rsidR="00115DB4" w14:paraId="0C2FFC2F" w14:textId="77777777" w:rsidTr="00055526">
        <w:trPr>
          <w:cantSplit/>
        </w:trPr>
        <w:tc>
          <w:tcPr>
            <w:tcW w:w="567" w:type="dxa"/>
          </w:tcPr>
          <w:p w14:paraId="0C2FFC2C" w14:textId="77777777" w:rsidR="001D7AF0" w:rsidRDefault="00164F5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C2FFC2D" w14:textId="77777777" w:rsidR="006E04A4" w:rsidRDefault="00164F53" w:rsidP="000326E3">
            <w:r>
              <w:t>Hamza Demir (V) som suppleant i socialutskottet</w:t>
            </w:r>
          </w:p>
        </w:tc>
        <w:tc>
          <w:tcPr>
            <w:tcW w:w="2055" w:type="dxa"/>
          </w:tcPr>
          <w:p w14:paraId="0C2FFC2E" w14:textId="77777777" w:rsidR="006E04A4" w:rsidRDefault="00164F53" w:rsidP="00C84F80"/>
        </w:tc>
      </w:tr>
      <w:tr w:rsidR="00115DB4" w14:paraId="0C2FFC33" w14:textId="77777777" w:rsidTr="00055526">
        <w:trPr>
          <w:cantSplit/>
        </w:trPr>
        <w:tc>
          <w:tcPr>
            <w:tcW w:w="567" w:type="dxa"/>
          </w:tcPr>
          <w:p w14:paraId="0C2FFC30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31" w14:textId="77777777" w:rsidR="006E04A4" w:rsidRDefault="00164F53" w:rsidP="000326E3">
            <w:pPr>
              <w:pStyle w:val="HuvudrubrikEnsam"/>
              <w:keepNext/>
            </w:pPr>
            <w:r>
              <w:t xml:space="preserve">Anmälan om </w:t>
            </w:r>
            <w:r>
              <w:t>fördröjda svar på interpellationer</w:t>
            </w:r>
          </w:p>
        </w:tc>
        <w:tc>
          <w:tcPr>
            <w:tcW w:w="2055" w:type="dxa"/>
          </w:tcPr>
          <w:p w14:paraId="0C2FFC32" w14:textId="77777777" w:rsidR="006E04A4" w:rsidRDefault="00164F53" w:rsidP="00C84F80">
            <w:pPr>
              <w:keepNext/>
            </w:pPr>
          </w:p>
        </w:tc>
      </w:tr>
      <w:tr w:rsidR="00115DB4" w14:paraId="0C2FFC37" w14:textId="77777777" w:rsidTr="00055526">
        <w:trPr>
          <w:cantSplit/>
        </w:trPr>
        <w:tc>
          <w:tcPr>
            <w:tcW w:w="567" w:type="dxa"/>
          </w:tcPr>
          <w:p w14:paraId="0C2FFC34" w14:textId="77777777" w:rsidR="001D7AF0" w:rsidRDefault="00164F5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C2FFC35" w14:textId="77777777" w:rsidR="006E04A4" w:rsidRDefault="00164F53" w:rsidP="000326E3">
            <w:r>
              <w:t xml:space="preserve">2017/18:148 av Edward Riedl (M) </w:t>
            </w:r>
            <w:r>
              <w:br/>
              <w:t>Snöröjning i Norrland</w:t>
            </w:r>
          </w:p>
        </w:tc>
        <w:tc>
          <w:tcPr>
            <w:tcW w:w="2055" w:type="dxa"/>
          </w:tcPr>
          <w:p w14:paraId="0C2FFC36" w14:textId="77777777" w:rsidR="006E04A4" w:rsidRDefault="00164F53" w:rsidP="00C84F80"/>
        </w:tc>
      </w:tr>
      <w:tr w:rsidR="00115DB4" w14:paraId="0C2FFC3B" w14:textId="77777777" w:rsidTr="00055526">
        <w:trPr>
          <w:cantSplit/>
        </w:trPr>
        <w:tc>
          <w:tcPr>
            <w:tcW w:w="567" w:type="dxa"/>
          </w:tcPr>
          <w:p w14:paraId="0C2FFC38" w14:textId="77777777" w:rsidR="001D7AF0" w:rsidRDefault="00164F5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C2FFC39" w14:textId="77777777" w:rsidR="006E04A4" w:rsidRDefault="00164F53" w:rsidP="000326E3">
            <w:r>
              <w:t xml:space="preserve">2017/18:154 av Isabella Hökmark (M) </w:t>
            </w:r>
            <w:r>
              <w:br/>
              <w:t>Förutsättningarna för dataspelsnäringen</w:t>
            </w:r>
          </w:p>
        </w:tc>
        <w:tc>
          <w:tcPr>
            <w:tcW w:w="2055" w:type="dxa"/>
          </w:tcPr>
          <w:p w14:paraId="0C2FFC3A" w14:textId="77777777" w:rsidR="006E04A4" w:rsidRDefault="00164F53" w:rsidP="00C84F80"/>
        </w:tc>
      </w:tr>
      <w:tr w:rsidR="00115DB4" w14:paraId="0C2FFC3F" w14:textId="77777777" w:rsidTr="00055526">
        <w:trPr>
          <w:cantSplit/>
        </w:trPr>
        <w:tc>
          <w:tcPr>
            <w:tcW w:w="567" w:type="dxa"/>
          </w:tcPr>
          <w:p w14:paraId="0C2FFC3C" w14:textId="77777777" w:rsidR="001D7AF0" w:rsidRDefault="00164F5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C2FFC3D" w14:textId="77777777" w:rsidR="006E04A4" w:rsidRDefault="00164F53" w:rsidP="000326E3">
            <w:r>
              <w:t xml:space="preserve">2017/18:156 av Eva Lohman (M) </w:t>
            </w:r>
            <w:r>
              <w:br/>
              <w:t>Utredningen om bättre skydd mot diskriminering</w:t>
            </w:r>
          </w:p>
        </w:tc>
        <w:tc>
          <w:tcPr>
            <w:tcW w:w="2055" w:type="dxa"/>
          </w:tcPr>
          <w:p w14:paraId="0C2FFC3E" w14:textId="77777777" w:rsidR="006E04A4" w:rsidRDefault="00164F53" w:rsidP="00C84F80"/>
        </w:tc>
      </w:tr>
      <w:tr w:rsidR="00115DB4" w14:paraId="0C2FFC43" w14:textId="77777777" w:rsidTr="00055526">
        <w:trPr>
          <w:cantSplit/>
        </w:trPr>
        <w:tc>
          <w:tcPr>
            <w:tcW w:w="567" w:type="dxa"/>
          </w:tcPr>
          <w:p w14:paraId="0C2FFC40" w14:textId="77777777" w:rsidR="001D7AF0" w:rsidRDefault="00164F5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C2FFC41" w14:textId="77777777" w:rsidR="006E04A4" w:rsidRDefault="00164F53" w:rsidP="000326E3">
            <w:r>
              <w:t xml:space="preserve">2017/18:157 av Eva Lohman (M) </w:t>
            </w:r>
            <w:r>
              <w:br/>
              <w:t>Barn med funktionsvariationer på kulturskolan</w:t>
            </w:r>
          </w:p>
        </w:tc>
        <w:tc>
          <w:tcPr>
            <w:tcW w:w="2055" w:type="dxa"/>
          </w:tcPr>
          <w:p w14:paraId="0C2FFC42" w14:textId="77777777" w:rsidR="006E04A4" w:rsidRDefault="00164F53" w:rsidP="00C84F80"/>
        </w:tc>
      </w:tr>
      <w:tr w:rsidR="00115DB4" w14:paraId="0C2FFC47" w14:textId="77777777" w:rsidTr="00055526">
        <w:trPr>
          <w:cantSplit/>
        </w:trPr>
        <w:tc>
          <w:tcPr>
            <w:tcW w:w="567" w:type="dxa"/>
          </w:tcPr>
          <w:p w14:paraId="0C2FFC44" w14:textId="77777777" w:rsidR="001D7AF0" w:rsidRDefault="00164F5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C2FFC45" w14:textId="77777777" w:rsidR="006E04A4" w:rsidRDefault="00164F53" w:rsidP="000326E3">
            <w:r>
              <w:t xml:space="preserve">2017/18:159 av Helena Bonnier (M) </w:t>
            </w:r>
            <w:r>
              <w:br/>
              <w:t>Fler enkla jobb</w:t>
            </w:r>
          </w:p>
        </w:tc>
        <w:tc>
          <w:tcPr>
            <w:tcW w:w="2055" w:type="dxa"/>
          </w:tcPr>
          <w:p w14:paraId="0C2FFC46" w14:textId="77777777" w:rsidR="006E04A4" w:rsidRDefault="00164F53" w:rsidP="00C84F80"/>
        </w:tc>
      </w:tr>
      <w:tr w:rsidR="00115DB4" w14:paraId="0C2FFC4B" w14:textId="77777777" w:rsidTr="00055526">
        <w:trPr>
          <w:cantSplit/>
        </w:trPr>
        <w:tc>
          <w:tcPr>
            <w:tcW w:w="567" w:type="dxa"/>
          </w:tcPr>
          <w:p w14:paraId="0C2FFC48" w14:textId="77777777" w:rsidR="001D7AF0" w:rsidRDefault="00164F5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C2FFC49" w14:textId="77777777" w:rsidR="006E04A4" w:rsidRDefault="00164F53" w:rsidP="000326E3">
            <w:r>
              <w:t xml:space="preserve">2017/18:161 av Jesper Skalberg Karlsson (M) </w:t>
            </w:r>
            <w:r>
              <w:br/>
              <w:t>Kriminalisering av köp av hyreskontrakt</w:t>
            </w:r>
          </w:p>
        </w:tc>
        <w:tc>
          <w:tcPr>
            <w:tcW w:w="2055" w:type="dxa"/>
          </w:tcPr>
          <w:p w14:paraId="0C2FFC4A" w14:textId="77777777" w:rsidR="006E04A4" w:rsidRDefault="00164F53" w:rsidP="00C84F80"/>
        </w:tc>
      </w:tr>
      <w:tr w:rsidR="00115DB4" w14:paraId="0C2FFC4F" w14:textId="77777777" w:rsidTr="00055526">
        <w:trPr>
          <w:cantSplit/>
        </w:trPr>
        <w:tc>
          <w:tcPr>
            <w:tcW w:w="567" w:type="dxa"/>
          </w:tcPr>
          <w:p w14:paraId="0C2FFC4C" w14:textId="77777777" w:rsidR="001D7AF0" w:rsidRDefault="00164F53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C2FFC4D" w14:textId="77777777" w:rsidR="006E04A4" w:rsidRDefault="00164F53" w:rsidP="000326E3">
            <w:r>
              <w:t xml:space="preserve">2017/18:162 av Jörgen Warborn (M) </w:t>
            </w:r>
            <w:r>
              <w:br/>
              <w:t>Piratkopierade varor</w:t>
            </w:r>
          </w:p>
        </w:tc>
        <w:tc>
          <w:tcPr>
            <w:tcW w:w="2055" w:type="dxa"/>
          </w:tcPr>
          <w:p w14:paraId="0C2FFC4E" w14:textId="77777777" w:rsidR="006E04A4" w:rsidRDefault="00164F53" w:rsidP="00C84F80"/>
        </w:tc>
      </w:tr>
      <w:tr w:rsidR="00115DB4" w14:paraId="0C2FFC53" w14:textId="77777777" w:rsidTr="00055526">
        <w:trPr>
          <w:cantSplit/>
        </w:trPr>
        <w:tc>
          <w:tcPr>
            <w:tcW w:w="567" w:type="dxa"/>
          </w:tcPr>
          <w:p w14:paraId="0C2FFC50" w14:textId="77777777" w:rsidR="001D7AF0" w:rsidRDefault="00164F5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C2FFC51" w14:textId="77777777" w:rsidR="006E04A4" w:rsidRDefault="00164F53" w:rsidP="000326E3">
            <w:r>
              <w:t xml:space="preserve">2017/18:167 av Christina Höj Larsen (V) </w:t>
            </w:r>
            <w:r>
              <w:br/>
              <w:t>Åldersbedömningar</w:t>
            </w:r>
          </w:p>
        </w:tc>
        <w:tc>
          <w:tcPr>
            <w:tcW w:w="2055" w:type="dxa"/>
          </w:tcPr>
          <w:p w14:paraId="0C2FFC52" w14:textId="77777777" w:rsidR="006E04A4" w:rsidRDefault="00164F53" w:rsidP="00C84F80"/>
        </w:tc>
      </w:tr>
      <w:tr w:rsidR="00115DB4" w14:paraId="0C2FFC57" w14:textId="77777777" w:rsidTr="00055526">
        <w:trPr>
          <w:cantSplit/>
        </w:trPr>
        <w:tc>
          <w:tcPr>
            <w:tcW w:w="567" w:type="dxa"/>
          </w:tcPr>
          <w:p w14:paraId="0C2FFC54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55" w14:textId="77777777" w:rsidR="006E04A4" w:rsidRDefault="00164F53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0C2FFC56" w14:textId="77777777" w:rsidR="006E04A4" w:rsidRDefault="00164F53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115DB4" w14:paraId="0C2FFC5B" w14:textId="77777777" w:rsidTr="00055526">
        <w:trPr>
          <w:cantSplit/>
        </w:trPr>
        <w:tc>
          <w:tcPr>
            <w:tcW w:w="567" w:type="dxa"/>
          </w:tcPr>
          <w:p w14:paraId="0C2FFC58" w14:textId="77777777" w:rsidR="001D7AF0" w:rsidRDefault="00164F5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C2FFC59" w14:textId="77777777" w:rsidR="006E04A4" w:rsidRDefault="00164F53" w:rsidP="000326E3">
            <w:r>
              <w:t xml:space="preserve">2017/18:FPM22 Europeiska unionens ingående av Europarådets konvention om förebyggande av terrorism och dess tilläggsprotokoll </w:t>
            </w:r>
            <w:r>
              <w:rPr>
                <w:i/>
                <w:iCs/>
              </w:rPr>
              <w:t>KOM(2017) 606, KOM(2017) 607</w:t>
            </w:r>
          </w:p>
        </w:tc>
        <w:tc>
          <w:tcPr>
            <w:tcW w:w="2055" w:type="dxa"/>
          </w:tcPr>
          <w:p w14:paraId="0C2FFC5A" w14:textId="77777777" w:rsidR="006E04A4" w:rsidRDefault="00164F53" w:rsidP="00C84F80">
            <w:r>
              <w:t>JuU</w:t>
            </w:r>
          </w:p>
        </w:tc>
      </w:tr>
      <w:tr w:rsidR="00115DB4" w14:paraId="0C2FFC5F" w14:textId="77777777" w:rsidTr="00055526">
        <w:trPr>
          <w:cantSplit/>
        </w:trPr>
        <w:tc>
          <w:tcPr>
            <w:tcW w:w="567" w:type="dxa"/>
          </w:tcPr>
          <w:p w14:paraId="0C2FFC5C" w14:textId="77777777" w:rsidR="001D7AF0" w:rsidRDefault="00164F5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C2FFC5D" w14:textId="77777777" w:rsidR="006E04A4" w:rsidRDefault="00164F53" w:rsidP="000326E3">
            <w:r>
              <w:t>2017/18:FPM23 Elfte rapporten om framsteg i riktning mot en effektiv och verklig säkerhetsuni</w:t>
            </w:r>
            <w:r>
              <w:t xml:space="preserve">on </w:t>
            </w:r>
            <w:r>
              <w:rPr>
                <w:i/>
                <w:iCs/>
              </w:rPr>
              <w:t>KOM(2017) 608</w:t>
            </w:r>
          </w:p>
        </w:tc>
        <w:tc>
          <w:tcPr>
            <w:tcW w:w="2055" w:type="dxa"/>
          </w:tcPr>
          <w:p w14:paraId="0C2FFC5E" w14:textId="77777777" w:rsidR="006E04A4" w:rsidRDefault="00164F53" w:rsidP="00C84F80">
            <w:r>
              <w:t>JuU</w:t>
            </w:r>
          </w:p>
        </w:tc>
      </w:tr>
      <w:tr w:rsidR="00115DB4" w14:paraId="0C2FFC63" w14:textId="77777777" w:rsidTr="00055526">
        <w:trPr>
          <w:cantSplit/>
        </w:trPr>
        <w:tc>
          <w:tcPr>
            <w:tcW w:w="567" w:type="dxa"/>
          </w:tcPr>
          <w:p w14:paraId="0C2FFC60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61" w14:textId="77777777" w:rsidR="006E04A4" w:rsidRDefault="00164F53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C2FFC62" w14:textId="77777777" w:rsidR="006E04A4" w:rsidRDefault="00164F53" w:rsidP="00C84F80">
            <w:pPr>
              <w:keepNext/>
            </w:pPr>
          </w:p>
        </w:tc>
      </w:tr>
      <w:tr w:rsidR="00115DB4" w14:paraId="0C2FFC67" w14:textId="77777777" w:rsidTr="00055526">
        <w:trPr>
          <w:cantSplit/>
        </w:trPr>
        <w:tc>
          <w:tcPr>
            <w:tcW w:w="567" w:type="dxa"/>
          </w:tcPr>
          <w:p w14:paraId="0C2FFC64" w14:textId="77777777" w:rsidR="001D7AF0" w:rsidRDefault="00164F53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C2FFC65" w14:textId="77777777" w:rsidR="006E04A4" w:rsidRDefault="00164F53" w:rsidP="000326E3">
            <w:r>
              <w:t>RiR 2017:27 Väg- och järnvägsinvesteringar i Sverige – saknas ett EU-perspektiv?</w:t>
            </w:r>
          </w:p>
        </w:tc>
        <w:tc>
          <w:tcPr>
            <w:tcW w:w="2055" w:type="dxa"/>
          </w:tcPr>
          <w:p w14:paraId="0C2FFC66" w14:textId="77777777" w:rsidR="006E04A4" w:rsidRDefault="00164F53" w:rsidP="00C84F80">
            <w:r>
              <w:t>TU</w:t>
            </w:r>
          </w:p>
        </w:tc>
      </w:tr>
      <w:tr w:rsidR="00115DB4" w14:paraId="0C2FFC6B" w14:textId="77777777" w:rsidTr="00164F53">
        <w:trPr>
          <w:cantSplit/>
          <w:trHeight w:val="907"/>
        </w:trPr>
        <w:tc>
          <w:tcPr>
            <w:tcW w:w="567" w:type="dxa"/>
          </w:tcPr>
          <w:p w14:paraId="0C2FFC68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69" w14:textId="77777777" w:rsidR="006E04A4" w:rsidRDefault="00164F5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C2FFC6A" w14:textId="77777777" w:rsidR="006E04A4" w:rsidRDefault="00164F5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115DB4" w14:paraId="0C2FFC6F" w14:textId="77777777" w:rsidTr="00055526">
        <w:trPr>
          <w:cantSplit/>
        </w:trPr>
        <w:tc>
          <w:tcPr>
            <w:tcW w:w="567" w:type="dxa"/>
          </w:tcPr>
          <w:p w14:paraId="0C2FFC6C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6D" w14:textId="77777777" w:rsidR="006E04A4" w:rsidRDefault="00164F53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0C2FFC6E" w14:textId="77777777" w:rsidR="006E04A4" w:rsidRDefault="00164F53" w:rsidP="00C84F80">
            <w:pPr>
              <w:keepNext/>
            </w:pPr>
          </w:p>
        </w:tc>
      </w:tr>
      <w:tr w:rsidR="00115DB4" w14:paraId="0C2FFC73" w14:textId="77777777" w:rsidTr="00055526">
        <w:trPr>
          <w:cantSplit/>
        </w:trPr>
        <w:tc>
          <w:tcPr>
            <w:tcW w:w="567" w:type="dxa"/>
          </w:tcPr>
          <w:p w14:paraId="0C2FFC70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71" w14:textId="77777777" w:rsidR="006E04A4" w:rsidRDefault="00164F53" w:rsidP="000326E3">
            <w:pPr>
              <w:pStyle w:val="Motionsrubrik"/>
            </w:pPr>
            <w:r>
              <w:t xml:space="preserve">med anledning av prop. 2017/18:22 Ytterligare verktyg </w:t>
            </w:r>
            <w:r>
              <w:t>för makrotillsyn</w:t>
            </w:r>
          </w:p>
        </w:tc>
        <w:tc>
          <w:tcPr>
            <w:tcW w:w="2055" w:type="dxa"/>
          </w:tcPr>
          <w:p w14:paraId="0C2FFC72" w14:textId="77777777" w:rsidR="006E04A4" w:rsidRDefault="00164F53" w:rsidP="00C84F80">
            <w:pPr>
              <w:keepNext/>
            </w:pPr>
          </w:p>
        </w:tc>
      </w:tr>
      <w:tr w:rsidR="00115DB4" w14:paraId="0C2FFC77" w14:textId="77777777" w:rsidTr="00055526">
        <w:trPr>
          <w:cantSplit/>
        </w:trPr>
        <w:tc>
          <w:tcPr>
            <w:tcW w:w="567" w:type="dxa"/>
          </w:tcPr>
          <w:p w14:paraId="0C2FFC74" w14:textId="77777777" w:rsidR="001D7AF0" w:rsidRDefault="00164F53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C2FFC75" w14:textId="77777777" w:rsidR="006E04A4" w:rsidRDefault="00164F53" w:rsidP="000326E3">
            <w:r>
              <w:t>2017/18:3935 av Oscar Sjöstedt m.fl. (SD)</w:t>
            </w:r>
          </w:p>
        </w:tc>
        <w:tc>
          <w:tcPr>
            <w:tcW w:w="2055" w:type="dxa"/>
          </w:tcPr>
          <w:p w14:paraId="0C2FFC76" w14:textId="77777777" w:rsidR="006E04A4" w:rsidRDefault="00164F53" w:rsidP="00C84F80">
            <w:r>
              <w:t>FiU</w:t>
            </w:r>
          </w:p>
        </w:tc>
      </w:tr>
      <w:tr w:rsidR="00115DB4" w14:paraId="0C2FFC7B" w14:textId="77777777" w:rsidTr="00055526">
        <w:trPr>
          <w:cantSplit/>
        </w:trPr>
        <w:tc>
          <w:tcPr>
            <w:tcW w:w="567" w:type="dxa"/>
          </w:tcPr>
          <w:p w14:paraId="0C2FFC78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79" w14:textId="77777777" w:rsidR="006E04A4" w:rsidRDefault="00164F53" w:rsidP="000326E3">
            <w:pPr>
              <w:pStyle w:val="Motionsrubrik"/>
            </w:pPr>
            <w:r>
              <w:t>med anledning av prop. 2017/18:38 Snabbare omval</w:t>
            </w:r>
          </w:p>
        </w:tc>
        <w:tc>
          <w:tcPr>
            <w:tcW w:w="2055" w:type="dxa"/>
          </w:tcPr>
          <w:p w14:paraId="0C2FFC7A" w14:textId="77777777" w:rsidR="006E04A4" w:rsidRDefault="00164F53" w:rsidP="00C84F80">
            <w:pPr>
              <w:keepNext/>
            </w:pPr>
          </w:p>
        </w:tc>
      </w:tr>
      <w:tr w:rsidR="00115DB4" w14:paraId="0C2FFC7F" w14:textId="77777777" w:rsidTr="00055526">
        <w:trPr>
          <w:cantSplit/>
        </w:trPr>
        <w:tc>
          <w:tcPr>
            <w:tcW w:w="567" w:type="dxa"/>
          </w:tcPr>
          <w:p w14:paraId="0C2FFC7C" w14:textId="77777777" w:rsidR="001D7AF0" w:rsidRDefault="00164F53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C2FFC7D" w14:textId="77777777" w:rsidR="006E04A4" w:rsidRDefault="00164F53" w:rsidP="000326E3">
            <w:r>
              <w:t>2017/18:3936 av Jonas Millard och Fredrik Eriksson (båda SD)</w:t>
            </w:r>
          </w:p>
        </w:tc>
        <w:tc>
          <w:tcPr>
            <w:tcW w:w="2055" w:type="dxa"/>
          </w:tcPr>
          <w:p w14:paraId="0C2FFC7E" w14:textId="77777777" w:rsidR="006E04A4" w:rsidRDefault="00164F53" w:rsidP="00C84F80">
            <w:r>
              <w:t>KU</w:t>
            </w:r>
          </w:p>
        </w:tc>
      </w:tr>
      <w:tr w:rsidR="00115DB4" w14:paraId="0C2FFC83" w14:textId="77777777" w:rsidTr="00055526">
        <w:trPr>
          <w:cantSplit/>
        </w:trPr>
        <w:tc>
          <w:tcPr>
            <w:tcW w:w="567" w:type="dxa"/>
          </w:tcPr>
          <w:p w14:paraId="0C2FFC80" w14:textId="77777777" w:rsidR="001D7AF0" w:rsidRDefault="00164F53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C2FFC81" w14:textId="77777777" w:rsidR="006E04A4" w:rsidRDefault="00164F53" w:rsidP="000326E3">
            <w:r>
              <w:t>2017/18:3937 av Per-Ingvar Johnsson (C)</w:t>
            </w:r>
          </w:p>
        </w:tc>
        <w:tc>
          <w:tcPr>
            <w:tcW w:w="2055" w:type="dxa"/>
          </w:tcPr>
          <w:p w14:paraId="0C2FFC82" w14:textId="77777777" w:rsidR="006E04A4" w:rsidRDefault="00164F53" w:rsidP="00C84F80">
            <w:r>
              <w:t>KU</w:t>
            </w:r>
          </w:p>
        </w:tc>
      </w:tr>
      <w:tr w:rsidR="00115DB4" w14:paraId="0C2FFC87" w14:textId="77777777" w:rsidTr="00055526">
        <w:trPr>
          <w:cantSplit/>
        </w:trPr>
        <w:tc>
          <w:tcPr>
            <w:tcW w:w="567" w:type="dxa"/>
          </w:tcPr>
          <w:p w14:paraId="0C2FFC84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85" w14:textId="77777777" w:rsidR="006E04A4" w:rsidRDefault="00164F53" w:rsidP="000326E3">
            <w:pPr>
              <w:pStyle w:val="Motionsrubrik"/>
            </w:pPr>
            <w:r>
              <w:t xml:space="preserve">med anledning av </w:t>
            </w:r>
            <w:r>
              <w:t>prop. 2017/18:44 Sveriges deltagande i det permanenta strukturerade samarbetet inom Europeiska unionen</w:t>
            </w:r>
          </w:p>
        </w:tc>
        <w:tc>
          <w:tcPr>
            <w:tcW w:w="2055" w:type="dxa"/>
          </w:tcPr>
          <w:p w14:paraId="0C2FFC86" w14:textId="77777777" w:rsidR="006E04A4" w:rsidRDefault="00164F53" w:rsidP="00C84F80">
            <w:pPr>
              <w:keepNext/>
            </w:pPr>
          </w:p>
        </w:tc>
      </w:tr>
      <w:tr w:rsidR="00115DB4" w14:paraId="0C2FFC8B" w14:textId="77777777" w:rsidTr="00055526">
        <w:trPr>
          <w:cantSplit/>
        </w:trPr>
        <w:tc>
          <w:tcPr>
            <w:tcW w:w="567" w:type="dxa"/>
          </w:tcPr>
          <w:p w14:paraId="0C2FFC88" w14:textId="77777777" w:rsidR="001D7AF0" w:rsidRDefault="00164F53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C2FFC89" w14:textId="77777777" w:rsidR="006E04A4" w:rsidRDefault="00164F53" w:rsidP="000326E3">
            <w:r>
              <w:t>2017/18:3938 av Björn Söder m.fl. (SD)</w:t>
            </w:r>
          </w:p>
        </w:tc>
        <w:tc>
          <w:tcPr>
            <w:tcW w:w="2055" w:type="dxa"/>
          </w:tcPr>
          <w:p w14:paraId="0C2FFC8A" w14:textId="77777777" w:rsidR="006E04A4" w:rsidRDefault="00164F53" w:rsidP="00C84F80">
            <w:r>
              <w:t>UU</w:t>
            </w:r>
          </w:p>
        </w:tc>
      </w:tr>
      <w:tr w:rsidR="00115DB4" w14:paraId="0C2FFC8F" w14:textId="77777777" w:rsidTr="00055526">
        <w:trPr>
          <w:cantSplit/>
        </w:trPr>
        <w:tc>
          <w:tcPr>
            <w:tcW w:w="567" w:type="dxa"/>
          </w:tcPr>
          <w:p w14:paraId="0C2FFC8C" w14:textId="77777777" w:rsidR="001D7AF0" w:rsidRDefault="00164F53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C2FFC8D" w14:textId="77777777" w:rsidR="006E04A4" w:rsidRDefault="00164F53" w:rsidP="000326E3">
            <w:r>
              <w:t>2017/18:3939 av Yasmine Posio Nilsson m.fl. (V)</w:t>
            </w:r>
          </w:p>
        </w:tc>
        <w:tc>
          <w:tcPr>
            <w:tcW w:w="2055" w:type="dxa"/>
          </w:tcPr>
          <w:p w14:paraId="0C2FFC8E" w14:textId="77777777" w:rsidR="006E04A4" w:rsidRDefault="00164F53" w:rsidP="00C84F80">
            <w:r>
              <w:t>UU</w:t>
            </w:r>
          </w:p>
        </w:tc>
      </w:tr>
      <w:tr w:rsidR="00115DB4" w14:paraId="0C2FFC93" w14:textId="77777777" w:rsidTr="00055526">
        <w:trPr>
          <w:cantSplit/>
        </w:trPr>
        <w:tc>
          <w:tcPr>
            <w:tcW w:w="567" w:type="dxa"/>
          </w:tcPr>
          <w:p w14:paraId="0C2FFC90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91" w14:textId="77777777" w:rsidR="006E04A4" w:rsidRDefault="00164F53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0C2FFC92" w14:textId="77777777" w:rsidR="006E04A4" w:rsidRDefault="00164F53" w:rsidP="00C84F80">
            <w:pPr>
              <w:keepNext/>
            </w:pPr>
          </w:p>
        </w:tc>
      </w:tr>
      <w:tr w:rsidR="00115DB4" w14:paraId="0C2FFC97" w14:textId="77777777" w:rsidTr="00055526">
        <w:trPr>
          <w:cantSplit/>
        </w:trPr>
        <w:tc>
          <w:tcPr>
            <w:tcW w:w="567" w:type="dxa"/>
          </w:tcPr>
          <w:p w14:paraId="0C2FFC94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95" w14:textId="77777777" w:rsidR="006E04A4" w:rsidRDefault="00164F53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0C2FFC96" w14:textId="77777777" w:rsidR="006E04A4" w:rsidRDefault="00164F53" w:rsidP="00C84F80">
            <w:pPr>
              <w:keepNext/>
            </w:pPr>
          </w:p>
        </w:tc>
      </w:tr>
      <w:tr w:rsidR="00115DB4" w14:paraId="0C2FFC9B" w14:textId="77777777" w:rsidTr="00055526">
        <w:trPr>
          <w:cantSplit/>
        </w:trPr>
        <w:tc>
          <w:tcPr>
            <w:tcW w:w="567" w:type="dxa"/>
          </w:tcPr>
          <w:p w14:paraId="0C2FFC98" w14:textId="77777777" w:rsidR="001D7AF0" w:rsidRDefault="00164F53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C2FFC99" w14:textId="77777777" w:rsidR="006E04A4" w:rsidRDefault="00164F53" w:rsidP="000326E3">
            <w:r>
              <w:t>2017/18:168 av Pål Jonson (M)</w:t>
            </w:r>
            <w:r>
              <w:br/>
              <w:t>Ett svenskt veterancenter</w:t>
            </w:r>
          </w:p>
        </w:tc>
        <w:tc>
          <w:tcPr>
            <w:tcW w:w="2055" w:type="dxa"/>
          </w:tcPr>
          <w:p w14:paraId="0C2FFC9A" w14:textId="77777777" w:rsidR="006E04A4" w:rsidRDefault="00164F53" w:rsidP="00C84F80"/>
        </w:tc>
      </w:tr>
      <w:tr w:rsidR="00115DB4" w14:paraId="0C2FFC9F" w14:textId="77777777" w:rsidTr="00055526">
        <w:trPr>
          <w:cantSplit/>
        </w:trPr>
        <w:tc>
          <w:tcPr>
            <w:tcW w:w="567" w:type="dxa"/>
          </w:tcPr>
          <w:p w14:paraId="0C2FFC9C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9D" w14:textId="77777777" w:rsidR="006E04A4" w:rsidRDefault="00164F53" w:rsidP="000326E3">
            <w:pPr>
              <w:pStyle w:val="renderubrik"/>
            </w:pPr>
            <w:r>
              <w:t>Statsrådet Åsa Regnér (S)</w:t>
            </w:r>
          </w:p>
        </w:tc>
        <w:tc>
          <w:tcPr>
            <w:tcW w:w="2055" w:type="dxa"/>
          </w:tcPr>
          <w:p w14:paraId="0C2FFC9E" w14:textId="77777777" w:rsidR="006E04A4" w:rsidRDefault="00164F53" w:rsidP="00C84F80">
            <w:pPr>
              <w:keepNext/>
            </w:pPr>
          </w:p>
        </w:tc>
      </w:tr>
      <w:tr w:rsidR="00115DB4" w14:paraId="0C2FFCA3" w14:textId="77777777" w:rsidTr="00055526">
        <w:trPr>
          <w:cantSplit/>
        </w:trPr>
        <w:tc>
          <w:tcPr>
            <w:tcW w:w="567" w:type="dxa"/>
          </w:tcPr>
          <w:p w14:paraId="0C2FFCA0" w14:textId="77777777" w:rsidR="001D7AF0" w:rsidRDefault="00164F53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0C2FFCA1" w14:textId="77777777" w:rsidR="006E04A4" w:rsidRDefault="00164F53" w:rsidP="000326E3">
            <w:r>
              <w:t>2017/18:123 av Katarina Brännström (M)</w:t>
            </w:r>
            <w:r>
              <w:br/>
              <w:t>Antalet undersköterskor i äldreomsorgen</w:t>
            </w:r>
          </w:p>
        </w:tc>
        <w:tc>
          <w:tcPr>
            <w:tcW w:w="2055" w:type="dxa"/>
          </w:tcPr>
          <w:p w14:paraId="0C2FFCA2" w14:textId="77777777" w:rsidR="006E04A4" w:rsidRDefault="00164F53" w:rsidP="00C84F80"/>
        </w:tc>
      </w:tr>
      <w:tr w:rsidR="00115DB4" w14:paraId="0C2FFCA7" w14:textId="77777777" w:rsidTr="00055526">
        <w:trPr>
          <w:cantSplit/>
        </w:trPr>
        <w:tc>
          <w:tcPr>
            <w:tcW w:w="567" w:type="dxa"/>
          </w:tcPr>
          <w:p w14:paraId="0C2FFCA4" w14:textId="77777777" w:rsidR="001D7AF0" w:rsidRDefault="00164F53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0C2FFCA5" w14:textId="77777777" w:rsidR="006E04A4" w:rsidRDefault="00164F53" w:rsidP="000326E3">
            <w:r>
              <w:t>2017/18:125 av Katarina Brännström (M)</w:t>
            </w:r>
            <w:r>
              <w:br/>
            </w:r>
            <w:r>
              <w:t>Brist på äldreboenden</w:t>
            </w:r>
          </w:p>
        </w:tc>
        <w:tc>
          <w:tcPr>
            <w:tcW w:w="2055" w:type="dxa"/>
          </w:tcPr>
          <w:p w14:paraId="0C2FFCA6" w14:textId="77777777" w:rsidR="006E04A4" w:rsidRDefault="00164F53" w:rsidP="00C84F80"/>
        </w:tc>
      </w:tr>
      <w:tr w:rsidR="00115DB4" w14:paraId="0C2FFCAB" w14:textId="77777777" w:rsidTr="00055526">
        <w:trPr>
          <w:cantSplit/>
        </w:trPr>
        <w:tc>
          <w:tcPr>
            <w:tcW w:w="567" w:type="dxa"/>
          </w:tcPr>
          <w:p w14:paraId="0C2FFCA8" w14:textId="77777777" w:rsidR="001D7AF0" w:rsidRDefault="00164F53" w:rsidP="00C84F80">
            <w:pPr>
              <w:keepNext/>
            </w:pPr>
          </w:p>
        </w:tc>
        <w:tc>
          <w:tcPr>
            <w:tcW w:w="6663" w:type="dxa"/>
          </w:tcPr>
          <w:p w14:paraId="0C2FFCA9" w14:textId="77777777" w:rsidR="006E04A4" w:rsidRDefault="00164F53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0C2FFCAA" w14:textId="77777777" w:rsidR="006E04A4" w:rsidRDefault="00164F53" w:rsidP="00C84F80">
            <w:pPr>
              <w:keepNext/>
            </w:pPr>
          </w:p>
        </w:tc>
      </w:tr>
      <w:tr w:rsidR="00115DB4" w14:paraId="0C2FFCAF" w14:textId="77777777" w:rsidTr="00055526">
        <w:trPr>
          <w:cantSplit/>
        </w:trPr>
        <w:tc>
          <w:tcPr>
            <w:tcW w:w="567" w:type="dxa"/>
          </w:tcPr>
          <w:p w14:paraId="0C2FFCAC" w14:textId="77777777" w:rsidR="001D7AF0" w:rsidRDefault="00164F53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0C2FFCAD" w14:textId="77777777" w:rsidR="006E04A4" w:rsidRDefault="00164F53" w:rsidP="000326E3">
            <w:r>
              <w:t>2017/18:65 av Niklas Wykman (M)</w:t>
            </w:r>
            <w:r>
              <w:br/>
              <w:t>Åtgärder inför nästa lågkonjunktur</w:t>
            </w:r>
          </w:p>
        </w:tc>
        <w:tc>
          <w:tcPr>
            <w:tcW w:w="2055" w:type="dxa"/>
          </w:tcPr>
          <w:p w14:paraId="0C2FFCAE" w14:textId="77777777" w:rsidR="006E04A4" w:rsidRDefault="00164F53" w:rsidP="00C84F80"/>
        </w:tc>
      </w:tr>
      <w:tr w:rsidR="00115DB4" w14:paraId="0C2FFCB3" w14:textId="77777777" w:rsidTr="00055526">
        <w:trPr>
          <w:cantSplit/>
        </w:trPr>
        <w:tc>
          <w:tcPr>
            <w:tcW w:w="567" w:type="dxa"/>
          </w:tcPr>
          <w:p w14:paraId="0C2FFCB0" w14:textId="77777777" w:rsidR="001D7AF0" w:rsidRDefault="00164F53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0C2FFCB1" w14:textId="77777777" w:rsidR="006E04A4" w:rsidRDefault="00164F53" w:rsidP="000326E3">
            <w:r>
              <w:t>2017/18:66 av Jörgen Andersson (M)</w:t>
            </w:r>
            <w:r>
              <w:br/>
              <w:t>Svensk bnp-tillväxt</w:t>
            </w:r>
          </w:p>
        </w:tc>
        <w:tc>
          <w:tcPr>
            <w:tcW w:w="2055" w:type="dxa"/>
          </w:tcPr>
          <w:p w14:paraId="0C2FFCB2" w14:textId="77777777" w:rsidR="006E04A4" w:rsidRDefault="00164F53" w:rsidP="00C84F80"/>
        </w:tc>
      </w:tr>
      <w:tr w:rsidR="00115DB4" w14:paraId="0C2FFCB7" w14:textId="77777777" w:rsidTr="00055526">
        <w:trPr>
          <w:cantSplit/>
        </w:trPr>
        <w:tc>
          <w:tcPr>
            <w:tcW w:w="567" w:type="dxa"/>
          </w:tcPr>
          <w:p w14:paraId="0C2FFCB4" w14:textId="77777777" w:rsidR="001D7AF0" w:rsidRDefault="00164F53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0C2FFCB5" w14:textId="77777777" w:rsidR="006E04A4" w:rsidRDefault="00164F53" w:rsidP="000326E3">
            <w:r>
              <w:t>2017/18:136 av Daniel Bäckström (C)</w:t>
            </w:r>
            <w:r>
              <w:br/>
              <w:t xml:space="preserve">Tullens verksamhet </w:t>
            </w:r>
            <w:r>
              <w:t>vid centrala gränsorter</w:t>
            </w:r>
          </w:p>
        </w:tc>
        <w:tc>
          <w:tcPr>
            <w:tcW w:w="2055" w:type="dxa"/>
          </w:tcPr>
          <w:p w14:paraId="0C2FFCB6" w14:textId="77777777" w:rsidR="006E04A4" w:rsidRDefault="00164F53" w:rsidP="00C84F80"/>
        </w:tc>
      </w:tr>
      <w:tr w:rsidR="00115DB4" w14:paraId="0C2FFCBB" w14:textId="77777777" w:rsidTr="00055526">
        <w:trPr>
          <w:cantSplit/>
        </w:trPr>
        <w:tc>
          <w:tcPr>
            <w:tcW w:w="567" w:type="dxa"/>
          </w:tcPr>
          <w:p w14:paraId="0C2FFCB8" w14:textId="77777777" w:rsidR="001D7AF0" w:rsidRDefault="00164F53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0C2FFCB9" w14:textId="77777777" w:rsidR="006E04A4" w:rsidRDefault="00164F53" w:rsidP="000326E3">
            <w:r>
              <w:t>2017/18:142 av Helena Bouveng (M)</w:t>
            </w:r>
            <w:r>
              <w:br/>
              <w:t>Jobbskatteavdrag för äldre</w:t>
            </w:r>
          </w:p>
        </w:tc>
        <w:tc>
          <w:tcPr>
            <w:tcW w:w="2055" w:type="dxa"/>
          </w:tcPr>
          <w:p w14:paraId="0C2FFCBA" w14:textId="77777777" w:rsidR="006E04A4" w:rsidRDefault="00164F53" w:rsidP="00C84F80"/>
        </w:tc>
      </w:tr>
    </w:tbl>
    <w:p w14:paraId="0C2FFCBC" w14:textId="77777777" w:rsidR="00517888" w:rsidRPr="00F221DA" w:rsidRDefault="00164F53" w:rsidP="00137840">
      <w:pPr>
        <w:pStyle w:val="Blankrad"/>
      </w:pPr>
      <w:r>
        <w:t xml:space="preserve">     </w:t>
      </w:r>
    </w:p>
    <w:p w14:paraId="0C2FFCBD" w14:textId="77777777" w:rsidR="00121B42" w:rsidRDefault="00164F53" w:rsidP="00121B42">
      <w:pPr>
        <w:pStyle w:val="Blankrad"/>
      </w:pPr>
      <w:r>
        <w:t xml:space="preserve">     </w:t>
      </w:r>
    </w:p>
    <w:p w14:paraId="0C2FFCBE" w14:textId="77777777" w:rsidR="006E04A4" w:rsidRPr="00F221DA" w:rsidRDefault="00164F53" w:rsidP="00121B42">
      <w:pPr>
        <w:pStyle w:val="Blankrad"/>
      </w:pPr>
    </w:p>
    <w:p w14:paraId="0C2FFCC2" w14:textId="1DDB933B" w:rsidR="006E04A4" w:rsidRPr="00852BA1" w:rsidRDefault="00164F53" w:rsidP="00164F53">
      <w:pPr>
        <w:widowControl/>
        <w:tabs>
          <w:tab w:val="clear" w:pos="6804"/>
        </w:tabs>
        <w:spacing w:line="240" w:lineRule="auto"/>
        <w:rPr>
          <w:b/>
          <w:i/>
        </w:rPr>
      </w:pPr>
      <w:bookmarkStart w:id="4" w:name="_GoBack"/>
      <w:bookmarkEnd w:id="4"/>
      <w:r>
        <w:rPr>
          <w:b/>
          <w:i/>
          <w:noProof/>
        </w:rPr>
        <w:pict w14:anchorId="0BAC077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8.65pt;margin-top:25.2pt;width:138.75pt;height:0;z-index:251658240" o:connectortype="straight"/>
        </w:pict>
      </w: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FCD4" w14:textId="77777777" w:rsidR="00000000" w:rsidRDefault="00164F53">
      <w:pPr>
        <w:spacing w:line="240" w:lineRule="auto"/>
      </w:pPr>
      <w:r>
        <w:separator/>
      </w:r>
    </w:p>
  </w:endnote>
  <w:endnote w:type="continuationSeparator" w:id="0">
    <w:p w14:paraId="0C2FFCD6" w14:textId="77777777" w:rsidR="00000000" w:rsidRDefault="0016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FCC9" w14:textId="77777777" w:rsidR="00D73249" w:rsidRDefault="00164F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2FFCCA" w14:textId="77777777" w:rsidR="00D73249" w:rsidRDefault="00164F5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FCCE" w14:textId="77777777" w:rsidR="00D73249" w:rsidRDefault="00164F5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C2FFCCF" w14:textId="77777777" w:rsidR="00D73249" w:rsidRDefault="00164F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FCD0" w14:textId="77777777" w:rsidR="00000000" w:rsidRDefault="00164F53">
      <w:pPr>
        <w:spacing w:line="240" w:lineRule="auto"/>
      </w:pPr>
      <w:r>
        <w:separator/>
      </w:r>
    </w:p>
  </w:footnote>
  <w:footnote w:type="continuationSeparator" w:id="0">
    <w:p w14:paraId="0C2FFCD2" w14:textId="77777777" w:rsidR="00000000" w:rsidRDefault="0016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FCC4" w14:textId="77777777" w:rsidR="00D73249" w:rsidRDefault="00164F5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24 november 2017</w:t>
    </w:r>
    <w:r>
      <w:fldChar w:fldCharType="end"/>
    </w:r>
  </w:p>
  <w:p w14:paraId="0C2FFCC5" w14:textId="77777777" w:rsidR="00D73249" w:rsidRDefault="00164F5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C2FFCC6" w14:textId="77777777" w:rsidR="00D73249" w:rsidRDefault="00164F53"/>
  <w:p w14:paraId="0C2FFCC7" w14:textId="77777777" w:rsidR="00D73249" w:rsidRDefault="00164F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FCCB" w14:textId="77777777" w:rsidR="00D73249" w:rsidRDefault="00164F5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C2FFCD0" wp14:editId="0C2FFCD1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FFCCC" w14:textId="77777777" w:rsidR="00D73249" w:rsidRDefault="00164F53" w:rsidP="00BE217A">
    <w:pPr>
      <w:pStyle w:val="Dokumentrubrik"/>
      <w:spacing w:after="360"/>
    </w:pPr>
    <w:r>
      <w:t>Föredragningslista</w:t>
    </w:r>
  </w:p>
  <w:p w14:paraId="0C2FFCCD" w14:textId="77777777" w:rsidR="00D73249" w:rsidRDefault="00164F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15EB26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CB0B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06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843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EC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05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E4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01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8DC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15DB4"/>
    <w:rsid w:val="00115DB4"/>
    <w:rsid w:val="001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C2FFC16"/>
  <w15:docId w15:val="{FC07049D-4A0F-4027-B75A-5845EC1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2017-11-24</SAFIR_Sammantradesdatum_Doc>
    <SAFIR_SammantradeID xmlns="C07A1A6C-0B19-41D9-BDF8-F523BA3921EB">15a39fa8-b3ca-4d78-be23-2ef0224264c5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A5D4CA-0C83-430E-8F2C-91AFAFD1F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6668C-61AB-44DB-8107-68CC81C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266</TotalTime>
  <Pages>2</Pages>
  <Words>354</Words>
  <Characters>2196</Characters>
  <Application>Microsoft Office Word</Application>
  <DocSecurity>0</DocSecurity>
  <Lines>168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2017-11-23T15:39:00Z</cp:lastPrinted>
  <dcterms:created xsi:type="dcterms:W3CDTF">2013-03-22T09:28:00Z</dcterms:created>
  <dcterms:modified xsi:type="dcterms:W3CDTF">2017-11-23T15:47:00Z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november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