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14C6F0E7D64861A3E0AE1EF6B50BC9"/>
        </w:placeholder>
        <w:text/>
      </w:sdtPr>
      <w:sdtEndPr/>
      <w:sdtContent>
        <w:p w:rsidRPr="009B062B" w:rsidR="00AF30DD" w:rsidP="00DA28CE" w:rsidRDefault="00AF30DD" w14:paraId="7CDD90D4" w14:textId="77777777">
          <w:pPr>
            <w:pStyle w:val="Rubrik1"/>
            <w:spacing w:after="300"/>
          </w:pPr>
          <w:r w:rsidRPr="009B062B">
            <w:t>Förslag till riksdagsbeslut</w:t>
          </w:r>
        </w:p>
      </w:sdtContent>
    </w:sdt>
    <w:sdt>
      <w:sdtPr>
        <w:alias w:val="Yrkande 1"/>
        <w:tag w:val="7a2a2507-0cb5-4620-9b61-d4839410bddd"/>
        <w:id w:val="365801506"/>
        <w:lock w:val="sdtLocked"/>
      </w:sdtPr>
      <w:sdtEndPr/>
      <w:sdtContent>
        <w:p w:rsidR="00926F27" w:rsidRDefault="007757D2" w14:paraId="7CDD90D5" w14:textId="77777777">
          <w:pPr>
            <w:pStyle w:val="Frslagstext"/>
            <w:numPr>
              <w:ilvl w:val="0"/>
              <w:numId w:val="0"/>
            </w:numPr>
          </w:pPr>
          <w:r>
            <w:t>Riksdagen ställer sig bakom det som anförs i motionen om att se över reglerna om RUT-avdrag för företag som saknar erforderliga 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6B24F2E05E41869AE46734E0C890B5"/>
        </w:placeholder>
        <w:text/>
      </w:sdtPr>
      <w:sdtEndPr/>
      <w:sdtContent>
        <w:p w:rsidRPr="009B062B" w:rsidR="006D79C9" w:rsidP="00333E95" w:rsidRDefault="006D79C9" w14:paraId="7CDD90D6" w14:textId="77777777">
          <w:pPr>
            <w:pStyle w:val="Rubrik1"/>
          </w:pPr>
          <w:r>
            <w:t>Motivering</w:t>
          </w:r>
        </w:p>
      </w:sdtContent>
    </w:sdt>
    <w:p w:rsidR="003132EB" w:rsidP="003132EB" w:rsidRDefault="003132EB" w14:paraId="7CDD90D7" w14:textId="77777777">
      <w:pPr>
        <w:pStyle w:val="Normalutanindragellerluft"/>
      </w:pPr>
      <w:r>
        <w:t>Medier rapporterar om att fler företag som egentligen sysslar med andra verksamheter har börjat med flytthjälp sedan det blev möjligt att dra av kostnader på RUT-avdraget i augusti förra året. Det är en positiv utveckling att branschen utvecklar sig med fler företag men om de företag som nu utför flyttjänster saknar trafiktillstånd uppstår en osund konkurrens.</w:t>
      </w:r>
    </w:p>
    <w:p w:rsidR="003132EB" w:rsidP="007C7C1A" w:rsidRDefault="003132EB" w14:paraId="7CDD90D8" w14:textId="70B22194">
      <w:r>
        <w:t>Aftonbladet skrev den 25 juni 2017 att många företag som är verksamma inom flyttbranschen möter konkurrens från företag som saknar trafiktillstånd. Att inneha trafiktillstånd och genom det uppfylla de krav som Sveriges riksdag har ställt kostar pengar och om företag utför samma tjänster utan trafiktillstånd kan det leda till prisdumpning.</w:t>
      </w:r>
    </w:p>
    <w:p w:rsidR="003132EB" w:rsidP="007C7C1A" w:rsidRDefault="003132EB" w14:paraId="7CDD90D9" w14:textId="7CBF1503">
      <w:r>
        <w:t xml:space="preserve">Det är olagligt att hålla på med flytthjälp om trafiktillstånd saknas. Men om en kund anlitar ett företag utan tillstånd går det ändå att utnyttja RUT-avdraget enligt en intervju som Aftonbladet </w:t>
      </w:r>
      <w:r w:rsidR="00424AA8">
        <w:t xml:space="preserve">har </w:t>
      </w:r>
      <w:r>
        <w:t>gjort på Skatteverket.</w:t>
      </w:r>
    </w:p>
    <w:p w:rsidR="003132EB" w:rsidP="007C7C1A" w:rsidRDefault="003132EB" w14:paraId="7CDD90DA" w14:textId="5C78B658">
      <w:r>
        <w:t>Vi har ingen laglig möjlighet att vägra RUT-avdrag för de</w:t>
      </w:r>
      <w:r w:rsidR="00424AA8">
        <w:t>m</w:t>
      </w:r>
      <w:r>
        <w:t xml:space="preserve"> som inte har trafik</w:t>
      </w:r>
      <w:r w:rsidR="007C7C1A">
        <w:softHyphen/>
      </w:r>
      <w:r>
        <w:t>tillstånd, säger Pia Blank Thörnroos, skattejurist på Skatteverket till Aftonbladet. Hon menar att RUT-avdraget i dag används som ett sätt att just pressa priserna inom flytt</w:t>
      </w:r>
      <w:r w:rsidR="007C7C1A">
        <w:softHyphen/>
      </w:r>
      <w:r>
        <w:t>branschen.</w:t>
      </w:r>
    </w:p>
    <w:p w:rsidR="00556766" w:rsidRDefault="00556766" w14:paraId="040A86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3132EB" w:rsidP="007C7C1A" w:rsidRDefault="003132EB" w14:paraId="7CDD90DB" w14:textId="02294361">
      <w:bookmarkStart w:name="_GoBack" w:id="1"/>
      <w:bookmarkEnd w:id="1"/>
      <w:r>
        <w:lastRenderedPageBreak/>
        <w:t>Det borde självklart inte gå att utnyttja RUT-avdraget om man inte uppfyller alla lagar och regler. Skatteverket borde kunna stoppa företag som inte har trafiktillstånd för att kunna erhålla RUT-avdrag.</w:t>
      </w:r>
    </w:p>
    <w:sdt>
      <w:sdtPr>
        <w:rPr>
          <w:i/>
          <w:noProof/>
        </w:rPr>
        <w:alias w:val="CC_Underskrifter"/>
        <w:tag w:val="CC_Underskrifter"/>
        <w:id w:val="583496634"/>
        <w:lock w:val="sdtContentLocked"/>
        <w:placeholder>
          <w:docPart w:val="53C5D318E98149F1954AA5BCE0655B09"/>
        </w:placeholder>
      </w:sdtPr>
      <w:sdtEndPr>
        <w:rPr>
          <w:i w:val="0"/>
          <w:noProof w:val="0"/>
        </w:rPr>
      </w:sdtEndPr>
      <w:sdtContent>
        <w:p w:rsidR="00C502E2" w:rsidP="00C502E2" w:rsidRDefault="00C502E2" w14:paraId="7CDD90DC" w14:textId="77777777"/>
        <w:p w:rsidRPr="008E0FE2" w:rsidR="004801AC" w:rsidP="00C502E2" w:rsidRDefault="00556766" w14:paraId="7CDD9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31762" w:rsidRDefault="00931762" w14:paraId="7CDD90E1" w14:textId="77777777"/>
    <w:sectPr w:rsidR="009317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90E3" w14:textId="77777777" w:rsidR="00657DDE" w:rsidRDefault="00657DDE" w:rsidP="000C1CAD">
      <w:pPr>
        <w:spacing w:line="240" w:lineRule="auto"/>
      </w:pPr>
      <w:r>
        <w:separator/>
      </w:r>
    </w:p>
  </w:endnote>
  <w:endnote w:type="continuationSeparator" w:id="0">
    <w:p w14:paraId="7CDD90E4" w14:textId="77777777" w:rsidR="00657DDE" w:rsidRDefault="00657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90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90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90F2" w14:textId="77777777" w:rsidR="00262EA3" w:rsidRPr="00C502E2" w:rsidRDefault="00262EA3" w:rsidP="00C502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0E1" w14:textId="77777777" w:rsidR="00657DDE" w:rsidRDefault="00657DDE" w:rsidP="000C1CAD">
      <w:pPr>
        <w:spacing w:line="240" w:lineRule="auto"/>
      </w:pPr>
      <w:r>
        <w:separator/>
      </w:r>
    </w:p>
  </w:footnote>
  <w:footnote w:type="continuationSeparator" w:id="0">
    <w:p w14:paraId="7CDD90E2" w14:textId="77777777" w:rsidR="00657DDE" w:rsidRDefault="00657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DD90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D90F4" wp14:anchorId="7CDD9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6766" w14:paraId="7CDD90F7" w14:textId="77777777">
                          <w:pPr>
                            <w:jc w:val="right"/>
                          </w:pPr>
                          <w:sdt>
                            <w:sdtPr>
                              <w:alias w:val="CC_Noformat_Partikod"/>
                              <w:tag w:val="CC_Noformat_Partikod"/>
                              <w:id w:val="-53464382"/>
                              <w:placeholder>
                                <w:docPart w:val="A02993E827394D64930B0787B10A913B"/>
                              </w:placeholder>
                              <w:text/>
                            </w:sdtPr>
                            <w:sdtEndPr/>
                            <w:sdtContent>
                              <w:r w:rsidR="003132EB">
                                <w:t>M</w:t>
                              </w:r>
                            </w:sdtContent>
                          </w:sdt>
                          <w:sdt>
                            <w:sdtPr>
                              <w:alias w:val="CC_Noformat_Partinummer"/>
                              <w:tag w:val="CC_Noformat_Partinummer"/>
                              <w:id w:val="-1709555926"/>
                              <w:placeholder>
                                <w:docPart w:val="1AACA1A455B440CF97425BDD036A92A5"/>
                              </w:placeholder>
                              <w:text/>
                            </w:sdtPr>
                            <w:sdtEndPr/>
                            <w:sdtContent>
                              <w:r w:rsidR="003132EB">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D90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6766" w14:paraId="7CDD90F7" w14:textId="77777777">
                    <w:pPr>
                      <w:jc w:val="right"/>
                    </w:pPr>
                    <w:sdt>
                      <w:sdtPr>
                        <w:alias w:val="CC_Noformat_Partikod"/>
                        <w:tag w:val="CC_Noformat_Partikod"/>
                        <w:id w:val="-53464382"/>
                        <w:placeholder>
                          <w:docPart w:val="A02993E827394D64930B0787B10A913B"/>
                        </w:placeholder>
                        <w:text/>
                      </w:sdtPr>
                      <w:sdtEndPr/>
                      <w:sdtContent>
                        <w:r w:rsidR="003132EB">
                          <w:t>M</w:t>
                        </w:r>
                      </w:sdtContent>
                    </w:sdt>
                    <w:sdt>
                      <w:sdtPr>
                        <w:alias w:val="CC_Noformat_Partinummer"/>
                        <w:tag w:val="CC_Noformat_Partinummer"/>
                        <w:id w:val="-1709555926"/>
                        <w:placeholder>
                          <w:docPart w:val="1AACA1A455B440CF97425BDD036A92A5"/>
                        </w:placeholder>
                        <w:text/>
                      </w:sdtPr>
                      <w:sdtEndPr/>
                      <w:sdtContent>
                        <w:r w:rsidR="003132EB">
                          <w:t>1806</w:t>
                        </w:r>
                      </w:sdtContent>
                    </w:sdt>
                  </w:p>
                </w:txbxContent>
              </v:textbox>
              <w10:wrap anchorx="page"/>
            </v:shape>
          </w:pict>
        </mc:Fallback>
      </mc:AlternateContent>
    </w:r>
  </w:p>
  <w:p w:rsidRPr="00293C4F" w:rsidR="00262EA3" w:rsidP="00776B74" w:rsidRDefault="00262EA3" w14:paraId="7CDD90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DD90E7" w14:textId="77777777">
    <w:pPr>
      <w:jc w:val="right"/>
    </w:pPr>
  </w:p>
  <w:p w:rsidR="00262EA3" w:rsidP="00776B74" w:rsidRDefault="00262EA3" w14:paraId="7CDD90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6766" w14:paraId="7CDD90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DD90F6" wp14:anchorId="7CDD90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6766" w14:paraId="7CDD90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32EB">
          <w:t>M</w:t>
        </w:r>
      </w:sdtContent>
    </w:sdt>
    <w:sdt>
      <w:sdtPr>
        <w:alias w:val="CC_Noformat_Partinummer"/>
        <w:tag w:val="CC_Noformat_Partinummer"/>
        <w:id w:val="-2014525982"/>
        <w:text/>
      </w:sdtPr>
      <w:sdtEndPr/>
      <w:sdtContent>
        <w:r w:rsidR="003132EB">
          <w:t>1806</w:t>
        </w:r>
      </w:sdtContent>
    </w:sdt>
  </w:p>
  <w:p w:rsidRPr="008227B3" w:rsidR="00262EA3" w:rsidP="008227B3" w:rsidRDefault="00556766" w14:paraId="7CDD90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6766" w14:paraId="7CDD90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:1150</w:t>
        </w:r>
      </w:sdtContent>
    </w:sdt>
  </w:p>
  <w:p w:rsidR="00262EA3" w:rsidP="00E03A3D" w:rsidRDefault="00556766" w14:paraId="7CDD90E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132EB" w14:paraId="7CDD90F0" w14:textId="77777777">
        <w:pPr>
          <w:pStyle w:val="FSHRub2"/>
        </w:pPr>
        <w:r>
          <w:t>Inget RUT-avdrag utan trafiktillstånd vid flyttjänster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DD90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132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E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A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6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DD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D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1A"/>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F27"/>
    <w:rsid w:val="0092754F"/>
    <w:rsid w:val="00927DEA"/>
    <w:rsid w:val="00930345"/>
    <w:rsid w:val="009303EF"/>
    <w:rsid w:val="00930A6D"/>
    <w:rsid w:val="00930D71"/>
    <w:rsid w:val="00931527"/>
    <w:rsid w:val="0093156A"/>
    <w:rsid w:val="009315BF"/>
    <w:rsid w:val="00931762"/>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184"/>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E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8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E4"/>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E7"/>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D90D3"/>
  <w15:chartTrackingRefBased/>
  <w15:docId w15:val="{9CC0ECE4-2F59-4246-9E5D-69CCFD7F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4C6F0E7D64861A3E0AE1EF6B50BC9"/>
        <w:category>
          <w:name w:val="Allmänt"/>
          <w:gallery w:val="placeholder"/>
        </w:category>
        <w:types>
          <w:type w:val="bbPlcHdr"/>
        </w:types>
        <w:behaviors>
          <w:behavior w:val="content"/>
        </w:behaviors>
        <w:guid w:val="{48780466-930D-4FE0-9EFA-619069E1FC51}"/>
      </w:docPartPr>
      <w:docPartBody>
        <w:p w:rsidR="005D0506" w:rsidRDefault="00CB16AE">
          <w:pPr>
            <w:pStyle w:val="0314C6F0E7D64861A3E0AE1EF6B50BC9"/>
          </w:pPr>
          <w:r w:rsidRPr="005A0A93">
            <w:rPr>
              <w:rStyle w:val="Platshllartext"/>
            </w:rPr>
            <w:t>Förslag till riksdagsbeslut</w:t>
          </w:r>
        </w:p>
      </w:docPartBody>
    </w:docPart>
    <w:docPart>
      <w:docPartPr>
        <w:name w:val="546B24F2E05E41869AE46734E0C890B5"/>
        <w:category>
          <w:name w:val="Allmänt"/>
          <w:gallery w:val="placeholder"/>
        </w:category>
        <w:types>
          <w:type w:val="bbPlcHdr"/>
        </w:types>
        <w:behaviors>
          <w:behavior w:val="content"/>
        </w:behaviors>
        <w:guid w:val="{D89632CE-8695-4238-9DC1-74E4000C8EDB}"/>
      </w:docPartPr>
      <w:docPartBody>
        <w:p w:rsidR="005D0506" w:rsidRDefault="00CB16AE">
          <w:pPr>
            <w:pStyle w:val="546B24F2E05E41869AE46734E0C890B5"/>
          </w:pPr>
          <w:r w:rsidRPr="005A0A93">
            <w:rPr>
              <w:rStyle w:val="Platshllartext"/>
            </w:rPr>
            <w:t>Motivering</w:t>
          </w:r>
        </w:p>
      </w:docPartBody>
    </w:docPart>
    <w:docPart>
      <w:docPartPr>
        <w:name w:val="A02993E827394D64930B0787B10A913B"/>
        <w:category>
          <w:name w:val="Allmänt"/>
          <w:gallery w:val="placeholder"/>
        </w:category>
        <w:types>
          <w:type w:val="bbPlcHdr"/>
        </w:types>
        <w:behaviors>
          <w:behavior w:val="content"/>
        </w:behaviors>
        <w:guid w:val="{A47F2747-897F-42BE-A3A7-821FCCFDEF3D}"/>
      </w:docPartPr>
      <w:docPartBody>
        <w:p w:rsidR="005D0506" w:rsidRDefault="00CB16AE">
          <w:pPr>
            <w:pStyle w:val="A02993E827394D64930B0787B10A913B"/>
          </w:pPr>
          <w:r>
            <w:rPr>
              <w:rStyle w:val="Platshllartext"/>
            </w:rPr>
            <w:t xml:space="preserve"> </w:t>
          </w:r>
        </w:p>
      </w:docPartBody>
    </w:docPart>
    <w:docPart>
      <w:docPartPr>
        <w:name w:val="1AACA1A455B440CF97425BDD036A92A5"/>
        <w:category>
          <w:name w:val="Allmänt"/>
          <w:gallery w:val="placeholder"/>
        </w:category>
        <w:types>
          <w:type w:val="bbPlcHdr"/>
        </w:types>
        <w:behaviors>
          <w:behavior w:val="content"/>
        </w:behaviors>
        <w:guid w:val="{3F1192AA-F0E9-4A45-965B-5994D4F86D60}"/>
      </w:docPartPr>
      <w:docPartBody>
        <w:p w:rsidR="005D0506" w:rsidRDefault="00CB16AE">
          <w:pPr>
            <w:pStyle w:val="1AACA1A455B440CF97425BDD036A92A5"/>
          </w:pPr>
          <w:r>
            <w:t xml:space="preserve"> </w:t>
          </w:r>
        </w:p>
      </w:docPartBody>
    </w:docPart>
    <w:docPart>
      <w:docPartPr>
        <w:name w:val="53C5D318E98149F1954AA5BCE0655B09"/>
        <w:category>
          <w:name w:val="Allmänt"/>
          <w:gallery w:val="placeholder"/>
        </w:category>
        <w:types>
          <w:type w:val="bbPlcHdr"/>
        </w:types>
        <w:behaviors>
          <w:behavior w:val="content"/>
        </w:behaviors>
        <w:guid w:val="{4AD931D4-1CD4-40DD-8AB3-70F45DFFE6A8}"/>
      </w:docPartPr>
      <w:docPartBody>
        <w:p w:rsidR="00F00D72" w:rsidRDefault="00F00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AE"/>
    <w:rsid w:val="005D0506"/>
    <w:rsid w:val="00CB16AE"/>
    <w:rsid w:val="00F00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14C6F0E7D64861A3E0AE1EF6B50BC9">
    <w:name w:val="0314C6F0E7D64861A3E0AE1EF6B50BC9"/>
  </w:style>
  <w:style w:type="paragraph" w:customStyle="1" w:styleId="DDFF2814AD52461C8E1DFBFA1B5A10AD">
    <w:name w:val="DDFF2814AD52461C8E1DFBFA1B5A10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DEF0F670744209B1F25274A59A31B7">
    <w:name w:val="49DEF0F670744209B1F25274A59A31B7"/>
  </w:style>
  <w:style w:type="paragraph" w:customStyle="1" w:styleId="546B24F2E05E41869AE46734E0C890B5">
    <w:name w:val="546B24F2E05E41869AE46734E0C890B5"/>
  </w:style>
  <w:style w:type="paragraph" w:customStyle="1" w:styleId="32A8CB6D08C643A49ACF3E4B34A546F3">
    <w:name w:val="32A8CB6D08C643A49ACF3E4B34A546F3"/>
  </w:style>
  <w:style w:type="paragraph" w:customStyle="1" w:styleId="DCDCDF0616B244A9B9DBA72A64AEAD7D">
    <w:name w:val="DCDCDF0616B244A9B9DBA72A64AEAD7D"/>
  </w:style>
  <w:style w:type="paragraph" w:customStyle="1" w:styleId="A02993E827394D64930B0787B10A913B">
    <w:name w:val="A02993E827394D64930B0787B10A913B"/>
  </w:style>
  <w:style w:type="paragraph" w:customStyle="1" w:styleId="1AACA1A455B440CF97425BDD036A92A5">
    <w:name w:val="1AACA1A455B440CF97425BDD036A9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084C0-D802-4179-A7A0-C296D4A5DBA7}"/>
</file>

<file path=customXml/itemProps2.xml><?xml version="1.0" encoding="utf-8"?>
<ds:datastoreItem xmlns:ds="http://schemas.openxmlformats.org/officeDocument/2006/customXml" ds:itemID="{19B26A34-2F96-4835-9FAD-D72F41E0C44C}"/>
</file>

<file path=customXml/itemProps3.xml><?xml version="1.0" encoding="utf-8"?>
<ds:datastoreItem xmlns:ds="http://schemas.openxmlformats.org/officeDocument/2006/customXml" ds:itemID="{DE94B143-F2B5-4329-B31F-8CF4DF5F813A}"/>
</file>

<file path=docProps/app.xml><?xml version="1.0" encoding="utf-8"?>
<Properties xmlns="http://schemas.openxmlformats.org/officeDocument/2006/extended-properties" xmlns:vt="http://schemas.openxmlformats.org/officeDocument/2006/docPropsVTypes">
  <Template>Normal</Template>
  <TotalTime>22</TotalTime>
  <Pages>2</Pages>
  <Words>246</Words>
  <Characters>1396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M1806 Inget RUT avdrag utan trafiktillstånd vid flyttjänster</vt:lpstr>
      <vt:lpstr>
      </vt:lpstr>
    </vt:vector>
  </TitlesOfParts>
  <Company>Sveriges riksdag</Company>
  <LinksUpToDate>false</LinksUpToDate>
  <CharactersWithSpaces>1632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