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displacedByCustomXml="next" w:id="0"/>
    <w:bookmarkEnd w:displacedByCustomXml="next" w:id="0"/>
    <w:sdt>
      <w:sdtPr>
        <w:alias w:val="CC_Boilerplate_4"/>
        <w:tag w:val="CC_Boilerplate_4"/>
        <w:id w:val="-1644581176"/>
        <w:lock w:val="sdtLocked"/>
        <w:placeholder>
          <w:docPart w:val="6E98144B2FA344058D9D39F6DCE9A8E2"/>
        </w:placeholder>
        <w:text/>
      </w:sdtPr>
      <w:sdtEndPr/>
      <w:sdtContent>
        <w:p w:rsidRPr="009B062B" w:rsidR="00AF30DD" w:rsidP="00DA28CE" w:rsidRDefault="00AF30DD" w14:paraId="13C2064E" w14:textId="77777777">
          <w:pPr>
            <w:pStyle w:val="Rubrik1"/>
            <w:spacing w:after="300"/>
          </w:pPr>
          <w:r w:rsidRPr="009B062B">
            <w:t>Förslag till riksdagsbeslut</w:t>
          </w:r>
        </w:p>
      </w:sdtContent>
    </w:sdt>
    <w:sdt>
      <w:sdtPr>
        <w:alias w:val="Yrkande 1"/>
        <w:tag w:val="b4f02b39-c717-4a48-af3c-ce596e0f71da"/>
        <w:id w:val="6566655"/>
        <w:lock w:val="sdtLocked"/>
      </w:sdtPr>
      <w:sdtEndPr/>
      <w:sdtContent>
        <w:p w:rsidR="00CF1C6F" w:rsidRDefault="0023532A" w14:paraId="13C2064F" w14:textId="77777777">
          <w:pPr>
            <w:pStyle w:val="Frslagstext"/>
            <w:numPr>
              <w:ilvl w:val="0"/>
              <w:numId w:val="0"/>
            </w:numPr>
          </w:pPr>
          <w:r>
            <w:t>Riksdagen ställer sig bakom det som anförs i motionen om att överväga att underlätta för myndigheter att dela data med varandra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B2BDD4C0B9584CE59768E51AE9732DDC"/>
        </w:placeholder>
        <w:text/>
      </w:sdtPr>
      <w:sdtEndPr/>
      <w:sdtContent>
        <w:p w:rsidRPr="009B062B" w:rsidR="006D79C9" w:rsidP="00333E95" w:rsidRDefault="006D79C9" w14:paraId="13C20650" w14:textId="77777777">
          <w:pPr>
            <w:pStyle w:val="Rubrik1"/>
          </w:pPr>
          <w:r>
            <w:t>Motivering</w:t>
          </w:r>
        </w:p>
      </w:sdtContent>
    </w:sdt>
    <w:p w:rsidRPr="00141701" w:rsidR="00141701" w:rsidP="00141701" w:rsidRDefault="00141701" w14:paraId="13C20651" w14:textId="77777777">
      <w:pPr>
        <w:pStyle w:val="Normalutanindragellerluft"/>
      </w:pPr>
      <w:r w:rsidRPr="00141701">
        <w:t>Digitaliseringen innebär en kraftig förändring av hur vi organiserar vår ekonomi och våra samhällen. Tillgång till data är den nya ekonomins stora värden men också nyckeln till tillväxt. Utvecklingen väcker också frågor om vår integritet som kan vara svåra men som måste hanteras. Det är viktigt att våra statliga myndigheter är redo för detta skifte.</w:t>
      </w:r>
    </w:p>
    <w:p w:rsidRPr="00141701" w:rsidR="00141701" w:rsidP="00141701" w:rsidRDefault="00141701" w14:paraId="13C20652" w14:textId="00413340">
      <w:r w:rsidRPr="00141701">
        <w:t>I dag finns mycket information om oss alla medborgare i olika statliga register. Ofta är det dubbel information som finns i flera register och som också har samlats in separat av olika myndigheter. Det ligger väldigt mycket arbete bakom insamlandet och kategoriserandet av dessa data och mycket arbetstid skulle kunna vinnas på att myndigheter skulle kunna få ta del av data som andra myndigheter redan</w:t>
      </w:r>
      <w:r w:rsidR="006B3FBC">
        <w:t xml:space="preserve"> har</w:t>
      </w:r>
      <w:r w:rsidRPr="00141701">
        <w:t xml:space="preserve"> samlat in.</w:t>
      </w:r>
    </w:p>
    <w:p w:rsidRPr="00141701" w:rsidR="00141701" w:rsidP="00141701" w:rsidRDefault="00141701" w14:paraId="13C20653" w14:textId="2F01206B">
      <w:r w:rsidRPr="00141701">
        <w:t xml:space="preserve">I somliga fall blir bristen på samordning närmast hälsofarlig. En patient som </w:t>
      </w:r>
      <w:r w:rsidR="006B3FBC">
        <w:t xml:space="preserve">har </w:t>
      </w:r>
      <w:r w:rsidRPr="00141701">
        <w:t>besökt primärvården måste ta om samma prover i specialistvården. Den utskrivna hjärtmedicinen reagerar negativt på en astmamedicin som läkaren inte visste att patienten tog.</w:t>
      </w:r>
    </w:p>
    <w:p w:rsidRPr="00141701" w:rsidR="00141701" w:rsidP="00141701" w:rsidRDefault="00141701" w14:paraId="13C20654" w14:textId="77777777">
      <w:r w:rsidRPr="00141701">
        <w:t>Många ekonomiska brott skulle kunna förhindras eller åtminstone försvåras om t.ex. Försäkringskassan, Skattemyndigheten och Arbetsförmedlingen fick ta del av varandras data. Det skulle också vara ett led i att bekämpa den organiserade brottslighet som får sina intäkter från välfärdsbrott.</w:t>
      </w:r>
    </w:p>
    <w:p w:rsidR="00890B43" w:rsidP="00141701" w:rsidRDefault="00141701" w14:paraId="13C20655" w14:textId="77777777">
      <w:r w:rsidRPr="00141701">
        <w:t xml:space="preserve">Det finns naturligtvis </w:t>
      </w:r>
      <w:r w:rsidR="00890B43">
        <w:t xml:space="preserve">viktiga </w:t>
      </w:r>
      <w:r w:rsidRPr="00141701">
        <w:t>integritetsaspekt</w:t>
      </w:r>
      <w:r w:rsidR="00890B43">
        <w:t>er</w:t>
      </w:r>
      <w:r w:rsidRPr="00141701">
        <w:t xml:space="preserve"> som man inte kan bortse från.</w:t>
      </w:r>
      <w:r w:rsidR="00890B43">
        <w:t xml:space="preserve"> En eventuell översyn av regelverket måste inkludera en noggrann analys av vilka risker som skulle uppstå vid större möjligheter för myndigheterna att dela data. </w:t>
      </w:r>
    </w:p>
    <w:p w:rsidRPr="00141701" w:rsidR="00BB6339" w:rsidP="00141701" w:rsidRDefault="00141701" w14:paraId="13C20656" w14:textId="59456E54">
      <w:r w:rsidRPr="00141701">
        <w:t xml:space="preserve">När alltför mycket separata data om en person visas sammantaget så växer en bild fram som gör att vi vet väldigt mycket om den enskilde. Det måste tas på allvar och adresseras. Samtidigt är värdet av att underlätta delning av data mellan myndigheter så </w:t>
      </w:r>
      <w:r w:rsidRPr="00141701">
        <w:lastRenderedPageBreak/>
        <w:t>betydande att det är värt att se över hur detta kan underlättas utan att integriteten går förlorad. Detta bör riksdagen ge regeringen till</w:t>
      </w:r>
      <w:r w:rsidR="006B3FBC">
        <w:t xml:space="preserve"> </w:t>
      </w:r>
      <w:r w:rsidRPr="00141701">
        <w:t>känna.</w:t>
      </w:r>
    </w:p>
    <w:sdt>
      <w:sdtPr>
        <w:rPr>
          <w:i/>
          <w:noProof/>
        </w:rPr>
        <w:alias w:val="CC_Underskrifter"/>
        <w:tag w:val="CC_Underskrifter"/>
        <w:id w:val="583496634"/>
        <w:lock w:val="sdtContentLocked"/>
        <w:placeholder>
          <w:docPart w:val="C2A977CA2D1F48EDB3F95CF6B91EBB7C"/>
        </w:placeholder>
      </w:sdtPr>
      <w:sdtEndPr>
        <w:rPr>
          <w:i w:val="0"/>
          <w:noProof w:val="0"/>
        </w:rPr>
      </w:sdtEndPr>
      <w:sdtContent>
        <w:p w:rsidR="00040C4D" w:rsidP="00040C4D" w:rsidRDefault="00040C4D" w14:paraId="13C20657" w14:textId="77777777"/>
        <w:p w:rsidRPr="008E0FE2" w:rsidR="004801AC" w:rsidP="00040C4D" w:rsidRDefault="00126F0F" w14:paraId="13C2065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Adnan Dibrani (S)</w:t>
            </w:r>
          </w:p>
        </w:tc>
        <w:tc>
          <w:tcPr>
            <w:tcW w:w="50" w:type="pct"/>
            <w:vAlign w:val="bottom"/>
          </w:tcPr>
          <w:p>
            <w:pPr>
              <w:pStyle w:val="Underskrifter"/>
            </w:pPr>
            <w:r>
              <w:t> </w:t>
            </w:r>
          </w:p>
        </w:tc>
      </w:tr>
    </w:tbl>
    <w:p w:rsidR="000A1E43" w:rsidRDefault="000A1E43" w14:paraId="13C2065C" w14:textId="77777777"/>
    <w:sectPr w:rsidR="000A1E4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2065E" w14:textId="77777777" w:rsidR="00A56667" w:rsidRDefault="00A56667" w:rsidP="000C1CAD">
      <w:pPr>
        <w:spacing w:line="240" w:lineRule="auto"/>
      </w:pPr>
      <w:r>
        <w:separator/>
      </w:r>
    </w:p>
  </w:endnote>
  <w:endnote w:type="continuationSeparator" w:id="0">
    <w:p w14:paraId="13C2065F" w14:textId="77777777" w:rsidR="00A56667" w:rsidRDefault="00A5666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2066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2066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40C4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2066D" w14:textId="77777777" w:rsidR="00262EA3" w:rsidRPr="00040C4D" w:rsidRDefault="00262EA3" w:rsidP="00040C4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C2065C" w14:textId="77777777" w:rsidR="00A56667" w:rsidRDefault="00A56667" w:rsidP="000C1CAD">
      <w:pPr>
        <w:spacing w:line="240" w:lineRule="auto"/>
      </w:pPr>
      <w:r>
        <w:separator/>
      </w:r>
    </w:p>
  </w:footnote>
  <w:footnote w:type="continuationSeparator" w:id="0">
    <w:p w14:paraId="13C2065D" w14:textId="77777777" w:rsidR="00A56667" w:rsidRDefault="00A5666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3C2066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3C2066F" wp14:anchorId="13C2066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26F0F" w14:paraId="13C20672" w14:textId="77777777">
                          <w:pPr>
                            <w:jc w:val="right"/>
                          </w:pPr>
                          <w:sdt>
                            <w:sdtPr>
                              <w:alias w:val="CC_Noformat_Partikod"/>
                              <w:tag w:val="CC_Noformat_Partikod"/>
                              <w:id w:val="-53464382"/>
                              <w:placeholder>
                                <w:docPart w:val="C602F2AD56EE4C3A96E4BF48D1CF4B71"/>
                              </w:placeholder>
                              <w:text/>
                            </w:sdtPr>
                            <w:sdtEndPr/>
                            <w:sdtContent>
                              <w:r w:rsidR="00141701">
                                <w:t>S</w:t>
                              </w:r>
                            </w:sdtContent>
                          </w:sdt>
                          <w:sdt>
                            <w:sdtPr>
                              <w:alias w:val="CC_Noformat_Partinummer"/>
                              <w:tag w:val="CC_Noformat_Partinummer"/>
                              <w:id w:val="-1709555926"/>
                              <w:placeholder>
                                <w:docPart w:val="81D7E5501A2E4AE08066813ED7FFEC3B"/>
                              </w:placeholder>
                              <w:text/>
                            </w:sdtPr>
                            <w:sdtEndPr/>
                            <w:sdtContent>
                              <w:r w:rsidR="00141701">
                                <w:t>1655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3C2066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26F0F" w14:paraId="13C20672" w14:textId="77777777">
                    <w:pPr>
                      <w:jc w:val="right"/>
                    </w:pPr>
                    <w:sdt>
                      <w:sdtPr>
                        <w:alias w:val="CC_Noformat_Partikod"/>
                        <w:tag w:val="CC_Noformat_Partikod"/>
                        <w:id w:val="-53464382"/>
                        <w:placeholder>
                          <w:docPart w:val="C602F2AD56EE4C3A96E4BF48D1CF4B71"/>
                        </w:placeholder>
                        <w:text/>
                      </w:sdtPr>
                      <w:sdtEndPr/>
                      <w:sdtContent>
                        <w:r w:rsidR="00141701">
                          <w:t>S</w:t>
                        </w:r>
                      </w:sdtContent>
                    </w:sdt>
                    <w:sdt>
                      <w:sdtPr>
                        <w:alias w:val="CC_Noformat_Partinummer"/>
                        <w:tag w:val="CC_Noformat_Partinummer"/>
                        <w:id w:val="-1709555926"/>
                        <w:placeholder>
                          <w:docPart w:val="81D7E5501A2E4AE08066813ED7FFEC3B"/>
                        </w:placeholder>
                        <w:text/>
                      </w:sdtPr>
                      <w:sdtEndPr/>
                      <w:sdtContent>
                        <w:r w:rsidR="00141701">
                          <w:t>1655</w:t>
                        </w:r>
                      </w:sdtContent>
                    </w:sdt>
                  </w:p>
                </w:txbxContent>
              </v:textbox>
              <w10:wrap anchorx="page"/>
            </v:shape>
          </w:pict>
        </mc:Fallback>
      </mc:AlternateContent>
    </w:r>
  </w:p>
  <w:p w:rsidRPr="00293C4F" w:rsidR="00262EA3" w:rsidP="00776B74" w:rsidRDefault="00262EA3" w14:paraId="13C2066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C20662" w14:textId="77777777">
    <w:pPr>
      <w:jc w:val="right"/>
    </w:pPr>
  </w:p>
  <w:p w:rsidR="00262EA3" w:rsidP="00776B74" w:rsidRDefault="00262EA3" w14:paraId="13C2066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26F0F" w14:paraId="13C2066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3C20671" wp14:anchorId="13C2067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26F0F" w14:paraId="13C2066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141701">
          <w:t>S</w:t>
        </w:r>
      </w:sdtContent>
    </w:sdt>
    <w:sdt>
      <w:sdtPr>
        <w:alias w:val="CC_Noformat_Partinummer"/>
        <w:tag w:val="CC_Noformat_Partinummer"/>
        <w:id w:val="-2014525982"/>
        <w:text/>
      </w:sdtPr>
      <w:sdtEndPr/>
      <w:sdtContent>
        <w:r w:rsidR="00141701">
          <w:t>1655</w:t>
        </w:r>
      </w:sdtContent>
    </w:sdt>
  </w:p>
  <w:p w:rsidRPr="008227B3" w:rsidR="00262EA3" w:rsidP="008227B3" w:rsidRDefault="00126F0F" w14:paraId="13C2066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26F0F" w14:paraId="13C2066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:2076</w:t>
        </w:r>
      </w:sdtContent>
    </w:sdt>
  </w:p>
  <w:p w:rsidR="00262EA3" w:rsidP="00E03A3D" w:rsidRDefault="00126F0F" w14:paraId="13C2066A" w14:textId="77777777">
    <w:pPr>
      <w:pStyle w:val="Motionr"/>
    </w:pPr>
    <w:sdt>
      <w:sdtPr>
        <w:alias w:val="CC_Noformat_Avtext"/>
        <w:tag w:val="CC_Noformat_Avtext"/>
        <w:id w:val="-2020768203"/>
        <w:lock w:val="sdtContentLocked"/>
        <w15:appearance w15:val="hidden"/>
        <w:text/>
      </w:sdtPr>
      <w:sdtEndPr/>
      <w:sdtContent>
        <w:r>
          <w:t>av Adnan Dibrani (S)</w:t>
        </w:r>
      </w:sdtContent>
    </w:sdt>
  </w:p>
  <w:sdt>
    <w:sdtPr>
      <w:alias w:val="CC_Noformat_Rubtext"/>
      <w:tag w:val="CC_Noformat_Rubtext"/>
      <w:id w:val="-218060500"/>
      <w:lock w:val="sdtLocked"/>
      <w:text/>
    </w:sdtPr>
    <w:sdtEndPr/>
    <w:sdtContent>
      <w:p w:rsidR="00262EA3" w:rsidP="00283E0F" w:rsidRDefault="00141701" w14:paraId="13C2066B" w14:textId="77777777">
        <w:pPr>
          <w:pStyle w:val="FSHRub2"/>
        </w:pPr>
        <w:r>
          <w:t>Möjlighet att dela data mellan myndigheter</w:t>
        </w:r>
      </w:p>
    </w:sdtContent>
  </w:sdt>
  <w:sdt>
    <w:sdtPr>
      <w:alias w:val="CC_Boilerplate_3"/>
      <w:tag w:val="CC_Boilerplate_3"/>
      <w:id w:val="1606463544"/>
      <w:lock w:val="sdtContentLocked"/>
      <w15:appearance w15:val="hidden"/>
      <w:text w:multiLine="1"/>
    </w:sdtPr>
    <w:sdtEndPr/>
    <w:sdtContent>
      <w:p w:rsidR="00262EA3" w:rsidP="00283E0F" w:rsidRDefault="00262EA3" w14:paraId="13C2066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14170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C4D"/>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1E43"/>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003"/>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26F0F"/>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701"/>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32A"/>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4C66"/>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8F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3FBC"/>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B43"/>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B5F"/>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666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1C6"/>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1C6F"/>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2FDE"/>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C2064D"/>
  <w15:chartTrackingRefBased/>
  <w15:docId w15:val="{92B517C9-1073-4309-BBE7-D1D12B49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E98144B2FA344058D9D39F6DCE9A8E2"/>
        <w:category>
          <w:name w:val="Allmänt"/>
          <w:gallery w:val="placeholder"/>
        </w:category>
        <w:types>
          <w:type w:val="bbPlcHdr"/>
        </w:types>
        <w:behaviors>
          <w:behavior w:val="content"/>
        </w:behaviors>
        <w:guid w:val="{0EC301CB-2009-48DC-B53C-D1CAE15CEAC9}"/>
      </w:docPartPr>
      <w:docPartBody>
        <w:p w:rsidR="00111BF2" w:rsidRDefault="0050417F">
          <w:pPr>
            <w:pStyle w:val="6E98144B2FA344058D9D39F6DCE9A8E2"/>
          </w:pPr>
          <w:r w:rsidRPr="005A0A93">
            <w:rPr>
              <w:rStyle w:val="Platshllartext"/>
            </w:rPr>
            <w:t>Förslag till riksdagsbeslut</w:t>
          </w:r>
        </w:p>
      </w:docPartBody>
    </w:docPart>
    <w:docPart>
      <w:docPartPr>
        <w:name w:val="B2BDD4C0B9584CE59768E51AE9732DDC"/>
        <w:category>
          <w:name w:val="Allmänt"/>
          <w:gallery w:val="placeholder"/>
        </w:category>
        <w:types>
          <w:type w:val="bbPlcHdr"/>
        </w:types>
        <w:behaviors>
          <w:behavior w:val="content"/>
        </w:behaviors>
        <w:guid w:val="{4EAE86A9-37F0-429F-92A4-756F65F08F27}"/>
      </w:docPartPr>
      <w:docPartBody>
        <w:p w:rsidR="00111BF2" w:rsidRDefault="0050417F">
          <w:pPr>
            <w:pStyle w:val="B2BDD4C0B9584CE59768E51AE9732DDC"/>
          </w:pPr>
          <w:r w:rsidRPr="005A0A93">
            <w:rPr>
              <w:rStyle w:val="Platshllartext"/>
            </w:rPr>
            <w:t>Motivering</w:t>
          </w:r>
        </w:p>
      </w:docPartBody>
    </w:docPart>
    <w:docPart>
      <w:docPartPr>
        <w:name w:val="C602F2AD56EE4C3A96E4BF48D1CF4B71"/>
        <w:category>
          <w:name w:val="Allmänt"/>
          <w:gallery w:val="placeholder"/>
        </w:category>
        <w:types>
          <w:type w:val="bbPlcHdr"/>
        </w:types>
        <w:behaviors>
          <w:behavior w:val="content"/>
        </w:behaviors>
        <w:guid w:val="{019F7D4A-FC8A-40CB-96C7-BF8E821E27E8}"/>
      </w:docPartPr>
      <w:docPartBody>
        <w:p w:rsidR="00111BF2" w:rsidRDefault="0050417F">
          <w:pPr>
            <w:pStyle w:val="C602F2AD56EE4C3A96E4BF48D1CF4B71"/>
          </w:pPr>
          <w:r>
            <w:rPr>
              <w:rStyle w:val="Platshllartext"/>
            </w:rPr>
            <w:t xml:space="preserve"> </w:t>
          </w:r>
        </w:p>
      </w:docPartBody>
    </w:docPart>
    <w:docPart>
      <w:docPartPr>
        <w:name w:val="81D7E5501A2E4AE08066813ED7FFEC3B"/>
        <w:category>
          <w:name w:val="Allmänt"/>
          <w:gallery w:val="placeholder"/>
        </w:category>
        <w:types>
          <w:type w:val="bbPlcHdr"/>
        </w:types>
        <w:behaviors>
          <w:behavior w:val="content"/>
        </w:behaviors>
        <w:guid w:val="{379AA248-D6CE-48BD-8DD3-11E6C67B31D6}"/>
      </w:docPartPr>
      <w:docPartBody>
        <w:p w:rsidR="00111BF2" w:rsidRDefault="0050417F">
          <w:pPr>
            <w:pStyle w:val="81D7E5501A2E4AE08066813ED7FFEC3B"/>
          </w:pPr>
          <w:r>
            <w:t xml:space="preserve"> </w:t>
          </w:r>
        </w:p>
      </w:docPartBody>
    </w:docPart>
    <w:docPart>
      <w:docPartPr>
        <w:name w:val="C2A977CA2D1F48EDB3F95CF6B91EBB7C"/>
        <w:category>
          <w:name w:val="Allmänt"/>
          <w:gallery w:val="placeholder"/>
        </w:category>
        <w:types>
          <w:type w:val="bbPlcHdr"/>
        </w:types>
        <w:behaviors>
          <w:behavior w:val="content"/>
        </w:behaviors>
        <w:guid w:val="{45D50826-FA4A-47EF-AF30-E4CE43E2E46B}"/>
      </w:docPartPr>
      <w:docPartBody>
        <w:p w:rsidR="00DE01E0" w:rsidRDefault="00DE01E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17F"/>
    <w:rsid w:val="00111BF2"/>
    <w:rsid w:val="00324AB7"/>
    <w:rsid w:val="0050417F"/>
    <w:rsid w:val="00DE01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E98144B2FA344058D9D39F6DCE9A8E2">
    <w:name w:val="6E98144B2FA344058D9D39F6DCE9A8E2"/>
  </w:style>
  <w:style w:type="paragraph" w:customStyle="1" w:styleId="877E5AE401474CB8945B867B5270A757">
    <w:name w:val="877E5AE401474CB8945B867B5270A75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E337BA0A30D44F6BE80A015FA76191C">
    <w:name w:val="7E337BA0A30D44F6BE80A015FA76191C"/>
  </w:style>
  <w:style w:type="paragraph" w:customStyle="1" w:styleId="B2BDD4C0B9584CE59768E51AE9732DDC">
    <w:name w:val="B2BDD4C0B9584CE59768E51AE9732DDC"/>
  </w:style>
  <w:style w:type="paragraph" w:customStyle="1" w:styleId="973BE866E38143EE864492D34000202A">
    <w:name w:val="973BE866E38143EE864492D34000202A"/>
  </w:style>
  <w:style w:type="paragraph" w:customStyle="1" w:styleId="369D112D797742A79BC446505E426DE8">
    <w:name w:val="369D112D797742A79BC446505E426DE8"/>
  </w:style>
  <w:style w:type="paragraph" w:customStyle="1" w:styleId="C602F2AD56EE4C3A96E4BF48D1CF4B71">
    <w:name w:val="C602F2AD56EE4C3A96E4BF48D1CF4B71"/>
  </w:style>
  <w:style w:type="paragraph" w:customStyle="1" w:styleId="81D7E5501A2E4AE08066813ED7FFEC3B">
    <w:name w:val="81D7E5501A2E4AE08066813ED7FFEC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4405E5-C303-4769-B519-D892684A9F1B}"/>
</file>

<file path=customXml/itemProps2.xml><?xml version="1.0" encoding="utf-8"?>
<ds:datastoreItem xmlns:ds="http://schemas.openxmlformats.org/officeDocument/2006/customXml" ds:itemID="{F9CFEEFF-5FCB-4ADD-ABEA-4337AA3BAE7F}"/>
</file>

<file path=customXml/itemProps3.xml><?xml version="1.0" encoding="utf-8"?>
<ds:datastoreItem xmlns:ds="http://schemas.openxmlformats.org/officeDocument/2006/customXml" ds:itemID="{6271859B-E087-4840-B385-365871509C26}"/>
</file>

<file path=docProps/app.xml><?xml version="1.0" encoding="utf-8"?>
<Properties xmlns="http://schemas.openxmlformats.org/officeDocument/2006/extended-properties" xmlns:vt="http://schemas.openxmlformats.org/officeDocument/2006/docPropsVTypes">
  <Template>Normal</Template>
  <TotalTime>14</TotalTime>
  <Pages>2</Pages>
  <Words>337</Words>
  <Characters>1858</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S1655 Möjlighet att dela data mellan myndigheter</vt:lpstr>
      <vt:lpstr>
      </vt:lpstr>
    </vt:vector>
  </TitlesOfParts>
  <Company>Sveriges riksdag</Company>
  <LinksUpToDate>false</LinksUpToDate>
  <CharactersWithSpaces>2184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