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1958" w14:textId="77777777" w:rsidR="006E04A4" w:rsidRPr="00CD7560" w:rsidRDefault="005314F5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115</w:t>
      </w:r>
      <w:bookmarkEnd w:id="1"/>
    </w:p>
    <w:p w14:paraId="3DF61959" w14:textId="77777777" w:rsidR="006E04A4" w:rsidRDefault="005314F5">
      <w:pPr>
        <w:pStyle w:val="Datum"/>
        <w:outlineLvl w:val="0"/>
      </w:pPr>
      <w:bookmarkStart w:id="2" w:name="DocumentDate"/>
      <w:r>
        <w:t>Tisdagen den 17 maj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8B204E" w14:paraId="3DF6195E" w14:textId="77777777" w:rsidTr="00E47117">
        <w:trPr>
          <w:cantSplit/>
        </w:trPr>
        <w:tc>
          <w:tcPr>
            <w:tcW w:w="454" w:type="dxa"/>
          </w:tcPr>
          <w:p w14:paraId="3DF6195A" w14:textId="77777777" w:rsidR="006E04A4" w:rsidRDefault="005314F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DF6195B" w14:textId="77777777" w:rsidR="006E04A4" w:rsidRDefault="005314F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DF6195C" w14:textId="77777777" w:rsidR="006E04A4" w:rsidRDefault="005314F5"/>
        </w:tc>
        <w:tc>
          <w:tcPr>
            <w:tcW w:w="7512" w:type="dxa"/>
            <w:gridSpan w:val="2"/>
          </w:tcPr>
          <w:p w14:paraId="3DF6195D" w14:textId="77777777" w:rsidR="006E04A4" w:rsidRDefault="005314F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8B204E" w14:paraId="3DF6196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DF6195F" w14:textId="77777777" w:rsidR="006E04A4" w:rsidRDefault="005314F5"/>
        </w:tc>
        <w:tc>
          <w:tcPr>
            <w:tcW w:w="851" w:type="dxa"/>
          </w:tcPr>
          <w:p w14:paraId="3DF61960" w14:textId="77777777" w:rsidR="006E04A4" w:rsidRDefault="005314F5">
            <w:pPr>
              <w:jc w:val="right"/>
            </w:pPr>
          </w:p>
        </w:tc>
        <w:tc>
          <w:tcPr>
            <w:tcW w:w="397" w:type="dxa"/>
            <w:gridSpan w:val="2"/>
          </w:tcPr>
          <w:p w14:paraId="3DF61961" w14:textId="77777777" w:rsidR="006E04A4" w:rsidRDefault="005314F5"/>
        </w:tc>
        <w:tc>
          <w:tcPr>
            <w:tcW w:w="7512" w:type="dxa"/>
            <w:gridSpan w:val="2"/>
          </w:tcPr>
          <w:p w14:paraId="3DF61962" w14:textId="77777777" w:rsidR="006E04A4" w:rsidRDefault="005314F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DF61964" w14:textId="77777777" w:rsidR="006E04A4" w:rsidRDefault="005314F5">
      <w:pPr>
        <w:pStyle w:val="StreckLngt"/>
      </w:pPr>
      <w:r>
        <w:tab/>
      </w:r>
    </w:p>
    <w:p w14:paraId="3DF61965" w14:textId="77777777" w:rsidR="00121B42" w:rsidRDefault="005314F5" w:rsidP="00121B42">
      <w:pPr>
        <w:pStyle w:val="Blankrad"/>
      </w:pPr>
      <w:r>
        <w:t xml:space="preserve">      </w:t>
      </w:r>
    </w:p>
    <w:p w14:paraId="3DF61966" w14:textId="77777777" w:rsidR="00CF242C" w:rsidRDefault="005314F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B204E" w14:paraId="3DF6196A" w14:textId="77777777" w:rsidTr="00055526">
        <w:trPr>
          <w:cantSplit/>
        </w:trPr>
        <w:tc>
          <w:tcPr>
            <w:tcW w:w="567" w:type="dxa"/>
          </w:tcPr>
          <w:p w14:paraId="3DF61967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68" w14:textId="77777777" w:rsidR="006E04A4" w:rsidRDefault="005314F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DF61969" w14:textId="77777777" w:rsidR="006E04A4" w:rsidRDefault="005314F5" w:rsidP="00C84F80">
            <w:pPr>
              <w:keepNext/>
            </w:pPr>
          </w:p>
        </w:tc>
      </w:tr>
      <w:tr w:rsidR="008B204E" w14:paraId="3DF6196E" w14:textId="77777777" w:rsidTr="00055526">
        <w:trPr>
          <w:cantSplit/>
        </w:trPr>
        <w:tc>
          <w:tcPr>
            <w:tcW w:w="567" w:type="dxa"/>
          </w:tcPr>
          <w:p w14:paraId="3DF6196B" w14:textId="77777777" w:rsidR="001D7AF0" w:rsidRDefault="005314F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DF6196C" w14:textId="77777777" w:rsidR="006E04A4" w:rsidRDefault="005314F5" w:rsidP="000326E3">
            <w:r>
              <w:t>Justering av protokoll från sammanträdet tisdagen den 26 april</w:t>
            </w:r>
          </w:p>
        </w:tc>
        <w:tc>
          <w:tcPr>
            <w:tcW w:w="2055" w:type="dxa"/>
          </w:tcPr>
          <w:p w14:paraId="3DF6196D" w14:textId="77777777" w:rsidR="006E04A4" w:rsidRDefault="005314F5" w:rsidP="00C84F80"/>
        </w:tc>
      </w:tr>
      <w:tr w:rsidR="008B204E" w14:paraId="3DF61972" w14:textId="77777777" w:rsidTr="00055526">
        <w:trPr>
          <w:cantSplit/>
        </w:trPr>
        <w:tc>
          <w:tcPr>
            <w:tcW w:w="567" w:type="dxa"/>
          </w:tcPr>
          <w:p w14:paraId="3DF6196F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70" w14:textId="77777777" w:rsidR="006E04A4" w:rsidRDefault="005314F5" w:rsidP="000326E3">
            <w:pPr>
              <w:pStyle w:val="HuvudrubrikEnsam"/>
              <w:keepNext/>
            </w:pPr>
            <w:r>
              <w:t xml:space="preserve">Anmälan om återtagande </w:t>
            </w:r>
            <w:r>
              <w:t>av plats i riksdagen</w:t>
            </w:r>
          </w:p>
        </w:tc>
        <w:tc>
          <w:tcPr>
            <w:tcW w:w="2055" w:type="dxa"/>
          </w:tcPr>
          <w:p w14:paraId="3DF61971" w14:textId="77777777" w:rsidR="006E04A4" w:rsidRDefault="005314F5" w:rsidP="00C84F80">
            <w:pPr>
              <w:keepNext/>
            </w:pPr>
          </w:p>
        </w:tc>
      </w:tr>
      <w:tr w:rsidR="008B204E" w14:paraId="3DF61976" w14:textId="77777777" w:rsidTr="00055526">
        <w:trPr>
          <w:cantSplit/>
        </w:trPr>
        <w:tc>
          <w:tcPr>
            <w:tcW w:w="567" w:type="dxa"/>
          </w:tcPr>
          <w:p w14:paraId="3DF61973" w14:textId="77777777" w:rsidR="001D7AF0" w:rsidRDefault="005314F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DF61974" w14:textId="77777777" w:rsidR="006E04A4" w:rsidRDefault="005314F5" w:rsidP="000326E3">
            <w:r>
              <w:t>Magnus Manhammar (S) fr.o.m. den 16 maj</w:t>
            </w:r>
            <w:r>
              <w:br/>
              <w:t>Därmed upphörde Suzanne Svenssons (S) uppdrag som ersättare</w:t>
            </w:r>
          </w:p>
        </w:tc>
        <w:tc>
          <w:tcPr>
            <w:tcW w:w="2055" w:type="dxa"/>
          </w:tcPr>
          <w:p w14:paraId="3DF61975" w14:textId="77777777" w:rsidR="006E04A4" w:rsidRDefault="005314F5" w:rsidP="00C84F80"/>
        </w:tc>
      </w:tr>
      <w:tr w:rsidR="008B204E" w14:paraId="3DF6197A" w14:textId="77777777" w:rsidTr="00055526">
        <w:trPr>
          <w:cantSplit/>
        </w:trPr>
        <w:tc>
          <w:tcPr>
            <w:tcW w:w="567" w:type="dxa"/>
          </w:tcPr>
          <w:p w14:paraId="3DF61977" w14:textId="77777777" w:rsidR="001D7AF0" w:rsidRDefault="005314F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DF61978" w14:textId="77777777" w:rsidR="006E04A4" w:rsidRDefault="005314F5" w:rsidP="000326E3">
            <w:r>
              <w:t>Rebecka Le Moine (MP) fr.o.m. den 16 maj</w:t>
            </w:r>
            <w:r>
              <w:br/>
              <w:t>Därmed upphörde Margareta Franssons (MP) uppdrag som ersättare</w:t>
            </w:r>
          </w:p>
        </w:tc>
        <w:tc>
          <w:tcPr>
            <w:tcW w:w="2055" w:type="dxa"/>
          </w:tcPr>
          <w:p w14:paraId="3DF61979" w14:textId="77777777" w:rsidR="006E04A4" w:rsidRDefault="005314F5" w:rsidP="00C84F80"/>
        </w:tc>
      </w:tr>
      <w:tr w:rsidR="008B204E" w14:paraId="3DF6197E" w14:textId="77777777" w:rsidTr="00055526">
        <w:trPr>
          <w:cantSplit/>
        </w:trPr>
        <w:tc>
          <w:tcPr>
            <w:tcW w:w="567" w:type="dxa"/>
          </w:tcPr>
          <w:p w14:paraId="3DF6197B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7C" w14:textId="77777777" w:rsidR="006E04A4" w:rsidRDefault="005314F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DF6197D" w14:textId="77777777" w:rsidR="006E04A4" w:rsidRDefault="005314F5" w:rsidP="00C84F80">
            <w:pPr>
              <w:keepNext/>
            </w:pPr>
          </w:p>
        </w:tc>
      </w:tr>
      <w:tr w:rsidR="008B204E" w14:paraId="3DF61982" w14:textId="77777777" w:rsidTr="00055526">
        <w:trPr>
          <w:cantSplit/>
        </w:trPr>
        <w:tc>
          <w:tcPr>
            <w:tcW w:w="567" w:type="dxa"/>
          </w:tcPr>
          <w:p w14:paraId="3DF6197F" w14:textId="77777777" w:rsidR="001D7AF0" w:rsidRDefault="005314F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DF61980" w14:textId="77777777" w:rsidR="006E04A4" w:rsidRDefault="005314F5" w:rsidP="000326E3">
            <w:r>
              <w:t>Annika Hirvonen (MP) som ledamot i riksdagsstyrelsen fr.o.m. den 19 maj</w:t>
            </w:r>
          </w:p>
        </w:tc>
        <w:tc>
          <w:tcPr>
            <w:tcW w:w="2055" w:type="dxa"/>
          </w:tcPr>
          <w:p w14:paraId="3DF61981" w14:textId="77777777" w:rsidR="006E04A4" w:rsidRDefault="005314F5" w:rsidP="00C84F80"/>
        </w:tc>
      </w:tr>
      <w:tr w:rsidR="008B204E" w14:paraId="3DF61986" w14:textId="77777777" w:rsidTr="00055526">
        <w:trPr>
          <w:cantSplit/>
        </w:trPr>
        <w:tc>
          <w:tcPr>
            <w:tcW w:w="567" w:type="dxa"/>
          </w:tcPr>
          <w:p w14:paraId="3DF61983" w14:textId="77777777" w:rsidR="001D7AF0" w:rsidRDefault="005314F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DF61984" w14:textId="77777777" w:rsidR="006E04A4" w:rsidRDefault="005314F5" w:rsidP="000326E3">
            <w:r>
              <w:t>Rasmus Ling (MP) som ersättare i riksdagsstyrelsen fr.o.m. den 19 maj</w:t>
            </w:r>
          </w:p>
        </w:tc>
        <w:tc>
          <w:tcPr>
            <w:tcW w:w="2055" w:type="dxa"/>
          </w:tcPr>
          <w:p w14:paraId="3DF61985" w14:textId="77777777" w:rsidR="006E04A4" w:rsidRDefault="005314F5" w:rsidP="00C84F80"/>
        </w:tc>
      </w:tr>
      <w:tr w:rsidR="008B204E" w14:paraId="3DF6198A" w14:textId="77777777" w:rsidTr="00055526">
        <w:trPr>
          <w:cantSplit/>
        </w:trPr>
        <w:tc>
          <w:tcPr>
            <w:tcW w:w="567" w:type="dxa"/>
          </w:tcPr>
          <w:p w14:paraId="3DF61987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88" w14:textId="77777777" w:rsidR="006E04A4" w:rsidRDefault="005314F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DF61989" w14:textId="77777777" w:rsidR="006E04A4" w:rsidRDefault="005314F5" w:rsidP="00C84F80">
            <w:pPr>
              <w:keepNext/>
            </w:pPr>
          </w:p>
        </w:tc>
      </w:tr>
      <w:tr w:rsidR="008B204E" w14:paraId="3DF6198E" w14:textId="77777777" w:rsidTr="00055526">
        <w:trPr>
          <w:cantSplit/>
        </w:trPr>
        <w:tc>
          <w:tcPr>
            <w:tcW w:w="567" w:type="dxa"/>
          </w:tcPr>
          <w:p w14:paraId="3DF6198B" w14:textId="77777777" w:rsidR="001D7AF0" w:rsidRDefault="005314F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DF6198C" w14:textId="77777777" w:rsidR="006E04A4" w:rsidRDefault="005314F5" w:rsidP="000326E3">
            <w:r>
              <w:t>Rasmus Ling (MP) som ledamot i riksdagsstyrelsen fr.o.m. den 19 maj</w:t>
            </w:r>
          </w:p>
        </w:tc>
        <w:tc>
          <w:tcPr>
            <w:tcW w:w="2055" w:type="dxa"/>
          </w:tcPr>
          <w:p w14:paraId="3DF6198D" w14:textId="77777777" w:rsidR="006E04A4" w:rsidRDefault="005314F5" w:rsidP="00C84F80"/>
        </w:tc>
      </w:tr>
      <w:tr w:rsidR="008B204E" w14:paraId="3DF61992" w14:textId="77777777" w:rsidTr="00055526">
        <w:trPr>
          <w:cantSplit/>
        </w:trPr>
        <w:tc>
          <w:tcPr>
            <w:tcW w:w="567" w:type="dxa"/>
          </w:tcPr>
          <w:p w14:paraId="3DF6198F" w14:textId="77777777" w:rsidR="001D7AF0" w:rsidRDefault="005314F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DF61990" w14:textId="77777777" w:rsidR="006E04A4" w:rsidRDefault="005314F5" w:rsidP="000326E3">
            <w:r>
              <w:t>Annika Hirvonen (MP) som ersättare i riksdagsstyrelsen fr.o.m. den 19 maj</w:t>
            </w:r>
          </w:p>
        </w:tc>
        <w:tc>
          <w:tcPr>
            <w:tcW w:w="2055" w:type="dxa"/>
          </w:tcPr>
          <w:p w14:paraId="3DF61991" w14:textId="77777777" w:rsidR="006E04A4" w:rsidRDefault="005314F5" w:rsidP="00C84F80"/>
        </w:tc>
      </w:tr>
      <w:tr w:rsidR="008B204E" w14:paraId="3DF61996" w14:textId="77777777" w:rsidTr="00055526">
        <w:trPr>
          <w:cantSplit/>
        </w:trPr>
        <w:tc>
          <w:tcPr>
            <w:tcW w:w="567" w:type="dxa"/>
          </w:tcPr>
          <w:p w14:paraId="3DF61993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94" w14:textId="77777777" w:rsidR="006E04A4" w:rsidRDefault="005314F5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3DF61995" w14:textId="77777777" w:rsidR="006E04A4" w:rsidRDefault="005314F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B204E" w14:paraId="3DF6199A" w14:textId="77777777" w:rsidTr="00055526">
        <w:trPr>
          <w:cantSplit/>
        </w:trPr>
        <w:tc>
          <w:tcPr>
            <w:tcW w:w="567" w:type="dxa"/>
          </w:tcPr>
          <w:p w14:paraId="3DF61997" w14:textId="77777777" w:rsidR="001D7AF0" w:rsidRDefault="005314F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DF61998" w14:textId="77777777" w:rsidR="006E04A4" w:rsidRDefault="005314F5" w:rsidP="000326E3">
            <w:r>
              <w:t>2021/22:62 Torsdagen den 5 maj</w:t>
            </w:r>
          </w:p>
        </w:tc>
        <w:tc>
          <w:tcPr>
            <w:tcW w:w="2055" w:type="dxa"/>
          </w:tcPr>
          <w:p w14:paraId="3DF61999" w14:textId="77777777" w:rsidR="006E04A4" w:rsidRDefault="005314F5" w:rsidP="00C84F80">
            <w:r>
              <w:t>FiU</w:t>
            </w:r>
          </w:p>
        </w:tc>
      </w:tr>
      <w:tr w:rsidR="008B204E" w14:paraId="3DF6199E" w14:textId="77777777" w:rsidTr="00055526">
        <w:trPr>
          <w:cantSplit/>
        </w:trPr>
        <w:tc>
          <w:tcPr>
            <w:tcW w:w="567" w:type="dxa"/>
          </w:tcPr>
          <w:p w14:paraId="3DF6199B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9C" w14:textId="77777777" w:rsidR="006E04A4" w:rsidRDefault="005314F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DF6199D" w14:textId="77777777" w:rsidR="006E04A4" w:rsidRDefault="005314F5" w:rsidP="00C84F80">
            <w:pPr>
              <w:keepNext/>
            </w:pPr>
          </w:p>
        </w:tc>
      </w:tr>
      <w:tr w:rsidR="008B204E" w14:paraId="3DF619A2" w14:textId="77777777" w:rsidTr="00055526">
        <w:trPr>
          <w:cantSplit/>
        </w:trPr>
        <w:tc>
          <w:tcPr>
            <w:tcW w:w="567" w:type="dxa"/>
          </w:tcPr>
          <w:p w14:paraId="3DF6199F" w14:textId="77777777" w:rsidR="001D7AF0" w:rsidRDefault="005314F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DF619A0" w14:textId="77777777" w:rsidR="006E04A4" w:rsidRDefault="005314F5" w:rsidP="000326E3">
            <w:r>
              <w:t xml:space="preserve">2021/22:493 av Sten Bergheden (M) </w:t>
            </w:r>
            <w:r>
              <w:br/>
            </w:r>
            <w:r>
              <w:t>Femårslicenserna</w:t>
            </w:r>
          </w:p>
        </w:tc>
        <w:tc>
          <w:tcPr>
            <w:tcW w:w="2055" w:type="dxa"/>
          </w:tcPr>
          <w:p w14:paraId="3DF619A1" w14:textId="77777777" w:rsidR="006E04A4" w:rsidRDefault="005314F5" w:rsidP="00C84F80"/>
        </w:tc>
      </w:tr>
      <w:tr w:rsidR="008B204E" w14:paraId="3DF619A6" w14:textId="77777777" w:rsidTr="00055526">
        <w:trPr>
          <w:cantSplit/>
        </w:trPr>
        <w:tc>
          <w:tcPr>
            <w:tcW w:w="567" w:type="dxa"/>
          </w:tcPr>
          <w:p w14:paraId="3DF619A3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A4" w14:textId="77777777" w:rsidR="006E04A4" w:rsidRDefault="005314F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DF619A5" w14:textId="77777777" w:rsidR="006E04A4" w:rsidRDefault="005314F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B204E" w14:paraId="3DF619AA" w14:textId="77777777" w:rsidTr="00055526">
        <w:trPr>
          <w:cantSplit/>
        </w:trPr>
        <w:tc>
          <w:tcPr>
            <w:tcW w:w="567" w:type="dxa"/>
          </w:tcPr>
          <w:p w14:paraId="3DF619A7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A8" w14:textId="77777777" w:rsidR="006E04A4" w:rsidRDefault="005314F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DF619A9" w14:textId="77777777" w:rsidR="006E04A4" w:rsidRDefault="005314F5" w:rsidP="00C84F80">
            <w:pPr>
              <w:keepNext/>
            </w:pPr>
          </w:p>
        </w:tc>
      </w:tr>
      <w:tr w:rsidR="008B204E" w14:paraId="3DF619AE" w14:textId="77777777" w:rsidTr="00055526">
        <w:trPr>
          <w:cantSplit/>
        </w:trPr>
        <w:tc>
          <w:tcPr>
            <w:tcW w:w="567" w:type="dxa"/>
          </w:tcPr>
          <w:p w14:paraId="3DF619AB" w14:textId="77777777" w:rsidR="001D7AF0" w:rsidRDefault="005314F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DF619AC" w14:textId="77777777" w:rsidR="006E04A4" w:rsidRDefault="005314F5" w:rsidP="000326E3">
            <w:r>
              <w:t>2021/22:246 Förbättrade rättsliga förutsättningar för att kunna ta emot militärt stöd från andra stater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17 maj</w:t>
            </w:r>
          </w:p>
        </w:tc>
        <w:tc>
          <w:tcPr>
            <w:tcW w:w="2055" w:type="dxa"/>
          </w:tcPr>
          <w:p w14:paraId="3DF619AD" w14:textId="77777777" w:rsidR="006E04A4" w:rsidRDefault="005314F5" w:rsidP="00C84F80">
            <w:r>
              <w:t>UU</w:t>
            </w:r>
          </w:p>
        </w:tc>
      </w:tr>
      <w:tr w:rsidR="008B204E" w14:paraId="3DF619B2" w14:textId="77777777" w:rsidTr="00055526">
        <w:trPr>
          <w:cantSplit/>
        </w:trPr>
        <w:tc>
          <w:tcPr>
            <w:tcW w:w="567" w:type="dxa"/>
          </w:tcPr>
          <w:p w14:paraId="3DF619AF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B0" w14:textId="77777777" w:rsidR="006E04A4" w:rsidRDefault="005314F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DF619B1" w14:textId="77777777" w:rsidR="006E04A4" w:rsidRDefault="005314F5" w:rsidP="00C84F80">
            <w:pPr>
              <w:keepNext/>
            </w:pPr>
          </w:p>
        </w:tc>
      </w:tr>
      <w:tr w:rsidR="008B204E" w14:paraId="3DF619B6" w14:textId="77777777" w:rsidTr="00055526">
        <w:trPr>
          <w:cantSplit/>
        </w:trPr>
        <w:tc>
          <w:tcPr>
            <w:tcW w:w="567" w:type="dxa"/>
          </w:tcPr>
          <w:p w14:paraId="3DF619B3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B4" w14:textId="77777777" w:rsidR="006E04A4" w:rsidRDefault="005314F5" w:rsidP="000326E3">
            <w:pPr>
              <w:pStyle w:val="Motionsrubrik"/>
            </w:pPr>
            <w:r>
              <w:t>med anledning av prop. 2021/22:219 Ordning och reda på avfallet</w:t>
            </w:r>
          </w:p>
        </w:tc>
        <w:tc>
          <w:tcPr>
            <w:tcW w:w="2055" w:type="dxa"/>
          </w:tcPr>
          <w:p w14:paraId="3DF619B5" w14:textId="77777777" w:rsidR="006E04A4" w:rsidRDefault="005314F5" w:rsidP="00C84F80">
            <w:pPr>
              <w:keepNext/>
            </w:pPr>
          </w:p>
        </w:tc>
      </w:tr>
      <w:tr w:rsidR="008B204E" w14:paraId="3DF619BA" w14:textId="77777777" w:rsidTr="00055526">
        <w:trPr>
          <w:cantSplit/>
        </w:trPr>
        <w:tc>
          <w:tcPr>
            <w:tcW w:w="567" w:type="dxa"/>
          </w:tcPr>
          <w:p w14:paraId="3DF619B7" w14:textId="77777777" w:rsidR="001D7AF0" w:rsidRDefault="005314F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DF619B8" w14:textId="77777777" w:rsidR="006E04A4" w:rsidRDefault="005314F5" w:rsidP="000326E3">
            <w:r>
              <w:t>2021/22:4669 av Elin Segerlind m.fl. (V)</w:t>
            </w:r>
          </w:p>
        </w:tc>
        <w:tc>
          <w:tcPr>
            <w:tcW w:w="2055" w:type="dxa"/>
          </w:tcPr>
          <w:p w14:paraId="3DF619B9" w14:textId="77777777" w:rsidR="006E04A4" w:rsidRDefault="005314F5" w:rsidP="00C84F80">
            <w:r>
              <w:t>MJU</w:t>
            </w:r>
          </w:p>
        </w:tc>
      </w:tr>
      <w:tr w:rsidR="008B204E" w14:paraId="3DF619BE" w14:textId="77777777" w:rsidTr="00055526">
        <w:trPr>
          <w:cantSplit/>
        </w:trPr>
        <w:tc>
          <w:tcPr>
            <w:tcW w:w="567" w:type="dxa"/>
          </w:tcPr>
          <w:p w14:paraId="3DF619BB" w14:textId="77777777" w:rsidR="001D7AF0" w:rsidRDefault="005314F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DF619BC" w14:textId="77777777" w:rsidR="006E04A4" w:rsidRDefault="005314F5" w:rsidP="000326E3">
            <w:r>
              <w:t>2021/22:4671 av Jessica Rosencrantz (M) och Kjell-Arne Ottosson (KD)</w:t>
            </w:r>
          </w:p>
        </w:tc>
        <w:tc>
          <w:tcPr>
            <w:tcW w:w="2055" w:type="dxa"/>
          </w:tcPr>
          <w:p w14:paraId="3DF619BD" w14:textId="77777777" w:rsidR="006E04A4" w:rsidRDefault="005314F5" w:rsidP="00C84F80">
            <w:r>
              <w:t>MJU</w:t>
            </w:r>
          </w:p>
        </w:tc>
      </w:tr>
      <w:tr w:rsidR="008B204E" w14:paraId="3DF619C2" w14:textId="77777777" w:rsidTr="00055526">
        <w:trPr>
          <w:cantSplit/>
        </w:trPr>
        <w:tc>
          <w:tcPr>
            <w:tcW w:w="567" w:type="dxa"/>
          </w:tcPr>
          <w:p w14:paraId="3DF619BF" w14:textId="77777777" w:rsidR="001D7AF0" w:rsidRDefault="005314F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DF619C0" w14:textId="77777777" w:rsidR="006E04A4" w:rsidRDefault="005314F5" w:rsidP="000326E3">
            <w:r>
              <w:t xml:space="preserve">2021/22:4675 </w:t>
            </w:r>
            <w:r>
              <w:t>av Magnus Ek m.fl. (C)</w:t>
            </w:r>
          </w:p>
        </w:tc>
        <w:tc>
          <w:tcPr>
            <w:tcW w:w="2055" w:type="dxa"/>
          </w:tcPr>
          <w:p w14:paraId="3DF619C1" w14:textId="77777777" w:rsidR="006E04A4" w:rsidRDefault="005314F5" w:rsidP="00C84F80">
            <w:r>
              <w:t>MJU</w:t>
            </w:r>
          </w:p>
        </w:tc>
      </w:tr>
      <w:tr w:rsidR="008B204E" w14:paraId="3DF619C6" w14:textId="77777777" w:rsidTr="00055526">
        <w:trPr>
          <w:cantSplit/>
        </w:trPr>
        <w:tc>
          <w:tcPr>
            <w:tcW w:w="567" w:type="dxa"/>
          </w:tcPr>
          <w:p w14:paraId="3DF619C3" w14:textId="77777777" w:rsidR="001D7AF0" w:rsidRDefault="005314F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DF619C4" w14:textId="77777777" w:rsidR="006E04A4" w:rsidRDefault="005314F5" w:rsidP="000326E3">
            <w:r>
              <w:t>2021/22:4684 av Amanda Palmstierna och Maria Gardfjell (båda MP)</w:t>
            </w:r>
          </w:p>
        </w:tc>
        <w:tc>
          <w:tcPr>
            <w:tcW w:w="2055" w:type="dxa"/>
          </w:tcPr>
          <w:p w14:paraId="3DF619C5" w14:textId="77777777" w:rsidR="006E04A4" w:rsidRDefault="005314F5" w:rsidP="00C84F80">
            <w:r>
              <w:t>MJU</w:t>
            </w:r>
          </w:p>
        </w:tc>
      </w:tr>
      <w:tr w:rsidR="008B204E" w14:paraId="3DF619CA" w14:textId="77777777" w:rsidTr="00055526">
        <w:trPr>
          <w:cantSplit/>
        </w:trPr>
        <w:tc>
          <w:tcPr>
            <w:tcW w:w="567" w:type="dxa"/>
          </w:tcPr>
          <w:p w14:paraId="3DF619C7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C8" w14:textId="77777777" w:rsidR="006E04A4" w:rsidRDefault="005314F5" w:rsidP="000326E3">
            <w:pPr>
              <w:pStyle w:val="Motionsrubrik"/>
            </w:pPr>
            <w:r>
              <w:t>med anledning av prop. 2021/22:231 Skärpt syn på våldtäkt och andra sexuella kränkningar</w:t>
            </w:r>
          </w:p>
        </w:tc>
        <w:tc>
          <w:tcPr>
            <w:tcW w:w="2055" w:type="dxa"/>
          </w:tcPr>
          <w:p w14:paraId="3DF619C9" w14:textId="77777777" w:rsidR="006E04A4" w:rsidRDefault="005314F5" w:rsidP="00C84F80">
            <w:pPr>
              <w:keepNext/>
            </w:pPr>
          </w:p>
        </w:tc>
      </w:tr>
      <w:tr w:rsidR="008B204E" w14:paraId="3DF619CE" w14:textId="77777777" w:rsidTr="00055526">
        <w:trPr>
          <w:cantSplit/>
        </w:trPr>
        <w:tc>
          <w:tcPr>
            <w:tcW w:w="567" w:type="dxa"/>
          </w:tcPr>
          <w:p w14:paraId="3DF619CB" w14:textId="77777777" w:rsidR="001D7AF0" w:rsidRDefault="005314F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DF619CC" w14:textId="77777777" w:rsidR="006E04A4" w:rsidRDefault="005314F5" w:rsidP="000326E3">
            <w:r>
              <w:t>2021/22:4708 av Johan Forssell m.fl. (M)</w:t>
            </w:r>
          </w:p>
        </w:tc>
        <w:tc>
          <w:tcPr>
            <w:tcW w:w="2055" w:type="dxa"/>
          </w:tcPr>
          <w:p w14:paraId="3DF619CD" w14:textId="77777777" w:rsidR="006E04A4" w:rsidRDefault="005314F5" w:rsidP="00C84F80">
            <w:r>
              <w:t>JuU</w:t>
            </w:r>
          </w:p>
        </w:tc>
      </w:tr>
      <w:tr w:rsidR="008B204E" w14:paraId="3DF619D2" w14:textId="77777777" w:rsidTr="00055526">
        <w:trPr>
          <w:cantSplit/>
        </w:trPr>
        <w:tc>
          <w:tcPr>
            <w:tcW w:w="567" w:type="dxa"/>
          </w:tcPr>
          <w:p w14:paraId="3DF619CF" w14:textId="77777777" w:rsidR="001D7AF0" w:rsidRDefault="005314F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DF619D0" w14:textId="77777777" w:rsidR="006E04A4" w:rsidRDefault="005314F5" w:rsidP="000326E3">
            <w:r>
              <w:t>2021/22:4709 av Juno Blom m.fl. (L)</w:t>
            </w:r>
          </w:p>
        </w:tc>
        <w:tc>
          <w:tcPr>
            <w:tcW w:w="2055" w:type="dxa"/>
          </w:tcPr>
          <w:p w14:paraId="3DF619D1" w14:textId="77777777" w:rsidR="006E04A4" w:rsidRDefault="005314F5" w:rsidP="00C84F80">
            <w:r>
              <w:t>JuU</w:t>
            </w:r>
          </w:p>
        </w:tc>
      </w:tr>
      <w:tr w:rsidR="008B204E" w14:paraId="3DF619D6" w14:textId="77777777" w:rsidTr="00055526">
        <w:trPr>
          <w:cantSplit/>
        </w:trPr>
        <w:tc>
          <w:tcPr>
            <w:tcW w:w="567" w:type="dxa"/>
          </w:tcPr>
          <w:p w14:paraId="3DF619D3" w14:textId="77777777" w:rsidR="001D7AF0" w:rsidRDefault="005314F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DF619D4" w14:textId="77777777" w:rsidR="006E04A4" w:rsidRDefault="005314F5" w:rsidP="000326E3">
            <w:r>
              <w:t>2021/22:4711 av Tobias Andersson m.fl. (SD)</w:t>
            </w:r>
          </w:p>
        </w:tc>
        <w:tc>
          <w:tcPr>
            <w:tcW w:w="2055" w:type="dxa"/>
          </w:tcPr>
          <w:p w14:paraId="3DF619D5" w14:textId="77777777" w:rsidR="006E04A4" w:rsidRDefault="005314F5" w:rsidP="00C84F80">
            <w:r>
              <w:t>JuU</w:t>
            </w:r>
          </w:p>
        </w:tc>
      </w:tr>
      <w:tr w:rsidR="008B204E" w14:paraId="3DF619DA" w14:textId="77777777" w:rsidTr="00055526">
        <w:trPr>
          <w:cantSplit/>
        </w:trPr>
        <w:tc>
          <w:tcPr>
            <w:tcW w:w="567" w:type="dxa"/>
          </w:tcPr>
          <w:p w14:paraId="3DF619D7" w14:textId="77777777" w:rsidR="001D7AF0" w:rsidRDefault="005314F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DF619D8" w14:textId="77777777" w:rsidR="006E04A4" w:rsidRDefault="005314F5" w:rsidP="000326E3">
            <w:r>
              <w:t>2021/22:4712 av Andreas Carlson m.fl. (KD)</w:t>
            </w:r>
          </w:p>
        </w:tc>
        <w:tc>
          <w:tcPr>
            <w:tcW w:w="2055" w:type="dxa"/>
          </w:tcPr>
          <w:p w14:paraId="3DF619D9" w14:textId="77777777" w:rsidR="006E04A4" w:rsidRDefault="005314F5" w:rsidP="00C84F80">
            <w:r>
              <w:t>JuU</w:t>
            </w:r>
          </w:p>
        </w:tc>
      </w:tr>
      <w:tr w:rsidR="008B204E" w14:paraId="3DF619DE" w14:textId="77777777" w:rsidTr="00055526">
        <w:trPr>
          <w:cantSplit/>
        </w:trPr>
        <w:tc>
          <w:tcPr>
            <w:tcW w:w="567" w:type="dxa"/>
          </w:tcPr>
          <w:p w14:paraId="3DF619DB" w14:textId="77777777" w:rsidR="001D7AF0" w:rsidRDefault="005314F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DF619DC" w14:textId="77777777" w:rsidR="006E04A4" w:rsidRDefault="005314F5" w:rsidP="000326E3">
            <w:r>
              <w:t>2021/22:4724 av Helena Vilhelmsson m.fl. (C)</w:t>
            </w:r>
          </w:p>
        </w:tc>
        <w:tc>
          <w:tcPr>
            <w:tcW w:w="2055" w:type="dxa"/>
          </w:tcPr>
          <w:p w14:paraId="3DF619DD" w14:textId="77777777" w:rsidR="006E04A4" w:rsidRDefault="005314F5" w:rsidP="00C84F80">
            <w:r>
              <w:t>JuU</w:t>
            </w:r>
          </w:p>
        </w:tc>
      </w:tr>
      <w:tr w:rsidR="008B204E" w14:paraId="3DF619E2" w14:textId="77777777" w:rsidTr="00055526">
        <w:trPr>
          <w:cantSplit/>
        </w:trPr>
        <w:tc>
          <w:tcPr>
            <w:tcW w:w="567" w:type="dxa"/>
          </w:tcPr>
          <w:p w14:paraId="3DF619DF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E0" w14:textId="77777777" w:rsidR="006E04A4" w:rsidRDefault="005314F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DF619E1" w14:textId="77777777" w:rsidR="006E04A4" w:rsidRDefault="005314F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B204E" w14:paraId="3DF619E6" w14:textId="77777777" w:rsidTr="00055526">
        <w:trPr>
          <w:cantSplit/>
        </w:trPr>
        <w:tc>
          <w:tcPr>
            <w:tcW w:w="567" w:type="dxa"/>
          </w:tcPr>
          <w:p w14:paraId="3DF619E3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E4" w14:textId="77777777" w:rsidR="006E04A4" w:rsidRDefault="005314F5" w:rsidP="000326E3">
            <w:pPr>
              <w:pStyle w:val="renderubrik"/>
            </w:pPr>
            <w:r>
              <w:t xml:space="preserve">Skatteutskottets </w:t>
            </w:r>
            <w:r>
              <w:t>betänkanden</w:t>
            </w:r>
          </w:p>
        </w:tc>
        <w:tc>
          <w:tcPr>
            <w:tcW w:w="2055" w:type="dxa"/>
          </w:tcPr>
          <w:p w14:paraId="3DF619E5" w14:textId="77777777" w:rsidR="006E04A4" w:rsidRDefault="005314F5" w:rsidP="00C84F80">
            <w:pPr>
              <w:keepNext/>
            </w:pPr>
          </w:p>
        </w:tc>
      </w:tr>
      <w:tr w:rsidR="008B204E" w14:paraId="3DF619EA" w14:textId="77777777" w:rsidTr="00055526">
        <w:trPr>
          <w:cantSplit/>
        </w:trPr>
        <w:tc>
          <w:tcPr>
            <w:tcW w:w="567" w:type="dxa"/>
          </w:tcPr>
          <w:p w14:paraId="3DF619E7" w14:textId="77777777" w:rsidR="001D7AF0" w:rsidRDefault="005314F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DF619E8" w14:textId="77777777" w:rsidR="006E04A4" w:rsidRDefault="005314F5" w:rsidP="000326E3">
            <w:r>
              <w:t>Bet. 2021/22:SkU26 Innebörden av begreppet helt försäkringsbestånd</w:t>
            </w:r>
          </w:p>
        </w:tc>
        <w:tc>
          <w:tcPr>
            <w:tcW w:w="2055" w:type="dxa"/>
          </w:tcPr>
          <w:p w14:paraId="3DF619E9" w14:textId="77777777" w:rsidR="006E04A4" w:rsidRDefault="005314F5" w:rsidP="00C84F80"/>
        </w:tc>
      </w:tr>
      <w:tr w:rsidR="008B204E" w14:paraId="3DF619EE" w14:textId="77777777" w:rsidTr="00055526">
        <w:trPr>
          <w:cantSplit/>
        </w:trPr>
        <w:tc>
          <w:tcPr>
            <w:tcW w:w="567" w:type="dxa"/>
          </w:tcPr>
          <w:p w14:paraId="3DF619EB" w14:textId="77777777" w:rsidR="001D7AF0" w:rsidRDefault="005314F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DF619EC" w14:textId="77777777" w:rsidR="006E04A4" w:rsidRDefault="005314F5" w:rsidP="000326E3">
            <w:r>
              <w:t>Bet. 2021/22:SkU27 Ändrade transparensregler inom energibeskattningen</w:t>
            </w:r>
          </w:p>
        </w:tc>
        <w:tc>
          <w:tcPr>
            <w:tcW w:w="2055" w:type="dxa"/>
          </w:tcPr>
          <w:p w14:paraId="3DF619ED" w14:textId="77777777" w:rsidR="006E04A4" w:rsidRDefault="005314F5" w:rsidP="00C84F80">
            <w:r>
              <w:t>1 res. (S, V, MP)</w:t>
            </w:r>
          </w:p>
        </w:tc>
      </w:tr>
      <w:tr w:rsidR="008B204E" w14:paraId="3DF619F2" w14:textId="77777777" w:rsidTr="00055526">
        <w:trPr>
          <w:cantSplit/>
        </w:trPr>
        <w:tc>
          <w:tcPr>
            <w:tcW w:w="567" w:type="dxa"/>
          </w:tcPr>
          <w:p w14:paraId="3DF619EF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F0" w14:textId="77777777" w:rsidR="006E04A4" w:rsidRDefault="005314F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DF619F1" w14:textId="77777777" w:rsidR="006E04A4" w:rsidRDefault="005314F5" w:rsidP="00C84F80">
            <w:pPr>
              <w:keepNext/>
            </w:pPr>
          </w:p>
        </w:tc>
      </w:tr>
      <w:tr w:rsidR="008B204E" w14:paraId="3DF619F6" w14:textId="77777777" w:rsidTr="00055526">
        <w:trPr>
          <w:cantSplit/>
        </w:trPr>
        <w:tc>
          <w:tcPr>
            <w:tcW w:w="567" w:type="dxa"/>
          </w:tcPr>
          <w:p w14:paraId="3DF619F3" w14:textId="77777777" w:rsidR="001D7AF0" w:rsidRDefault="005314F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DF619F4" w14:textId="77777777" w:rsidR="006E04A4" w:rsidRDefault="005314F5" w:rsidP="000326E3">
            <w:r>
              <w:t xml:space="preserve">Bet. 2021/22:SoU29 Värdlandsavtal mellan </w:t>
            </w:r>
            <w:r>
              <w:t>Sverige och Internationella vaccininstitutet</w:t>
            </w:r>
          </w:p>
        </w:tc>
        <w:tc>
          <w:tcPr>
            <w:tcW w:w="2055" w:type="dxa"/>
          </w:tcPr>
          <w:p w14:paraId="3DF619F5" w14:textId="77777777" w:rsidR="006E04A4" w:rsidRDefault="005314F5" w:rsidP="00C84F80"/>
        </w:tc>
      </w:tr>
      <w:tr w:rsidR="008B204E" w14:paraId="3DF619FA" w14:textId="77777777" w:rsidTr="00055526">
        <w:trPr>
          <w:cantSplit/>
        </w:trPr>
        <w:tc>
          <w:tcPr>
            <w:tcW w:w="567" w:type="dxa"/>
          </w:tcPr>
          <w:p w14:paraId="3DF619F7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9F8" w14:textId="77777777" w:rsidR="006E04A4" w:rsidRDefault="005314F5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DF619F9" w14:textId="77777777" w:rsidR="006E04A4" w:rsidRDefault="005314F5" w:rsidP="00C84F80">
            <w:pPr>
              <w:keepNext/>
            </w:pPr>
          </w:p>
        </w:tc>
      </w:tr>
      <w:tr w:rsidR="008B204E" w14:paraId="3DF619FE" w14:textId="77777777" w:rsidTr="00055526">
        <w:trPr>
          <w:cantSplit/>
        </w:trPr>
        <w:tc>
          <w:tcPr>
            <w:tcW w:w="567" w:type="dxa"/>
          </w:tcPr>
          <w:p w14:paraId="3DF619FB" w14:textId="77777777" w:rsidR="001D7AF0" w:rsidRDefault="005314F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DF619FC" w14:textId="77777777" w:rsidR="006E04A4" w:rsidRDefault="005314F5" w:rsidP="000326E3">
            <w:r>
              <w:t>Bet. 2021/22:TU17 Genomförande av direktivet om inrättande av en europeisk kodex för elektronisk kommunikation</w:t>
            </w:r>
          </w:p>
        </w:tc>
        <w:tc>
          <w:tcPr>
            <w:tcW w:w="2055" w:type="dxa"/>
          </w:tcPr>
          <w:p w14:paraId="3DF619FD" w14:textId="77777777" w:rsidR="006E04A4" w:rsidRDefault="005314F5" w:rsidP="00C84F80"/>
        </w:tc>
      </w:tr>
      <w:tr w:rsidR="008B204E" w14:paraId="3DF61A02" w14:textId="77777777" w:rsidTr="00055526">
        <w:trPr>
          <w:cantSplit/>
        </w:trPr>
        <w:tc>
          <w:tcPr>
            <w:tcW w:w="567" w:type="dxa"/>
          </w:tcPr>
          <w:p w14:paraId="3DF619FF" w14:textId="77777777" w:rsidR="001D7AF0" w:rsidRDefault="005314F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DF61A00" w14:textId="77777777" w:rsidR="006E04A4" w:rsidRDefault="005314F5" w:rsidP="000326E3">
            <w:r>
              <w:t>Bet. 2021/22:TU15 Yrkestrafik och taxi</w:t>
            </w:r>
          </w:p>
        </w:tc>
        <w:tc>
          <w:tcPr>
            <w:tcW w:w="2055" w:type="dxa"/>
          </w:tcPr>
          <w:p w14:paraId="3DF61A01" w14:textId="77777777" w:rsidR="006E04A4" w:rsidRDefault="005314F5" w:rsidP="00C84F80">
            <w:r>
              <w:t xml:space="preserve">26 res. (M, SD, C, </w:t>
            </w:r>
            <w:r>
              <w:t>V, KD, L)</w:t>
            </w:r>
          </w:p>
        </w:tc>
      </w:tr>
      <w:tr w:rsidR="008B204E" w14:paraId="3DF61A06" w14:textId="77777777" w:rsidTr="00055526">
        <w:trPr>
          <w:cantSplit/>
        </w:trPr>
        <w:tc>
          <w:tcPr>
            <w:tcW w:w="567" w:type="dxa"/>
          </w:tcPr>
          <w:p w14:paraId="3DF61A03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A04" w14:textId="77777777" w:rsidR="006E04A4" w:rsidRDefault="005314F5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DF61A05" w14:textId="77777777" w:rsidR="006E04A4" w:rsidRDefault="005314F5" w:rsidP="00C84F80">
            <w:pPr>
              <w:keepNext/>
            </w:pPr>
          </w:p>
        </w:tc>
      </w:tr>
      <w:tr w:rsidR="008B204E" w14:paraId="3DF61A0A" w14:textId="77777777" w:rsidTr="00055526">
        <w:trPr>
          <w:cantSplit/>
        </w:trPr>
        <w:tc>
          <w:tcPr>
            <w:tcW w:w="567" w:type="dxa"/>
          </w:tcPr>
          <w:p w14:paraId="3DF61A07" w14:textId="77777777" w:rsidR="001D7AF0" w:rsidRDefault="005314F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DF61A08" w14:textId="77777777" w:rsidR="006E04A4" w:rsidRDefault="005314F5" w:rsidP="000326E3">
            <w:r>
              <w:t>Bet. 2021/22:FiU36 En utvidgad rätt till återköp och flytt av fond- och depåförsäkringar</w:t>
            </w:r>
          </w:p>
        </w:tc>
        <w:tc>
          <w:tcPr>
            <w:tcW w:w="2055" w:type="dxa"/>
          </w:tcPr>
          <w:p w14:paraId="3DF61A09" w14:textId="77777777" w:rsidR="006E04A4" w:rsidRDefault="005314F5" w:rsidP="00C84F80"/>
        </w:tc>
      </w:tr>
      <w:tr w:rsidR="008B204E" w14:paraId="3DF61A0E" w14:textId="77777777" w:rsidTr="00055526">
        <w:trPr>
          <w:cantSplit/>
        </w:trPr>
        <w:tc>
          <w:tcPr>
            <w:tcW w:w="567" w:type="dxa"/>
          </w:tcPr>
          <w:p w14:paraId="3DF61A0B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A0C" w14:textId="77777777" w:rsidR="006E04A4" w:rsidRDefault="005314F5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DF61A0D" w14:textId="77777777" w:rsidR="006E04A4" w:rsidRDefault="005314F5" w:rsidP="00C84F80">
            <w:pPr>
              <w:keepNext/>
            </w:pPr>
          </w:p>
        </w:tc>
      </w:tr>
      <w:tr w:rsidR="008B204E" w14:paraId="3DF61A12" w14:textId="77777777" w:rsidTr="00055526">
        <w:trPr>
          <w:cantSplit/>
        </w:trPr>
        <w:tc>
          <w:tcPr>
            <w:tcW w:w="567" w:type="dxa"/>
          </w:tcPr>
          <w:p w14:paraId="3DF61A0F" w14:textId="77777777" w:rsidR="001D7AF0" w:rsidRDefault="005314F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DF61A10" w14:textId="77777777" w:rsidR="006E04A4" w:rsidRDefault="005314F5" w:rsidP="000326E3">
            <w:r>
              <w:t>Bet. 2021/22:JuU36 Effektivare bevisupptagning inom EU</w:t>
            </w:r>
          </w:p>
        </w:tc>
        <w:tc>
          <w:tcPr>
            <w:tcW w:w="2055" w:type="dxa"/>
          </w:tcPr>
          <w:p w14:paraId="3DF61A11" w14:textId="77777777" w:rsidR="006E04A4" w:rsidRDefault="005314F5" w:rsidP="00C84F80"/>
        </w:tc>
      </w:tr>
      <w:tr w:rsidR="008B204E" w14:paraId="3DF61A16" w14:textId="77777777" w:rsidTr="00055526">
        <w:trPr>
          <w:cantSplit/>
        </w:trPr>
        <w:tc>
          <w:tcPr>
            <w:tcW w:w="567" w:type="dxa"/>
          </w:tcPr>
          <w:p w14:paraId="3DF61A13" w14:textId="77777777" w:rsidR="001D7AF0" w:rsidRDefault="005314F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DF61A14" w14:textId="77777777" w:rsidR="006E04A4" w:rsidRDefault="005314F5" w:rsidP="000326E3">
            <w:r>
              <w:t xml:space="preserve">Bet. 2021/22:JuU38 </w:t>
            </w:r>
            <w:r>
              <w:t>Skärpta straff för knivbrott</w:t>
            </w:r>
          </w:p>
        </w:tc>
        <w:tc>
          <w:tcPr>
            <w:tcW w:w="2055" w:type="dxa"/>
          </w:tcPr>
          <w:p w14:paraId="3DF61A15" w14:textId="77777777" w:rsidR="006E04A4" w:rsidRDefault="005314F5" w:rsidP="00C84F80">
            <w:r>
              <w:t>5 res. (M, SD, KD)</w:t>
            </w:r>
          </w:p>
        </w:tc>
      </w:tr>
      <w:tr w:rsidR="008B204E" w14:paraId="3DF61A1A" w14:textId="77777777" w:rsidTr="00055526">
        <w:trPr>
          <w:cantSplit/>
        </w:trPr>
        <w:tc>
          <w:tcPr>
            <w:tcW w:w="567" w:type="dxa"/>
          </w:tcPr>
          <w:p w14:paraId="3DF61A17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A18" w14:textId="77777777" w:rsidR="006E04A4" w:rsidRDefault="005314F5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DF61A19" w14:textId="77777777" w:rsidR="006E04A4" w:rsidRDefault="005314F5" w:rsidP="00C84F80">
            <w:pPr>
              <w:keepNext/>
            </w:pPr>
          </w:p>
        </w:tc>
      </w:tr>
      <w:tr w:rsidR="008B204E" w14:paraId="3DF61A1E" w14:textId="77777777" w:rsidTr="00055526">
        <w:trPr>
          <w:cantSplit/>
        </w:trPr>
        <w:tc>
          <w:tcPr>
            <w:tcW w:w="567" w:type="dxa"/>
          </w:tcPr>
          <w:p w14:paraId="3DF61A1B" w14:textId="77777777" w:rsidR="001D7AF0" w:rsidRDefault="005314F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DF61A1C" w14:textId="77777777" w:rsidR="006E04A4" w:rsidRDefault="005314F5" w:rsidP="000326E3">
            <w:r>
              <w:t>Bet. 2021/22:CU18 Ändringar i lagar som genomför internationella bestämmelser om radiologiska skador och skador vid sjötransporter</w:t>
            </w:r>
          </w:p>
        </w:tc>
        <w:tc>
          <w:tcPr>
            <w:tcW w:w="2055" w:type="dxa"/>
          </w:tcPr>
          <w:p w14:paraId="3DF61A1D" w14:textId="77777777" w:rsidR="006E04A4" w:rsidRDefault="005314F5" w:rsidP="00C84F80"/>
        </w:tc>
      </w:tr>
      <w:tr w:rsidR="008B204E" w:rsidRPr="006E36CB" w14:paraId="3DF61A22" w14:textId="77777777" w:rsidTr="00055526">
        <w:trPr>
          <w:cantSplit/>
        </w:trPr>
        <w:tc>
          <w:tcPr>
            <w:tcW w:w="567" w:type="dxa"/>
          </w:tcPr>
          <w:p w14:paraId="3DF61A1F" w14:textId="77777777" w:rsidR="001D7AF0" w:rsidRDefault="005314F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DF61A20" w14:textId="77777777" w:rsidR="006E04A4" w:rsidRDefault="005314F5" w:rsidP="000326E3">
            <w:r>
              <w:t xml:space="preserve">Bet. 2021/22:CU19 Ett moderniserat </w:t>
            </w:r>
            <w:r>
              <w:t>konsumentskydd</w:t>
            </w:r>
          </w:p>
        </w:tc>
        <w:tc>
          <w:tcPr>
            <w:tcW w:w="2055" w:type="dxa"/>
          </w:tcPr>
          <w:p w14:paraId="3DF61A21" w14:textId="77777777" w:rsidR="006E04A4" w:rsidRPr="006E36CB" w:rsidRDefault="005314F5" w:rsidP="00C84F80">
            <w:pPr>
              <w:rPr>
                <w:lang w:val="en-GB"/>
              </w:rPr>
            </w:pPr>
            <w:r w:rsidRPr="006E36CB">
              <w:rPr>
                <w:lang w:val="en-GB"/>
              </w:rPr>
              <w:t>6 res. (S, SD, C, V, MP)</w:t>
            </w:r>
          </w:p>
        </w:tc>
      </w:tr>
      <w:tr w:rsidR="008B204E" w14:paraId="3DF61A26" w14:textId="77777777" w:rsidTr="00055526">
        <w:trPr>
          <w:cantSplit/>
        </w:trPr>
        <w:tc>
          <w:tcPr>
            <w:tcW w:w="567" w:type="dxa"/>
          </w:tcPr>
          <w:p w14:paraId="3DF61A23" w14:textId="77777777" w:rsidR="001D7AF0" w:rsidRPr="006E36CB" w:rsidRDefault="005314F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DF61A24" w14:textId="77777777" w:rsidR="006E04A4" w:rsidRDefault="005314F5" w:rsidP="000326E3">
            <w:pPr>
              <w:pStyle w:val="renderubrik"/>
            </w:pPr>
            <w:r>
              <w:t>Näringsutskottets betänkanden och utlåtanden</w:t>
            </w:r>
          </w:p>
        </w:tc>
        <w:tc>
          <w:tcPr>
            <w:tcW w:w="2055" w:type="dxa"/>
          </w:tcPr>
          <w:p w14:paraId="3DF61A25" w14:textId="77777777" w:rsidR="006E04A4" w:rsidRDefault="005314F5" w:rsidP="00C84F80">
            <w:pPr>
              <w:keepNext/>
            </w:pPr>
          </w:p>
        </w:tc>
      </w:tr>
      <w:tr w:rsidR="008B204E" w14:paraId="3DF61A2A" w14:textId="77777777" w:rsidTr="00055526">
        <w:trPr>
          <w:cantSplit/>
        </w:trPr>
        <w:tc>
          <w:tcPr>
            <w:tcW w:w="567" w:type="dxa"/>
          </w:tcPr>
          <w:p w14:paraId="3DF61A27" w14:textId="77777777" w:rsidR="001D7AF0" w:rsidRDefault="005314F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DF61A28" w14:textId="77777777" w:rsidR="006E04A4" w:rsidRDefault="005314F5" w:rsidP="000326E3">
            <w:r>
              <w:t>Bet. 2021/22:NU21 Genomförande av elmarknadsdirektivet när det gäller nätverksamhet</w:t>
            </w:r>
          </w:p>
        </w:tc>
        <w:tc>
          <w:tcPr>
            <w:tcW w:w="2055" w:type="dxa"/>
          </w:tcPr>
          <w:p w14:paraId="3DF61A29" w14:textId="77777777" w:rsidR="006E04A4" w:rsidRDefault="005314F5" w:rsidP="00C84F80">
            <w:r>
              <w:t>54 res. (M, SD, C, V, KD, L, MP)</w:t>
            </w:r>
          </w:p>
        </w:tc>
      </w:tr>
      <w:tr w:rsidR="008B204E" w14:paraId="3DF61A2E" w14:textId="77777777" w:rsidTr="00055526">
        <w:trPr>
          <w:cantSplit/>
        </w:trPr>
        <w:tc>
          <w:tcPr>
            <w:tcW w:w="567" w:type="dxa"/>
          </w:tcPr>
          <w:p w14:paraId="3DF61A2B" w14:textId="77777777" w:rsidR="001D7AF0" w:rsidRDefault="005314F5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DF61A2C" w14:textId="77777777" w:rsidR="006E04A4" w:rsidRDefault="005314F5" w:rsidP="000326E3">
            <w:r>
              <w:t xml:space="preserve">Bet. 2021/22:NU17 Ursprungsgarantier – </w:t>
            </w:r>
            <w:r>
              <w:t>genomförande av det omarbetade förnybartdirektivet</w:t>
            </w:r>
          </w:p>
        </w:tc>
        <w:tc>
          <w:tcPr>
            <w:tcW w:w="2055" w:type="dxa"/>
          </w:tcPr>
          <w:p w14:paraId="3DF61A2D" w14:textId="77777777" w:rsidR="006E04A4" w:rsidRDefault="005314F5" w:rsidP="00C84F80">
            <w:r>
              <w:t>1 res. (M, SD, KD, L)</w:t>
            </w:r>
          </w:p>
        </w:tc>
      </w:tr>
      <w:tr w:rsidR="008B204E" w14:paraId="3DF61A32" w14:textId="77777777" w:rsidTr="00055526">
        <w:trPr>
          <w:cantSplit/>
        </w:trPr>
        <w:tc>
          <w:tcPr>
            <w:tcW w:w="567" w:type="dxa"/>
          </w:tcPr>
          <w:p w14:paraId="3DF61A2F" w14:textId="77777777" w:rsidR="001D7AF0" w:rsidRDefault="005314F5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DF61A30" w14:textId="77777777" w:rsidR="006E04A4" w:rsidRDefault="005314F5" w:rsidP="000326E3">
            <w:r>
              <w:t>Utl. 2021/22:NU24 Kommissionens meddelande om gemensamma europeiska åtgärder för säkrare och mer hållbar energi</w:t>
            </w:r>
          </w:p>
        </w:tc>
        <w:tc>
          <w:tcPr>
            <w:tcW w:w="2055" w:type="dxa"/>
          </w:tcPr>
          <w:p w14:paraId="3DF61A31" w14:textId="77777777" w:rsidR="006E04A4" w:rsidRDefault="005314F5" w:rsidP="00C84F80">
            <w:r>
              <w:t>1 res. (M, SD, KD, L)</w:t>
            </w:r>
          </w:p>
        </w:tc>
      </w:tr>
      <w:tr w:rsidR="008B204E" w14:paraId="3DF61A36" w14:textId="77777777" w:rsidTr="00055526">
        <w:trPr>
          <w:cantSplit/>
        </w:trPr>
        <w:tc>
          <w:tcPr>
            <w:tcW w:w="567" w:type="dxa"/>
          </w:tcPr>
          <w:p w14:paraId="3DF61A33" w14:textId="77777777" w:rsidR="001D7AF0" w:rsidRDefault="005314F5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DF61A34" w14:textId="77777777" w:rsidR="006E04A4" w:rsidRDefault="005314F5" w:rsidP="000326E3">
            <w:r>
              <w:t>Bet. 2021/22:NU27 Sveriges energiförsörjn</w:t>
            </w:r>
            <w:r>
              <w:t>ing och import av rysk energi</w:t>
            </w:r>
          </w:p>
        </w:tc>
        <w:tc>
          <w:tcPr>
            <w:tcW w:w="2055" w:type="dxa"/>
          </w:tcPr>
          <w:p w14:paraId="3DF61A35" w14:textId="77777777" w:rsidR="006E04A4" w:rsidRDefault="005314F5" w:rsidP="00C84F80"/>
        </w:tc>
      </w:tr>
      <w:tr w:rsidR="008B204E" w14:paraId="3DF61A3A" w14:textId="77777777" w:rsidTr="00055526">
        <w:trPr>
          <w:cantSplit/>
        </w:trPr>
        <w:tc>
          <w:tcPr>
            <w:tcW w:w="567" w:type="dxa"/>
          </w:tcPr>
          <w:p w14:paraId="3DF61A37" w14:textId="77777777" w:rsidR="001D7AF0" w:rsidRDefault="005314F5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DF61A38" w14:textId="77777777" w:rsidR="006E04A4" w:rsidRDefault="005314F5" w:rsidP="000326E3">
            <w:r>
              <w:t>Utl. 2021/22:NU28 Subsidiaritetsprövning av kommissionens förslag till direktiv om tillbörlig aktsamhet för företag i fråga om hållbarhet</w:t>
            </w:r>
          </w:p>
        </w:tc>
        <w:tc>
          <w:tcPr>
            <w:tcW w:w="2055" w:type="dxa"/>
          </w:tcPr>
          <w:p w14:paraId="3DF61A39" w14:textId="77777777" w:rsidR="006E04A4" w:rsidRDefault="005314F5" w:rsidP="00C84F80">
            <w:r>
              <w:t>1 res. (M, SD, KD)</w:t>
            </w:r>
          </w:p>
        </w:tc>
      </w:tr>
      <w:tr w:rsidR="008B204E" w14:paraId="3DF61A3E" w14:textId="77777777" w:rsidTr="00055526">
        <w:trPr>
          <w:cantSplit/>
        </w:trPr>
        <w:tc>
          <w:tcPr>
            <w:tcW w:w="567" w:type="dxa"/>
          </w:tcPr>
          <w:p w14:paraId="3DF61A3B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A3C" w14:textId="77777777" w:rsidR="006E04A4" w:rsidRDefault="005314F5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DF61A3D" w14:textId="77777777" w:rsidR="006E04A4" w:rsidRDefault="005314F5" w:rsidP="00C84F80">
            <w:pPr>
              <w:keepNext/>
            </w:pPr>
          </w:p>
        </w:tc>
      </w:tr>
      <w:tr w:rsidR="008B204E" w:rsidRPr="006E36CB" w14:paraId="3DF61A42" w14:textId="77777777" w:rsidTr="00055526">
        <w:trPr>
          <w:cantSplit/>
        </w:trPr>
        <w:tc>
          <w:tcPr>
            <w:tcW w:w="567" w:type="dxa"/>
          </w:tcPr>
          <w:p w14:paraId="3DF61A3F" w14:textId="77777777" w:rsidR="001D7AF0" w:rsidRDefault="005314F5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DF61A40" w14:textId="77777777" w:rsidR="006E04A4" w:rsidRDefault="005314F5" w:rsidP="000326E3">
            <w:r>
              <w:t xml:space="preserve">Bet. 2021/22:SoU16 </w:t>
            </w:r>
            <w:r>
              <w:t>Folkhälsofrågor</w:t>
            </w:r>
          </w:p>
        </w:tc>
        <w:tc>
          <w:tcPr>
            <w:tcW w:w="2055" w:type="dxa"/>
          </w:tcPr>
          <w:p w14:paraId="3DF61A41" w14:textId="77777777" w:rsidR="006E04A4" w:rsidRPr="006E36CB" w:rsidRDefault="005314F5" w:rsidP="00C84F80">
            <w:pPr>
              <w:rPr>
                <w:lang w:val="en-GB"/>
              </w:rPr>
            </w:pPr>
            <w:r w:rsidRPr="006E36CB">
              <w:rPr>
                <w:lang w:val="en-GB"/>
              </w:rPr>
              <w:t>28 res. (S, M, SD, C, V, KD, L, MP)</w:t>
            </w:r>
          </w:p>
        </w:tc>
      </w:tr>
      <w:tr w:rsidR="008B204E" w:rsidRPr="006E36CB" w14:paraId="3DF61A46" w14:textId="77777777" w:rsidTr="00055526">
        <w:trPr>
          <w:cantSplit/>
        </w:trPr>
        <w:tc>
          <w:tcPr>
            <w:tcW w:w="567" w:type="dxa"/>
          </w:tcPr>
          <w:p w14:paraId="3DF61A43" w14:textId="77777777" w:rsidR="001D7AF0" w:rsidRDefault="005314F5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DF61A44" w14:textId="77777777" w:rsidR="006E04A4" w:rsidRDefault="005314F5" w:rsidP="000326E3">
            <w:r>
              <w:t>Bet. 2021/22:SoU17 E-hälsa m.m.</w:t>
            </w:r>
          </w:p>
        </w:tc>
        <w:tc>
          <w:tcPr>
            <w:tcW w:w="2055" w:type="dxa"/>
          </w:tcPr>
          <w:p w14:paraId="3DF61A45" w14:textId="77777777" w:rsidR="006E04A4" w:rsidRPr="006E36CB" w:rsidRDefault="005314F5" w:rsidP="00C84F80">
            <w:pPr>
              <w:rPr>
                <w:lang w:val="en-GB"/>
              </w:rPr>
            </w:pPr>
            <w:r w:rsidRPr="006E36CB">
              <w:rPr>
                <w:lang w:val="en-GB"/>
              </w:rPr>
              <w:t>19 res. (S, M, SD, C, V, KD, L, MP)</w:t>
            </w:r>
          </w:p>
        </w:tc>
      </w:tr>
      <w:tr w:rsidR="008B204E" w:rsidRPr="006E36CB" w14:paraId="3DF61A4A" w14:textId="77777777" w:rsidTr="00055526">
        <w:trPr>
          <w:cantSplit/>
        </w:trPr>
        <w:tc>
          <w:tcPr>
            <w:tcW w:w="567" w:type="dxa"/>
          </w:tcPr>
          <w:p w14:paraId="3DF61A47" w14:textId="77777777" w:rsidR="001D7AF0" w:rsidRDefault="005314F5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DF61A48" w14:textId="77777777" w:rsidR="006E04A4" w:rsidRDefault="005314F5" w:rsidP="000326E3">
            <w:r>
              <w:t>Bet. 2021/22:SoU26 Nya regler för organdonation</w:t>
            </w:r>
          </w:p>
        </w:tc>
        <w:tc>
          <w:tcPr>
            <w:tcW w:w="2055" w:type="dxa"/>
          </w:tcPr>
          <w:p w14:paraId="3DF61A49" w14:textId="77777777" w:rsidR="006E04A4" w:rsidRPr="006E36CB" w:rsidRDefault="005314F5" w:rsidP="00C84F80">
            <w:pPr>
              <w:rPr>
                <w:lang w:val="en-GB"/>
              </w:rPr>
            </w:pPr>
            <w:r w:rsidRPr="006E36CB">
              <w:rPr>
                <w:lang w:val="en-GB"/>
              </w:rPr>
              <w:t>6 res. (S, M, C, V, KD, L, MP)</w:t>
            </w:r>
          </w:p>
        </w:tc>
      </w:tr>
      <w:tr w:rsidR="008B204E" w14:paraId="3DF61A4E" w14:textId="77777777" w:rsidTr="00055526">
        <w:trPr>
          <w:cantSplit/>
        </w:trPr>
        <w:tc>
          <w:tcPr>
            <w:tcW w:w="567" w:type="dxa"/>
          </w:tcPr>
          <w:p w14:paraId="3DF61A4B" w14:textId="77777777" w:rsidR="001D7AF0" w:rsidRPr="006E36CB" w:rsidRDefault="005314F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DF61A4C" w14:textId="77777777" w:rsidR="006E04A4" w:rsidRDefault="005314F5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DF61A4D" w14:textId="77777777" w:rsidR="006E04A4" w:rsidRDefault="005314F5" w:rsidP="00C84F80">
            <w:pPr>
              <w:keepNext/>
            </w:pPr>
          </w:p>
        </w:tc>
      </w:tr>
      <w:tr w:rsidR="008B204E" w14:paraId="3DF61A52" w14:textId="77777777" w:rsidTr="00055526">
        <w:trPr>
          <w:cantSplit/>
        </w:trPr>
        <w:tc>
          <w:tcPr>
            <w:tcW w:w="567" w:type="dxa"/>
          </w:tcPr>
          <w:p w14:paraId="3DF61A4F" w14:textId="77777777" w:rsidR="001D7AF0" w:rsidRDefault="005314F5" w:rsidP="00C84F80">
            <w:pPr>
              <w:keepNext/>
            </w:pPr>
          </w:p>
        </w:tc>
        <w:tc>
          <w:tcPr>
            <w:tcW w:w="6663" w:type="dxa"/>
          </w:tcPr>
          <w:p w14:paraId="3DF61A50" w14:textId="77777777" w:rsidR="006E04A4" w:rsidRDefault="005314F5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3DF61A51" w14:textId="77777777" w:rsidR="006E04A4" w:rsidRDefault="005314F5" w:rsidP="00C84F80">
            <w:pPr>
              <w:keepNext/>
            </w:pPr>
          </w:p>
        </w:tc>
      </w:tr>
      <w:tr w:rsidR="008B204E" w14:paraId="3DF61A56" w14:textId="77777777" w:rsidTr="00055526">
        <w:trPr>
          <w:cantSplit/>
        </w:trPr>
        <w:tc>
          <w:tcPr>
            <w:tcW w:w="567" w:type="dxa"/>
          </w:tcPr>
          <w:p w14:paraId="3DF61A53" w14:textId="77777777" w:rsidR="001D7AF0" w:rsidRDefault="005314F5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DF61A54" w14:textId="77777777" w:rsidR="006E04A4" w:rsidRDefault="005314F5" w:rsidP="000326E3">
            <w:r>
              <w:t>2021/22:476 av Anders Åkesson (C)</w:t>
            </w:r>
            <w:r>
              <w:br/>
              <w:t>Kris för flyget</w:t>
            </w:r>
          </w:p>
        </w:tc>
        <w:tc>
          <w:tcPr>
            <w:tcW w:w="2055" w:type="dxa"/>
          </w:tcPr>
          <w:p w14:paraId="3DF61A55" w14:textId="77777777" w:rsidR="006E04A4" w:rsidRDefault="005314F5" w:rsidP="00C84F80"/>
        </w:tc>
      </w:tr>
    </w:tbl>
    <w:p w14:paraId="3DF61A57" w14:textId="77777777" w:rsidR="00517888" w:rsidRPr="00F221DA" w:rsidRDefault="005314F5" w:rsidP="00137840">
      <w:pPr>
        <w:pStyle w:val="Blankrad"/>
      </w:pPr>
      <w:r>
        <w:t xml:space="preserve">     </w:t>
      </w:r>
    </w:p>
    <w:p w14:paraId="3DF61A59" w14:textId="0AC23045" w:rsidR="006E04A4" w:rsidRPr="00F221DA" w:rsidRDefault="005314F5" w:rsidP="00121B42">
      <w:pPr>
        <w:pStyle w:val="Blankrad"/>
      </w:pPr>
      <w:r>
        <w:t xml:space="preserve">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B204E" w14:paraId="3DF61A5C" w14:textId="77777777" w:rsidTr="00D774A8">
        <w:tc>
          <w:tcPr>
            <w:tcW w:w="567" w:type="dxa"/>
          </w:tcPr>
          <w:p w14:paraId="3DF61A5A" w14:textId="77777777" w:rsidR="00D774A8" w:rsidRDefault="005314F5">
            <w:pPr>
              <w:pStyle w:val="IngenText"/>
            </w:pPr>
          </w:p>
        </w:tc>
        <w:tc>
          <w:tcPr>
            <w:tcW w:w="8718" w:type="dxa"/>
          </w:tcPr>
          <w:p w14:paraId="3DF61A5B" w14:textId="77777777" w:rsidR="00D774A8" w:rsidRDefault="005314F5" w:rsidP="005314F5">
            <w:pPr>
              <w:pStyle w:val="StreckMitten"/>
              <w:spacing w:before="0"/>
            </w:pPr>
            <w:r>
              <w:tab/>
            </w:r>
            <w:r>
              <w:tab/>
            </w:r>
            <w:bookmarkStart w:id="4" w:name="_GoBack"/>
            <w:bookmarkEnd w:id="4"/>
          </w:p>
        </w:tc>
      </w:tr>
    </w:tbl>
    <w:p w14:paraId="3DF61A5D" w14:textId="77777777" w:rsidR="006E04A4" w:rsidRPr="00852BA1" w:rsidRDefault="005314F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1A6F" w14:textId="77777777" w:rsidR="00000000" w:rsidRDefault="005314F5">
      <w:pPr>
        <w:spacing w:line="240" w:lineRule="auto"/>
      </w:pPr>
      <w:r>
        <w:separator/>
      </w:r>
    </w:p>
  </w:endnote>
  <w:endnote w:type="continuationSeparator" w:id="0">
    <w:p w14:paraId="3DF61A71" w14:textId="77777777" w:rsidR="00000000" w:rsidRDefault="00531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A63" w14:textId="77777777" w:rsidR="00BE217A" w:rsidRDefault="005314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A64" w14:textId="77777777" w:rsidR="00D73249" w:rsidRDefault="005314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DF61A65" w14:textId="77777777" w:rsidR="00D73249" w:rsidRDefault="005314F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A69" w14:textId="77777777" w:rsidR="00D73249" w:rsidRDefault="005314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DF61A6A" w14:textId="77777777" w:rsidR="00D73249" w:rsidRDefault="00531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1A6B" w14:textId="77777777" w:rsidR="00000000" w:rsidRDefault="005314F5">
      <w:pPr>
        <w:spacing w:line="240" w:lineRule="auto"/>
      </w:pPr>
      <w:r>
        <w:separator/>
      </w:r>
    </w:p>
  </w:footnote>
  <w:footnote w:type="continuationSeparator" w:id="0">
    <w:p w14:paraId="3DF61A6D" w14:textId="77777777" w:rsidR="00000000" w:rsidRDefault="00531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A5E" w14:textId="77777777" w:rsidR="00BE217A" w:rsidRDefault="00531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A5F" w14:textId="77777777" w:rsidR="00D73249" w:rsidRDefault="005314F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maj 2022</w:t>
    </w:r>
    <w:r>
      <w:fldChar w:fldCharType="end"/>
    </w:r>
  </w:p>
  <w:p w14:paraId="3DF61A60" w14:textId="77777777" w:rsidR="00D73249" w:rsidRDefault="005314F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F61A61" w14:textId="77777777" w:rsidR="00D73249" w:rsidRDefault="005314F5"/>
  <w:p w14:paraId="3DF61A62" w14:textId="77777777" w:rsidR="00D73249" w:rsidRDefault="005314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A66" w14:textId="77777777" w:rsidR="00D73249" w:rsidRDefault="005314F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DF61A6B" wp14:editId="3DF61A6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61A67" w14:textId="77777777" w:rsidR="00D73249" w:rsidRDefault="005314F5" w:rsidP="00BE217A">
    <w:pPr>
      <w:pStyle w:val="Dokumentrubrik"/>
      <w:spacing w:after="360"/>
    </w:pPr>
    <w:r>
      <w:t>Föredragningslista</w:t>
    </w:r>
  </w:p>
  <w:p w14:paraId="3DF61A68" w14:textId="77777777" w:rsidR="00D73249" w:rsidRDefault="00531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9306D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F068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05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AE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EB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4C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A3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23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204E"/>
    <w:rsid w:val="005314F5"/>
    <w:rsid w:val="006E36CB"/>
    <w:rsid w:val="008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1958"/>
  <w15:docId w15:val="{8C468E8F-CF0D-445C-95E6-7A1803A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2022-05-17</SAFIR_Sammantradesdatum_Doc>
    <SAFIR_SammantradeID xmlns="C07A1A6C-0B19-41D9-BDF8-F523BA3921EB">4cf43fc9-b255-47ef-a105-7635b6cc1116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C272405-16AF-42F6-9BE4-DA148CA355A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0A53224-08E8-4B5A-9630-D31826B028F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602</Words>
  <Characters>3559</Characters>
  <Application>Microsoft Office Word</Application>
  <DocSecurity>0</DocSecurity>
  <Lines>254</Lines>
  <Paragraphs>154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2022-05-17T07:06:00Z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