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63" w:rsidRDefault="003E3363" w:rsidP="003E3363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3E3363" w:rsidTr="004330EF">
        <w:tc>
          <w:tcPr>
            <w:tcW w:w="9141" w:type="dxa"/>
          </w:tcPr>
          <w:p w:rsidR="003E3363" w:rsidRDefault="003E3363" w:rsidP="004330EF">
            <w:r>
              <w:t>RIKSDAGEN</w:t>
            </w:r>
          </w:p>
          <w:p w:rsidR="003E3363" w:rsidRDefault="003E3363" w:rsidP="004330EF">
            <w:r>
              <w:t>TRAFIKUTSKOTTET</w:t>
            </w:r>
          </w:p>
        </w:tc>
      </w:tr>
    </w:tbl>
    <w:p w:rsidR="003E3363" w:rsidRDefault="003E3363" w:rsidP="003E3363"/>
    <w:p w:rsidR="003E3363" w:rsidRDefault="003E3363" w:rsidP="003E3363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3E3363" w:rsidTr="004330EF">
        <w:trPr>
          <w:cantSplit/>
          <w:trHeight w:val="742"/>
        </w:trPr>
        <w:tc>
          <w:tcPr>
            <w:tcW w:w="1985" w:type="dxa"/>
          </w:tcPr>
          <w:p w:rsidR="003E3363" w:rsidRDefault="003E3363" w:rsidP="004330EF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3E3363" w:rsidRDefault="003E3363" w:rsidP="004330EF">
            <w:pPr>
              <w:rPr>
                <w:b/>
              </w:rPr>
            </w:pPr>
            <w:r>
              <w:rPr>
                <w:b/>
              </w:rPr>
              <w:t>UTSKOTTSSAMMANTRÄDE 2018/19:21</w:t>
            </w:r>
          </w:p>
          <w:p w:rsidR="003E3363" w:rsidRDefault="003E3363" w:rsidP="004330EF">
            <w:pPr>
              <w:rPr>
                <w:b/>
              </w:rPr>
            </w:pPr>
          </w:p>
        </w:tc>
      </w:tr>
      <w:tr w:rsidR="003E3363" w:rsidTr="004330EF">
        <w:tc>
          <w:tcPr>
            <w:tcW w:w="1985" w:type="dxa"/>
          </w:tcPr>
          <w:p w:rsidR="003E3363" w:rsidRDefault="003E3363" w:rsidP="004330EF">
            <w:r>
              <w:t>DATUM</w:t>
            </w:r>
          </w:p>
        </w:tc>
        <w:tc>
          <w:tcPr>
            <w:tcW w:w="6463" w:type="dxa"/>
          </w:tcPr>
          <w:p w:rsidR="003E3363" w:rsidRDefault="003E3363" w:rsidP="004330EF">
            <w:r>
              <w:t>2019-02-07</w:t>
            </w:r>
          </w:p>
        </w:tc>
      </w:tr>
      <w:tr w:rsidR="003E3363" w:rsidTr="004330EF">
        <w:tc>
          <w:tcPr>
            <w:tcW w:w="1985" w:type="dxa"/>
          </w:tcPr>
          <w:p w:rsidR="003E3363" w:rsidRDefault="003E3363" w:rsidP="004330EF">
            <w:r>
              <w:t>TID</w:t>
            </w:r>
          </w:p>
        </w:tc>
        <w:tc>
          <w:tcPr>
            <w:tcW w:w="6463" w:type="dxa"/>
          </w:tcPr>
          <w:p w:rsidR="003E3363" w:rsidRDefault="00516B45" w:rsidP="004330EF">
            <w:r>
              <w:t>10</w:t>
            </w:r>
            <w:r w:rsidR="00ED600C">
              <w:t>.00-11.50</w:t>
            </w:r>
          </w:p>
          <w:p w:rsidR="003E3363" w:rsidRDefault="003E3363" w:rsidP="004330EF"/>
        </w:tc>
      </w:tr>
      <w:tr w:rsidR="003E3363" w:rsidTr="004330EF">
        <w:tc>
          <w:tcPr>
            <w:tcW w:w="1985" w:type="dxa"/>
          </w:tcPr>
          <w:p w:rsidR="003E3363" w:rsidRDefault="003E3363" w:rsidP="004330EF">
            <w:r>
              <w:t>NÄRVARANDE</w:t>
            </w:r>
          </w:p>
        </w:tc>
        <w:tc>
          <w:tcPr>
            <w:tcW w:w="6463" w:type="dxa"/>
          </w:tcPr>
          <w:p w:rsidR="003E3363" w:rsidRDefault="003E3363" w:rsidP="004330EF">
            <w:r>
              <w:t>Se bilaga 1</w:t>
            </w:r>
          </w:p>
        </w:tc>
      </w:tr>
    </w:tbl>
    <w:p w:rsidR="003E3363" w:rsidRDefault="003E3363" w:rsidP="003E3363"/>
    <w:p w:rsidR="003E3363" w:rsidRDefault="003E3363" w:rsidP="003E3363">
      <w:pPr>
        <w:tabs>
          <w:tab w:val="left" w:pos="1701"/>
        </w:tabs>
        <w:rPr>
          <w:snapToGrid w:val="0"/>
          <w:color w:val="000000"/>
        </w:rPr>
      </w:pPr>
    </w:p>
    <w:p w:rsidR="003E3363" w:rsidRPr="007C7EB8" w:rsidRDefault="003E3363" w:rsidP="003E3363">
      <w:pPr>
        <w:tabs>
          <w:tab w:val="left" w:pos="1701"/>
        </w:tabs>
        <w:rPr>
          <w:snapToGrid w:val="0"/>
          <w:color w:val="000000"/>
        </w:rPr>
      </w:pPr>
    </w:p>
    <w:p w:rsidR="003E3363" w:rsidRPr="007C7EB8" w:rsidRDefault="003E3363" w:rsidP="003E3363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3E3363" w:rsidTr="004330EF">
        <w:tc>
          <w:tcPr>
            <w:tcW w:w="567" w:type="dxa"/>
          </w:tcPr>
          <w:p w:rsidR="003E3363" w:rsidRDefault="003E3363" w:rsidP="004330E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  <w:p w:rsidR="003E3363" w:rsidRPr="00E64F72" w:rsidRDefault="003E3363" w:rsidP="004330EF"/>
          <w:p w:rsidR="003E3363" w:rsidRPr="00E64F72" w:rsidRDefault="003E3363" w:rsidP="004330EF"/>
          <w:p w:rsidR="003E3363" w:rsidRPr="00E64F72" w:rsidRDefault="003E3363" w:rsidP="004330EF"/>
          <w:p w:rsidR="003E3363" w:rsidRDefault="003E3363" w:rsidP="004330EF">
            <w:pPr>
              <w:rPr>
                <w:b/>
              </w:rPr>
            </w:pPr>
            <w:r w:rsidRPr="00E64F72">
              <w:rPr>
                <w:b/>
              </w:rPr>
              <w:t>§ 2</w:t>
            </w:r>
          </w:p>
          <w:p w:rsidR="003E3363" w:rsidRDefault="003E3363" w:rsidP="004330EF">
            <w:pPr>
              <w:rPr>
                <w:b/>
              </w:rPr>
            </w:pPr>
          </w:p>
          <w:p w:rsidR="003E3363" w:rsidRDefault="003E3363" w:rsidP="004330EF">
            <w:pPr>
              <w:rPr>
                <w:b/>
              </w:rPr>
            </w:pPr>
          </w:p>
          <w:p w:rsidR="003E3363" w:rsidRDefault="003E3363" w:rsidP="004330EF">
            <w:pPr>
              <w:rPr>
                <w:b/>
              </w:rPr>
            </w:pPr>
          </w:p>
          <w:p w:rsidR="003E3363" w:rsidRDefault="003E3363" w:rsidP="004330EF">
            <w:pPr>
              <w:rPr>
                <w:b/>
              </w:rPr>
            </w:pPr>
          </w:p>
          <w:p w:rsidR="003E3363" w:rsidRDefault="003E3363" w:rsidP="004330EF">
            <w:pPr>
              <w:rPr>
                <w:b/>
              </w:rPr>
            </w:pPr>
          </w:p>
          <w:p w:rsidR="00516B45" w:rsidRDefault="00516B45" w:rsidP="004330EF">
            <w:pPr>
              <w:rPr>
                <w:b/>
              </w:rPr>
            </w:pPr>
          </w:p>
          <w:p w:rsidR="003E3363" w:rsidRDefault="003E3363" w:rsidP="004330EF">
            <w:pPr>
              <w:rPr>
                <w:b/>
              </w:rPr>
            </w:pPr>
            <w:r>
              <w:rPr>
                <w:b/>
              </w:rPr>
              <w:t>§ 3</w:t>
            </w:r>
          </w:p>
          <w:p w:rsidR="003E3363" w:rsidRDefault="003E3363" w:rsidP="004330EF">
            <w:pPr>
              <w:rPr>
                <w:b/>
              </w:rPr>
            </w:pPr>
          </w:p>
          <w:p w:rsidR="003E3363" w:rsidRDefault="003E3363" w:rsidP="004330EF">
            <w:pPr>
              <w:rPr>
                <w:b/>
              </w:rPr>
            </w:pPr>
          </w:p>
          <w:p w:rsidR="003E3363" w:rsidRDefault="003E3363" w:rsidP="004330EF">
            <w:pPr>
              <w:rPr>
                <w:b/>
              </w:rPr>
            </w:pPr>
          </w:p>
          <w:p w:rsidR="003E3363" w:rsidRDefault="003E3363" w:rsidP="004330EF">
            <w:pPr>
              <w:rPr>
                <w:b/>
              </w:rPr>
            </w:pPr>
          </w:p>
          <w:p w:rsidR="00516B45" w:rsidRDefault="00516B45" w:rsidP="004330EF">
            <w:pPr>
              <w:rPr>
                <w:b/>
              </w:rPr>
            </w:pPr>
          </w:p>
          <w:p w:rsidR="00ED600C" w:rsidRDefault="00ED600C" w:rsidP="004330EF">
            <w:pPr>
              <w:rPr>
                <w:b/>
              </w:rPr>
            </w:pPr>
          </w:p>
          <w:p w:rsidR="00ED600C" w:rsidRDefault="00ED600C" w:rsidP="004330EF">
            <w:pPr>
              <w:rPr>
                <w:b/>
              </w:rPr>
            </w:pPr>
          </w:p>
          <w:p w:rsidR="00ED600C" w:rsidRDefault="00ED600C" w:rsidP="004330EF">
            <w:pPr>
              <w:rPr>
                <w:b/>
              </w:rPr>
            </w:pPr>
          </w:p>
          <w:p w:rsidR="003E3363" w:rsidRDefault="003E3363" w:rsidP="004330EF">
            <w:pPr>
              <w:rPr>
                <w:b/>
              </w:rPr>
            </w:pPr>
            <w:r>
              <w:rPr>
                <w:b/>
              </w:rPr>
              <w:t>§ 4</w:t>
            </w:r>
          </w:p>
          <w:p w:rsidR="003E3363" w:rsidRDefault="003E3363" w:rsidP="004330EF">
            <w:pPr>
              <w:rPr>
                <w:b/>
              </w:rPr>
            </w:pPr>
          </w:p>
          <w:p w:rsidR="003E3363" w:rsidRDefault="003E3363" w:rsidP="004330EF">
            <w:pPr>
              <w:rPr>
                <w:b/>
              </w:rPr>
            </w:pPr>
          </w:p>
          <w:p w:rsidR="003E3363" w:rsidRDefault="003E3363" w:rsidP="004330EF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ED600C" w:rsidRDefault="00ED600C" w:rsidP="004330EF">
            <w:pPr>
              <w:rPr>
                <w:b/>
              </w:rPr>
            </w:pPr>
          </w:p>
          <w:p w:rsidR="00ED600C" w:rsidRDefault="00ED600C" w:rsidP="004330EF">
            <w:pPr>
              <w:rPr>
                <w:b/>
              </w:rPr>
            </w:pPr>
          </w:p>
          <w:p w:rsidR="003E3363" w:rsidRDefault="003E3363" w:rsidP="004330EF">
            <w:pPr>
              <w:rPr>
                <w:b/>
              </w:rPr>
            </w:pPr>
            <w:r>
              <w:rPr>
                <w:b/>
              </w:rPr>
              <w:t>§ 5</w:t>
            </w:r>
          </w:p>
          <w:p w:rsidR="003E3363" w:rsidRDefault="003E3363" w:rsidP="004330EF"/>
          <w:p w:rsidR="003E3363" w:rsidRDefault="003E3363" w:rsidP="004330EF">
            <w:pPr>
              <w:rPr>
                <w:b/>
              </w:rPr>
            </w:pPr>
          </w:p>
          <w:p w:rsidR="003E3363" w:rsidRDefault="003E3363" w:rsidP="004330EF">
            <w:pPr>
              <w:rPr>
                <w:b/>
              </w:rPr>
            </w:pPr>
          </w:p>
          <w:p w:rsidR="003E3363" w:rsidRDefault="002F1FBA" w:rsidP="004330EF">
            <w:pPr>
              <w:rPr>
                <w:b/>
              </w:rPr>
            </w:pPr>
            <w:r>
              <w:rPr>
                <w:b/>
              </w:rPr>
              <w:t>§ 6</w:t>
            </w:r>
          </w:p>
          <w:p w:rsidR="003E3363" w:rsidRDefault="003E3363" w:rsidP="004330EF">
            <w:pPr>
              <w:rPr>
                <w:b/>
              </w:rPr>
            </w:pPr>
          </w:p>
          <w:p w:rsidR="003E3363" w:rsidRDefault="003E3363" w:rsidP="004330EF">
            <w:pPr>
              <w:rPr>
                <w:b/>
              </w:rPr>
            </w:pPr>
          </w:p>
          <w:p w:rsidR="003E3363" w:rsidRDefault="003E3363" w:rsidP="004330EF">
            <w:pPr>
              <w:rPr>
                <w:b/>
              </w:rPr>
            </w:pPr>
          </w:p>
          <w:p w:rsidR="003E3363" w:rsidRDefault="003E3363" w:rsidP="004330EF">
            <w:pPr>
              <w:rPr>
                <w:b/>
              </w:rPr>
            </w:pPr>
          </w:p>
          <w:p w:rsidR="003E3363" w:rsidRPr="00385373" w:rsidRDefault="003E3363" w:rsidP="004330EF">
            <w:pPr>
              <w:rPr>
                <w:b/>
              </w:rPr>
            </w:pPr>
          </w:p>
        </w:tc>
        <w:tc>
          <w:tcPr>
            <w:tcW w:w="6946" w:type="dxa"/>
          </w:tcPr>
          <w:p w:rsidR="003E3363" w:rsidRDefault="003E3363" w:rsidP="004330E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3E3363" w:rsidRDefault="003E3363" w:rsidP="004330E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protokoll 2018/19:20.</w:t>
            </w:r>
          </w:p>
          <w:p w:rsidR="003E3363" w:rsidRDefault="003E3363" w:rsidP="00516B4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="00516B4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Infrastrukturfrågor (TU5)</w:t>
            </w:r>
          </w:p>
          <w:p w:rsidR="00516B45" w:rsidRDefault="00516B45" w:rsidP="00516B4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16B45" w:rsidRDefault="00516B45" w:rsidP="00516B45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516B4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="00300DA9">
              <w:rPr>
                <w:rFonts w:eastAsiaTheme="minorHAnsi"/>
                <w:color w:val="000000"/>
                <w:szCs w:val="24"/>
                <w:lang w:eastAsia="en-US"/>
              </w:rPr>
              <w:t>s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krivelser 2017/18:278, 2018/19:23, 2018/19:31 och motioner.</w:t>
            </w:r>
          </w:p>
          <w:p w:rsidR="00516B45" w:rsidRDefault="00516B45" w:rsidP="00516B45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516B45" w:rsidRDefault="00516B45" w:rsidP="00516B45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516B45" w:rsidRDefault="00516B45" w:rsidP="00516B4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D600C" w:rsidRDefault="00ED600C" w:rsidP="00516B4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Avtackning</w:t>
            </w:r>
          </w:p>
          <w:p w:rsidR="00ED600C" w:rsidRDefault="00ED600C" w:rsidP="00516B4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D600C" w:rsidRDefault="00ED600C" w:rsidP="00ED600C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Mötets ordförande framförde utskottets tack till Jessica Rosencrantz (M)</w:t>
            </w:r>
            <w:r w:rsidRPr="008135F6">
              <w:rPr>
                <w:bCs/>
                <w:snapToGrid w:val="0"/>
                <w:szCs w:val="24"/>
              </w:rPr>
              <w:t xml:space="preserve"> och </w:t>
            </w:r>
            <w:r>
              <w:rPr>
                <w:bCs/>
                <w:snapToGrid w:val="0"/>
                <w:szCs w:val="24"/>
              </w:rPr>
              <w:t xml:space="preserve">Edward Riedl (M) </w:t>
            </w:r>
            <w:r w:rsidR="00300DA9">
              <w:rPr>
                <w:bCs/>
                <w:snapToGrid w:val="0"/>
                <w:szCs w:val="24"/>
              </w:rPr>
              <w:t xml:space="preserve">inför deras förestående byte av utskott </w:t>
            </w:r>
            <w:r>
              <w:rPr>
                <w:bCs/>
                <w:snapToGrid w:val="0"/>
                <w:szCs w:val="24"/>
              </w:rPr>
              <w:t xml:space="preserve">och önskade dem </w:t>
            </w:r>
            <w:r w:rsidR="00300DA9">
              <w:rPr>
                <w:bCs/>
                <w:snapToGrid w:val="0"/>
                <w:szCs w:val="24"/>
              </w:rPr>
              <w:t>lycka.</w:t>
            </w:r>
          </w:p>
          <w:p w:rsidR="00ED600C" w:rsidRDefault="00ED600C" w:rsidP="00ED600C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:rsidR="00ED600C" w:rsidRPr="008135F6" w:rsidRDefault="00ED600C" w:rsidP="00ED600C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Jessica Rosencrantz (M) framförde sitt och Edward </w:t>
            </w:r>
            <w:proofErr w:type="spellStart"/>
            <w:r>
              <w:rPr>
                <w:bCs/>
                <w:snapToGrid w:val="0"/>
                <w:szCs w:val="24"/>
              </w:rPr>
              <w:t>Riedls</w:t>
            </w:r>
            <w:proofErr w:type="spellEnd"/>
            <w:r>
              <w:rPr>
                <w:bCs/>
                <w:snapToGrid w:val="0"/>
                <w:szCs w:val="24"/>
              </w:rPr>
              <w:t xml:space="preserve"> (M) tack till utskottet </w:t>
            </w:r>
            <w:r w:rsidRPr="008135F6">
              <w:rPr>
                <w:bCs/>
                <w:snapToGrid w:val="0"/>
                <w:szCs w:val="24"/>
              </w:rPr>
              <w:t>för</w:t>
            </w:r>
            <w:r>
              <w:rPr>
                <w:bCs/>
                <w:snapToGrid w:val="0"/>
                <w:szCs w:val="24"/>
              </w:rPr>
              <w:t xml:space="preserve"> gott samarbete under denna och tidigare mandatperioder.</w:t>
            </w:r>
          </w:p>
          <w:p w:rsidR="00ED600C" w:rsidRDefault="00ED600C" w:rsidP="00516B4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16B45" w:rsidRDefault="00516B45" w:rsidP="00516B4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Sveriges Trafikutbildares Riksförbund</w:t>
            </w:r>
          </w:p>
          <w:p w:rsidR="00516B45" w:rsidRDefault="00516B45" w:rsidP="00516B45">
            <w:pPr>
              <w:tabs>
                <w:tab w:val="left" w:pos="1701"/>
              </w:tabs>
              <w:rPr>
                <w:b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Förbundsordförande Berit Johansson och vice förbundsordförande Benny Gunnarsson från Sveriges Trafikutbildares Riksförbund (STR) informerade om aktuella </w:t>
            </w:r>
            <w:r w:rsidR="00300DA9">
              <w:rPr>
                <w:rFonts w:eastAsiaTheme="minorHAnsi"/>
                <w:color w:val="000000"/>
                <w:szCs w:val="24"/>
                <w:lang w:eastAsia="en-US"/>
              </w:rPr>
              <w:t>förarutbildnings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frågor.</w:t>
            </w:r>
          </w:p>
          <w:p w:rsidR="003E3363" w:rsidRDefault="003E3363" w:rsidP="004330E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E3363" w:rsidRDefault="00516B45" w:rsidP="004330E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</w:t>
            </w:r>
            <w:r w:rsidR="003E336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skrivelse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</w:t>
            </w:r>
          </w:p>
          <w:p w:rsidR="003E3363" w:rsidRDefault="003E3363" w:rsidP="004330E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3E3363" w:rsidRDefault="00516B45" w:rsidP="004330E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Anmäldes till utskottet inkomna</w:t>
            </w:r>
            <w:r w:rsidR="003E336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skrivelse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r</w:t>
            </w:r>
            <w:r w:rsidR="003E336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enligt bilaga 2.</w:t>
            </w:r>
          </w:p>
          <w:p w:rsidR="003E3363" w:rsidRDefault="003E3363" w:rsidP="004330EF">
            <w:pPr>
              <w:tabs>
                <w:tab w:val="left" w:pos="1701"/>
              </w:tabs>
              <w:rPr>
                <w:b/>
              </w:rPr>
            </w:pPr>
          </w:p>
          <w:p w:rsidR="003E3363" w:rsidRDefault="003E3363" w:rsidP="004330E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Nästa sammanträde</w:t>
            </w:r>
          </w:p>
          <w:p w:rsidR="003E3363" w:rsidRDefault="003E3363" w:rsidP="004330EF">
            <w:pPr>
              <w:tabs>
                <w:tab w:val="left" w:pos="1701"/>
              </w:tabs>
              <w:rPr>
                <w:b/>
              </w:rPr>
            </w:pPr>
          </w:p>
          <w:p w:rsidR="003E3363" w:rsidRDefault="00516B45" w:rsidP="004330EF">
            <w:pPr>
              <w:tabs>
                <w:tab w:val="left" w:pos="1701"/>
              </w:tabs>
            </w:pPr>
            <w:r>
              <w:rPr>
                <w:szCs w:val="24"/>
              </w:rPr>
              <w:t>Tisdagen den 12 februari  2019 kl. 11</w:t>
            </w:r>
            <w:r w:rsidR="003E3363">
              <w:rPr>
                <w:szCs w:val="24"/>
              </w:rPr>
              <w:t>.00.</w:t>
            </w:r>
          </w:p>
          <w:p w:rsidR="003E3363" w:rsidRDefault="003E3363" w:rsidP="004330EF">
            <w:pPr>
              <w:tabs>
                <w:tab w:val="left" w:pos="1701"/>
              </w:tabs>
            </w:pPr>
          </w:p>
          <w:p w:rsidR="00ED600C" w:rsidRDefault="00ED600C" w:rsidP="004330EF">
            <w:pPr>
              <w:tabs>
                <w:tab w:val="left" w:pos="1701"/>
              </w:tabs>
            </w:pPr>
          </w:p>
          <w:p w:rsidR="00ED600C" w:rsidRDefault="00ED600C" w:rsidP="004330EF">
            <w:pPr>
              <w:tabs>
                <w:tab w:val="left" w:pos="1701"/>
              </w:tabs>
            </w:pPr>
          </w:p>
          <w:p w:rsidR="00ED600C" w:rsidRDefault="00ED600C" w:rsidP="004330EF">
            <w:pPr>
              <w:tabs>
                <w:tab w:val="left" w:pos="1701"/>
              </w:tabs>
            </w:pPr>
          </w:p>
          <w:p w:rsidR="003E3363" w:rsidRDefault="003E3363" w:rsidP="004330EF">
            <w:pPr>
              <w:tabs>
                <w:tab w:val="left" w:pos="1701"/>
              </w:tabs>
            </w:pPr>
            <w:r>
              <w:t>Vid protokollet</w:t>
            </w:r>
          </w:p>
          <w:p w:rsidR="007F30FC" w:rsidRDefault="007F30FC" w:rsidP="004330EF">
            <w:pPr>
              <w:tabs>
                <w:tab w:val="left" w:pos="1701"/>
              </w:tabs>
            </w:pPr>
          </w:p>
          <w:p w:rsidR="00ED600C" w:rsidRDefault="00ED600C" w:rsidP="004330EF">
            <w:pPr>
              <w:tabs>
                <w:tab w:val="left" w:pos="1701"/>
              </w:tabs>
            </w:pPr>
          </w:p>
          <w:p w:rsidR="00ED600C" w:rsidRPr="001D1EB2" w:rsidRDefault="00ED600C" w:rsidP="004330EF">
            <w:pPr>
              <w:tabs>
                <w:tab w:val="left" w:pos="1701"/>
              </w:tabs>
            </w:pPr>
          </w:p>
          <w:p w:rsidR="00ED600C" w:rsidRDefault="00ED600C" w:rsidP="004330EF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516B45" w:rsidRDefault="00516B45" w:rsidP="004330EF">
            <w:pPr>
              <w:tabs>
                <w:tab w:val="left" w:pos="1701"/>
              </w:tabs>
            </w:pPr>
            <w:r>
              <w:t>Justeras den 12 februari 2019</w:t>
            </w:r>
          </w:p>
          <w:p w:rsidR="00516B45" w:rsidRDefault="00516B45" w:rsidP="004330EF">
            <w:pPr>
              <w:tabs>
                <w:tab w:val="left" w:pos="1701"/>
              </w:tabs>
            </w:pPr>
          </w:p>
          <w:p w:rsidR="007F30FC" w:rsidRDefault="007F30FC" w:rsidP="004330EF">
            <w:pPr>
              <w:tabs>
                <w:tab w:val="left" w:pos="1701"/>
              </w:tabs>
            </w:pPr>
          </w:p>
          <w:p w:rsidR="00ED600C" w:rsidRDefault="00ED600C" w:rsidP="004330EF">
            <w:pPr>
              <w:tabs>
                <w:tab w:val="left" w:pos="1701"/>
              </w:tabs>
            </w:pPr>
          </w:p>
          <w:p w:rsidR="00ED600C" w:rsidRDefault="00ED600C" w:rsidP="004330EF">
            <w:pPr>
              <w:tabs>
                <w:tab w:val="left" w:pos="1701"/>
              </w:tabs>
            </w:pPr>
          </w:p>
          <w:p w:rsidR="003E3363" w:rsidRDefault="003E3363" w:rsidP="004330EF">
            <w:pPr>
              <w:tabs>
                <w:tab w:val="left" w:pos="1701"/>
              </w:tabs>
            </w:pPr>
            <w:r>
              <w:t>Jens Holm</w:t>
            </w:r>
          </w:p>
          <w:p w:rsidR="003E3363" w:rsidRDefault="003E3363" w:rsidP="004330EF"/>
          <w:p w:rsidR="003E3363" w:rsidRDefault="003E3363" w:rsidP="004330EF"/>
          <w:p w:rsidR="00ED600C" w:rsidRDefault="00ED600C" w:rsidP="004330EF"/>
          <w:p w:rsidR="00ED600C" w:rsidRDefault="00ED600C" w:rsidP="004330EF"/>
          <w:p w:rsidR="00ED600C" w:rsidRDefault="00ED600C" w:rsidP="004330EF"/>
          <w:p w:rsidR="00ED600C" w:rsidRDefault="00ED600C" w:rsidP="004330EF"/>
          <w:p w:rsidR="00ED600C" w:rsidRDefault="00ED600C" w:rsidP="004330EF"/>
          <w:p w:rsidR="00ED600C" w:rsidRDefault="00ED600C" w:rsidP="004330EF"/>
          <w:p w:rsidR="00ED600C" w:rsidRDefault="00ED600C" w:rsidP="004330EF"/>
          <w:p w:rsidR="00ED600C" w:rsidRDefault="00ED600C" w:rsidP="004330EF"/>
          <w:p w:rsidR="00ED600C" w:rsidRDefault="00ED600C" w:rsidP="004330EF"/>
          <w:p w:rsidR="00ED600C" w:rsidRDefault="00ED600C" w:rsidP="004330EF"/>
          <w:p w:rsidR="00ED600C" w:rsidRDefault="00ED600C" w:rsidP="004330EF"/>
          <w:p w:rsidR="00ED600C" w:rsidRDefault="00ED600C" w:rsidP="004330EF"/>
          <w:p w:rsidR="00ED600C" w:rsidRDefault="00ED600C" w:rsidP="004330EF"/>
          <w:p w:rsidR="00ED600C" w:rsidRDefault="00ED600C" w:rsidP="004330EF"/>
          <w:p w:rsidR="00ED600C" w:rsidRDefault="00ED600C" w:rsidP="004330EF"/>
          <w:p w:rsidR="00ED600C" w:rsidRDefault="00ED600C" w:rsidP="004330EF"/>
          <w:p w:rsidR="00ED600C" w:rsidRDefault="00ED600C" w:rsidP="004330EF"/>
          <w:p w:rsidR="00ED600C" w:rsidRDefault="00ED600C" w:rsidP="004330EF"/>
          <w:p w:rsidR="00ED600C" w:rsidRDefault="00ED600C" w:rsidP="004330EF"/>
          <w:p w:rsidR="00ED600C" w:rsidRDefault="00ED600C" w:rsidP="004330EF"/>
          <w:p w:rsidR="00ED600C" w:rsidRDefault="00ED600C" w:rsidP="004330EF"/>
          <w:p w:rsidR="00ED600C" w:rsidRDefault="00ED600C" w:rsidP="004330EF"/>
          <w:p w:rsidR="00ED600C" w:rsidRDefault="00ED600C" w:rsidP="004330EF"/>
          <w:p w:rsidR="00ED600C" w:rsidRDefault="00ED600C" w:rsidP="004330EF"/>
          <w:p w:rsidR="00ED600C" w:rsidRDefault="00ED600C" w:rsidP="004330EF"/>
          <w:p w:rsidR="00ED600C" w:rsidRDefault="00ED600C" w:rsidP="004330EF"/>
          <w:p w:rsidR="00ED600C" w:rsidRDefault="00ED600C" w:rsidP="004330EF"/>
          <w:p w:rsidR="00ED600C" w:rsidRDefault="00ED600C" w:rsidP="004330EF"/>
          <w:p w:rsidR="00ED600C" w:rsidRDefault="00ED600C" w:rsidP="004330EF"/>
          <w:p w:rsidR="00ED600C" w:rsidRDefault="00ED600C" w:rsidP="004330EF"/>
          <w:p w:rsidR="00ED600C" w:rsidRDefault="00ED600C" w:rsidP="004330EF"/>
          <w:p w:rsidR="00ED600C" w:rsidRDefault="00ED600C" w:rsidP="004330EF"/>
          <w:p w:rsidR="00ED600C" w:rsidRDefault="00ED600C" w:rsidP="004330EF"/>
          <w:p w:rsidR="003E3363" w:rsidRDefault="003E3363" w:rsidP="004330EF"/>
          <w:p w:rsidR="00BF339F" w:rsidRDefault="00BF339F" w:rsidP="004330EF"/>
          <w:p w:rsidR="00BF339F" w:rsidRDefault="00BF339F" w:rsidP="004330EF"/>
          <w:p w:rsidR="003E3363" w:rsidRPr="00225EC9" w:rsidRDefault="003E3363" w:rsidP="004330EF"/>
        </w:tc>
      </w:tr>
    </w:tbl>
    <w:p w:rsidR="003E3363" w:rsidRDefault="003E3363" w:rsidP="003E3363">
      <w:pPr>
        <w:rPr>
          <w:sz w:val="18"/>
          <w:szCs w:val="18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3E3363" w:rsidTr="004330EF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Bilaga 1 till protokoll</w:t>
            </w:r>
            <w:r>
              <w:rPr>
                <w:sz w:val="20"/>
              </w:rPr>
              <w:t xml:space="preserve"> </w:t>
            </w:r>
          </w:p>
          <w:p w:rsidR="003E3363" w:rsidRDefault="002F1FBA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2018/19:21</w:t>
            </w:r>
          </w:p>
        </w:tc>
      </w:tr>
      <w:tr w:rsidR="003E3363" w:rsidTr="004330EF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363" w:rsidRDefault="002F1FBA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1-2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2F1FBA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3-4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2F1FBA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5-6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3E3363" w:rsidTr="004330EF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3E3363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363" w:rsidRPr="00FB5F3A" w:rsidRDefault="003E3363" w:rsidP="004330EF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color w:val="000000"/>
                <w:sz w:val="22"/>
                <w:szCs w:val="22"/>
                <w:lang w:val="en-US"/>
              </w:rPr>
              <w:t>Jens Holm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(V)</w:t>
            </w:r>
            <w:r w:rsidRPr="00FB5F3A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E3363" w:rsidRPr="00D1697C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Anders Åkesson (C), </w:t>
            </w:r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2F1FBA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2F1FBA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2F1FBA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3E3363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Anna-Caren Sätherberg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E3363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Jessica Rosencrantz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E3363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rPr>
                <w:sz w:val="22"/>
                <w:szCs w:val="22"/>
              </w:rPr>
            </w:pPr>
            <w:r w:rsidRPr="00FB5F3A">
              <w:rPr>
                <w:sz w:val="22"/>
                <w:szCs w:val="22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2F1FBA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E3363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Edward Riedl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E3363" w:rsidTr="004330EF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E3363" w:rsidTr="004330EF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E3363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E3363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E3363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E3363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E3363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E3363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E3363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363" w:rsidRDefault="003E3363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E3363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E3363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E3363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3E3363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2F1FBA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E3363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Westergren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E3363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E3363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Boriana Åberg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E3363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E3363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E3363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2F1FBA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E3363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E3363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Weinerhall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E3363" w:rsidRPr="00ED600C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E3363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Dahlqvist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E3363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E3363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E3363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Arman </w:t>
            </w:r>
            <w:proofErr w:type="spellStart"/>
            <w:r>
              <w:rPr>
                <w:sz w:val="22"/>
                <w:szCs w:val="22"/>
                <w:lang w:val="en-US"/>
              </w:rPr>
              <w:t>Teimouri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E3363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E3363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E3363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E3363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Betty Malmberg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E3363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E3363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E3363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E3363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Staffan </w:t>
            </w:r>
            <w:proofErr w:type="spellStart"/>
            <w:r>
              <w:rPr>
                <w:sz w:val="22"/>
                <w:szCs w:val="22"/>
                <w:lang w:val="en-US"/>
              </w:rPr>
              <w:t>Eklöf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E3363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Daniel </w:t>
            </w:r>
            <w:proofErr w:type="spellStart"/>
            <w:r>
              <w:rPr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E3363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Vasiliki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Tsouplaki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E3363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E3363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Oscarsson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E3363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Default="003E3363" w:rsidP="00433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Maria </w:t>
            </w:r>
            <w:proofErr w:type="spellStart"/>
            <w:r>
              <w:rPr>
                <w:sz w:val="22"/>
                <w:szCs w:val="22"/>
                <w:lang w:val="en-US"/>
              </w:rPr>
              <w:t>Gardfjell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3" w:rsidRPr="00FB5F3A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E3363" w:rsidTr="004330EF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363" w:rsidRDefault="003E3363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 = Ledamöter som deltagit i handläggningen = Ledamöter som härutöver har varit närvarande</w:t>
            </w:r>
          </w:p>
        </w:tc>
      </w:tr>
    </w:tbl>
    <w:p w:rsidR="003E3363" w:rsidRDefault="003E3363" w:rsidP="003E3363">
      <w:r>
        <w:t>TRAFIKUTSKOTTET        2019-02-07                         Bilaga 2 till protokoll</w:t>
      </w:r>
    </w:p>
    <w:p w:rsidR="003E3363" w:rsidRDefault="003E3363" w:rsidP="003E3363">
      <w:r>
        <w:lastRenderedPageBreak/>
        <w:t xml:space="preserve">                                                                                                       2018/19:21</w:t>
      </w:r>
    </w:p>
    <w:p w:rsidR="003E3363" w:rsidRDefault="003E3363" w:rsidP="003E3363"/>
    <w:p w:rsidR="003E3363" w:rsidRPr="00A37376" w:rsidRDefault="003E3363" w:rsidP="003E3363"/>
    <w:p w:rsidR="003E3363" w:rsidRDefault="003E3363" w:rsidP="003E3363"/>
    <w:p w:rsidR="003E3363" w:rsidRDefault="003E3363" w:rsidP="003E3363"/>
    <w:p w:rsidR="003E3363" w:rsidRDefault="003E3363" w:rsidP="003E3363"/>
    <w:p w:rsidR="003E3363" w:rsidRDefault="00516B45" w:rsidP="003E3363">
      <w:pPr>
        <w:rPr>
          <w:szCs w:val="24"/>
        </w:rPr>
      </w:pPr>
      <w:r>
        <w:rPr>
          <w:szCs w:val="24"/>
        </w:rPr>
        <w:t>Skrivelse från privatperson angående motion 2018/19:240</w:t>
      </w:r>
      <w:r w:rsidR="003E3363" w:rsidRPr="00EB5051">
        <w:rPr>
          <w:szCs w:val="24"/>
        </w:rPr>
        <w:t xml:space="preserve">                                                 </w:t>
      </w:r>
      <w:r w:rsidR="003E3363" w:rsidRPr="00EB5051">
        <w:rPr>
          <w:szCs w:val="24"/>
        </w:rPr>
        <w:br/>
      </w:r>
      <w:r w:rsidR="003E3363">
        <w:rPr>
          <w:szCs w:val="24"/>
        </w:rPr>
        <w:t>D</w:t>
      </w:r>
      <w:r w:rsidR="003E3363" w:rsidRPr="00EB5051">
        <w:rPr>
          <w:szCs w:val="24"/>
        </w:rPr>
        <w:t>nr:</w:t>
      </w:r>
      <w:r>
        <w:rPr>
          <w:szCs w:val="24"/>
        </w:rPr>
        <w:t xml:space="preserve"> 1449</w:t>
      </w:r>
      <w:r w:rsidR="003E3363">
        <w:rPr>
          <w:szCs w:val="24"/>
        </w:rPr>
        <w:t xml:space="preserve"> -2018/19</w:t>
      </w:r>
    </w:p>
    <w:p w:rsidR="00516B45" w:rsidRDefault="00516B45" w:rsidP="003E3363">
      <w:pPr>
        <w:rPr>
          <w:szCs w:val="24"/>
        </w:rPr>
      </w:pPr>
    </w:p>
    <w:p w:rsidR="003E3363" w:rsidRPr="00A37376" w:rsidRDefault="003E3363" w:rsidP="003E3363"/>
    <w:p w:rsidR="003E3363" w:rsidRPr="00A37376" w:rsidRDefault="003E3363" w:rsidP="003E3363"/>
    <w:p w:rsidR="003E3363" w:rsidRPr="00A37376" w:rsidRDefault="003E3363" w:rsidP="003E3363"/>
    <w:p w:rsidR="00A37376" w:rsidRPr="00A37376" w:rsidRDefault="00A37376" w:rsidP="006D3AF9"/>
    <w:sectPr w:rsidR="00A37376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63"/>
    <w:rsid w:val="00053638"/>
    <w:rsid w:val="0006043F"/>
    <w:rsid w:val="00072835"/>
    <w:rsid w:val="00094A50"/>
    <w:rsid w:val="0028015F"/>
    <w:rsid w:val="00280BC7"/>
    <w:rsid w:val="002B7046"/>
    <w:rsid w:val="002F1FBA"/>
    <w:rsid w:val="00300DA9"/>
    <w:rsid w:val="00386CC5"/>
    <w:rsid w:val="003E3363"/>
    <w:rsid w:val="00516B45"/>
    <w:rsid w:val="005315D0"/>
    <w:rsid w:val="00585C22"/>
    <w:rsid w:val="006D3AF9"/>
    <w:rsid w:val="00712851"/>
    <w:rsid w:val="007149F6"/>
    <w:rsid w:val="007B6A85"/>
    <w:rsid w:val="007F30FC"/>
    <w:rsid w:val="00874A67"/>
    <w:rsid w:val="008D3BE8"/>
    <w:rsid w:val="008F5C48"/>
    <w:rsid w:val="00925EF5"/>
    <w:rsid w:val="00980BA4"/>
    <w:rsid w:val="009855B9"/>
    <w:rsid w:val="00A37376"/>
    <w:rsid w:val="00B026D0"/>
    <w:rsid w:val="00B72B01"/>
    <w:rsid w:val="00BF339F"/>
    <w:rsid w:val="00D66118"/>
    <w:rsid w:val="00D8468E"/>
    <w:rsid w:val="00DE3D8E"/>
    <w:rsid w:val="00ED600C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2C4F"/>
  <w15:chartTrackingRefBased/>
  <w15:docId w15:val="{1A58C65F-3DD4-4E96-9A9D-3176889A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3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1FB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1FBA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59</TotalTime>
  <Pages>4</Pages>
  <Words>525</Words>
  <Characters>2892</Characters>
  <Application>Microsoft Office Word</Application>
  <DocSecurity>0</DocSecurity>
  <Lines>1446</Lines>
  <Paragraphs>227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9</cp:revision>
  <cp:lastPrinted>2019-02-07T13:10:00Z</cp:lastPrinted>
  <dcterms:created xsi:type="dcterms:W3CDTF">2019-02-04T14:15:00Z</dcterms:created>
  <dcterms:modified xsi:type="dcterms:W3CDTF">2019-02-12T12:22:00Z</dcterms:modified>
</cp:coreProperties>
</file>