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Politiken för global utveckling i genomförandet av Agenda 2030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säkra och effektiva 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Medgivande för Riksbanken att ge kredit till Internationella valutafonden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Förlängning av Sveriges deltagande i IMF:s nya lånearrangemang (NAB)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servicecenter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Militära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Åldersgräns för kosmetiska solarier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2017-03-02</SAFIR_Sammantradesdatum_Doc>
    <SAFIR_SammantradeID xmlns="C07A1A6C-0B19-41D9-BDF8-F523BA3921EB">dea59da1-fa30-4a0b-88ab-801c007dad41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5442-14B4-4059-80CF-06493ED98017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