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43E90" w:rsidTr="00243E90">
        <w:trPr>
          <w:trHeight w:val="1361"/>
        </w:trPr>
        <w:tc>
          <w:tcPr>
            <w:tcW w:w="5471" w:type="dxa"/>
          </w:tcPr>
          <w:p w:rsidR="00243E90" w:rsidRDefault="00243E90" w:rsidP="00243E90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243E90" w:rsidRDefault="00243E90" w:rsidP="00243E90">
            <w:pPr>
              <w:pStyle w:val="RSKRbeteckning"/>
            </w:pPr>
            <w:r>
              <w:t>2015/16:24</w:t>
            </w:r>
          </w:p>
        </w:tc>
        <w:tc>
          <w:tcPr>
            <w:tcW w:w="2551" w:type="dxa"/>
          </w:tcPr>
          <w:p w:rsidR="00243E90" w:rsidRPr="00E70308" w:rsidRDefault="00243E90" w:rsidP="00243E90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E90" w:rsidRPr="009E6885" w:rsidRDefault="00243E90" w:rsidP="009E6885"/>
          <w:p w:rsidR="00243E90" w:rsidRDefault="00243E90" w:rsidP="00243E90">
            <w:pPr>
              <w:jc w:val="right"/>
            </w:pPr>
          </w:p>
        </w:tc>
      </w:tr>
      <w:tr w:rsidR="00243E90" w:rsidRPr="00243E90" w:rsidTr="00243E9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43E90" w:rsidRPr="00243E90" w:rsidRDefault="00243E90" w:rsidP="00243E90">
            <w:pPr>
              <w:rPr>
                <w:sz w:val="10"/>
              </w:rPr>
            </w:pPr>
          </w:p>
        </w:tc>
      </w:tr>
    </w:tbl>
    <w:p w:rsidR="00CE5B19" w:rsidRDefault="00CE5B19" w:rsidP="00243E90"/>
    <w:p w:rsidR="00243E90" w:rsidRDefault="00243E90" w:rsidP="00243E90">
      <w:pPr>
        <w:pStyle w:val="Mottagare1"/>
      </w:pPr>
      <w:r>
        <w:t>Regeringen</w:t>
      </w:r>
    </w:p>
    <w:p w:rsidR="00243E90" w:rsidRDefault="00243E90" w:rsidP="00243E90">
      <w:pPr>
        <w:pStyle w:val="Mottagare2"/>
      </w:pPr>
      <w:r>
        <w:rPr>
          <w:noProof/>
        </w:rPr>
        <w:t>Näringsdepartementet</w:t>
      </w:r>
      <w:r>
        <w:rPr>
          <w:rStyle w:val="Fotnotsreferens"/>
        </w:rPr>
        <w:footnoteReference w:id="1"/>
      </w:r>
    </w:p>
    <w:p w:rsidR="00243E90" w:rsidRDefault="00243E90" w:rsidP="00243E90">
      <w:r>
        <w:t>Med överlämnande av finansutskottets betänkande 2015/16:FiU11 Höständringsbudget för 2015 får jag anmäla att riksdagen denna dag bifallit utskottets förslag till riksdagsbeslut.</w:t>
      </w:r>
    </w:p>
    <w:p w:rsidR="00243E90" w:rsidRDefault="00243E90" w:rsidP="00243E90">
      <w:pPr>
        <w:pStyle w:val="Stockholm"/>
      </w:pPr>
      <w:r>
        <w:t>Stockholm den 11 november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43E90" w:rsidTr="00243E90">
        <w:tc>
          <w:tcPr>
            <w:tcW w:w="3628" w:type="dxa"/>
          </w:tcPr>
          <w:p w:rsidR="00243E90" w:rsidRDefault="00243E90" w:rsidP="00243E90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243E90" w:rsidRDefault="00243E90" w:rsidP="00243E90">
            <w:pPr>
              <w:pStyle w:val="AvsTjnsteman"/>
            </w:pPr>
            <w:r>
              <w:t>Claes Mårtensson</w:t>
            </w:r>
          </w:p>
        </w:tc>
      </w:tr>
    </w:tbl>
    <w:p w:rsidR="00243E90" w:rsidRPr="00243E90" w:rsidRDefault="00243E90" w:rsidP="00243E90"/>
    <w:sectPr w:rsidR="00243E90" w:rsidRPr="00243E90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90" w:rsidRDefault="00243E90" w:rsidP="00243E90">
      <w:r>
        <w:separator/>
      </w:r>
    </w:p>
  </w:endnote>
  <w:endnote w:type="continuationSeparator" w:id="0">
    <w:p w:rsidR="00243E90" w:rsidRDefault="00243E90" w:rsidP="0024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90" w:rsidRDefault="00243E90" w:rsidP="00243E90">
      <w:r>
        <w:separator/>
      </w:r>
    </w:p>
  </w:footnote>
  <w:footnote w:type="continuationSeparator" w:id="0">
    <w:p w:rsidR="00243E90" w:rsidRDefault="00243E90" w:rsidP="00243E90">
      <w:r>
        <w:continuationSeparator/>
      </w:r>
    </w:p>
  </w:footnote>
  <w:footnote w:id="1">
    <w:p w:rsidR="00243E90" w:rsidRDefault="00243E90" w:rsidP="00243E90">
      <w:pPr>
        <w:pStyle w:val="Fotnotstext"/>
      </w:pPr>
      <w:r>
        <w:rPr>
          <w:rStyle w:val="Fotnotsreferens"/>
        </w:rPr>
        <w:footnoteRef/>
      </w:r>
      <w:r>
        <w:t xml:space="preserve"> Riksdagsskrivelse 2015/16:19 till Finansdepartementet</w:t>
      </w:r>
    </w:p>
    <w:p w:rsidR="00243E90" w:rsidRDefault="00243E90" w:rsidP="00243E90">
      <w:pPr>
        <w:pStyle w:val="Fotnotstext"/>
      </w:pPr>
      <w:r>
        <w:t>Riksdagsskrivelse 2015/16:20 till Socialdepartementet</w:t>
      </w:r>
    </w:p>
    <w:p w:rsidR="00243E90" w:rsidRDefault="00243E90" w:rsidP="00243E90">
      <w:pPr>
        <w:pStyle w:val="Fotnotstext"/>
      </w:pPr>
      <w:r>
        <w:t>Riksdagsskrivelse 2015/16:21 till Justitiedepartementet</w:t>
      </w:r>
    </w:p>
    <w:p w:rsidR="00243E90" w:rsidRDefault="00243E90" w:rsidP="00243E90">
      <w:pPr>
        <w:pStyle w:val="Fotnotstext"/>
      </w:pPr>
      <w:r>
        <w:t>Riksdagsskrivelse 2015/16:22 till Arbetsmarknadsdepartementet</w:t>
      </w:r>
    </w:p>
    <w:p w:rsidR="00243E90" w:rsidRDefault="00243E90" w:rsidP="00243E90">
      <w:pPr>
        <w:pStyle w:val="Fotnotstext"/>
      </w:pPr>
      <w:r>
        <w:t>Riksdagsskrivelse 2015/16:23 till Miljö- och energidepartementet</w:t>
      </w:r>
    </w:p>
    <w:p w:rsidR="00243E90" w:rsidRDefault="00243E90" w:rsidP="00243E90">
      <w:pPr>
        <w:pStyle w:val="Fotnotstext"/>
      </w:pPr>
      <w:r>
        <w:t>Riksdagsskrivelse 2015/16:25 till Utrikesdepartementet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90"/>
    <w:rsid w:val="000171F4"/>
    <w:rsid w:val="00040DEC"/>
    <w:rsid w:val="000431FA"/>
    <w:rsid w:val="00062659"/>
    <w:rsid w:val="000B4100"/>
    <w:rsid w:val="000C4CDD"/>
    <w:rsid w:val="00137E7C"/>
    <w:rsid w:val="00141DF3"/>
    <w:rsid w:val="0015071F"/>
    <w:rsid w:val="001A6753"/>
    <w:rsid w:val="001E5A37"/>
    <w:rsid w:val="00243E90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0DCD6D-8A19-4E5E-A8CE-97F85E0E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243E9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43E90"/>
  </w:style>
  <w:style w:type="character" w:styleId="Fotnotsreferens">
    <w:name w:val="footnote reference"/>
    <w:basedOn w:val="Standardstycketeckensnitt"/>
    <w:semiHidden/>
    <w:unhideWhenUsed/>
    <w:rsid w:val="00243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35</Words>
  <Characters>275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2015-11-11T15:57:00Z</dcterms:created>
  <dcterms:modified xsi:type="dcterms:W3CDTF">2015-11-11T15:57:00Z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2015-11-11</vt:lpwstr>
  </property>
  <property fmtid="{D5CDD505-2E9C-101B-9397-08002B2CF9AE}" pid="6" name="DatumIText">
    <vt:lpwstr>den 11 november 2015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24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2015/16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2015</vt:lpwstr>
  </property>
  <property fmtid="{D5CDD505-2E9C-101B-9397-08002B2CF9AE}" pid="19" name="Version">
    <vt:lpwstr>3.54</vt:lpwstr>
  </property>
</Properties>
</file>