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384555">
              <w:rPr>
                <w:b/>
              </w:rPr>
              <w:t>12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A52780">
              <w:t>1</w:t>
            </w:r>
            <w:r w:rsidR="009D6560">
              <w:t>-</w:t>
            </w:r>
            <w:r w:rsidR="00384555">
              <w:t>01-14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384555" w:rsidP="0096348C">
            <w:r>
              <w:t>10</w:t>
            </w:r>
            <w:r w:rsidR="00A52780">
              <w:t>.</w:t>
            </w:r>
            <w:r>
              <w:t>00-</w:t>
            </w:r>
            <w:r w:rsidR="00110ADB">
              <w:t>10.30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064405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>följande ledamöter och suppleanter:</w:t>
            </w:r>
            <w:r w:rsidR="00E066D8">
              <w:rPr>
                <w:bCs/>
              </w:rPr>
              <w:t xml:space="preserve">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Niklas Wykman (M), </w:t>
            </w:r>
            <w:r w:rsidR="00E066D8">
              <w:t xml:space="preserve">Hillevi Larsson (S), Helena Bouveng (M), Eric Westroth (SD), Sultan Kayhan (S), Tony Haddou (V), Boriana Åberg (M), David Lång (SD) Patrik Lundqvist (S), Hampus Hagman (KD), Anna Vikström (S), </w:t>
            </w:r>
            <w:r w:rsidR="00035496">
              <w:t>Gulan Avci</w:t>
            </w:r>
            <w:r w:rsidR="00E066D8">
              <w:t xml:space="preserve"> (L), Rebecka Le Moine (MP), Kjell Jansson (M</w:t>
            </w:r>
            <w:r w:rsidR="00976AB1">
              <w:t>)</w:t>
            </w:r>
            <w:r w:rsidR="009208A9">
              <w:t xml:space="preserve"> och</w:t>
            </w:r>
            <w:r w:rsidR="0097663F">
              <w:t xml:space="preserve"> Bo Broman (SD).</w:t>
            </w:r>
          </w:p>
          <w:p w:rsidR="00976AB1" w:rsidRDefault="00976AB1" w:rsidP="004673D5">
            <w:pPr>
              <w:rPr>
                <w:strike/>
              </w:rPr>
            </w:pPr>
          </w:p>
          <w:p w:rsidR="00064405" w:rsidRPr="00064405" w:rsidRDefault="00664C48" w:rsidP="004673D5">
            <w:r>
              <w:t>Fem</w:t>
            </w:r>
            <w:r w:rsidR="00064405">
              <w:t xml:space="preserve"> tjänstemän från skatteutskottets kansli var uppkopplade på distans.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976AB1" w:rsidRDefault="00976AB1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BC37E1" w:rsidRPr="00BC37E1" w:rsidRDefault="00BC37E1" w:rsidP="00BC37E1">
            <w:pPr>
              <w:rPr>
                <w:sz w:val="22"/>
              </w:rPr>
            </w:pPr>
            <w:r>
              <w:t>Kansliet informerade om en digital konsultation om ramverket för pelare 1 och 2 (digitalskatten) i OECD den 14</w:t>
            </w:r>
            <w:r w:rsidR="008A0C6C">
              <w:t>–</w:t>
            </w:r>
            <w:r>
              <w:t>15 januari. Vidare informerades om digitala möten den 27</w:t>
            </w:r>
            <w:r w:rsidR="008A0C6C">
              <w:t>–</w:t>
            </w:r>
            <w:r>
              <w:t>29 januari om det inkluderande ramverket för implementering av BEPS i OECD och om ett digitalt möte i OECD:s parlamentariska nätverk den 9</w:t>
            </w:r>
            <w:r w:rsidR="008A0C6C">
              <w:t>–</w:t>
            </w:r>
            <w:r>
              <w:t>10 februari. Kansliet informerade slutligen om två SESS-konferenser den 22</w:t>
            </w:r>
            <w:r w:rsidR="008A0C6C">
              <w:t>–</w:t>
            </w:r>
            <w:r>
              <w:t xml:space="preserve">23 februari och </w:t>
            </w:r>
            <w:r w:rsidR="007B24E3" w:rsidRPr="007B24E3">
              <w:t>preliminärt den 28</w:t>
            </w:r>
            <w:r>
              <w:t xml:space="preserve"> september inom EU.</w:t>
            </w:r>
          </w:p>
          <w:p w:rsidR="00275CD2" w:rsidRDefault="00275CD2" w:rsidP="00BC37E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Default="00384555" w:rsidP="0038455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B33D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Tullfrågor och Tullverkets utökade möjligheter att besluta om </w:t>
            </w:r>
            <w:proofErr w:type="spellStart"/>
            <w:r w:rsidRPr="00AB33D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postspärrar</w:t>
            </w:r>
            <w:proofErr w:type="spellEnd"/>
            <w:r w:rsidRPr="00AB33D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(SkU12)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Utskottet behandlade proposition 2020/21:49 och motioner.</w:t>
            </w:r>
          </w:p>
          <w:p w:rsidR="00384555" w:rsidRDefault="00384555" w:rsidP="00384555">
            <w:pPr>
              <w:tabs>
                <w:tab w:val="left" w:pos="1701"/>
              </w:tabs>
              <w:rPr>
                <w:snapToGrid w:val="0"/>
              </w:rPr>
            </w:pPr>
          </w:p>
          <w:p w:rsidR="00384555" w:rsidRDefault="00384555" w:rsidP="0038455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84555" w:rsidRDefault="00384555" w:rsidP="0038455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38455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Förslag till Europaparlamentets och rådets förordning om inrättande av en miljö med en enda kontaktpunkt för tullen i EU och om ändring av förordning (EU) nr 952/2013 (SUB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17-2020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/21)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D259E6" w:rsidRPr="00D259E6" w:rsidRDefault="00D259E6" w:rsidP="00D259E6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 xml:space="preserve">Utskottet inledde subsidiaritetsprövning av </w:t>
            </w:r>
            <w:proofErr w:type="gramStart"/>
            <w:r w:rsidRPr="00D259E6">
              <w:rPr>
                <w:snapToGrid w:val="0"/>
              </w:rPr>
              <w:t>COM(</w:t>
            </w:r>
            <w:proofErr w:type="gramEnd"/>
            <w:r w:rsidRPr="00D259E6">
              <w:rPr>
                <w:snapToGrid w:val="0"/>
              </w:rPr>
              <w:t xml:space="preserve">2020) </w:t>
            </w:r>
            <w:r>
              <w:rPr>
                <w:snapToGrid w:val="0"/>
              </w:rPr>
              <w:t>673</w:t>
            </w:r>
            <w:r w:rsidRPr="00D259E6">
              <w:rPr>
                <w:snapToGrid w:val="0"/>
              </w:rPr>
              <w:t>.</w:t>
            </w:r>
          </w:p>
          <w:p w:rsidR="00D259E6" w:rsidRPr="00D259E6" w:rsidRDefault="00D259E6" w:rsidP="00D259E6">
            <w:pPr>
              <w:tabs>
                <w:tab w:val="left" w:pos="1701"/>
              </w:tabs>
              <w:rPr>
                <w:snapToGrid w:val="0"/>
              </w:rPr>
            </w:pPr>
          </w:p>
          <w:p w:rsidR="00D259E6" w:rsidRPr="00D259E6" w:rsidRDefault="00D259E6" w:rsidP="00D259E6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>Utskottet ansåg att förslaget inte strider mot subsidiaritetsprincipen.</w:t>
            </w:r>
          </w:p>
          <w:p w:rsidR="00D259E6" w:rsidRPr="00D259E6" w:rsidRDefault="00D259E6" w:rsidP="00D259E6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D259E6" w:rsidP="00D259E6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>Denna paragraf förklarades omedelbart justerad.</w:t>
            </w:r>
          </w:p>
          <w:p w:rsidR="008A0C6C" w:rsidRDefault="008A0C6C" w:rsidP="00D259E6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2362C" w:rsidRDefault="0032362C" w:rsidP="0032362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32362C" w:rsidRDefault="0032362C" w:rsidP="0032362C">
            <w:pPr>
              <w:tabs>
                <w:tab w:val="left" w:pos="1701"/>
              </w:tabs>
              <w:rPr>
                <w:snapToGrid w:val="0"/>
              </w:rPr>
            </w:pPr>
          </w:p>
          <w:p w:rsidR="0032362C" w:rsidRPr="00F93B25" w:rsidRDefault="0032362C" w:rsidP="0032362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21 januari 2021 kl. 10.00.</w:t>
            </w:r>
          </w:p>
          <w:p w:rsidR="003A729A" w:rsidRDefault="003A729A" w:rsidP="0032362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AD1CC8">
              <w:t>21 januari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D259E6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AD1CC8">
              <w:t>12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45060"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76AB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</w:t>
            </w:r>
            <w:r w:rsidR="0032362C">
              <w:rPr>
                <w:sz w:val="22"/>
              </w:rPr>
              <w:t>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6450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6450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8B1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450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B1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B1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B1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B1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B1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B1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B1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B1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B1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B1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17CA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147B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B1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B1C6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976AB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9E17F7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261BD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4D83"/>
    <w:rsid w:val="000F2258"/>
    <w:rsid w:val="000F355B"/>
    <w:rsid w:val="000F47DE"/>
    <w:rsid w:val="000F4B22"/>
    <w:rsid w:val="00102BE9"/>
    <w:rsid w:val="00104694"/>
    <w:rsid w:val="00110ADB"/>
    <w:rsid w:val="00133B7E"/>
    <w:rsid w:val="00140387"/>
    <w:rsid w:val="001507C0"/>
    <w:rsid w:val="00161AA6"/>
    <w:rsid w:val="001631CE"/>
    <w:rsid w:val="00186BCD"/>
    <w:rsid w:val="0019469E"/>
    <w:rsid w:val="001A1578"/>
    <w:rsid w:val="001B4D37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2362C"/>
    <w:rsid w:val="003378A2"/>
    <w:rsid w:val="00360479"/>
    <w:rsid w:val="00362805"/>
    <w:rsid w:val="00363647"/>
    <w:rsid w:val="003745F4"/>
    <w:rsid w:val="0037567A"/>
    <w:rsid w:val="00380417"/>
    <w:rsid w:val="003815DF"/>
    <w:rsid w:val="00384555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47B2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45060"/>
    <w:rsid w:val="00664C48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B24E3"/>
    <w:rsid w:val="007F6B0D"/>
    <w:rsid w:val="00815B5B"/>
    <w:rsid w:val="00834B38"/>
    <w:rsid w:val="008378F7"/>
    <w:rsid w:val="008557FA"/>
    <w:rsid w:val="0086262B"/>
    <w:rsid w:val="00871BCF"/>
    <w:rsid w:val="008808A5"/>
    <w:rsid w:val="00884F8F"/>
    <w:rsid w:val="0089566F"/>
    <w:rsid w:val="008A0C6C"/>
    <w:rsid w:val="008B1C68"/>
    <w:rsid w:val="008C2DE4"/>
    <w:rsid w:val="008C68ED"/>
    <w:rsid w:val="008D12B1"/>
    <w:rsid w:val="008F4D68"/>
    <w:rsid w:val="008F656A"/>
    <w:rsid w:val="00906C2D"/>
    <w:rsid w:val="00915674"/>
    <w:rsid w:val="00917CA6"/>
    <w:rsid w:val="009208A9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7663F"/>
    <w:rsid w:val="00976AB1"/>
    <w:rsid w:val="009815DB"/>
    <w:rsid w:val="00984F1C"/>
    <w:rsid w:val="009A68FE"/>
    <w:rsid w:val="009B0A01"/>
    <w:rsid w:val="009B0E9B"/>
    <w:rsid w:val="009C3BE7"/>
    <w:rsid w:val="009D1BB5"/>
    <w:rsid w:val="009D6560"/>
    <w:rsid w:val="009E17F7"/>
    <w:rsid w:val="009F6E99"/>
    <w:rsid w:val="00A01787"/>
    <w:rsid w:val="00A258F2"/>
    <w:rsid w:val="00A31820"/>
    <w:rsid w:val="00A401A5"/>
    <w:rsid w:val="00A46C20"/>
    <w:rsid w:val="00A52780"/>
    <w:rsid w:val="00A55748"/>
    <w:rsid w:val="00A70B78"/>
    <w:rsid w:val="00A744C3"/>
    <w:rsid w:val="00A81721"/>
    <w:rsid w:val="00A84DE6"/>
    <w:rsid w:val="00A90C14"/>
    <w:rsid w:val="00A9262A"/>
    <w:rsid w:val="00AB3136"/>
    <w:rsid w:val="00AD1CC8"/>
    <w:rsid w:val="00AF7C8D"/>
    <w:rsid w:val="00B15788"/>
    <w:rsid w:val="00B3204F"/>
    <w:rsid w:val="00B54D41"/>
    <w:rsid w:val="00B60B32"/>
    <w:rsid w:val="00B64A91"/>
    <w:rsid w:val="00B85160"/>
    <w:rsid w:val="00B9203B"/>
    <w:rsid w:val="00BC37E1"/>
    <w:rsid w:val="00BE7A1F"/>
    <w:rsid w:val="00C00C2D"/>
    <w:rsid w:val="00C16B87"/>
    <w:rsid w:val="00C25306"/>
    <w:rsid w:val="00C3591B"/>
    <w:rsid w:val="00C359A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F4289"/>
    <w:rsid w:val="00D12EAD"/>
    <w:rsid w:val="00D226B6"/>
    <w:rsid w:val="00D259E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492</Words>
  <Characters>3282</Characters>
  <Application>Microsoft Office Word</Application>
  <DocSecurity>4</DocSecurity>
  <Lines>1094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2021-01-28T12:54:00Z</dcterms:created>
  <dcterms:modified xsi:type="dcterms:W3CDTF">2021-01-28T12:54:00Z</dcterms:modified>
</cp:coreProperties>
</file>