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59E2993271543B0B3CF196DD7AB0D18"/>
        </w:placeholder>
        <w:text/>
      </w:sdtPr>
      <w:sdtEndPr/>
      <w:sdtContent>
        <w:p w:rsidRPr="009B062B" w:rsidR="00AF30DD" w:rsidP="00DA28CE" w:rsidRDefault="00AF30DD" w14:paraId="0C9C72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ed6c08-6875-44b9-9a77-186928919420"/>
        <w:id w:val="-423418458"/>
        <w:lock w:val="sdtLocked"/>
      </w:sdtPr>
      <w:sdtEndPr/>
      <w:sdtContent>
        <w:p w:rsidR="00613B16" w:rsidRDefault="00724D45" w14:paraId="0C9C72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förbud mot fällfångst av vildsvin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AD897F6BFF749CB826FE5B0FA79208F"/>
        </w:placeholder>
        <w:text/>
      </w:sdtPr>
      <w:sdtEndPr/>
      <w:sdtContent>
        <w:p w:rsidRPr="009B062B" w:rsidR="006D79C9" w:rsidP="00333E95" w:rsidRDefault="006D79C9" w14:paraId="0C9C7209" w14:textId="77777777">
          <w:pPr>
            <w:pStyle w:val="Rubrik1"/>
          </w:pPr>
          <w:r>
            <w:t>Motivering</w:t>
          </w:r>
        </w:p>
      </w:sdtContent>
    </w:sdt>
    <w:p w:rsidRPr="001912C1" w:rsidR="00422B9E" w:rsidP="001912C1" w:rsidRDefault="00DC3D55" w14:paraId="0C9C720A" w14:textId="410B5EB6">
      <w:pPr>
        <w:pStyle w:val="Normalutanindragellerluft"/>
      </w:pPr>
      <w:r w:rsidRPr="001912C1">
        <w:t>Vildsvin är ett</w:t>
      </w:r>
      <w:r w:rsidRPr="001912C1" w:rsidR="005368A1">
        <w:t xml:space="preserve"> matnyttigt, stresskänsligt samt flocklevande vilt med en komplicerad social struktur, vilket gör att fällfångst ej är lämplig. Utifrån SVA:s studie kan man dra slutsatsen att fällfångade vildsvin blir betydligt sämre mat. Forskningen visar också att en majoritet av fällfångade vildsvin vi</w:t>
      </w:r>
      <w:r w:rsidRPr="001912C1">
        <w:t>sar klara tecken på PSE-syndrom (försämrad köttkvalité orsakat av stress)</w:t>
      </w:r>
      <w:r w:rsidRPr="001912C1" w:rsidR="00C45169">
        <w:t xml:space="preserve">. Det handlar även om den jaktliga etiken då risken är stor att man skiljer ledarsuggor från diande kultingar och ungdjur som utan styrsel skapar ännu mer problem i lantbruket. Rätt förvaltade kan </w:t>
      </w:r>
      <w:r w:rsidRPr="001912C1">
        <w:t>man hantera vildsvinen och se de</w:t>
      </w:r>
      <w:r w:rsidRPr="001912C1" w:rsidR="00C45169">
        <w:t>m som en resurs och ett högvilt. Vi ska med kraft och kunskap leda och förvalta våra viltstammar i samarbete med jordbruket</w:t>
      </w:r>
      <w:r w:rsidRPr="001912C1" w:rsidR="00175B2A">
        <w:t>, och att tillåta fällfångst av</w:t>
      </w:r>
      <w:r w:rsidRPr="001912C1" w:rsidR="00C45169">
        <w:t xml:space="preserve"> vildsvin är ett steg tillbaka.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53A97ADF3442ABA6355CE42612085E"/>
        </w:placeholder>
      </w:sdtPr>
      <w:sdtEndPr>
        <w:rPr>
          <w:i w:val="0"/>
          <w:noProof w:val="0"/>
        </w:rPr>
      </w:sdtEndPr>
      <w:sdtContent>
        <w:p w:rsidR="00BB78C6" w:rsidP="00BB78C6" w:rsidRDefault="00BB78C6" w14:paraId="0C9C720C" w14:textId="77777777"/>
        <w:p w:rsidRPr="008E0FE2" w:rsidR="004801AC" w:rsidP="00BB78C6" w:rsidRDefault="001912C1" w14:paraId="0C9C720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34617" w:rsidRDefault="00E34617" w14:paraId="0C9C7211" w14:textId="77777777"/>
    <w:sectPr w:rsidR="00E346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C7213" w14:textId="77777777" w:rsidR="000F4588" w:rsidRDefault="000F4588" w:rsidP="000C1CAD">
      <w:pPr>
        <w:spacing w:line="240" w:lineRule="auto"/>
      </w:pPr>
      <w:r>
        <w:separator/>
      </w:r>
    </w:p>
  </w:endnote>
  <w:endnote w:type="continuationSeparator" w:id="0">
    <w:p w14:paraId="0C9C7214" w14:textId="77777777" w:rsidR="000F4588" w:rsidRDefault="000F45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72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C721A" w14:textId="0AEC1E3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3C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7211" w14:textId="77777777" w:rsidR="000F4588" w:rsidRDefault="000F4588" w:rsidP="000C1CAD">
      <w:pPr>
        <w:spacing w:line="240" w:lineRule="auto"/>
      </w:pPr>
      <w:r>
        <w:separator/>
      </w:r>
    </w:p>
  </w:footnote>
  <w:footnote w:type="continuationSeparator" w:id="0">
    <w:p w14:paraId="0C9C7212" w14:textId="77777777" w:rsidR="000F4588" w:rsidRDefault="000F45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C9C72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9C7224" wp14:anchorId="0C9C722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912C1" w14:paraId="0C9C72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01195BA7554CE6BBD69C72B311BD29"/>
                              </w:placeholder>
                              <w:text/>
                            </w:sdtPr>
                            <w:sdtEndPr/>
                            <w:sdtContent>
                              <w:r w:rsidR="003031F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6E767573074C4D9C35B9D95F1F7311"/>
                              </w:placeholder>
                              <w:text/>
                            </w:sdtPr>
                            <w:sdtEndPr/>
                            <w:sdtContent>
                              <w:r w:rsidR="00BB78C6">
                                <w:t>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9C722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912C1" w14:paraId="0C9C72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01195BA7554CE6BBD69C72B311BD29"/>
                        </w:placeholder>
                        <w:text/>
                      </w:sdtPr>
                      <w:sdtEndPr/>
                      <w:sdtContent>
                        <w:r w:rsidR="003031F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6E767573074C4D9C35B9D95F1F7311"/>
                        </w:placeholder>
                        <w:text/>
                      </w:sdtPr>
                      <w:sdtEndPr/>
                      <w:sdtContent>
                        <w:r w:rsidR="00BB78C6">
                          <w:t>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9C721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C9C7217" w14:textId="77777777">
    <w:pPr>
      <w:jc w:val="right"/>
    </w:pPr>
  </w:p>
  <w:p w:rsidR="00262EA3" w:rsidP="00776B74" w:rsidRDefault="00262EA3" w14:paraId="0C9C72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912C1" w14:paraId="0C9C721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9C7226" wp14:anchorId="0C9C72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912C1" w14:paraId="0C9C721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31F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B78C6">
          <w:t>19</w:t>
        </w:r>
      </w:sdtContent>
    </w:sdt>
  </w:p>
  <w:p w:rsidRPr="008227B3" w:rsidR="00262EA3" w:rsidP="008227B3" w:rsidRDefault="001912C1" w14:paraId="0C9C721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912C1" w14:paraId="0C9C721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:113</w:t>
        </w:r>
      </w:sdtContent>
    </w:sdt>
  </w:p>
  <w:p w:rsidR="00262EA3" w:rsidP="00E03A3D" w:rsidRDefault="001912C1" w14:paraId="0C9C721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51AC" w14:paraId="0C9C7220" w14:textId="77777777">
        <w:pPr>
          <w:pStyle w:val="FSHRub2"/>
        </w:pPr>
        <w:r>
          <w:t>Förbud mot fällfångst av vildsvin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9C722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031F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588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B2A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2C1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1FB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A19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8A1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B16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6D3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D45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0F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3BC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1AC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8C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169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CCA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88C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D55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617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9C7206"/>
  <w15:chartTrackingRefBased/>
  <w15:docId w15:val="{552CAC79-036C-4C03-ABEB-ACE4922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9E2993271543B0B3CF196DD7AB0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C8ADF-79B1-4721-B7AE-C3DCAE94B96E}"/>
      </w:docPartPr>
      <w:docPartBody>
        <w:p w:rsidR="00663C94" w:rsidRDefault="00325019">
          <w:pPr>
            <w:pStyle w:val="859E2993271543B0B3CF196DD7AB0D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D897F6BFF749CB826FE5B0FA792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C930D-1E24-4E32-AF4A-337E37BD9510}"/>
      </w:docPartPr>
      <w:docPartBody>
        <w:p w:rsidR="00663C94" w:rsidRDefault="00325019">
          <w:pPr>
            <w:pStyle w:val="9AD897F6BFF749CB826FE5B0FA7920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01195BA7554CE6BBD69C72B311B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CB968-4093-4379-AB7B-7E2C2A5DB97A}"/>
      </w:docPartPr>
      <w:docPartBody>
        <w:p w:rsidR="00663C94" w:rsidRDefault="00325019">
          <w:pPr>
            <w:pStyle w:val="6601195BA7554CE6BBD69C72B311BD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6E767573074C4D9C35B9D95F1F7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09780-3DD7-4305-BF46-5D29B56A4107}"/>
      </w:docPartPr>
      <w:docPartBody>
        <w:p w:rsidR="00663C94" w:rsidRDefault="00325019">
          <w:pPr>
            <w:pStyle w:val="2F6E767573074C4D9C35B9D95F1F7311"/>
          </w:pPr>
          <w:r>
            <w:t xml:space="preserve"> </w:t>
          </w:r>
        </w:p>
      </w:docPartBody>
    </w:docPart>
    <w:docPart>
      <w:docPartPr>
        <w:name w:val="4A53A97ADF3442ABA6355CE426120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C714E-FBD7-41A5-8AD9-51AC8B754486}"/>
      </w:docPartPr>
      <w:docPartBody>
        <w:p w:rsidR="00BE4108" w:rsidRDefault="00BE41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4"/>
    <w:rsid w:val="00325019"/>
    <w:rsid w:val="00663C94"/>
    <w:rsid w:val="007431A8"/>
    <w:rsid w:val="00B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9E2993271543B0B3CF196DD7AB0D18">
    <w:name w:val="859E2993271543B0B3CF196DD7AB0D18"/>
  </w:style>
  <w:style w:type="paragraph" w:customStyle="1" w:styleId="1CDC7C41D03045A9B97D544970EABB1B">
    <w:name w:val="1CDC7C41D03045A9B97D544970EABB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25CC3CB01314F42B2F890CB5025B31A">
    <w:name w:val="325CC3CB01314F42B2F890CB5025B31A"/>
  </w:style>
  <w:style w:type="paragraph" w:customStyle="1" w:styleId="9AD897F6BFF749CB826FE5B0FA79208F">
    <w:name w:val="9AD897F6BFF749CB826FE5B0FA79208F"/>
  </w:style>
  <w:style w:type="paragraph" w:customStyle="1" w:styleId="428E809761FA4BEB8587DCEA88D9337F">
    <w:name w:val="428E809761FA4BEB8587DCEA88D9337F"/>
  </w:style>
  <w:style w:type="paragraph" w:customStyle="1" w:styleId="F27D6AED8434443E8CC34AF788871DDB">
    <w:name w:val="F27D6AED8434443E8CC34AF788871DDB"/>
  </w:style>
  <w:style w:type="paragraph" w:customStyle="1" w:styleId="6601195BA7554CE6BBD69C72B311BD29">
    <w:name w:val="6601195BA7554CE6BBD69C72B311BD29"/>
  </w:style>
  <w:style w:type="paragraph" w:customStyle="1" w:styleId="2F6E767573074C4D9C35B9D95F1F7311">
    <w:name w:val="2F6E767573074C4D9C35B9D95F1F7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D8FF4-5D2B-4250-B0DA-0E3E40E508B6}"/>
</file>

<file path=customXml/itemProps2.xml><?xml version="1.0" encoding="utf-8"?>
<ds:datastoreItem xmlns:ds="http://schemas.openxmlformats.org/officeDocument/2006/customXml" ds:itemID="{876D70A4-3E96-4720-BA07-6AFA29537428}"/>
</file>

<file path=customXml/itemProps3.xml><?xml version="1.0" encoding="utf-8"?>
<ds:datastoreItem xmlns:ds="http://schemas.openxmlformats.org/officeDocument/2006/customXml" ds:itemID="{C75EB55B-CCDB-457C-9A7F-5181E9FA1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845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Förbud mot fällfångst av vildsvin</vt:lpstr>
      <vt:lpstr>
      </vt:lpstr>
    </vt:vector>
  </TitlesOfParts>
  <Company>Sveriges riksdag</Company>
  <LinksUpToDate>false</LinksUpToDate>
  <CharactersWithSpaces>990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