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A60E33">
              <w:rPr>
                <w:b/>
              </w:rPr>
              <w:t>11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201</w:t>
            </w:r>
            <w:r w:rsidR="00FE5A5A">
              <w:t>9</w:t>
            </w:r>
            <w:r w:rsidR="00520D71">
              <w:t>-</w:t>
            </w:r>
            <w:r w:rsidR="008E2E78">
              <w:t>11</w:t>
            </w:r>
            <w:r w:rsidR="00520D71">
              <w:t>-</w:t>
            </w:r>
            <w:r w:rsidR="008E2E78">
              <w:t>2</w:t>
            </w:r>
            <w:r w:rsidR="00A60E33">
              <w:t>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F5F58">
            <w:r>
              <w:t>1</w:t>
            </w:r>
            <w:r w:rsidR="00A60E33">
              <w:t>1</w:t>
            </w:r>
            <w:r>
              <w:t>:</w:t>
            </w:r>
            <w:r w:rsidR="00B2693D">
              <w:t>00</w:t>
            </w:r>
            <w:r w:rsidR="00FA543D">
              <w:t>–</w:t>
            </w:r>
            <w:r w:rsidR="00A76043">
              <w:t>11:45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A76043" w:rsidRDefault="00A76043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A60E33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Skolverket om skolledarskap</w:t>
            </w:r>
          </w:p>
          <w:p w:rsidR="00A60E33" w:rsidRDefault="00A60E33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A60E33" w:rsidRPr="006D410F" w:rsidRDefault="006D410F" w:rsidP="00662279">
            <w:pPr>
              <w:tabs>
                <w:tab w:val="left" w:pos="1701"/>
              </w:tabs>
              <w:rPr>
                <w:snapToGrid w:val="0"/>
              </w:rPr>
            </w:pPr>
            <w:r w:rsidRPr="006D410F">
              <w:rPr>
                <w:snapToGrid w:val="0"/>
              </w:rPr>
              <w:t xml:space="preserve">Generaldirektören Peter Fredriksson och enhetschefen Ulrika Lundqvist, </w:t>
            </w:r>
            <w:r>
              <w:rPr>
                <w:snapToGrid w:val="0"/>
              </w:rPr>
              <w:t xml:space="preserve">båda från Skolverket, </w:t>
            </w:r>
            <w:r w:rsidRPr="006D410F">
              <w:rPr>
                <w:snapToGrid w:val="0"/>
              </w:rPr>
              <w:t xml:space="preserve">informerade om </w:t>
            </w:r>
            <w:r w:rsidRPr="006D410F">
              <w:t>skolledarskap utifrån resultat och utvärderingar från Samverkan för bästa skola.</w:t>
            </w:r>
          </w:p>
          <w:p w:rsidR="00A60E33" w:rsidRDefault="00A60E33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A60E33">
              <w:rPr>
                <w:snapToGrid w:val="0"/>
              </w:rPr>
              <w:t>10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D461C">
              <w:rPr>
                <w:b/>
                <w:snapToGrid w:val="0"/>
              </w:rPr>
              <w:t>Inkomna EU-dokument</w:t>
            </w:r>
            <w:r w:rsidR="00012A4A">
              <w:rPr>
                <w:b/>
                <w:snapToGrid w:val="0"/>
              </w:rPr>
              <w:t xml:space="preserve"> och EU-blad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B4DE8" w:rsidRDefault="00B432F2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</w:t>
            </w:r>
            <w:r w:rsidR="003B4DE8">
              <w:rPr>
                <w:snapToGrid w:val="0"/>
              </w:rPr>
              <w:t>nkomna EU-dokument</w:t>
            </w:r>
            <w:r w:rsidR="00012A4A">
              <w:rPr>
                <w:snapToGrid w:val="0"/>
              </w:rPr>
              <w:t xml:space="preserve"> och EU-blad </w:t>
            </w:r>
            <w:r w:rsidR="007765ED">
              <w:rPr>
                <w:snapToGrid w:val="0"/>
              </w:rPr>
              <w:t>anmäldes enligt</w:t>
            </w:r>
            <w:r w:rsidR="003B4DE8">
              <w:rPr>
                <w:snapToGrid w:val="0"/>
              </w:rPr>
              <w:t xml:space="preserve"> bilaga </w:t>
            </w:r>
            <w:r w:rsidR="00012A4A">
              <w:rPr>
                <w:snapToGrid w:val="0"/>
              </w:rPr>
              <w:t>2</w:t>
            </w:r>
            <w:r w:rsidR="003B4DE8">
              <w:rPr>
                <w:snapToGrid w:val="0"/>
              </w:rPr>
              <w:t>.</w:t>
            </w:r>
          </w:p>
          <w:p w:rsidR="003B4DE8" w:rsidRDefault="003B4DE8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3B4DE8" w:rsidRDefault="00A60E3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Förskolan (UbU8)</w:t>
            </w:r>
          </w:p>
          <w:p w:rsidR="00A60E33" w:rsidRDefault="00A60E33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A60E33" w:rsidRDefault="00A60E33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motioner.</w:t>
            </w:r>
          </w:p>
          <w:p w:rsidR="00A60E33" w:rsidRDefault="00A60E33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A60E33" w:rsidRDefault="00A60E33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A60E33" w:rsidRDefault="00A60E33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0376B" w:rsidTr="0001177E">
        <w:tc>
          <w:tcPr>
            <w:tcW w:w="567" w:type="dxa"/>
          </w:tcPr>
          <w:p w:rsidR="0040376B" w:rsidRPr="003B4DE8" w:rsidRDefault="0040376B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A60E33" w:rsidP="003B4DE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Utgiftsområde 16 Utbildning och universitetsforskning (UbU1)</w:t>
            </w:r>
          </w:p>
          <w:p w:rsidR="00A60E33" w:rsidRDefault="00A60E33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A60E33" w:rsidRDefault="00A60E33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proposition 2019/20:1 och motioner.</w:t>
            </w:r>
          </w:p>
          <w:p w:rsidR="00A60E33" w:rsidRDefault="00A60E33" w:rsidP="003B4DE8">
            <w:pPr>
              <w:tabs>
                <w:tab w:val="left" w:pos="1701"/>
              </w:tabs>
              <w:rPr>
                <w:snapToGrid w:val="0"/>
              </w:rPr>
            </w:pPr>
          </w:p>
          <w:p w:rsidR="00A60E33" w:rsidRDefault="00A60E33" w:rsidP="003B4DE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6D410F" w:rsidRDefault="006D410F" w:rsidP="003B4DE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</w:t>
            </w:r>
            <w:r w:rsidR="00A60E33">
              <w:rPr>
                <w:szCs w:val="24"/>
              </w:rPr>
              <w:t xml:space="preserve"> tors</w:t>
            </w:r>
            <w:r w:rsidR="00BB7028">
              <w:rPr>
                <w:szCs w:val="24"/>
              </w:rPr>
              <w:t xml:space="preserve">dagen den </w:t>
            </w:r>
            <w:r w:rsidR="00A60E33">
              <w:rPr>
                <w:szCs w:val="24"/>
              </w:rPr>
              <w:t xml:space="preserve">28 november </w:t>
            </w:r>
            <w:r w:rsidR="00BB7028">
              <w:rPr>
                <w:szCs w:val="24"/>
              </w:rPr>
              <w:t>201</w:t>
            </w:r>
            <w:r w:rsidR="00FE5A5A">
              <w:rPr>
                <w:szCs w:val="24"/>
              </w:rPr>
              <w:t>9</w:t>
            </w:r>
            <w:r>
              <w:rPr>
                <w:szCs w:val="24"/>
              </w:rPr>
              <w:t xml:space="preserve"> kl. </w:t>
            </w:r>
            <w:r w:rsidR="00A60E33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:rsidR="00A76043" w:rsidRDefault="00A76043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A76043" w:rsidRDefault="00A76043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A60E33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A60E33">
              <w:t>tors</w:t>
            </w:r>
            <w:r w:rsidRPr="00C56172">
              <w:t xml:space="preserve">dagen </w:t>
            </w:r>
            <w:r w:rsidR="00A60E33">
              <w:t>den 28 november</w:t>
            </w:r>
            <w:r w:rsidR="00BB7028">
              <w:t xml:space="preserve"> 201</w:t>
            </w:r>
            <w:r w:rsidR="00FE5A5A">
              <w:t>9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A60E33">
              <w:t>11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§</w:t>
            </w:r>
            <w:r w:rsidR="00CF14A4">
              <w:rPr>
                <w:sz w:val="22"/>
              </w:rPr>
              <w:t xml:space="preserve"> 1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CF14A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2-6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6110B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 (L), 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 (M),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00117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00117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00117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00117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00117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00117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00117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00117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00117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00117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00117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Stockhaus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EC27A5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14A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14A4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9E1FCA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14A4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402D5D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3D41A2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Anna </w:t>
            </w:r>
            <w:proofErr w:type="spellStart"/>
            <w:r>
              <w:rPr>
                <w:sz w:val="22"/>
                <w:szCs w:val="22"/>
              </w:rPr>
              <w:t>Sibinska</w:t>
            </w:r>
            <w:proofErr w:type="spellEnd"/>
            <w:r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Pr="008929D2" w:rsidRDefault="00CF14A4" w:rsidP="00CF14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CF14A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CF14A4" w:rsidRPr="003D41A2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CF14A4" w:rsidRDefault="00CF14A4" w:rsidP="00CF14A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E15FBD" w:rsidRDefault="00E15FBD" w:rsidP="00407F34">
      <w:pPr>
        <w:tabs>
          <w:tab w:val="left" w:pos="1276"/>
        </w:tabs>
        <w:ind w:left="-1134" w:firstLine="1134"/>
        <w:rPr>
          <w:b/>
          <w:sz w:val="28"/>
        </w:rPr>
      </w:pPr>
      <w:bookmarkStart w:id="0" w:name="_GoBack"/>
      <w:bookmarkEnd w:id="0"/>
    </w:p>
    <w:sectPr w:rsidR="00E15FBD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965"/>
    <w:rsid w:val="00001172"/>
    <w:rsid w:val="0001177E"/>
    <w:rsid w:val="00012A4A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2F4E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07F34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410F"/>
    <w:rsid w:val="006E0945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23C8C"/>
    <w:rsid w:val="00827DBD"/>
    <w:rsid w:val="00832BA8"/>
    <w:rsid w:val="0083501D"/>
    <w:rsid w:val="00835965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60E33"/>
    <w:rsid w:val="00A65178"/>
    <w:rsid w:val="00A66B33"/>
    <w:rsid w:val="00A7604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F14A4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B1A0-AA7A-4FA8-BFEC-76F7B749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012A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1</TotalTime>
  <Pages>4</Pages>
  <Words>366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3</cp:revision>
  <cp:lastPrinted>2019-11-26T12:24:00Z</cp:lastPrinted>
  <dcterms:created xsi:type="dcterms:W3CDTF">2019-11-29T08:18:00Z</dcterms:created>
  <dcterms:modified xsi:type="dcterms:W3CDTF">2019-11-29T08:19:00Z</dcterms:modified>
</cp:coreProperties>
</file>