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8312C5C3DF41FD84677D2BAEC1E297"/>
        </w:placeholder>
        <w:text/>
      </w:sdtPr>
      <w:sdtEndPr/>
      <w:sdtContent>
        <w:p w:rsidRPr="009B062B" w:rsidR="00AF30DD" w:rsidP="00DA28CE" w:rsidRDefault="00AF30DD" w14:paraId="755CFB3A" w14:textId="77777777">
          <w:pPr>
            <w:pStyle w:val="Rubrik1"/>
            <w:spacing w:after="300"/>
          </w:pPr>
          <w:r w:rsidRPr="009B062B">
            <w:t>Förslag till riksdagsbeslut</w:t>
          </w:r>
        </w:p>
      </w:sdtContent>
    </w:sdt>
    <w:sdt>
      <w:sdtPr>
        <w:alias w:val="Yrkande 1"/>
        <w:tag w:val="b3a3872a-f624-488f-b08e-2c288b209778"/>
        <w:id w:val="-1183426689"/>
        <w:lock w:val="sdtLocked"/>
      </w:sdtPr>
      <w:sdtEndPr/>
      <w:sdtContent>
        <w:p w:rsidR="00D0037C" w:rsidRDefault="00D244E8" w14:paraId="755CFB3B" w14:textId="77777777">
          <w:pPr>
            <w:pStyle w:val="Frslagstext"/>
            <w:numPr>
              <w:ilvl w:val="0"/>
              <w:numId w:val="0"/>
            </w:numPr>
          </w:pPr>
          <w:r>
            <w:t>Riksdagen ställer sig bakom det som anförs i motionen om att se över möjligheten för Skatteverket att, i samband med deklarationen, samla in uppgifter om organdonation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3BB39F524E47DD802AF7DCF8388DC3"/>
        </w:placeholder>
        <w:text/>
      </w:sdtPr>
      <w:sdtEndPr/>
      <w:sdtContent>
        <w:p w:rsidRPr="009B062B" w:rsidR="006D79C9" w:rsidP="00333E95" w:rsidRDefault="006D79C9" w14:paraId="755CFB3C" w14:textId="77777777">
          <w:pPr>
            <w:pStyle w:val="Rubrik1"/>
          </w:pPr>
          <w:r>
            <w:t>Motivering</w:t>
          </w:r>
        </w:p>
      </w:sdtContent>
    </w:sdt>
    <w:p w:rsidR="00964C70" w:rsidP="001950A5" w:rsidRDefault="00964C70" w14:paraId="755CFB3D" w14:textId="74AC0B25">
      <w:pPr>
        <w:pStyle w:val="Normalutanindragellerluft"/>
      </w:pPr>
      <w:r>
        <w:t>Varje år genomförs över 700 organdonationer i Sverige. Organdonationer som räddar liv. Samtidigt är bristen på organ stor. Över 800 svenskar står idag i kö för en organ</w:t>
      </w:r>
      <w:r w:rsidR="001950A5">
        <w:softHyphen/>
      </w:r>
      <w:r>
        <w:t>transplantation.</w:t>
      </w:r>
    </w:p>
    <w:p w:rsidRPr="001950A5" w:rsidR="00964C70" w:rsidP="001950A5" w:rsidRDefault="00964C70" w14:paraId="755CFB3E" w14:textId="1BB6F1B5">
      <w:pPr>
        <w:rPr>
          <w:spacing w:val="-1"/>
        </w:rPr>
      </w:pPr>
      <w:r w:rsidRPr="001950A5">
        <w:rPr>
          <w:spacing w:val="-1"/>
        </w:rPr>
        <w:t>I dagsläget är drygt 1,5 miljoner svenskar anmälda till donationsregistret. Donations</w:t>
      </w:r>
      <w:r w:rsidRPr="001950A5" w:rsidR="001950A5">
        <w:rPr>
          <w:spacing w:val="-1"/>
        </w:rPr>
        <w:softHyphen/>
      </w:r>
      <w:r w:rsidRPr="001950A5">
        <w:rPr>
          <w:spacing w:val="-1"/>
        </w:rPr>
        <w:t>registret medför betydande fördelar vid organdonation, då en familj i den yttersta av kriser inte behöver ta ställning till frågeställningen hur den avlidne skulle se på att donera sina organ. Informationskampanjer har genomförts för att locka fler till registret, men ytterligare insatser behövs.</w:t>
      </w:r>
      <w:bookmarkStart w:name="_GoBack" w:id="1"/>
      <w:bookmarkEnd w:id="1"/>
    </w:p>
    <w:p w:rsidRPr="001950A5" w:rsidR="00BB6339" w:rsidP="001950A5" w:rsidRDefault="00964C70" w14:paraId="755CFB3F" w14:textId="77777777">
      <w:pPr>
        <w:rPr>
          <w:spacing w:val="-1"/>
        </w:rPr>
      </w:pPr>
      <w:r w:rsidRPr="001950A5">
        <w:rPr>
          <w:spacing w:val="-1"/>
        </w:rPr>
        <w:t>Ett sätt vore att ge Skatteverket i uppdrag att, i samband med deklarationen, samla in uppgifter om organdonation. På så vis får alla i Sverige en enkel möjlighet att ta ställning kring sina egna preferenser för organdonation.</w:t>
      </w:r>
    </w:p>
    <w:sdt>
      <w:sdtPr>
        <w:rPr>
          <w:i/>
          <w:noProof/>
        </w:rPr>
        <w:alias w:val="CC_Underskrifter"/>
        <w:tag w:val="CC_Underskrifter"/>
        <w:id w:val="583496634"/>
        <w:lock w:val="sdtContentLocked"/>
        <w:placeholder>
          <w:docPart w:val="6775220066BE452E8016250EC327E2BA"/>
        </w:placeholder>
      </w:sdtPr>
      <w:sdtEndPr>
        <w:rPr>
          <w:i w:val="0"/>
          <w:noProof w:val="0"/>
        </w:rPr>
      </w:sdtEndPr>
      <w:sdtContent>
        <w:p w:rsidR="002438DA" w:rsidP="002438DA" w:rsidRDefault="002438DA" w14:paraId="755CFB40" w14:textId="77777777"/>
        <w:p w:rsidRPr="008E0FE2" w:rsidR="004801AC" w:rsidP="002438DA" w:rsidRDefault="001950A5" w14:paraId="755CFB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1F6E10" w:rsidRDefault="001F6E10" w14:paraId="755CFB45" w14:textId="77777777"/>
    <w:sectPr w:rsidR="001F6E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FB47" w14:textId="77777777" w:rsidR="00964C70" w:rsidRDefault="00964C70" w:rsidP="000C1CAD">
      <w:pPr>
        <w:spacing w:line="240" w:lineRule="auto"/>
      </w:pPr>
      <w:r>
        <w:separator/>
      </w:r>
    </w:p>
  </w:endnote>
  <w:endnote w:type="continuationSeparator" w:id="0">
    <w:p w14:paraId="755CFB48" w14:textId="77777777" w:rsidR="00964C70" w:rsidRDefault="00964C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B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B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38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B56" w14:textId="77777777" w:rsidR="00262EA3" w:rsidRPr="002438DA" w:rsidRDefault="00262EA3" w:rsidP="002438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FB45" w14:textId="77777777" w:rsidR="00964C70" w:rsidRDefault="00964C70" w:rsidP="000C1CAD">
      <w:pPr>
        <w:spacing w:line="240" w:lineRule="auto"/>
      </w:pPr>
      <w:r>
        <w:separator/>
      </w:r>
    </w:p>
  </w:footnote>
  <w:footnote w:type="continuationSeparator" w:id="0">
    <w:p w14:paraId="755CFB46" w14:textId="77777777" w:rsidR="00964C70" w:rsidRDefault="00964C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5CFB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5CFB58" wp14:anchorId="755CFB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50A5" w14:paraId="755CFB5B" w14:textId="77777777">
                          <w:pPr>
                            <w:jc w:val="right"/>
                          </w:pPr>
                          <w:sdt>
                            <w:sdtPr>
                              <w:alias w:val="CC_Noformat_Partikod"/>
                              <w:tag w:val="CC_Noformat_Partikod"/>
                              <w:id w:val="-53464382"/>
                              <w:placeholder>
                                <w:docPart w:val="34135E5734CF4C5B8861CAAE1A117803"/>
                              </w:placeholder>
                              <w:text/>
                            </w:sdtPr>
                            <w:sdtEndPr/>
                            <w:sdtContent>
                              <w:r w:rsidR="00964C70">
                                <w:t>M</w:t>
                              </w:r>
                            </w:sdtContent>
                          </w:sdt>
                          <w:sdt>
                            <w:sdtPr>
                              <w:alias w:val="CC_Noformat_Partinummer"/>
                              <w:tag w:val="CC_Noformat_Partinummer"/>
                              <w:id w:val="-1709555926"/>
                              <w:placeholder>
                                <w:docPart w:val="01110546F6774CCF9C3DFE44A6F91A10"/>
                              </w:placeholder>
                              <w:text/>
                            </w:sdtPr>
                            <w:sdtEndPr/>
                            <w:sdtContent>
                              <w:r w:rsidR="00964C70">
                                <w:t>1172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5CFB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50A5" w14:paraId="755CFB5B" w14:textId="77777777">
                    <w:pPr>
                      <w:jc w:val="right"/>
                    </w:pPr>
                    <w:sdt>
                      <w:sdtPr>
                        <w:alias w:val="CC_Noformat_Partikod"/>
                        <w:tag w:val="CC_Noformat_Partikod"/>
                        <w:id w:val="-53464382"/>
                        <w:placeholder>
                          <w:docPart w:val="34135E5734CF4C5B8861CAAE1A117803"/>
                        </w:placeholder>
                        <w:text/>
                      </w:sdtPr>
                      <w:sdtEndPr/>
                      <w:sdtContent>
                        <w:r w:rsidR="00964C70">
                          <w:t>M</w:t>
                        </w:r>
                      </w:sdtContent>
                    </w:sdt>
                    <w:sdt>
                      <w:sdtPr>
                        <w:alias w:val="CC_Noformat_Partinummer"/>
                        <w:tag w:val="CC_Noformat_Partinummer"/>
                        <w:id w:val="-1709555926"/>
                        <w:placeholder>
                          <w:docPart w:val="01110546F6774CCF9C3DFE44A6F91A10"/>
                        </w:placeholder>
                        <w:text/>
                      </w:sdtPr>
                      <w:sdtEndPr/>
                      <w:sdtContent>
                        <w:r w:rsidR="00964C70">
                          <w:t>1172</w:t>
                        </w:r>
                      </w:sdtContent>
                    </w:sdt>
                  </w:p>
                </w:txbxContent>
              </v:textbox>
              <w10:wrap anchorx="page"/>
            </v:shape>
          </w:pict>
        </mc:Fallback>
      </mc:AlternateContent>
    </w:r>
  </w:p>
  <w:p w:rsidRPr="00293C4F" w:rsidR="00262EA3" w:rsidP="00776B74" w:rsidRDefault="00262EA3" w14:paraId="755CFB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5CFB4B" w14:textId="77777777">
    <w:pPr>
      <w:jc w:val="right"/>
    </w:pPr>
  </w:p>
  <w:p w:rsidR="00262EA3" w:rsidP="00776B74" w:rsidRDefault="00262EA3" w14:paraId="755CFB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50A5" w14:paraId="755CFB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5CFB5A" wp14:anchorId="755CFB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50A5" w14:paraId="755CFB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4C70">
          <w:t>M</w:t>
        </w:r>
      </w:sdtContent>
    </w:sdt>
    <w:sdt>
      <w:sdtPr>
        <w:alias w:val="CC_Noformat_Partinummer"/>
        <w:tag w:val="CC_Noformat_Partinummer"/>
        <w:id w:val="-2014525982"/>
        <w:text/>
      </w:sdtPr>
      <w:sdtEndPr/>
      <w:sdtContent>
        <w:r w:rsidR="00964C70">
          <w:t>1172</w:t>
        </w:r>
      </w:sdtContent>
    </w:sdt>
  </w:p>
  <w:p w:rsidRPr="008227B3" w:rsidR="00262EA3" w:rsidP="008227B3" w:rsidRDefault="001950A5" w14:paraId="755CFB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50A5" w14:paraId="755CFB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:1942</w:t>
        </w:r>
      </w:sdtContent>
    </w:sdt>
  </w:p>
  <w:p w:rsidR="00262EA3" w:rsidP="00E03A3D" w:rsidRDefault="001950A5" w14:paraId="755CFB53"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964C70" w14:paraId="755CFB54" w14:textId="77777777">
        <w:pPr>
          <w:pStyle w:val="FSHRub2"/>
        </w:pPr>
        <w:r>
          <w:t>Organdonation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55CFB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64C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CDE"/>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A5"/>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13"/>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10"/>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D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CF"/>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C70"/>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37C"/>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E8"/>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EA"/>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4E"/>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5CFB39"/>
  <w15:chartTrackingRefBased/>
  <w15:docId w15:val="{55933F29-F516-4E19-9D66-D6079A54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8312C5C3DF41FD84677D2BAEC1E297"/>
        <w:category>
          <w:name w:val="Allmänt"/>
          <w:gallery w:val="placeholder"/>
        </w:category>
        <w:types>
          <w:type w:val="bbPlcHdr"/>
        </w:types>
        <w:behaviors>
          <w:behavior w:val="content"/>
        </w:behaviors>
        <w:guid w:val="{25AC4FFC-36A4-4843-A34B-3F4719C88DBA}"/>
      </w:docPartPr>
      <w:docPartBody>
        <w:p w:rsidR="007C26E4" w:rsidRDefault="007C26E4">
          <w:pPr>
            <w:pStyle w:val="178312C5C3DF41FD84677D2BAEC1E297"/>
          </w:pPr>
          <w:r w:rsidRPr="005A0A93">
            <w:rPr>
              <w:rStyle w:val="Platshllartext"/>
            </w:rPr>
            <w:t>Förslag till riksdagsbeslut</w:t>
          </w:r>
        </w:p>
      </w:docPartBody>
    </w:docPart>
    <w:docPart>
      <w:docPartPr>
        <w:name w:val="933BB39F524E47DD802AF7DCF8388DC3"/>
        <w:category>
          <w:name w:val="Allmänt"/>
          <w:gallery w:val="placeholder"/>
        </w:category>
        <w:types>
          <w:type w:val="bbPlcHdr"/>
        </w:types>
        <w:behaviors>
          <w:behavior w:val="content"/>
        </w:behaviors>
        <w:guid w:val="{29063D52-F1D3-4DE4-BA78-25A13A5D8AC4}"/>
      </w:docPartPr>
      <w:docPartBody>
        <w:p w:rsidR="007C26E4" w:rsidRDefault="007C26E4">
          <w:pPr>
            <w:pStyle w:val="933BB39F524E47DD802AF7DCF8388DC3"/>
          </w:pPr>
          <w:r w:rsidRPr="005A0A93">
            <w:rPr>
              <w:rStyle w:val="Platshllartext"/>
            </w:rPr>
            <w:t>Motivering</w:t>
          </w:r>
        </w:p>
      </w:docPartBody>
    </w:docPart>
    <w:docPart>
      <w:docPartPr>
        <w:name w:val="34135E5734CF4C5B8861CAAE1A117803"/>
        <w:category>
          <w:name w:val="Allmänt"/>
          <w:gallery w:val="placeholder"/>
        </w:category>
        <w:types>
          <w:type w:val="bbPlcHdr"/>
        </w:types>
        <w:behaviors>
          <w:behavior w:val="content"/>
        </w:behaviors>
        <w:guid w:val="{345101EB-C268-4909-B8A5-277F31D3972F}"/>
      </w:docPartPr>
      <w:docPartBody>
        <w:p w:rsidR="007C26E4" w:rsidRDefault="007C26E4">
          <w:pPr>
            <w:pStyle w:val="34135E5734CF4C5B8861CAAE1A117803"/>
          </w:pPr>
          <w:r>
            <w:rPr>
              <w:rStyle w:val="Platshllartext"/>
            </w:rPr>
            <w:t xml:space="preserve"> </w:t>
          </w:r>
        </w:p>
      </w:docPartBody>
    </w:docPart>
    <w:docPart>
      <w:docPartPr>
        <w:name w:val="01110546F6774CCF9C3DFE44A6F91A10"/>
        <w:category>
          <w:name w:val="Allmänt"/>
          <w:gallery w:val="placeholder"/>
        </w:category>
        <w:types>
          <w:type w:val="bbPlcHdr"/>
        </w:types>
        <w:behaviors>
          <w:behavior w:val="content"/>
        </w:behaviors>
        <w:guid w:val="{292A98F4-080F-401F-80A6-A7F6A806F4D0}"/>
      </w:docPartPr>
      <w:docPartBody>
        <w:p w:rsidR="007C26E4" w:rsidRDefault="007C26E4">
          <w:pPr>
            <w:pStyle w:val="01110546F6774CCF9C3DFE44A6F91A10"/>
          </w:pPr>
          <w:r>
            <w:t xml:space="preserve"> </w:t>
          </w:r>
        </w:p>
      </w:docPartBody>
    </w:docPart>
    <w:docPart>
      <w:docPartPr>
        <w:name w:val="6775220066BE452E8016250EC327E2BA"/>
        <w:category>
          <w:name w:val="Allmänt"/>
          <w:gallery w:val="placeholder"/>
        </w:category>
        <w:types>
          <w:type w:val="bbPlcHdr"/>
        </w:types>
        <w:behaviors>
          <w:behavior w:val="content"/>
        </w:behaviors>
        <w:guid w:val="{BDAF3DE4-04FE-4487-86AD-AAEA659F62E4}"/>
      </w:docPartPr>
      <w:docPartBody>
        <w:p w:rsidR="00396490" w:rsidRDefault="003964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E4"/>
    <w:rsid w:val="00396490"/>
    <w:rsid w:val="007C2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8312C5C3DF41FD84677D2BAEC1E297">
    <w:name w:val="178312C5C3DF41FD84677D2BAEC1E297"/>
  </w:style>
  <w:style w:type="paragraph" w:customStyle="1" w:styleId="8B4B8509C167464F8199584B11E54F35">
    <w:name w:val="8B4B8509C167464F8199584B11E54F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B5D96BF30A4DA19A7DA67F4A8EA1F9">
    <w:name w:val="E3B5D96BF30A4DA19A7DA67F4A8EA1F9"/>
  </w:style>
  <w:style w:type="paragraph" w:customStyle="1" w:styleId="933BB39F524E47DD802AF7DCF8388DC3">
    <w:name w:val="933BB39F524E47DD802AF7DCF8388DC3"/>
  </w:style>
  <w:style w:type="paragraph" w:customStyle="1" w:styleId="0B4274734D4040CCA95D941BEEFC69DB">
    <w:name w:val="0B4274734D4040CCA95D941BEEFC69DB"/>
  </w:style>
  <w:style w:type="paragraph" w:customStyle="1" w:styleId="D496672D4DCD4A4CA4F345963E46827B">
    <w:name w:val="D496672D4DCD4A4CA4F345963E46827B"/>
  </w:style>
  <w:style w:type="paragraph" w:customStyle="1" w:styleId="34135E5734CF4C5B8861CAAE1A117803">
    <w:name w:val="34135E5734CF4C5B8861CAAE1A117803"/>
  </w:style>
  <w:style w:type="paragraph" w:customStyle="1" w:styleId="01110546F6774CCF9C3DFE44A6F91A10">
    <w:name w:val="01110546F6774CCF9C3DFE44A6F91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AFF00-9D4F-428D-BEB1-8DC0FEB0C733}"/>
</file>

<file path=customXml/itemProps2.xml><?xml version="1.0" encoding="utf-8"?>
<ds:datastoreItem xmlns:ds="http://schemas.openxmlformats.org/officeDocument/2006/customXml" ds:itemID="{97960958-DC50-45E0-8B19-64E3A10A1FA2}"/>
</file>

<file path=customXml/itemProps3.xml><?xml version="1.0" encoding="utf-8"?>
<ds:datastoreItem xmlns:ds="http://schemas.openxmlformats.org/officeDocument/2006/customXml" ds:itemID="{020A7507-262B-45CB-9963-6F87AE706860}"/>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914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M1172 Organdonation</vt:lpstr>
      <vt:lpstr>
      </vt:lpstr>
    </vt:vector>
  </TitlesOfParts>
  <Company>Sveriges riksdag</Company>
  <LinksUpToDate>false</LinksUpToDate>
  <CharactersWithSpaces>1064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