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046C4E1D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4B7E8D">
              <w:rPr>
                <w:b/>
                <w:lang w:eastAsia="en-US"/>
              </w:rPr>
              <w:t>3</w:t>
            </w:r>
            <w:r w:rsidR="008E25AD">
              <w:rPr>
                <w:b/>
                <w:lang w:eastAsia="en-US"/>
              </w:rPr>
              <w:t>8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244E5FBD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95A47">
              <w:rPr>
                <w:lang w:eastAsia="en-US"/>
              </w:rPr>
              <w:t>0</w:t>
            </w:r>
            <w:r w:rsidR="008E25AD">
              <w:rPr>
                <w:lang w:eastAsia="en-US"/>
              </w:rPr>
              <w:t>5</w:t>
            </w:r>
            <w:r w:rsidR="00437EDA">
              <w:rPr>
                <w:lang w:eastAsia="en-US"/>
              </w:rPr>
              <w:t>-</w:t>
            </w:r>
            <w:r w:rsidR="008E25AD">
              <w:rPr>
                <w:lang w:eastAsia="en-US"/>
              </w:rPr>
              <w:t>02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206F8A40" w:rsidR="00626DFC" w:rsidRPr="005F6757" w:rsidRDefault="008E25AD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  <w:r w:rsidR="00437EDA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846091">
              <w:rPr>
                <w:color w:val="000000" w:themeColor="text1"/>
                <w:lang w:eastAsia="en-US"/>
              </w:rPr>
              <w:t xml:space="preserve"> </w:t>
            </w:r>
            <w:r w:rsidR="008320E8" w:rsidRPr="008320E8">
              <w:rPr>
                <w:color w:val="000000" w:themeColor="text1"/>
                <w:lang w:eastAsia="en-US"/>
              </w:rPr>
              <w:t>11.45</w:t>
            </w:r>
            <w:r w:rsidR="00CC05D6">
              <w:rPr>
                <w:color w:val="000000" w:themeColor="text1"/>
                <w:highlight w:val="yellow"/>
                <w:lang w:eastAsia="en-US"/>
              </w:rPr>
              <w:br/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125A3991" w14:textId="1C653BE1" w:rsidR="00EA3878" w:rsidRDefault="00EA3878"/>
    <w:p w14:paraId="72B6ED2B" w14:textId="77777777" w:rsidR="00F55F75" w:rsidRDefault="00F55F75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1A08FB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1A08FB" w:rsidRDefault="001A08FB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846091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371" w:type="dxa"/>
          </w:tcPr>
          <w:p w14:paraId="30D08A54" w14:textId="764C449F" w:rsidR="008B4A59" w:rsidRDefault="008E25AD" w:rsidP="008B4A59">
            <w:pPr>
              <w:rPr>
                <w:rFonts w:eastAsiaTheme="minorHAnsi"/>
                <w:color w:val="000000"/>
                <w:lang w:eastAsia="en-US"/>
              </w:rPr>
            </w:pPr>
            <w:r w:rsidRPr="008E25AD">
              <w:rPr>
                <w:rFonts w:eastAsiaTheme="minorHAnsi"/>
                <w:b/>
                <w:bCs/>
                <w:color w:val="000000"/>
                <w:lang w:eastAsia="en-US"/>
              </w:rPr>
              <w:t>Fråga om medgivande till deltagande på distans</w:t>
            </w:r>
            <w:r w:rsidR="0096565F" w:rsidRPr="008E25AD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8B4A59"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20C3B814" w14:textId="57E363F7" w:rsidR="001A08FB" w:rsidRPr="008E25AD" w:rsidRDefault="001A08FB" w:rsidP="00DE166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E25AD" w:rsidRPr="00DF4413" w14:paraId="7D78AE86" w14:textId="77777777" w:rsidTr="00910104">
        <w:trPr>
          <w:trHeight w:val="568"/>
        </w:trPr>
        <w:tc>
          <w:tcPr>
            <w:tcW w:w="567" w:type="dxa"/>
          </w:tcPr>
          <w:p w14:paraId="039E6ABF" w14:textId="73ABC6E6" w:rsidR="008E25AD" w:rsidRDefault="008E25AD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371" w:type="dxa"/>
          </w:tcPr>
          <w:p w14:paraId="1BB511E8" w14:textId="730F4607" w:rsidR="008E25AD" w:rsidRPr="00B55B2B" w:rsidRDefault="008E25AD" w:rsidP="008E25AD">
            <w:pPr>
              <w:rPr>
                <w:b/>
                <w:snapToGrid w:val="0"/>
                <w:color w:val="000000" w:themeColor="text1"/>
                <w:lang w:eastAsia="en-US"/>
              </w:rPr>
            </w:pPr>
            <w:r w:rsidRPr="008E25AD">
              <w:rPr>
                <w:rFonts w:eastAsiaTheme="minorHAnsi"/>
                <w:b/>
                <w:bCs/>
                <w:color w:val="000000"/>
                <w:lang w:eastAsia="en-US"/>
              </w:rPr>
              <w:t>Transport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 w:rsidRPr="008E25AD">
              <w:rPr>
                <w:rFonts w:eastAsiaTheme="minorHAnsi"/>
                <w:b/>
                <w:bCs/>
                <w:color w:val="000000"/>
                <w:lang w:eastAsia="en-US"/>
              </w:rPr>
              <w:t>, telekommunikation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s-</w:t>
            </w:r>
            <w:r w:rsidRPr="008E25A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och </w:t>
            </w:r>
            <w:r w:rsidRPr="008E25AD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energifrågor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8E25AD">
              <w:rPr>
                <w:rFonts w:eastAsiaTheme="minorHAnsi"/>
                <w:color w:val="000000"/>
                <w:lang w:eastAsia="en-US"/>
              </w:rPr>
              <w:t>Statsrådet Khashayar Farmanbar</w:t>
            </w:r>
            <w:r>
              <w:rPr>
                <w:rFonts w:eastAsiaTheme="minorHAnsi"/>
                <w:color w:val="000000"/>
                <w:lang w:eastAsia="en-US"/>
              </w:rPr>
              <w:t xml:space="preserve"> m. fl.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Infrastrukturdepartementet, informerade och samrådde inför extrainsatt möte i rådet den 2 maj 2022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</w:p>
          <w:p w14:paraId="4D733F93" w14:textId="118182F2" w:rsidR="00472AF5" w:rsidRDefault="008E25AD" w:rsidP="00472AF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3B0097">
              <w:rPr>
                <w:b/>
                <w:snapToGrid w:val="0"/>
                <w:color w:val="000000" w:themeColor="text1"/>
                <w:lang w:eastAsia="en-US"/>
              </w:rPr>
              <w:t xml:space="preserve">- </w:t>
            </w:r>
            <w:r w:rsidRPr="003B0097">
              <w:t xml:space="preserve"> </w:t>
            </w:r>
            <w:r w:rsidR="00A229E1" w:rsidRPr="003B0097">
              <w:rPr>
                <w:b/>
              </w:rPr>
              <w:t>Energi</w:t>
            </w:r>
            <w:r w:rsidR="003B0097" w:rsidRPr="003B0097">
              <w:rPr>
                <w:b/>
              </w:rPr>
              <w:t>försörjningsläget</w:t>
            </w:r>
            <w:r w:rsidR="00A229E1" w:rsidRPr="003B0097">
              <w:rPr>
                <w:b/>
              </w:rPr>
              <w:t xml:space="preserve"> i EU i </w:t>
            </w:r>
            <w:r w:rsidR="003B0097" w:rsidRPr="003B0097">
              <w:rPr>
                <w:b/>
              </w:rPr>
              <w:t>samband</w:t>
            </w:r>
            <w:r w:rsidR="00A229E1" w:rsidRPr="003B0097">
              <w:rPr>
                <w:b/>
              </w:rPr>
              <w:t xml:space="preserve"> </w:t>
            </w:r>
            <w:r w:rsidR="003B0097" w:rsidRPr="003B0097">
              <w:rPr>
                <w:b/>
              </w:rPr>
              <w:t>med kriget i</w:t>
            </w:r>
            <w:r w:rsidR="00A229E1" w:rsidRPr="003B0097">
              <w:rPr>
                <w:b/>
              </w:rPr>
              <w:t xml:space="preserve"> Ukraina</w:t>
            </w:r>
            <w:r w:rsidR="00A451FC">
              <w:br/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</w:t>
            </w:r>
            <w:r w:rsidR="00013123" w:rsidRPr="00013123">
              <w:rPr>
                <w:rFonts w:eastAsiaTheme="minorHAnsi"/>
                <w:bCs/>
                <w:color w:val="000000"/>
                <w:lang w:eastAsia="en-US"/>
              </w:rPr>
              <w:t>inriktning</w:t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  <w:r w:rsidR="00472AF5" w:rsidRPr="006D7E52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472AF5" w:rsidRPr="006D7E52">
              <w:rPr>
                <w:rFonts w:eastAsiaTheme="minorHAnsi"/>
                <w:bCs/>
                <w:color w:val="000000"/>
                <w:lang w:eastAsia="en-US"/>
              </w:rPr>
              <w:t>V- och MP-ledamöterna anmälde avvikande ståndpunkt.</w:t>
            </w:r>
          </w:p>
          <w:p w14:paraId="6F71D802" w14:textId="73B2767B" w:rsidR="00A74927" w:rsidRDefault="00472AF5" w:rsidP="00A451F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D7E52">
              <w:rPr>
                <w:rFonts w:eastAsiaTheme="minorHAnsi"/>
                <w:bCs/>
                <w:color w:val="000000"/>
                <w:lang w:eastAsia="en-US"/>
              </w:rPr>
              <w:t>V- och MP-ledamöterna anmälde avvikande ståndpunkt</w:t>
            </w:r>
            <w:r>
              <w:rPr>
                <w:rFonts w:eastAsiaTheme="minorHAnsi"/>
                <w:bCs/>
                <w:color w:val="000000"/>
                <w:lang w:eastAsia="en-US"/>
              </w:rPr>
              <w:t>er</w:t>
            </w:r>
            <w:r w:rsidRPr="006D7E52">
              <w:rPr>
                <w:rFonts w:eastAsiaTheme="minorHAnsi"/>
                <w:bCs/>
                <w:color w:val="000000"/>
                <w:lang w:eastAsia="en-US"/>
              </w:rPr>
              <w:t>.</w:t>
            </w:r>
            <w:r w:rsidR="00A7492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3C73BBDF" w14:textId="11B896E9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225360" w14:textId="38CC6DBA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F24783" w14:textId="77777777" w:rsidR="00A44F9B" w:rsidRDefault="00A44F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A4E458" w14:textId="36D8B858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324E089" w14:textId="28C6B61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290401FB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9CCD2E7" w14:textId="61C39DCA" w:rsidR="0092183A" w:rsidRDefault="0092183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893F3A" w14:textId="344B5CAD" w:rsidR="0092183A" w:rsidRDefault="0092183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A2F3310" w14:textId="77777777" w:rsidR="0092183A" w:rsidRDefault="0092183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D2E4F2" w14:textId="16236034" w:rsidR="00D036E7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C679D3">
        <w:rPr>
          <w:b/>
          <w:snapToGrid w:val="0"/>
          <w:lang w:eastAsia="en-US"/>
        </w:rPr>
        <w:t>Filip Garpenby</w:t>
      </w:r>
      <w:r w:rsidR="00D036E7">
        <w:rPr>
          <w:b/>
          <w:snapToGrid w:val="0"/>
          <w:lang w:eastAsia="en-US"/>
        </w:rPr>
        <w:t xml:space="preserve"> 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701D3D43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46091">
        <w:rPr>
          <w:b/>
          <w:snapToGrid w:val="0"/>
          <w:lang w:eastAsia="en-US"/>
        </w:rPr>
        <w:t>Pyry Niemi</w:t>
      </w: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48E0D8BF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Bilaga 1 till protokoll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4B7E8D">
              <w:rPr>
                <w:b/>
                <w:color w:val="000000"/>
                <w:lang w:val="en-GB" w:eastAsia="en-US"/>
              </w:rPr>
              <w:t>3</w:t>
            </w:r>
            <w:r w:rsidR="00A377D7">
              <w:rPr>
                <w:b/>
                <w:color w:val="000000"/>
                <w:lang w:val="en-GB" w:eastAsia="en-US"/>
              </w:rPr>
              <w:t>8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614ADFE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354E0FFB" w:rsidR="00DE5153" w:rsidRPr="00DE5153" w:rsidRDefault="00A377D7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74D8A5D8" w:rsidR="00DE5153" w:rsidRPr="00DE5153" w:rsidRDefault="00321C4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2828C88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0EC7D4AC" w:rsidR="00DE5153" w:rsidRPr="00DE5153" w:rsidRDefault="00A377D7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0E7F22A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65F4BB3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5CE82E6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364210F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6FFEA36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44CC62F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4DA4777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3CEE9649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17C3DDBF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68D6E95F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Jessika Roswall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52492060" w:rsidR="00963284" w:rsidRPr="00DE5153" w:rsidRDefault="00277956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7769855D" w:rsidR="00963284" w:rsidRPr="00DE5153" w:rsidRDefault="00277956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5DCF96F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4460016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48BEF0C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4D14ED0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0EBB93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398876B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6DD02286" w:rsidR="00963284" w:rsidRPr="00DE5153" w:rsidRDefault="00277956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308727C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248DA632" w:rsidR="00963284" w:rsidRPr="00DE5153" w:rsidRDefault="00277956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3D118D3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5FEA5D7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6ADE72B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549C941C" w:rsidR="00963284" w:rsidRPr="00DE5153" w:rsidRDefault="00277956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5BCE81F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A396D9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433F0A7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4C0CCE8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52DC643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DE4AEA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64817C1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257205A4" w:rsidR="00963284" w:rsidRPr="00DE5153" w:rsidRDefault="00277956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277956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88470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5681E6F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1EEB6E50" w:rsidR="00963284" w:rsidRPr="00DE5153" w:rsidRDefault="00277956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6FD72F7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2A2BDD5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490CCE8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6A42E73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5ECFF04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963284" w:rsidRPr="00166DC1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0B5AE75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44AB9ECB" w:rsidR="00963284" w:rsidRPr="00DE5153" w:rsidRDefault="00277956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277956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582D505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338D8B7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ED96171" w14:textId="77777777" w:rsidTr="00902C0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4D1202A5" w:rsidR="00963284" w:rsidRPr="00DE5153" w:rsidRDefault="00FE3F92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5086EB3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D2044" w14:textId="6B32DF95" w:rsidR="00963284" w:rsidRPr="00DE5153" w:rsidRDefault="003A0DC2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902C05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54B0CED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62FBB55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57941AD3" w:rsidR="00963284" w:rsidRPr="00DE5153" w:rsidRDefault="00277956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BEC610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Ferm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118C98E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7BB2B31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45F4BA8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2EBDC90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7886A79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0B4891F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963284" w:rsidRPr="00DE5153" w:rsidRDefault="00963284" w:rsidP="00963284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31B42CF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39490F8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72D8B6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6D68A23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666A4C11" w:rsidR="00963284" w:rsidRPr="00DE5153" w:rsidRDefault="00277956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08C54A6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20BF5CD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59D3786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6D04718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59E4993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4759C4E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25CF396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68587D6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C73C7F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62233EF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4D4C9FC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31D6495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6B94621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03864A5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1725369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130FEFD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54170B0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434D23E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E7D986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43F7909B" w:rsidR="00963284" w:rsidRPr="00DE5153" w:rsidRDefault="00C9306D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9306D">
              <w:rPr>
                <w:color w:val="000000"/>
                <w:sz w:val="18"/>
                <w:szCs w:val="18"/>
                <w:lang w:val="en-GB" w:eastAsia="en-US"/>
              </w:rPr>
              <w:t>Maria Nilsson</w:t>
            </w:r>
            <w:r w:rsidR="00963284" w:rsidRPr="00C9306D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97003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72D6D21" w:rsidR="00963284" w:rsidRPr="002C630D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2414E40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6570666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1F6E4C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6202014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516D1D1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64BB50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4D379DD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507C578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0102AA1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7D336BA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5A6BDF7C" w:rsidR="00963284" w:rsidRPr="00DE5153" w:rsidRDefault="00277956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1BA9BBA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036DC02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0BB03F0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18546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0B20BC3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5E8931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127A38F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0923D93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1BA9D4A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4F1B2E4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32CF76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38B61BBF" w:rsidR="00963284" w:rsidRPr="00EC257D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4C4AC90D" w:rsidR="00963284" w:rsidRPr="00DE5153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3C8EDFD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AF3F92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0AB05D3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3D5330D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3703BDF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4DA466A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43EBF1B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3B85D31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30407384" w:rsidR="00963284" w:rsidRPr="00C27CF2" w:rsidRDefault="00C27CF2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92183A">
              <w:rPr>
                <w:color w:val="000000"/>
                <w:sz w:val="22"/>
                <w:szCs w:val="22"/>
                <w:lang w:val="en-GB" w:eastAsia="en-US"/>
              </w:rPr>
              <w:t>O</w:t>
            </w:r>
            <w:r w:rsidR="007E43F5" w:rsidRPr="0092183A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6CA9B9D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61CE7BA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5A008A8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506BFE1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00657CA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63FA0B5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0EF18EA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6FF9380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1EDA4B9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3B5287D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5D4DF71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4BF6FCD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50BB6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523FDEB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59F2117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09493E9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243ACC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0F4C849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662D0F5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130C9E9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36943B4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1800068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6F32F20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5FAD96C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620E765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3F5CB16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5407357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44D780A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30A76CA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446CF34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004DD18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4969F0F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46E69A7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2B47C18F" w:rsidR="00963284" w:rsidRPr="00DE5153" w:rsidRDefault="007E43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69B3ADC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5FDEAAB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010E3F3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56EA99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1D4A5FB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17BFA25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2FD4865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504E737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61B74E9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3C0699B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3FEB2C1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50509ED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4EA2A2E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Per Bolund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205EF57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5A0B7CE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605DD6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5926761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1660DEA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2DC2B8E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47C4F49C" w:rsidR="00963284" w:rsidRPr="00DE5153" w:rsidRDefault="00277956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44AA27C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Alm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67BB880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38C4F99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05C384A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223CF1C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15B997E3" w:rsidR="00963284" w:rsidRPr="00DE5153" w:rsidRDefault="00277956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CF0915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653DF5E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EA2A8F" w14:textId="5C678EDE" w:rsidR="00963284" w:rsidRDefault="00AC0218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C0218">
              <w:rPr>
                <w:color w:val="000000"/>
                <w:sz w:val="18"/>
                <w:szCs w:val="18"/>
                <w:lang w:eastAsia="en-US"/>
              </w:rPr>
              <w:t>Carl-Oskar Bohlin (M)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6F90AE" w14:textId="16EBBFE0" w:rsidR="00963284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10E5028" w14:textId="7B0F76E3" w:rsidR="00963284" w:rsidRPr="00F61746" w:rsidRDefault="00A14517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  <w:r w:rsidR="00277956">
              <w:rPr>
                <w:color w:val="00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D25EC6A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2EB8F33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E17890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DAE868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612AB2F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0218" w:rsidRPr="00DE5153" w14:paraId="43F57D5A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66DA793" w14:textId="0BE0BD2F" w:rsidR="00AC0218" w:rsidRPr="00277956" w:rsidRDefault="00AC0218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277956">
              <w:rPr>
                <w:color w:val="000000"/>
                <w:sz w:val="18"/>
                <w:szCs w:val="18"/>
                <w:lang w:eastAsia="en-US"/>
              </w:rPr>
              <w:t>Rickard Nordin (C)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7C2710B" w14:textId="77777777" w:rsidR="00AC0218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9778723" w14:textId="20AD8756" w:rsidR="00AC0218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X*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988493F" w14:textId="77777777" w:rsidR="00AC0218" w:rsidRPr="00F61746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C6EAF34" w14:textId="77777777" w:rsidR="00AC0218" w:rsidRPr="00F61746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D445C5E" w14:textId="77777777" w:rsidR="00AC0218" w:rsidRPr="00F61746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298735D" w14:textId="77777777" w:rsidR="00AC0218" w:rsidRPr="00F61746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D8EA24E" w14:textId="77777777" w:rsidR="00AC0218" w:rsidRPr="00F61746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7F428700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F33092"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="0002170F" w:rsidRPr="00E47E48">
              <w:rPr>
                <w:color w:val="000000" w:themeColor="text1"/>
                <w:sz w:val="20"/>
                <w:lang w:eastAsia="en-US"/>
              </w:rPr>
              <w:t>till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A95D39">
              <w:rPr>
                <w:color w:val="000000" w:themeColor="text1"/>
                <w:sz w:val="20"/>
                <w:lang w:eastAsia="en-US"/>
              </w:rPr>
              <w:t>.</w:t>
            </w:r>
            <w:r w:rsidR="00F33092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  <w:p w14:paraId="7D433D5A" w14:textId="664A3DF7" w:rsidR="00F70DB9" w:rsidRPr="000475F8" w:rsidRDefault="00367FB5" w:rsidP="00691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</w:t>
            </w:r>
            <w:r>
              <w:rPr>
                <w:color w:val="000000" w:themeColor="text1"/>
                <w:sz w:val="20"/>
                <w:lang w:eastAsia="en-US"/>
              </w:rPr>
              <w:t xml:space="preserve">) X </w:t>
            </w:r>
            <w:r>
              <w:rPr>
                <w:color w:val="000000" w:themeColor="text1"/>
                <w:sz w:val="20"/>
                <w:lang w:eastAsia="en-US"/>
              </w:rPr>
              <w:t>från</w:t>
            </w:r>
            <w:r>
              <w:rPr>
                <w:color w:val="000000" w:themeColor="text1"/>
                <w:sz w:val="20"/>
                <w:lang w:eastAsia="en-US"/>
              </w:rPr>
              <w:t xml:space="preserve"> kl.</w:t>
            </w:r>
            <w:bookmarkStart w:id="1" w:name="_GoBack"/>
            <w:bookmarkEnd w:id="1"/>
          </w:p>
        </w:tc>
      </w:tr>
    </w:tbl>
    <w:p w14:paraId="6E6DD0B6" w14:textId="435252BB" w:rsidR="00122705" w:rsidRDefault="00122705">
      <w:pPr>
        <w:widowControl/>
        <w:spacing w:after="160" w:line="259" w:lineRule="auto"/>
        <w:rPr>
          <w:sz w:val="22"/>
          <w:szCs w:val="22"/>
        </w:rPr>
      </w:pPr>
    </w:p>
    <w:p w14:paraId="27F6EC84" w14:textId="74E7FEEF" w:rsidR="0030233C" w:rsidRDefault="0030233C" w:rsidP="00A32343">
      <w:pPr>
        <w:rPr>
          <w:sz w:val="22"/>
          <w:szCs w:val="22"/>
        </w:rPr>
      </w:pPr>
    </w:p>
    <w:sectPr w:rsidR="0030233C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7C4"/>
    <w:multiLevelType w:val="hybridMultilevel"/>
    <w:tmpl w:val="6EFACB78"/>
    <w:lvl w:ilvl="0" w:tplc="60F040E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0054"/>
    <w:multiLevelType w:val="hybridMultilevel"/>
    <w:tmpl w:val="7CA8DFB0"/>
    <w:lvl w:ilvl="0" w:tplc="E5BC16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049B8"/>
    <w:multiLevelType w:val="hybridMultilevel"/>
    <w:tmpl w:val="8176E8FA"/>
    <w:lvl w:ilvl="0" w:tplc="CC46327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96C0F"/>
    <w:multiLevelType w:val="hybridMultilevel"/>
    <w:tmpl w:val="FD08DF38"/>
    <w:lvl w:ilvl="0" w:tplc="B0402C9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5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0" w15:restartNumberingAfterBreak="0">
    <w:nsid w:val="4C801F2A"/>
    <w:multiLevelType w:val="hybridMultilevel"/>
    <w:tmpl w:val="DCA2ED1E"/>
    <w:lvl w:ilvl="0" w:tplc="12FEFAC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2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B009F"/>
    <w:multiLevelType w:val="hybridMultilevel"/>
    <w:tmpl w:val="E55CB410"/>
    <w:lvl w:ilvl="0" w:tplc="6B007C6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9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B4640"/>
    <w:multiLevelType w:val="hybridMultilevel"/>
    <w:tmpl w:val="3AC2A462"/>
    <w:lvl w:ilvl="0" w:tplc="A688315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4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5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7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32"/>
  </w:num>
  <w:num w:numId="2">
    <w:abstractNumId w:val="4"/>
  </w:num>
  <w:num w:numId="3">
    <w:abstractNumId w:val="6"/>
  </w:num>
  <w:num w:numId="4">
    <w:abstractNumId w:val="12"/>
  </w:num>
  <w:num w:numId="5">
    <w:abstractNumId w:val="10"/>
  </w:num>
  <w:num w:numId="6">
    <w:abstractNumId w:val="47"/>
  </w:num>
  <w:num w:numId="7">
    <w:abstractNumId w:val="1"/>
  </w:num>
  <w:num w:numId="8">
    <w:abstractNumId w:val="35"/>
  </w:num>
  <w:num w:numId="9">
    <w:abstractNumId w:val="19"/>
  </w:num>
  <w:num w:numId="10">
    <w:abstractNumId w:val="43"/>
  </w:num>
  <w:num w:numId="11">
    <w:abstractNumId w:val="14"/>
  </w:num>
  <w:num w:numId="12">
    <w:abstractNumId w:val="27"/>
  </w:num>
  <w:num w:numId="13">
    <w:abstractNumId w:val="39"/>
  </w:num>
  <w:num w:numId="14">
    <w:abstractNumId w:val="22"/>
  </w:num>
  <w:num w:numId="15">
    <w:abstractNumId w:val="9"/>
  </w:num>
  <w:num w:numId="16">
    <w:abstractNumId w:val="17"/>
  </w:num>
  <w:num w:numId="17">
    <w:abstractNumId w:val="36"/>
  </w:num>
  <w:num w:numId="18">
    <w:abstractNumId w:val="21"/>
  </w:num>
  <w:num w:numId="19">
    <w:abstractNumId w:val="20"/>
  </w:num>
  <w:num w:numId="20">
    <w:abstractNumId w:val="24"/>
  </w:num>
  <w:num w:numId="21">
    <w:abstractNumId w:val="38"/>
  </w:num>
  <w:num w:numId="22">
    <w:abstractNumId w:val="46"/>
  </w:num>
  <w:num w:numId="23">
    <w:abstractNumId w:val="2"/>
  </w:num>
  <w:num w:numId="24">
    <w:abstractNumId w:val="45"/>
  </w:num>
  <w:num w:numId="25">
    <w:abstractNumId w:val="26"/>
  </w:num>
  <w:num w:numId="26">
    <w:abstractNumId w:val="48"/>
  </w:num>
  <w:num w:numId="27">
    <w:abstractNumId w:val="48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23"/>
  </w:num>
  <w:num w:numId="29">
    <w:abstractNumId w:val="40"/>
  </w:num>
  <w:num w:numId="30">
    <w:abstractNumId w:val="3"/>
  </w:num>
  <w:num w:numId="31">
    <w:abstractNumId w:val="28"/>
  </w:num>
  <w:num w:numId="32">
    <w:abstractNumId w:val="18"/>
  </w:num>
  <w:num w:numId="33">
    <w:abstractNumId w:val="16"/>
  </w:num>
  <w:num w:numId="34">
    <w:abstractNumId w:val="5"/>
  </w:num>
  <w:num w:numId="35">
    <w:abstractNumId w:val="29"/>
  </w:num>
  <w:num w:numId="36">
    <w:abstractNumId w:val="44"/>
  </w:num>
  <w:num w:numId="37">
    <w:abstractNumId w:val="25"/>
  </w:num>
  <w:num w:numId="38">
    <w:abstractNumId w:val="42"/>
  </w:num>
  <w:num w:numId="39">
    <w:abstractNumId w:val="31"/>
  </w:num>
  <w:num w:numId="40">
    <w:abstractNumId w:val="13"/>
  </w:num>
  <w:num w:numId="41">
    <w:abstractNumId w:val="37"/>
  </w:num>
  <w:num w:numId="42">
    <w:abstractNumId w:val="15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8"/>
  </w:num>
  <w:num w:numId="46">
    <w:abstractNumId w:val="41"/>
  </w:num>
  <w:num w:numId="47">
    <w:abstractNumId w:val="33"/>
  </w:num>
  <w:num w:numId="48">
    <w:abstractNumId w:val="0"/>
  </w:num>
  <w:num w:numId="49">
    <w:abstractNumId w:val="1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1B5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CB"/>
    <w:rsid w:val="00366EA9"/>
    <w:rsid w:val="00367FB5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B0097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3046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32C7F"/>
    <w:rsid w:val="00734182"/>
    <w:rsid w:val="00735A9E"/>
    <w:rsid w:val="00735C9B"/>
    <w:rsid w:val="007370DC"/>
    <w:rsid w:val="007402A2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2897"/>
    <w:rsid w:val="00902C05"/>
    <w:rsid w:val="0090349F"/>
    <w:rsid w:val="00903BB6"/>
    <w:rsid w:val="00903C90"/>
    <w:rsid w:val="009045AE"/>
    <w:rsid w:val="00906388"/>
    <w:rsid w:val="0090674E"/>
    <w:rsid w:val="009068A8"/>
    <w:rsid w:val="00906A1F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183A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0218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216"/>
    <w:rsid w:val="00D065D7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643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92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74F8-D24B-4017-9A6F-D157651B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72</TotalTime>
  <Pages>5</Pages>
  <Words>742</Words>
  <Characters>4074</Characters>
  <Application>Microsoft Office Word</Application>
  <DocSecurity>0</DocSecurity>
  <Lines>2037</Lines>
  <Paragraphs>253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23</cp:revision>
  <cp:lastPrinted>2021-11-18T12:14:00Z</cp:lastPrinted>
  <dcterms:created xsi:type="dcterms:W3CDTF">2022-05-02T07:34:00Z</dcterms:created>
  <dcterms:modified xsi:type="dcterms:W3CDTF">2022-05-11T12:27:00Z</dcterms:modified>
</cp:coreProperties>
</file>