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B522FC9D054493897F05C223A57BC81"/>
        </w:placeholder>
        <w15:appearance w15:val="hidden"/>
        <w:text/>
      </w:sdtPr>
      <w:sdtEndPr/>
      <w:sdtContent>
        <w:p w:rsidRPr="009B062B" w:rsidR="00AF30DD" w:rsidP="009B062B" w:rsidRDefault="00AF30DD" w14:paraId="0EB55861" w14:textId="77777777">
          <w:pPr>
            <w:pStyle w:val="RubrikFrslagTIllRiksdagsbeslut"/>
          </w:pPr>
          <w:r w:rsidRPr="009B062B">
            <w:t>Förslag till riksdagsbeslut</w:t>
          </w:r>
        </w:p>
      </w:sdtContent>
    </w:sdt>
    <w:sdt>
      <w:sdtPr>
        <w:alias w:val="Yrkande 1"/>
        <w:tag w:val="36b77a92-ea4a-4307-9053-e5cd787f0564"/>
        <w:id w:val="562298908"/>
        <w:lock w:val="sdtLocked"/>
      </w:sdtPr>
      <w:sdtEndPr/>
      <w:sdtContent>
        <w:p w:rsidR="006952FF" w:rsidRDefault="000A05EE" w14:paraId="59865043" w14:textId="77777777">
          <w:pPr>
            <w:pStyle w:val="Frslagstext"/>
            <w:numPr>
              <w:ilvl w:val="0"/>
              <w:numId w:val="0"/>
            </w:numPr>
          </w:pPr>
          <w:r>
            <w:t>Riksdagen ställer sig bakom det som anförs i motionen om behovet av att förtydliga färdtjänstregler och tillkännager detta för regeringen.</w:t>
          </w:r>
        </w:p>
      </w:sdtContent>
    </w:sdt>
    <w:p w:rsidRPr="009B062B" w:rsidR="00AF30DD" w:rsidP="009B062B" w:rsidRDefault="000156D9" w14:paraId="13AE54E8" w14:textId="77777777">
      <w:pPr>
        <w:pStyle w:val="Rubrik1"/>
      </w:pPr>
      <w:bookmarkStart w:name="MotionsStart" w:id="0"/>
      <w:bookmarkEnd w:id="0"/>
      <w:r w:rsidRPr="009B062B">
        <w:t>Motivering</w:t>
      </w:r>
    </w:p>
    <w:p w:rsidR="009923D6" w:rsidP="009923D6" w:rsidRDefault="009923D6" w14:paraId="21FC116A" w14:textId="77777777">
      <w:pPr>
        <w:pStyle w:val="Normalutanindragellerluft"/>
      </w:pPr>
      <w:r>
        <w:t>Färdtjänst är enligt lagen till för att ges till människor med funktionshinder, som har svårt att förflytta sig på egen hand eller via allmänna kollektivtrafiklösningar. Färdtjänsttillstånd ska utfärdas i skälig omfattning och till hur många resor som behöver göras.</w:t>
      </w:r>
    </w:p>
    <w:p w:rsidR="009923D6" w:rsidP="009923D6" w:rsidRDefault="009923D6" w14:paraId="5E34CDC6" w14:textId="0C39F4E1">
      <w:r>
        <w:t>Trots det står det inte tydligt i lagen vilka typer av resor som får göras. I lagens förarbeten står det att möjligheten till begränsande av antalet resor inte bör utnyttjas för resor som är nödvändiga, som resor till och från jobbet.</w:t>
      </w:r>
    </w:p>
    <w:p w:rsidR="009923D6" w:rsidP="009923D6" w:rsidRDefault="009923D6" w14:paraId="2AC6FC99" w14:textId="77777777">
      <w:r>
        <w:t>Utan tydligt stöd i lagen finns risken att kommunerna tolkar reglerna olika. Ibland kan de hänvisa till kollektivtrafiken trots att tid och tillgänglighet passar en själv. Lagen ger den enskilde rätten att överpröva kommunens beslut i domstol.</w:t>
      </w:r>
    </w:p>
    <w:p w:rsidR="0032091D" w:rsidP="0032091D" w:rsidRDefault="002743AC" w14:paraId="2ED540FD" w14:textId="4CDA355D">
      <w:r>
        <w:t>Jag anser</w:t>
      </w:r>
      <w:bookmarkStart w:name="_GoBack" w:id="1"/>
      <w:bookmarkEnd w:id="1"/>
      <w:r w:rsidR="009923D6">
        <w:t xml:space="preserve"> dock att lagen bör förtydligas i syfte att människor med funktionshinder bör ges möjlighet till färdtjänst, speciellt där kollektivtrafik inte finns tillgänglig, men också där handikappet inte medger att man får köra bil.</w:t>
      </w:r>
    </w:p>
    <w:p w:rsidR="002743AC" w:rsidP="0032091D" w:rsidRDefault="002743AC" w14:paraId="7C4F5A6F" w14:textId="77777777"/>
    <w:sdt>
      <w:sdtPr>
        <w:rPr>
          <w:i/>
          <w:noProof/>
        </w:rPr>
        <w:alias w:val="CC_Underskrifter"/>
        <w:tag w:val="CC_Underskrifter"/>
        <w:id w:val="583496634"/>
        <w:lock w:val="sdtContentLocked"/>
        <w:placeholder>
          <w:docPart w:val="54E70CFB2EB7418594807B77F2C93C6C"/>
        </w:placeholder>
        <w15:appearance w15:val="hidden"/>
      </w:sdtPr>
      <w:sdtEndPr>
        <w:rPr>
          <w:i w:val="0"/>
          <w:noProof w:val="0"/>
        </w:rPr>
      </w:sdtEndPr>
      <w:sdtContent>
        <w:p w:rsidR="004801AC" w:rsidP="00FA552E" w:rsidRDefault="002743AC" w14:paraId="15FEE940" w14:textId="2B6EB6F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DF0A79" w:rsidRDefault="00DF0A79" w14:paraId="18431901" w14:textId="77777777"/>
    <w:sectPr w:rsidR="00DF0A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1B1E8" w14:textId="77777777" w:rsidR="00836B07" w:rsidRDefault="00836B07" w:rsidP="000C1CAD">
      <w:pPr>
        <w:spacing w:line="240" w:lineRule="auto"/>
      </w:pPr>
      <w:r>
        <w:separator/>
      </w:r>
    </w:p>
  </w:endnote>
  <w:endnote w:type="continuationSeparator" w:id="0">
    <w:p w14:paraId="1FFDB7EF" w14:textId="77777777" w:rsidR="00836B07" w:rsidRDefault="00836B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A85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2CBF0" w14:textId="61B43AE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43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5F5C5" w14:textId="77777777" w:rsidR="00836B07" w:rsidRDefault="00836B07" w:rsidP="000C1CAD">
      <w:pPr>
        <w:spacing w:line="240" w:lineRule="auto"/>
      </w:pPr>
      <w:r>
        <w:separator/>
      </w:r>
    </w:p>
  </w:footnote>
  <w:footnote w:type="continuationSeparator" w:id="0">
    <w:p w14:paraId="5258BA85" w14:textId="77777777" w:rsidR="00836B07" w:rsidRDefault="00836B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70779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DD2B91" wp14:anchorId="366A8E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743AC" w14:paraId="2FDD1DA3" w14:textId="77777777">
                          <w:pPr>
                            <w:jc w:val="right"/>
                          </w:pPr>
                          <w:sdt>
                            <w:sdtPr>
                              <w:alias w:val="CC_Noformat_Partikod"/>
                              <w:tag w:val="CC_Noformat_Partikod"/>
                              <w:id w:val="-53464382"/>
                              <w:placeholder>
                                <w:docPart w:val="1C087726655946DB9A625CBC7345AE03"/>
                              </w:placeholder>
                              <w:text/>
                            </w:sdtPr>
                            <w:sdtEndPr/>
                            <w:sdtContent>
                              <w:r w:rsidR="003A6D0C">
                                <w:t>M</w:t>
                              </w:r>
                            </w:sdtContent>
                          </w:sdt>
                          <w:sdt>
                            <w:sdtPr>
                              <w:alias w:val="CC_Noformat_Partinummer"/>
                              <w:tag w:val="CC_Noformat_Partinummer"/>
                              <w:id w:val="-1709555926"/>
                              <w:placeholder>
                                <w:docPart w:val="59CF9A3A83CB49BC9E969167A33EE8E3"/>
                              </w:placeholder>
                              <w:text/>
                            </w:sdtPr>
                            <w:sdtEndPr/>
                            <w:sdtContent>
                              <w:r w:rsidR="00953951">
                                <w:t>1003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6A8E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743AC" w14:paraId="2FDD1DA3" w14:textId="77777777">
                    <w:pPr>
                      <w:jc w:val="right"/>
                    </w:pPr>
                    <w:sdt>
                      <w:sdtPr>
                        <w:alias w:val="CC_Noformat_Partikod"/>
                        <w:tag w:val="CC_Noformat_Partikod"/>
                        <w:id w:val="-53464382"/>
                        <w:placeholder>
                          <w:docPart w:val="1C087726655946DB9A625CBC7345AE03"/>
                        </w:placeholder>
                        <w:text/>
                      </w:sdtPr>
                      <w:sdtEndPr/>
                      <w:sdtContent>
                        <w:r w:rsidR="003A6D0C">
                          <w:t>M</w:t>
                        </w:r>
                      </w:sdtContent>
                    </w:sdt>
                    <w:sdt>
                      <w:sdtPr>
                        <w:alias w:val="CC_Noformat_Partinummer"/>
                        <w:tag w:val="CC_Noformat_Partinummer"/>
                        <w:id w:val="-1709555926"/>
                        <w:placeholder>
                          <w:docPart w:val="59CF9A3A83CB49BC9E969167A33EE8E3"/>
                        </w:placeholder>
                        <w:text/>
                      </w:sdtPr>
                      <w:sdtEndPr/>
                      <w:sdtContent>
                        <w:r w:rsidR="00953951">
                          <w:t>1003</w:t>
                        </w:r>
                      </w:sdtContent>
                    </w:sdt>
                  </w:p>
                </w:txbxContent>
              </v:textbox>
              <w10:wrap anchorx="page"/>
            </v:shape>
          </w:pict>
        </mc:Fallback>
      </mc:AlternateContent>
    </w:r>
  </w:p>
  <w:p w:rsidRPr="00293C4F" w:rsidR="007A5507" w:rsidP="00776B74" w:rsidRDefault="007A5507" w14:paraId="64DFBD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743AC" w14:paraId="013000D9" w14:textId="77777777">
    <w:pPr>
      <w:jc w:val="right"/>
    </w:pPr>
    <w:sdt>
      <w:sdtPr>
        <w:alias w:val="CC_Noformat_Partikod"/>
        <w:tag w:val="CC_Noformat_Partikod"/>
        <w:id w:val="559911109"/>
        <w:text/>
      </w:sdtPr>
      <w:sdtEndPr/>
      <w:sdtContent>
        <w:r w:rsidR="003A6D0C">
          <w:t>M</w:t>
        </w:r>
      </w:sdtContent>
    </w:sdt>
    <w:sdt>
      <w:sdtPr>
        <w:alias w:val="CC_Noformat_Partinummer"/>
        <w:tag w:val="CC_Noformat_Partinummer"/>
        <w:id w:val="1197820850"/>
        <w:text/>
      </w:sdtPr>
      <w:sdtEndPr/>
      <w:sdtContent>
        <w:r w:rsidR="00953951">
          <w:t>1003</w:t>
        </w:r>
      </w:sdtContent>
    </w:sdt>
  </w:p>
  <w:p w:rsidR="007A5507" w:rsidP="00776B74" w:rsidRDefault="007A5507" w14:paraId="299D44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743AC" w14:paraId="71EBBE40" w14:textId="77777777">
    <w:pPr>
      <w:jc w:val="right"/>
    </w:pPr>
    <w:sdt>
      <w:sdtPr>
        <w:alias w:val="CC_Noformat_Partikod"/>
        <w:tag w:val="CC_Noformat_Partikod"/>
        <w:id w:val="1471015553"/>
        <w:lock w:val="contentLocked"/>
        <w:text/>
      </w:sdtPr>
      <w:sdtEndPr/>
      <w:sdtContent>
        <w:r w:rsidR="003A6D0C">
          <w:t>M</w:t>
        </w:r>
      </w:sdtContent>
    </w:sdt>
    <w:sdt>
      <w:sdtPr>
        <w:alias w:val="CC_Noformat_Partinummer"/>
        <w:tag w:val="CC_Noformat_Partinummer"/>
        <w:id w:val="-2014525982"/>
        <w:lock w:val="contentLocked"/>
        <w:text/>
      </w:sdtPr>
      <w:sdtEndPr/>
      <w:sdtContent>
        <w:r w:rsidR="00953951">
          <w:t>1003</w:t>
        </w:r>
      </w:sdtContent>
    </w:sdt>
  </w:p>
  <w:p w:rsidR="007A5507" w:rsidP="00A314CF" w:rsidRDefault="002743AC" w14:paraId="7BEE82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743AC" w14:paraId="0821AAA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743AC" w14:paraId="0E9D43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:3139</w:t>
        </w:r>
      </w:sdtContent>
    </w:sdt>
  </w:p>
  <w:p w:rsidR="007A5507" w:rsidP="00E03A3D" w:rsidRDefault="002743AC" w14:paraId="423750D9"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953951" w14:paraId="5F256FDE" w14:textId="77777777">
        <w:pPr>
          <w:pStyle w:val="FSHRub2"/>
        </w:pPr>
        <w:r>
          <w:t>Förtydliga regelverket för färdtjänst</w:t>
        </w:r>
      </w:p>
    </w:sdtContent>
  </w:sdt>
  <w:sdt>
    <w:sdtPr>
      <w:alias w:val="CC_Boilerplate_3"/>
      <w:tag w:val="CC_Boilerplate_3"/>
      <w:id w:val="1606463544"/>
      <w:lock w:val="sdtContentLocked"/>
      <w15:appearance w15:val="hidden"/>
      <w:text w:multiLine="1"/>
    </w:sdtPr>
    <w:sdtEndPr/>
    <w:sdtContent>
      <w:p w:rsidR="007A5507" w:rsidP="00283E0F" w:rsidRDefault="007A5507" w14:paraId="3A418C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A6D0C"/>
    <w:rsid w:val="000014AF"/>
    <w:rsid w:val="000030B6"/>
    <w:rsid w:val="00003CCB"/>
    <w:rsid w:val="00006BF0"/>
    <w:rsid w:val="00010168"/>
    <w:rsid w:val="00010DF8"/>
    <w:rsid w:val="00011724"/>
    <w:rsid w:val="00011754"/>
    <w:rsid w:val="00011C61"/>
    <w:rsid w:val="00011F33"/>
    <w:rsid w:val="00015064"/>
    <w:rsid w:val="000156D9"/>
    <w:rsid w:val="000161B3"/>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49F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05EE"/>
    <w:rsid w:val="000A1014"/>
    <w:rsid w:val="000A19A5"/>
    <w:rsid w:val="000A1D1D"/>
    <w:rsid w:val="000A3770"/>
    <w:rsid w:val="000A52B8"/>
    <w:rsid w:val="000A6935"/>
    <w:rsid w:val="000B04D7"/>
    <w:rsid w:val="000B2DAD"/>
    <w:rsid w:val="000B2E6B"/>
    <w:rsid w:val="000B4478"/>
    <w:rsid w:val="000B559E"/>
    <w:rsid w:val="000B5BD0"/>
    <w:rsid w:val="000B680E"/>
    <w:rsid w:val="000C1CAD"/>
    <w:rsid w:val="000C2EF9"/>
    <w:rsid w:val="000C34E6"/>
    <w:rsid w:val="000C4251"/>
    <w:rsid w:val="000D10B4"/>
    <w:rsid w:val="000D121B"/>
    <w:rsid w:val="000D23A4"/>
    <w:rsid w:val="000D3178"/>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0F46"/>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404"/>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43AC"/>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5E39"/>
    <w:rsid w:val="00310241"/>
    <w:rsid w:val="00313374"/>
    <w:rsid w:val="00314099"/>
    <w:rsid w:val="003140DC"/>
    <w:rsid w:val="0031417D"/>
    <w:rsid w:val="00314D2A"/>
    <w:rsid w:val="00316334"/>
    <w:rsid w:val="00316DC7"/>
    <w:rsid w:val="00317A26"/>
    <w:rsid w:val="0032091D"/>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6F1B"/>
    <w:rsid w:val="00370C71"/>
    <w:rsid w:val="003711D4"/>
    <w:rsid w:val="0037271B"/>
    <w:rsid w:val="003745D6"/>
    <w:rsid w:val="003756B0"/>
    <w:rsid w:val="00381104"/>
    <w:rsid w:val="00381484"/>
    <w:rsid w:val="00383AF3"/>
    <w:rsid w:val="00383B34"/>
    <w:rsid w:val="00383C72"/>
    <w:rsid w:val="00383D66"/>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D0C"/>
    <w:rsid w:val="003A7434"/>
    <w:rsid w:val="003B0D95"/>
    <w:rsid w:val="003B1AFC"/>
    <w:rsid w:val="003B2109"/>
    <w:rsid w:val="003B2154"/>
    <w:rsid w:val="003B38E9"/>
    <w:rsid w:val="003C0D8C"/>
    <w:rsid w:val="003C10FB"/>
    <w:rsid w:val="003C1239"/>
    <w:rsid w:val="003C1A2D"/>
    <w:rsid w:val="003C3343"/>
    <w:rsid w:val="003C72A0"/>
    <w:rsid w:val="003D4127"/>
    <w:rsid w:val="003D7702"/>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261"/>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7DBD"/>
    <w:rsid w:val="005A0393"/>
    <w:rsid w:val="005A19A4"/>
    <w:rsid w:val="005A1A53"/>
    <w:rsid w:val="005A3BEF"/>
    <w:rsid w:val="005A47C9"/>
    <w:rsid w:val="005A4E53"/>
    <w:rsid w:val="005A5E48"/>
    <w:rsid w:val="005A6133"/>
    <w:rsid w:val="005B1793"/>
    <w:rsid w:val="005B2624"/>
    <w:rsid w:val="005B3538"/>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85B"/>
    <w:rsid w:val="00667F61"/>
    <w:rsid w:val="006711A6"/>
    <w:rsid w:val="00671AA7"/>
    <w:rsid w:val="006720A5"/>
    <w:rsid w:val="00672B87"/>
    <w:rsid w:val="00673460"/>
    <w:rsid w:val="00675592"/>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52FF"/>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189"/>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9B8"/>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B07"/>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951"/>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3D6"/>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3743"/>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5AC0"/>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156F"/>
    <w:rsid w:val="00D2384D"/>
    <w:rsid w:val="00D23B5C"/>
    <w:rsid w:val="00D3037D"/>
    <w:rsid w:val="00D328D4"/>
    <w:rsid w:val="00D32A4F"/>
    <w:rsid w:val="00D33B16"/>
    <w:rsid w:val="00D34A06"/>
    <w:rsid w:val="00D36559"/>
    <w:rsid w:val="00D3655C"/>
    <w:rsid w:val="00D369A2"/>
    <w:rsid w:val="00D40325"/>
    <w:rsid w:val="00D408D3"/>
    <w:rsid w:val="00D4151B"/>
    <w:rsid w:val="00D45FEA"/>
    <w:rsid w:val="00D461A9"/>
    <w:rsid w:val="00D50742"/>
    <w:rsid w:val="00D512FE"/>
    <w:rsid w:val="00D53752"/>
    <w:rsid w:val="00D5394C"/>
    <w:rsid w:val="00D54150"/>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6607"/>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285"/>
    <w:rsid w:val="00DD783E"/>
    <w:rsid w:val="00DE3411"/>
    <w:rsid w:val="00DE3D8E"/>
    <w:rsid w:val="00DE524A"/>
    <w:rsid w:val="00DE5C0B"/>
    <w:rsid w:val="00DF079D"/>
    <w:rsid w:val="00DF0A79"/>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183"/>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4578"/>
    <w:rsid w:val="00E94B6C"/>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5BD"/>
    <w:rsid w:val="00EE5F54"/>
    <w:rsid w:val="00EE7502"/>
    <w:rsid w:val="00EF0E1E"/>
    <w:rsid w:val="00EF28D9"/>
    <w:rsid w:val="00EF6F9D"/>
    <w:rsid w:val="00EF7515"/>
    <w:rsid w:val="00EF755D"/>
    <w:rsid w:val="00F00A16"/>
    <w:rsid w:val="00F02D25"/>
    <w:rsid w:val="00F02FEB"/>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52E"/>
    <w:rsid w:val="00FB0CFB"/>
    <w:rsid w:val="00FB49A4"/>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AFD1B8"/>
  <w15:chartTrackingRefBased/>
  <w15:docId w15:val="{B537C781-2BB8-4E8C-9F88-CC6EAA4F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522FC9D054493897F05C223A57BC81"/>
        <w:category>
          <w:name w:val="Allmänt"/>
          <w:gallery w:val="placeholder"/>
        </w:category>
        <w:types>
          <w:type w:val="bbPlcHdr"/>
        </w:types>
        <w:behaviors>
          <w:behavior w:val="content"/>
        </w:behaviors>
        <w:guid w:val="{59B62907-D2E8-43F8-9477-0616C17A3EA7}"/>
      </w:docPartPr>
      <w:docPartBody>
        <w:p w:rsidR="004B1AE9" w:rsidRDefault="00F3109C">
          <w:pPr>
            <w:pStyle w:val="CB522FC9D054493897F05C223A57BC81"/>
          </w:pPr>
          <w:r w:rsidRPr="009A726D">
            <w:rPr>
              <w:rStyle w:val="Platshllartext"/>
            </w:rPr>
            <w:t>Klicka här för att ange text.</w:t>
          </w:r>
        </w:p>
      </w:docPartBody>
    </w:docPart>
    <w:docPart>
      <w:docPartPr>
        <w:name w:val="1C087726655946DB9A625CBC7345AE03"/>
        <w:category>
          <w:name w:val="Allmänt"/>
          <w:gallery w:val="placeholder"/>
        </w:category>
        <w:types>
          <w:type w:val="bbPlcHdr"/>
        </w:types>
        <w:behaviors>
          <w:behavior w:val="content"/>
        </w:behaviors>
        <w:guid w:val="{1A1A32FC-AEB0-4BA6-8393-E3404269409A}"/>
      </w:docPartPr>
      <w:docPartBody>
        <w:p w:rsidR="004B1AE9" w:rsidRDefault="00F3109C">
          <w:pPr>
            <w:pStyle w:val="1C087726655946DB9A625CBC7345AE03"/>
          </w:pPr>
          <w:r>
            <w:rPr>
              <w:rStyle w:val="Platshllartext"/>
            </w:rPr>
            <w:t xml:space="preserve"> </w:t>
          </w:r>
        </w:p>
      </w:docPartBody>
    </w:docPart>
    <w:docPart>
      <w:docPartPr>
        <w:name w:val="59CF9A3A83CB49BC9E969167A33EE8E3"/>
        <w:category>
          <w:name w:val="Allmänt"/>
          <w:gallery w:val="placeholder"/>
        </w:category>
        <w:types>
          <w:type w:val="bbPlcHdr"/>
        </w:types>
        <w:behaviors>
          <w:behavior w:val="content"/>
        </w:behaviors>
        <w:guid w:val="{B49439B6-65D7-4C81-B4D8-835BF3C317A2}"/>
      </w:docPartPr>
      <w:docPartBody>
        <w:p w:rsidR="004B1AE9" w:rsidRDefault="00F3109C">
          <w:pPr>
            <w:pStyle w:val="59CF9A3A83CB49BC9E969167A33EE8E3"/>
          </w:pPr>
          <w:r>
            <w:t xml:space="preserve"> </w:t>
          </w:r>
        </w:p>
      </w:docPartBody>
    </w:docPart>
    <w:docPart>
      <w:docPartPr>
        <w:name w:val="54E70CFB2EB7418594807B77F2C93C6C"/>
        <w:category>
          <w:name w:val="Allmänt"/>
          <w:gallery w:val="placeholder"/>
        </w:category>
        <w:types>
          <w:type w:val="bbPlcHdr"/>
        </w:types>
        <w:behaviors>
          <w:behavior w:val="content"/>
        </w:behaviors>
        <w:guid w:val="{3B980ECC-380E-45D0-BBED-E4FD8914FB60}"/>
      </w:docPartPr>
      <w:docPartBody>
        <w:p w:rsidR="008A501B" w:rsidRDefault="008A50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9C"/>
    <w:rsid w:val="002A2EAC"/>
    <w:rsid w:val="004B1AE9"/>
    <w:rsid w:val="0053494A"/>
    <w:rsid w:val="0063512C"/>
    <w:rsid w:val="007A1287"/>
    <w:rsid w:val="008A501B"/>
    <w:rsid w:val="00D47DCB"/>
    <w:rsid w:val="00E8159F"/>
    <w:rsid w:val="00F3109C"/>
    <w:rsid w:val="00F85021"/>
    <w:rsid w:val="00FF2D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522FC9D054493897F05C223A57BC81">
    <w:name w:val="CB522FC9D054493897F05C223A57BC81"/>
  </w:style>
  <w:style w:type="paragraph" w:customStyle="1" w:styleId="4949A83764A34FC0927E221E351E00B3">
    <w:name w:val="4949A83764A34FC0927E221E351E00B3"/>
  </w:style>
  <w:style w:type="paragraph" w:customStyle="1" w:styleId="8F71A7BC58D347DFB0F362E4E2B759A3">
    <w:name w:val="8F71A7BC58D347DFB0F362E4E2B759A3"/>
  </w:style>
  <w:style w:type="paragraph" w:customStyle="1" w:styleId="9637ED48C5FB4F74931DDF5DB44321AA">
    <w:name w:val="9637ED48C5FB4F74931DDF5DB44321AA"/>
  </w:style>
  <w:style w:type="paragraph" w:customStyle="1" w:styleId="1C087726655946DB9A625CBC7345AE03">
    <w:name w:val="1C087726655946DB9A625CBC7345AE03"/>
  </w:style>
  <w:style w:type="paragraph" w:customStyle="1" w:styleId="59CF9A3A83CB49BC9E969167A33EE8E3">
    <w:name w:val="59CF9A3A83CB49BC9E969167A33EE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68DF0-AEA0-4256-B794-770C221AFB77}"/>
</file>

<file path=customXml/itemProps2.xml><?xml version="1.0" encoding="utf-8"?>
<ds:datastoreItem xmlns:ds="http://schemas.openxmlformats.org/officeDocument/2006/customXml" ds:itemID="{C3C61416-DA1C-4CD4-BA32-79F4E27D7D09}"/>
</file>

<file path=customXml/itemProps3.xml><?xml version="1.0" encoding="utf-8"?>
<ds:datastoreItem xmlns:ds="http://schemas.openxmlformats.org/officeDocument/2006/customXml" ds:itemID="{79E25D52-3E61-438D-B831-F93DB8489B1A}"/>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1011</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M1003 Förtydliga regelverket för färdtjänst</vt:lpstr>
      <vt:lpstr>
      </vt:lpstr>
    </vt:vector>
  </TitlesOfParts>
  <Company>Sveriges riksdag</Company>
  <LinksUpToDate>false</LinksUpToDate>
  <CharactersWithSpaces>1184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