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c426c860f83a438e" Type="http://schemas.microsoft.com/office/2007/relationships/ui/extensibility" Target="customUI/customUI14.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55F2F" w:rsidR="00C57C2E" w:rsidP="00C57C2E" w:rsidRDefault="001F4293" w14:paraId="10C1BC58" w14:textId="77777777">
      <w:pPr>
        <w:pStyle w:val="Normalutanindragellerluft"/>
      </w:pPr>
      <w:bookmarkStart w:name="_GoBack" w:id="0"/>
      <w:bookmarkEnd w:id="0"/>
      <w:r w:rsidRPr="00B55F2F">
        <w:t xml:space="preserve"> </w:t>
      </w:r>
    </w:p>
    <w:sdt>
      <w:sdtPr>
        <w:alias w:val="CC_Boilerplate_4"/>
        <w:tag w:val="CC_Boilerplate_4"/>
        <w:id w:val="-1644581176"/>
        <w:lock w:val="sdtLocked"/>
        <w:placeholder>
          <w:docPart w:val="11640DBF379E4E50B6866F4BD0EAEB67"/>
        </w:placeholder>
        <w15:appearance w15:val="hidden"/>
        <w:text/>
      </w:sdtPr>
      <w:sdtEndPr/>
      <w:sdtContent>
        <w:p w:rsidRPr="00B55F2F" w:rsidR="00AF30DD" w:rsidP="00CC4C93" w:rsidRDefault="00AF30DD" w14:paraId="10C1BC59" w14:textId="77777777">
          <w:pPr>
            <w:pStyle w:val="Rubrik1"/>
          </w:pPr>
          <w:r w:rsidRPr="00B55F2F">
            <w:t>Förslag till riksdagsbeslut</w:t>
          </w:r>
        </w:p>
      </w:sdtContent>
    </w:sdt>
    <w:sdt>
      <w:sdtPr>
        <w:alias w:val="Yrkande 1"/>
        <w:tag w:val="c6f1ccb6-1591-4e2c-b5a9-9064abbb6e76"/>
        <w:id w:val="-468052363"/>
        <w:lock w:val="sdtLocked"/>
      </w:sdtPr>
      <w:sdtEndPr/>
      <w:sdtContent>
        <w:p w:rsidR="00737EBD" w:rsidRDefault="004B57FE" w14:paraId="10C1BC5A" w14:textId="2BBA5EAE">
          <w:pPr>
            <w:pStyle w:val="Frslagstext"/>
          </w:pPr>
          <w:r>
            <w:t>Riksdagen ställer sig bakom det som anförs i motionen om att slopa karensdagen för personal som arbetar i förskolan, och riksdagen tillkännager detta för regeringen.</w:t>
          </w:r>
        </w:p>
      </w:sdtContent>
    </w:sdt>
    <w:p w:rsidRPr="00B55F2F" w:rsidR="00AF30DD" w:rsidP="00AF30DD" w:rsidRDefault="000156D9" w14:paraId="10C1BC5B" w14:textId="77777777">
      <w:pPr>
        <w:pStyle w:val="Rubrik1"/>
      </w:pPr>
      <w:bookmarkStart w:name="MotionsStart" w:id="1"/>
      <w:bookmarkEnd w:id="1"/>
      <w:r w:rsidRPr="00B55F2F">
        <w:t>Motivering</w:t>
      </w:r>
    </w:p>
    <w:p w:rsidRPr="00B55F2F" w:rsidR="00AF30DD" w:rsidP="00AF30DD" w:rsidRDefault="009F30BA" w14:paraId="10C1BC5C" w14:textId="77777777">
      <w:pPr>
        <w:pStyle w:val="Normalutanindragellerluft"/>
      </w:pPr>
      <w:r w:rsidRPr="00B55F2F">
        <w:t xml:space="preserve">Alla med barn i förskoleåldern känner säkert igen en vardag som med jämna mellanrum är kantad av förkylningar och influensor. Förskolan, där många barn finns samlade på liten yta, är en känd riskzon för smittspridning. Då problematiken redan är känd, är det vår förhoppning att dämpa smittspridningen genom att för anställda inom förskolan slopa den karensdag som sedvanlig sjukfrånvaro är förknippad med. Precis som det är en självklarhet att förskolan inte accepterar att man låter sjuka barn delta i verksamheten är det för oss självklart att barn inte ska behöva befinna sig på en förskola med sjuka pedagoger. Sverigedemokraterna föreslår att karensdagen för personal inom den svenska förskolan tas bort. </w:t>
      </w:r>
    </w:p>
    <w:p w:rsidRPr="00B55F2F" w:rsidR="009F30BA" w:rsidP="009F30BA" w:rsidRDefault="009F30BA" w14:paraId="10C1BC5D" w14:textId="77777777"/>
    <w:sdt>
      <w:sdtPr>
        <w:rPr>
          <w:i/>
        </w:rPr>
        <w:alias w:val="CC_Underskrifter"/>
        <w:tag w:val="CC_Underskrifter"/>
        <w:id w:val="583496634"/>
        <w:lock w:val="sdtContentLocked"/>
        <w:placeholder>
          <w:docPart w:val="0FE3BD4EDA26492E812D225E01C1449C"/>
        </w:placeholder>
        <w15:appearance w15:val="hidden"/>
      </w:sdtPr>
      <w:sdtEndPr/>
      <w:sdtContent>
        <w:p w:rsidRPr="00ED19F0" w:rsidR="00865E70" w:rsidP="009E5DBA" w:rsidRDefault="00CB3272" w14:paraId="10C1BC5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Stenkvist (SD)</w:t>
            </w:r>
          </w:p>
        </w:tc>
        <w:tc>
          <w:tcPr>
            <w:tcW w:w="50" w:type="pct"/>
            <w:vAlign w:val="bottom"/>
          </w:tcPr>
          <w:p>
            <w:pPr>
              <w:pStyle w:val="Underskrifter"/>
            </w:pPr>
            <w:r>
              <w:t>Stefan Jakobsson (SD)</w:t>
            </w:r>
          </w:p>
        </w:tc>
      </w:tr>
    </w:tbl>
    <w:p w:rsidR="006B14DF" w:rsidRDefault="006B14DF" w14:paraId="10C1BC62" w14:textId="77777777"/>
    <w:sectPr w:rsidR="006B14D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1BC64" w14:textId="77777777" w:rsidR="005B7AF8" w:rsidRDefault="005B7AF8" w:rsidP="000C1CAD">
      <w:pPr>
        <w:spacing w:line="240" w:lineRule="auto"/>
      </w:pPr>
      <w:r>
        <w:separator/>
      </w:r>
    </w:p>
  </w:endnote>
  <w:endnote w:type="continuationSeparator" w:id="0">
    <w:p w14:paraId="10C1BC65" w14:textId="77777777" w:rsidR="005B7AF8" w:rsidRDefault="005B7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289B" w14:textId="77777777" w:rsidR="00CB3272" w:rsidRDefault="00CB32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BC6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BC70" w14:textId="77777777" w:rsidR="00681ACB" w:rsidRDefault="00681AC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201509231529</w:instrText>
    </w:r>
    <w:r>
      <w:fldChar w:fldCharType="end"/>
    </w:r>
    <w:r>
      <w:instrText xml:space="preserve"> &gt; </w:instrText>
    </w:r>
    <w:r>
      <w:fldChar w:fldCharType="begin"/>
    </w:r>
    <w:r>
      <w:instrText xml:space="preserve"> PRINTDATE \@ "yyyyMMddHHmm" </w:instrText>
    </w:r>
    <w:r>
      <w:fldChar w:fldCharType="separate"/>
    </w:r>
    <w:r>
      <w:rPr>
        <w:noProof/>
      </w:rPr>
      <w:instrText>201509231529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15:29</w:instrText>
    </w:r>
    <w:r>
      <w:fldChar w:fldCharType="end"/>
    </w:r>
    <w:r>
      <w:instrText xml:space="preserve"> </w:instrText>
    </w:r>
    <w:r>
      <w:fldChar w:fldCharType="separate"/>
    </w:r>
    <w:r>
      <w:rPr>
        <w:noProof/>
      </w:rPr>
      <w:t>2015-09-23 15:29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1BC62" w14:textId="77777777" w:rsidR="005B7AF8" w:rsidRDefault="005B7AF8" w:rsidP="000C1CAD">
      <w:pPr>
        <w:spacing w:line="240" w:lineRule="auto"/>
      </w:pPr>
      <w:r>
        <w:separator/>
      </w:r>
    </w:p>
  </w:footnote>
  <w:footnote w:type="continuationSeparator" w:id="0">
    <w:p w14:paraId="10C1BC63" w14:textId="77777777" w:rsidR="005B7AF8" w:rsidRDefault="005B7AF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72" w:rsidRDefault="00CB3272" w14:paraId="7AB0847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272" w:rsidRDefault="00CB3272" w14:paraId="1742DC2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C1BC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B3272" w14:paraId="10C1BC6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:61</w:t>
        </w:r>
      </w:sdtContent>
    </w:sdt>
  </w:p>
  <w:p w:rsidR="00A42228" w:rsidP="00283E0F" w:rsidRDefault="00CB3272" w14:paraId="10C1BC6D" w14:textId="77777777">
    <w:pPr>
      <w:pStyle w:val="FSHRub2"/>
    </w:pPr>
    <w:sdt>
      <w:sdtPr>
        <w:alias w:val="CC_Noformat_Avtext"/>
        <w:tag w:val="CC_Noformat_Avtext"/>
        <w:id w:val="1389603703"/>
        <w:lock w:val="sdtContentLocked"/>
        <w15:appearance w15:val="hidden"/>
        <w:text/>
      </w:sdtPr>
      <w:sdtEndPr/>
      <w:sdtContent>
        <w:r>
          <w:t>av Robert Stenkvist och Stefan Jakobsson (båda SD)</w:t>
        </w:r>
      </w:sdtContent>
    </w:sdt>
  </w:p>
  <w:sdt>
    <w:sdtPr>
      <w:alias w:val="CC_Noformat_Rubtext"/>
      <w:tag w:val="CC_Noformat_Rubtext"/>
      <w:id w:val="1800419874"/>
      <w:lock w:val="sdtLocked"/>
      <w15:appearance w15:val="hidden"/>
      <w:text/>
    </w:sdtPr>
    <w:sdtEndPr/>
    <w:sdtContent>
      <w:p w:rsidR="00A42228" w:rsidP="00283E0F" w:rsidRDefault="009F30BA" w14:paraId="10C1BC6E" w14:textId="77777777">
        <w:pPr>
          <w:pStyle w:val="FSHRub2"/>
        </w:pPr>
        <w:r>
          <w:t>Slopa karensdagen för personal inom förskolan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10C1BC6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30B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8D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7FE"/>
    <w:rsid w:val="004B5B5E"/>
    <w:rsid w:val="004B5C44"/>
    <w:rsid w:val="004C08A1"/>
    <w:rsid w:val="004C5B7D"/>
    <w:rsid w:val="004C6AA7"/>
    <w:rsid w:val="004C6CF3"/>
    <w:rsid w:val="004E0621"/>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214"/>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B7AF8"/>
    <w:rsid w:val="005C19B1"/>
    <w:rsid w:val="005C4A81"/>
    <w:rsid w:val="005C63BF"/>
    <w:rsid w:val="005C6438"/>
    <w:rsid w:val="005C6E36"/>
    <w:rsid w:val="005D1E8A"/>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1ACB"/>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4DF"/>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EBD"/>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1C6"/>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DBA"/>
    <w:rsid w:val="009E5F5B"/>
    <w:rsid w:val="009E67EF"/>
    <w:rsid w:val="009F2CDD"/>
    <w:rsid w:val="009F30BA"/>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476"/>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F2F"/>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3272"/>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C1BC58"/>
  <w15:chartTrackingRefBased/>
  <w15:docId w15:val="{49D23751-5336-4DF8-AC34-95EB1CF7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640DBF379E4E50B6866F4BD0EAEB67"/>
        <w:category>
          <w:name w:val="Allmänt"/>
          <w:gallery w:val="placeholder"/>
        </w:category>
        <w:types>
          <w:type w:val="bbPlcHdr"/>
        </w:types>
        <w:behaviors>
          <w:behavior w:val="content"/>
        </w:behaviors>
        <w:guid w:val="{EE6E8C08-0756-467C-B329-2ECBF2348CCA}"/>
      </w:docPartPr>
      <w:docPartBody>
        <w:p w:rsidR="00AD0631" w:rsidRDefault="00B93868">
          <w:pPr>
            <w:pStyle w:val="11640DBF379E4E50B6866F4BD0EAEB67"/>
          </w:pPr>
          <w:r w:rsidRPr="009A726D">
            <w:rPr>
              <w:rStyle w:val="Platshllartext"/>
            </w:rPr>
            <w:t>Klicka här för att ange text.</w:t>
          </w:r>
        </w:p>
      </w:docPartBody>
    </w:docPart>
    <w:docPart>
      <w:docPartPr>
        <w:name w:val="0FE3BD4EDA26492E812D225E01C1449C"/>
        <w:category>
          <w:name w:val="Allmänt"/>
          <w:gallery w:val="placeholder"/>
        </w:category>
        <w:types>
          <w:type w:val="bbPlcHdr"/>
        </w:types>
        <w:behaviors>
          <w:behavior w:val="content"/>
        </w:behaviors>
        <w:guid w:val="{0AF99695-D170-492F-B8E6-E31EB470CB98}"/>
      </w:docPartPr>
      <w:docPartBody>
        <w:p w:rsidR="00AD0631" w:rsidRDefault="00B93868">
          <w:pPr>
            <w:pStyle w:val="0FE3BD4EDA26492E812D225E01C1449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68"/>
    <w:rsid w:val="00567654"/>
    <w:rsid w:val="00AD0631"/>
    <w:rsid w:val="00B93868"/>
    <w:rsid w:val="00C969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640DBF379E4E50B6866F4BD0EAEB67">
    <w:name w:val="11640DBF379E4E50B6866F4BD0EAEB67"/>
  </w:style>
  <w:style w:type="paragraph" w:customStyle="1" w:styleId="020840A3CED64BDF96562CA7D1A4FEB5">
    <w:name w:val="020840A3CED64BDF96562CA7D1A4FEB5"/>
  </w:style>
  <w:style w:type="paragraph" w:customStyle="1" w:styleId="0FE3BD4EDA26492E812D225E01C1449C">
    <w:name w:val="0FE3BD4EDA26492E812D225E01C144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UI/_rels/customUI14.xml.rels><?xml version="1.0" encoding="UTF-8" standalone="yes"?>
<Relationships xmlns="http://schemas.openxmlformats.org/package/2006/relationships"><Relationship Id="Motion_citatkn" Type="http://schemas.openxmlformats.org/officeDocument/2006/relationships/image" Target="images/Motion_citatkn.png"/><Relationship Id="Motion_listanr" Type="http://schemas.openxmlformats.org/officeDocument/2006/relationships/image" Target="images/Motion_Numrerad.png"/><Relationship Id="Motion_NrOnOff" Type="http://schemas.openxmlformats.org/officeDocument/2006/relationships/image" Target="images/Motion_NrOnOff.png"/><Relationship Id="Motion_listabomb" Type="http://schemas.openxmlformats.org/officeDocument/2006/relationships/image" Target="images/Motion_bomb.png"/><Relationship Id="Motion_Numrerad" Type="http://schemas.openxmlformats.org/officeDocument/2006/relationships/image" Target="images/Motion_Numrerad0.png"/><Relationship Id="Motion_listatank" Type="http://schemas.openxmlformats.org/officeDocument/2006/relationships/image" Target="images/Motion_tanklista.png"/><Relationship Id="Motion_CitatIn" Type="http://schemas.openxmlformats.org/officeDocument/2006/relationships/image" Target="images/Motion_CitatIn.png"/><Relationship Id="Motion_Citat" Type="http://schemas.openxmlformats.org/officeDocument/2006/relationships/image" Target="images/Motion_Citat.png"/><Relationship Id="Motion_CitatICitat" Type="http://schemas.openxmlformats.org/officeDocument/2006/relationships/image" Target="images/Motion_CitatICitat.png"/><Relationship Id="Motion_NrBort" Type="http://schemas.openxmlformats.org/officeDocument/2006/relationships/image" Target="images/Motion_NrBort.png"/><Relationship Id="Motion_listaabc" Type="http://schemas.openxmlformats.org/officeDocument/2006/relationships/image" Target="images/Motion_a).png"/><Relationship Id="Motion_Tonplatta" Type="http://schemas.openxmlformats.org/officeDocument/2006/relationships/image" Target="images/Motion_Tonplatta2.png"/><Relationship Id="Motion_Normal" Type="http://schemas.openxmlformats.org/officeDocument/2006/relationships/image" Target="images/Motion_Normal.png"/><Relationship Id="Motion_tankstrecktkn" Type="http://schemas.openxmlformats.org/officeDocument/2006/relationships/image" Target="images/Motion_tankstrecktkn.png"/><Relationship Id="Motion_CitatICitatIn" Type="http://schemas.openxmlformats.org/officeDocument/2006/relationships/image" Target="images/Motion_CitatICitatIn.png"/><Relationship Id="Motion_A" Type="http://schemas.openxmlformats.org/officeDocument/2006/relationships/image" Target="images/Motion_A.png"/><Relationship Id="Motion_NormalIn" Type="http://schemas.openxmlformats.org/officeDocument/2006/relationships/image" Target="images/Motion_NormalIn.png"/></Relationships>
</file>

<file path=customUI/customUI14.xml><?xml version="1.0" encoding="utf-8"?>
<customUI xmlns="http://schemas.microsoft.com/office/2009/07/customui" onLoad="RibbonOnLoad">
  <ribbon startFromScratch="false">
    <tabs>
      <tab idMso="TabDeveloper">
        <group id="groupMotion" label="För motionsutvecklare" visible="true">
          <button id="groupMotionBtnProperties" label="Motionsegenskaper" imageMso="FileWorkflowTasks" size="large" onAction="VisaMetaInspector" supertip="Visar en dialog med redigerbara variabler, egenskaper och xml-noder" screentip="Hantera metadata" visible="true"/>
          <button id="groupMotionBtnCustomXML" label="CustomXML" imageMso="ShowTaskDetailsPage" size="large" onAction="VisaXMLInspector" supertip="Visar en dialog där du kan inspektera och spara inladdade CustomXML" screentip="Visa CustomXML" visible="true"/>
          <button id="groupMotionBtnADList" label="AD-rapport" imageMso="ReadingViewShowPrintedPage" size="large" onAction="VisaADLister" supertip="Visar en dialog där du kan ange dator eller användare för vilken du vill få en rapport av informationen i Active Directory" screentip="Visa AD explorer" visible="true"/>
          <button id="groupMotionBtnEvent" label="Reconnect eventhandler" imageMso="RecurrenceEdit" size="normal" onAction="ReconnectEvents" supertip="Försöker läsa in eventhandlern igen ifall kopplingen till CustomXML tappats" screentip="Läs in XML-eventhandler" visible="true"/>
          <toggleButton id="groupMotionBtnTestFlag" label="Testflagga av/på" imageMso="PictureContrastGallery" size="normal" onAction="SetTestFlag" supertip="Växlar inställningen för testflaggan mellan sant och falskt." screentip="Sätter testflagga" visible="true"/>
        </group>
      </tab>
      <tab id="Motion_Grund" label="Motion">
        <group id="groupForslag" label="Hantera yrkanden">
          <menu id="menuForslag" itemSize="normal" label="Infoga övriga" imageMso="CellsInsertDialog" size="large" screentip="Infoga övriga yrkanden" supertip="Välj den formulering som ska infogas under Förslag till riksdagsbeslut.">
            <button id="btnAnvisa" label="Anvisning" imageMso="TabOrder" onAction="CallbackAnvisa" screentip="Infoga anvisning" supertip="Infogar texten 'Riksdagen anvisar anslagen för [år] inom utgiftsområde [nummer] [UO-rubrik] enligt yrkandet i'"/>
            <button id="btnAvslag" label="Avslag" imageMso="TabOrder" onAction="CallbackAvslag" screentip="Infoga texten 'Riksdagen avslår'"/>
            <button id="btnBeslut" label="Beslut" imageMso="TabOrder" onAction="CallbackBeslut" screentip="Infoga texten 'Riksdagen beslutar'"/>
            <button id="btnFaststall" label="Fastställande" imageMso="TabOrder" onAction="CallbackFaststl" screentip="Infoga texten 'Riksdagen fastställer'"/>
            <button id="btnGodkann" label="Godkännande" imageMso="TabOrder" onAction="CallbackGodkann" screentip="Infogar texten 'Riksdagen godkänner'"/>
            <button id="btnTillkannaRS" label="Tillkännagivande till riksdagsstyrelsen" imageMso="TabOrder" onAction="CallbackTillkannaRS" supertip="Infogar texten 'Riksdagen ställer sig bakom det som anförs i motionen om...och tillkännager detta för riksdagsstyrelsen'." screentip="Infoga tillkännagivande till riksdagsstyrelsen"/>
          </menu>
          <button id="btnTillkannaReg" label="Infoga tillkännagivande" imageMso="TabOrder" size="large" onAction="CallbackTillkannaR" supertip="Infogar texten 'Riksdagen ställer sig bakom det som anförs i motionen om...och tillkännager detta för regeringen'." screentip="Infoga tillkännagivande till regeringen"/>
          <button id="btnFKtrl" label="Kontrollera yrkanden" imageMso="ReviewAcceptOrRejectChangeDialog" size="large" onAction="CallbackKtrlForslag" supertip="Kontrollerar att yrkandena formulerats korrekt och att de uppfyller vissa tekniska krav." screentip="Kontrollera yrkanden"/>
          <button id="btnTonplattaBort" image="Motion_Tonplatta" label="Ta bort kontrollmarkering" size="large" supertip="Tar bort färgen som visas efter en kontroll av yrkandena." onAction="CallbackTonplattaBort" screentip="Ta bort kontrollmarkering från yrkanden"/>
        </group>
        <group id="groupDiverse" label="Hjälpfunktioner">
          <button id="groupMotionBtnLagtabell" label="Infoga lagtabell" imageMso="ColumnsDialog" size="large" onAction="InsertLagtabell" supertip="Infogar en tabell med två kolumner för att jämföra nuvarande och föreslagen lagtext." screentip="Infoga lagtabell" visible="true"/>
          <!--button id="btnHeaderRevision" imageMso="AcceptInvitation" label="Godkänn sidhuvud" size="normal" supertip="Om du använder 'spåra ändringar', kommer ändringar i panelen att visas som spårade ändringar i sidhuvudet. Du kan inte acceptera dessa med den ordinarie funktionen, utan måste använda den här knappen till det." onAction="CallbackAcceptHeader" screentip="Acceptera ändringar i sidhuvudet"/-->
          <!--button id="groupUindragBort" label="Justera underskrifter" imageMso="AlignJustifyHigh" size="normal" onAction="TaBortUIndrag" supertip="Denna funktion tar bort indraget framför namnen i underskriftsdelen." screentip="Tar bort indraget på underskrifterna" visible="true"/-->
          <!--OfficeExtensionsGallery2 i WD2013SP1 annars OfficeExtensionsGallery-->
          <gallery idMso="OfficeExtensionsGallery2" label="Visa panelen" size="large"/>
        </group>
        <group id="groupOm" label="Information">
          <button id="btnDokupp" label="Visa kvitto" imageMso="AccessTableIssues" size="large" onAction="CallbackDokuppgifter" supertip="Visar uppgifter om motionen."/>
          <button id="btnInfo" label="Visa handledning" imageMso="FunctionsLogicalInsertGallery" size="large" onAction="CallbackInfo" screentip="Visa handledning" supertip="En handledning för mallen öppnas och visas på din dator."/>
          <!--button id="btnOm" label="Version m129h/p101" imageMso="StartAfterPrevious" size="large" screentip="Du använder motionsmall version 1.29h med panel 1.01"/-->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3143</RubrikLookup>
    <MotionGuid xmlns="00d11361-0b92-4bae-a181-288d6a55b763">8ebe6638-c378-4581-bfe3-f1a4ac895c83</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09D80F9-2A09-433E-A8CC-E3E5E4BA125F}"/>
</file>

<file path=customXml/itemProps3.xml><?xml version="1.0" encoding="utf-8"?>
<ds:datastoreItem xmlns:ds="http://schemas.openxmlformats.org/officeDocument/2006/customXml" ds:itemID="{B64A7190-2D7D-4E7F-BCD0-9D3BCADA96B1}"/>
</file>

<file path=customXml/itemProps4.xml><?xml version="1.0" encoding="utf-8"?>
<ds:datastoreItem xmlns:ds="http://schemas.openxmlformats.org/officeDocument/2006/customXml" ds:itemID="{2C31F242-CD93-4361-92B2-A08D97D80000}"/>
</file>

<file path=customXml/itemProps5.xml><?xml version="1.0" encoding="utf-8"?>
<ds:datastoreItem xmlns:ds="http://schemas.openxmlformats.org/officeDocument/2006/customXml" ds:itemID="{5EBF3440-5C03-443A-AC76-9FF5989E25F0}"/>
</file>

<file path=docProps/app.xml><?xml version="1.0" encoding="utf-8"?>
<Properties xmlns="http://schemas.openxmlformats.org/officeDocument/2006/extended-properties" xmlns:vt="http://schemas.openxmlformats.org/officeDocument/2006/docPropsVTypes">
  <Template>GranskaMot</Template>
  <TotalTime>2</TotalTime>
  <Pages>1</Pages>
  <Words>147</Words>
  <Characters>825</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201516SD46 Slopa karensdagen för personal inom förskolan</vt:lpstr>
      <vt:lpstr/>
    </vt:vector>
  </TitlesOfParts>
  <Company>Sveriges riksdag</Company>
  <LinksUpToDate>false</LinksUpToDate>
  <CharactersWithSpaces>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201516SD46 Slopa karensdagen för personal inom förskolan</dc:title>
  <dc:subject/>
  <dc:creator>Robert Stenkvist</dc:creator>
  <cp:keywords/>
  <dc:description/>
  <cp:lastModifiedBy>Anders Norin</cp:lastModifiedBy>
  <cp:revision>7</cp:revision>
  <cp:lastPrinted>2015-09-23T13:29:00Z</cp:lastPrinted>
  <dcterms:created xsi:type="dcterms:W3CDTF">2015-09-23T13:29:00Z</dcterms:created>
  <dcterms:modified xsi:type="dcterms:W3CDTF">2015-09-23T14:15:00Z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*1E5CE67FBB25D*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https://filur.riksdagen.se/drop/DropOffLibrary/1E5CE67FBB25D.docx</vt:lpwstr>
  </property>
  <property fmtid="{D5CDD505-2E9C-101B-9397-08002B2CF9AE}" pid="11" name="RevisionsOn">
    <vt:lpwstr>1</vt:lpwstr>
  </property>
</Properties>
</file>