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FEC0BCBDBDC43EC99259ED654C936F7"/>
        </w:placeholder>
        <w15:appearance w15:val="hidden"/>
        <w:text/>
      </w:sdtPr>
      <w:sdtEndPr/>
      <w:sdtContent>
        <w:p w:rsidRPr="009B062B" w:rsidR="00AF30DD" w:rsidP="00DA28CE" w:rsidRDefault="00AF30DD" w14:paraId="4F124CC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0a0c4e8-0e78-4d8b-8749-7bee597df531"/>
        <w:id w:val="-130401288"/>
        <w:lock w:val="sdtLocked"/>
      </w:sdtPr>
      <w:sdtEndPr/>
      <w:sdtContent>
        <w:p w:rsidR="00CD0EBC" w:rsidRDefault="00DB5AB9" w14:paraId="4F124CC9" w14:textId="2036AAF2">
          <w:pPr>
            <w:pStyle w:val="Frslagstext"/>
          </w:pPr>
          <w:r>
            <w:t>Riksdagen ställer sig bakom det som anförs i motionen om att Lärarlönelyftet bör omfatta alla legitimerade lärare och tillkännager detta för regeringen.</w:t>
          </w:r>
        </w:p>
      </w:sdtContent>
    </w:sdt>
    <w:sdt>
      <w:sdtPr>
        <w:alias w:val="Yrkande 2"/>
        <w:tag w:val="7355815a-a219-49b8-bb1d-f064208e66d1"/>
        <w:id w:val="-598176926"/>
        <w:lock w:val="sdtLocked"/>
      </w:sdtPr>
      <w:sdtEndPr/>
      <w:sdtContent>
        <w:p w:rsidR="00CD0EBC" w:rsidRDefault="00DB5AB9" w14:paraId="4F124CCA" w14:textId="649D49FB">
          <w:pPr>
            <w:pStyle w:val="Frslagstext"/>
          </w:pPr>
          <w:r>
            <w:t>Riksdagen ställer sig bakom det som anförs i motionen om att skapa en uppsättning gemensamma kriterier som bedömningsgrund för karriärstegsreformen och Lärarlönelyftet och tillkännager detta för regeringen.</w:t>
          </w:r>
        </w:p>
      </w:sdtContent>
    </w:sdt>
    <w:sdt>
      <w:sdtPr>
        <w:alias w:val="Yrkande 3"/>
        <w:tag w:val="ca4b10b0-a44e-4271-bb78-91e5924c0a4f"/>
        <w:id w:val="-1996093144"/>
        <w:lock w:val="sdtLocked"/>
      </w:sdtPr>
      <w:sdtEndPr/>
      <w:sdtContent>
        <w:p w:rsidR="00CD0EBC" w:rsidRDefault="00DB5AB9" w14:paraId="4F124CCB" w14:textId="56B91970">
          <w:pPr>
            <w:pStyle w:val="Frslagstext"/>
          </w:pPr>
          <w:r>
            <w:t>Riksdagen ställer sig bakom det som anförs i motionen om att genom utredningen Bättre skola genom mer attraktiva skolprofessioner utreda ändringar i regelverket för Lärarlönelyftet och karriärstegsreformen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602A723C99B41F18CA4AD0FDA5B3002"/>
        </w:placeholder>
        <w15:appearance w15:val="hidden"/>
        <w:text/>
      </w:sdtPr>
      <w:sdtEndPr/>
      <w:sdtContent>
        <w:p w:rsidRPr="009B062B" w:rsidR="006D79C9" w:rsidP="00333E95" w:rsidRDefault="006D79C9" w14:paraId="4F124CCC" w14:textId="77777777">
          <w:pPr>
            <w:pStyle w:val="Rubrik1"/>
          </w:pPr>
          <w:r>
            <w:t>Motivering</w:t>
          </w:r>
        </w:p>
      </w:sdtContent>
    </w:sdt>
    <w:p w:rsidRPr="00C0274F" w:rsidR="00422B9E" w:rsidP="00C0274F" w:rsidRDefault="00D51D02" w14:paraId="4F124CCD" w14:textId="24156933">
      <w:pPr>
        <w:pStyle w:val="Normalutanindragellerluft"/>
      </w:pPr>
      <w:r w:rsidRPr="00C0274F">
        <w:t xml:space="preserve">Möjligheter till karriär och högre lön för lärarna var nödvändiga reformer inom skolan </w:t>
      </w:r>
      <w:r w:rsidRPr="00C0274F" w:rsidR="0064226D">
        <w:t xml:space="preserve">för att få bra lärare att stanna kvar i yrket men framför allt för att locka duktig arbetskraft till läraryrket. I andra nordiska länder </w:t>
      </w:r>
      <w:r w:rsidRPr="00C0274F" w:rsidR="0064226D">
        <w:lastRenderedPageBreak/>
        <w:t xml:space="preserve">söker de med högst betyg läraryrket medan det i vårt land snarast är tvärtom. Detta är </w:t>
      </w:r>
      <w:r w:rsidR="00C0274F">
        <w:t xml:space="preserve">en </w:t>
      </w:r>
      <w:r w:rsidRPr="00C0274F" w:rsidR="0064226D">
        <w:t>i längden ohållbar situation om vi vill förbättra våra resultat i alla de internationella undersökningar vi under den senaste tiden presterat sämre och sämre. Att genomföra reformer för att öka läraryrkets attraktivitet var och är nödvändigt.</w:t>
      </w:r>
    </w:p>
    <w:p w:rsidR="00C42F73" w:rsidP="00422B9E" w:rsidRDefault="0064226D" w14:paraId="4F124CCE" w14:textId="692C5AD7">
      <w:r>
        <w:t>Vi har som bekant ett eget förslag till karriärstege för lärarkåren, men Riksrevisionens rekommendationer är enligt vårt förmenande ett steg i den riktning vi själva pekade ut. Därför vill vi att regeringen genomför reformer av lärarlönelyftet i enlighet med Rik</w:t>
      </w:r>
      <w:r w:rsidR="00C0274F">
        <w:t>srevisionens rekommendationer, i</w:t>
      </w:r>
      <w:r>
        <w:t>nnebärande att låta samtliga legitimerade lärare omfattas av lärarlönel</w:t>
      </w:r>
      <w:r w:rsidR="00C0274F">
        <w:t>yftet för att bl.a.</w:t>
      </w:r>
      <w:r>
        <w:t xml:space="preserve"> motverka splittring i</w:t>
      </w:r>
      <w:r w:rsidR="00C0274F">
        <w:t>nom lärarkåren. Självklart ska</w:t>
      </w:r>
      <w:r>
        <w:t xml:space="preserve"> alla lönepåslag vara differentierade.   </w:t>
      </w:r>
    </w:p>
    <w:p w:rsidR="00C42F73" w:rsidP="00422B9E" w:rsidRDefault="00C42F73" w14:paraId="4F124CCF" w14:textId="169144F4">
      <w:r>
        <w:t>Vi vill också att regeringen skapar en gemensam uppsättning kriterier för att bedöma lärarnas prestationer och kvalifikationer gällande både för karriärstegsref</w:t>
      </w:r>
      <w:r w:rsidR="00C0274F">
        <w:t>ormen och lärarlönelyftet</w:t>
      </w:r>
      <w:r>
        <w:t xml:space="preserve"> för att öka acceptansen för reformen. </w:t>
      </w:r>
    </w:p>
    <w:p w:rsidR="0064226D" w:rsidP="00422B9E" w:rsidRDefault="00C42F73" w14:paraId="4F124CD0" w14:textId="41D4E881">
      <w:r>
        <w:t>För att skapa hållbara regler där konsekvenserna av regelverket analyseras vill vi att regeringen låter utredning</w:t>
      </w:r>
      <w:r w:rsidR="00C0274F">
        <w:t>en Bättre skola</w:t>
      </w:r>
      <w:r>
        <w:t xml:space="preserve"> utreda hur regelver</w:t>
      </w:r>
      <w:r w:rsidR="00C0274F">
        <w:t>ket och reformerna i stort ska</w:t>
      </w:r>
      <w:r>
        <w:t xml:space="preserve"> utformas. Väljer regeringen att tillsätta en ny snabbutredning så anser vi det</w:t>
      </w:r>
      <w:r w:rsidR="00C0274F">
        <w:t xml:space="preserve"> också vara en framkomlig väg.</w:t>
      </w:r>
    </w:p>
    <w:p w:rsidRPr="00881181" w:rsidR="00422B9E" w:rsidP="00881181" w:rsidRDefault="00422B9E" w14:paraId="4F124CD2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C40194A19197422B9B542E8112A741E1"/>
        </w:placeholder>
        <w15:appearance w15:val="hidden"/>
      </w:sdtPr>
      <w:sdtEndPr/>
      <w:sdtContent>
        <w:p w:rsidR="004801AC" w:rsidP="003F71E6" w:rsidRDefault="00C0274F" w14:paraId="4F124CD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F111FA" w:rsidRDefault="00F111FA" w14:paraId="4F124CD7" w14:textId="77777777"/>
    <w:sectPr w:rsidR="00F111F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24CD9" w14:textId="77777777" w:rsidR="00D51D02" w:rsidRDefault="00D51D02" w:rsidP="000C1CAD">
      <w:pPr>
        <w:spacing w:line="240" w:lineRule="auto"/>
      </w:pPr>
      <w:r>
        <w:separator/>
      </w:r>
    </w:p>
  </w:endnote>
  <w:endnote w:type="continuationSeparator" w:id="0">
    <w:p w14:paraId="4F124CDA" w14:textId="77777777" w:rsidR="00D51D02" w:rsidRDefault="00D51D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4CD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4CE0" w14:textId="53D3412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027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24CD7" w14:textId="77777777" w:rsidR="00D51D02" w:rsidRDefault="00D51D02" w:rsidP="000C1CAD">
      <w:pPr>
        <w:spacing w:line="240" w:lineRule="auto"/>
      </w:pPr>
      <w:r>
        <w:separator/>
      </w:r>
    </w:p>
  </w:footnote>
  <w:footnote w:type="continuationSeparator" w:id="0">
    <w:p w14:paraId="4F124CD8" w14:textId="77777777" w:rsidR="00D51D02" w:rsidRDefault="00D51D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F124CD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124CEA" wp14:anchorId="4F124C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0274F" w14:paraId="4F124CE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5796A735654A87AFEBD13B5EC01371"/>
                              </w:placeholder>
                              <w:text/>
                            </w:sdtPr>
                            <w:sdtEndPr/>
                            <w:sdtContent>
                              <w:r w:rsidR="00D51D0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CAA71B64F0D4FA4A1CFA4550210CF0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124C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0274F" w14:paraId="4F124CE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5796A735654A87AFEBD13B5EC01371"/>
                        </w:placeholder>
                        <w:text/>
                      </w:sdtPr>
                      <w:sdtEndPr/>
                      <w:sdtContent>
                        <w:r w:rsidR="00D51D0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CAA71B64F0D4FA4A1CFA4550210CF03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F124CD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0274F" w14:paraId="4F124CD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A5796A735654A87AFEBD13B5EC01371"/>
        </w:placeholder>
        <w:text/>
      </w:sdtPr>
      <w:sdtEndPr/>
      <w:sdtContent>
        <w:r w:rsidR="00D51D02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9CAA71B64F0D4FA4A1CFA4550210CF03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F124CD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0274F" w14:paraId="4F124CE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51D0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C0274F" w14:paraId="4F124CE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0274F" w14:paraId="4F124C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0274F" w14:paraId="4F124CE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:3975</w:t>
        </w:r>
      </w:sdtContent>
    </w:sdt>
  </w:p>
  <w:p w:rsidR="004F35FE" w:rsidP="00E03A3D" w:rsidRDefault="00C0274F" w14:paraId="4F124C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B5AB9" w14:paraId="4F124CE6" w14:textId="2CB3DFD4">
        <w:pPr>
          <w:pStyle w:val="FSHRub2"/>
        </w:pPr>
        <w:r>
          <w:t>med anledning av skr. 2017/18:84 Riksrevisionens rapport om karriärstegsreformen och lärarlönelyftet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F124C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D51D02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1F19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522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1E6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26D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3311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274F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2F73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0EBC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1D02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5AB9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16F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1FA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124CC7"/>
  <w15:chartTrackingRefBased/>
  <w15:docId w15:val="{B53D61CD-EA09-4F51-8876-7FC9EDC3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C0BCBDBDC43EC99259ED654C93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FC4C9-A64C-4343-ADA6-31534A111D1B}"/>
      </w:docPartPr>
      <w:docPartBody>
        <w:p w:rsidR="001C06F0" w:rsidRDefault="00C33664">
          <w:pPr>
            <w:pStyle w:val="5FEC0BCBDBDC43EC99259ED654C936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602A723C99B41F18CA4AD0FDA5B3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DD102-6460-47C2-9009-F12CE58EF255}"/>
      </w:docPartPr>
      <w:docPartBody>
        <w:p w:rsidR="001C06F0" w:rsidRDefault="00C33664">
          <w:pPr>
            <w:pStyle w:val="E602A723C99B41F18CA4AD0FDA5B30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0194A19197422B9B542E8112A74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91E94-7D17-49AE-AEFA-BF1301C31654}"/>
      </w:docPartPr>
      <w:docPartBody>
        <w:p w:rsidR="001C06F0" w:rsidRDefault="00C33664">
          <w:pPr>
            <w:pStyle w:val="C40194A19197422B9B542E8112A741E1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6A5796A735654A87AFEBD13B5EC01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02F54-9A6B-4C4C-864C-434EC682B009}"/>
      </w:docPartPr>
      <w:docPartBody>
        <w:p w:rsidR="001C06F0" w:rsidRDefault="00C33664">
          <w:pPr>
            <w:pStyle w:val="6A5796A735654A87AFEBD13B5EC013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AA71B64F0D4FA4A1CFA4550210C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EC468-7920-4E38-AE9B-753A18B5F8B5}"/>
      </w:docPartPr>
      <w:docPartBody>
        <w:p w:rsidR="001C06F0" w:rsidRDefault="00C33664">
          <w:pPr>
            <w:pStyle w:val="9CAA71B64F0D4FA4A1CFA4550210CF0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64"/>
    <w:rsid w:val="001C06F0"/>
    <w:rsid w:val="00C3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33664"/>
    <w:rPr>
      <w:color w:val="F4B083" w:themeColor="accent2" w:themeTint="99"/>
    </w:rPr>
  </w:style>
  <w:style w:type="paragraph" w:customStyle="1" w:styleId="5FEC0BCBDBDC43EC99259ED654C936F7">
    <w:name w:val="5FEC0BCBDBDC43EC99259ED654C936F7"/>
  </w:style>
  <w:style w:type="paragraph" w:customStyle="1" w:styleId="6AEABF2B6EE346C6B9086F137A055AA7">
    <w:name w:val="6AEABF2B6EE346C6B9086F137A055AA7"/>
  </w:style>
  <w:style w:type="paragraph" w:customStyle="1" w:styleId="9904328BAF5A47959201E904DFE82A75">
    <w:name w:val="9904328BAF5A47959201E904DFE82A75"/>
  </w:style>
  <w:style w:type="paragraph" w:customStyle="1" w:styleId="E602A723C99B41F18CA4AD0FDA5B3002">
    <w:name w:val="E602A723C99B41F18CA4AD0FDA5B3002"/>
  </w:style>
  <w:style w:type="paragraph" w:customStyle="1" w:styleId="7F3AA43414E64DDF9917DF27A3552AD8">
    <w:name w:val="7F3AA43414E64DDF9917DF27A3552AD8"/>
  </w:style>
  <w:style w:type="paragraph" w:customStyle="1" w:styleId="C40194A19197422B9B542E8112A741E1">
    <w:name w:val="C40194A19197422B9B542E8112A741E1"/>
  </w:style>
  <w:style w:type="paragraph" w:customStyle="1" w:styleId="6A5796A735654A87AFEBD13B5EC01371">
    <w:name w:val="6A5796A735654A87AFEBD13B5EC01371"/>
  </w:style>
  <w:style w:type="paragraph" w:customStyle="1" w:styleId="9CAA71B64F0D4FA4A1CFA4550210CF03">
    <w:name w:val="9CAA71B64F0D4FA4A1CFA4550210C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08F8C-E5C0-4F84-BA20-B835EE2F77FE}"/>
</file>

<file path=customXml/itemProps2.xml><?xml version="1.0" encoding="utf-8"?>
<ds:datastoreItem xmlns:ds="http://schemas.openxmlformats.org/officeDocument/2006/customXml" ds:itemID="{A8041A3C-421B-4CB2-B5B0-5812DDDE2075}"/>
</file>

<file path=customXml/itemProps3.xml><?xml version="1.0" encoding="utf-8"?>
<ds:datastoreItem xmlns:ds="http://schemas.openxmlformats.org/officeDocument/2006/customXml" ds:itemID="{D6104E1F-A29A-4755-8B16-F04ADDCDE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1940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Riksrevisionen rapport om karriärstegsreformen 2017 18 84</vt:lpstr>
      <vt:lpstr>
      </vt:lpstr>
    </vt:vector>
  </TitlesOfParts>
  <Company>Sveriges riksdag</Company>
  <LinksUpToDate>false</LinksUpToDate>
  <CharactersWithSpaces>2248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