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B327B11597444887591F51BFBB0326"/>
        </w:placeholder>
        <w:text/>
      </w:sdtPr>
      <w:sdtEndPr/>
      <w:sdtContent>
        <w:p w:rsidRPr="009B062B" w:rsidR="00AF30DD" w:rsidP="00DA28CE" w:rsidRDefault="00AF30DD" w14:paraId="16065DC7" w14:textId="77777777">
          <w:pPr>
            <w:pStyle w:val="Rubrik1"/>
            <w:spacing w:after="300"/>
          </w:pPr>
          <w:r w:rsidRPr="009B062B">
            <w:t>Förslag till riksdagsbeslut</w:t>
          </w:r>
        </w:p>
      </w:sdtContent>
    </w:sdt>
    <w:sdt>
      <w:sdtPr>
        <w:alias w:val="Yrkande 1"/>
        <w:tag w:val="084694c5-12b0-4d11-a377-8726cd062adb"/>
        <w:id w:val="1434865127"/>
        <w:lock w:val="sdtLocked"/>
      </w:sdtPr>
      <w:sdtEndPr/>
      <w:sdtContent>
        <w:p w:rsidR="003F7645" w:rsidRDefault="004A6D7E" w14:paraId="0DCA73A6" w14:textId="77777777">
          <w:pPr>
            <w:pStyle w:val="Frslagstext"/>
            <w:numPr>
              <w:ilvl w:val="0"/>
              <w:numId w:val="0"/>
            </w:numPr>
          </w:pPr>
          <w:r>
            <w:t>Riksdagen ställer sig bakom det som anförs i motionen om att all public services verksamhet ska vara möjlig att granska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8D459610664554804B6A05D1E64F7A"/>
        </w:placeholder>
        <w:text/>
      </w:sdtPr>
      <w:sdtEndPr/>
      <w:sdtContent>
        <w:p w:rsidRPr="009B062B" w:rsidR="006D79C9" w:rsidP="00333E95" w:rsidRDefault="006D79C9" w14:paraId="28C0BBB9" w14:textId="77777777">
          <w:pPr>
            <w:pStyle w:val="Rubrik1"/>
          </w:pPr>
          <w:r>
            <w:t>Motivering</w:t>
          </w:r>
        </w:p>
      </w:sdtContent>
    </w:sdt>
    <w:p w:rsidR="00BB6339" w:rsidP="006B2EF8" w:rsidRDefault="000855F7" w14:paraId="04EE82CD" w14:textId="77777777">
      <w:pPr>
        <w:pStyle w:val="Normalutanindragellerluft"/>
      </w:pPr>
      <w:r w:rsidRPr="000855F7">
        <w:t>I dag går det inte att anmäla all public services verksamhet till Granskningsnämnden. Det är bara program som sänds i tv och radio där detta är möjligt. I takt med att allt mer av public services verksamhet flyttar till andra plattformar än de traditionella så går inte längre all verksamhet att pröva mot sändningstillståndet. Då avgör public service själva om verksamheten följer sändningstillståndet. En verksamhet som årligen kostar över åtta miljarder av skattebetalarnas pengar och är en viktig del av svensk demokrati måste vara möjlig att både anmäla och granska i alla dess delar. Al</w:t>
      </w:r>
      <w:r>
        <w:t>l public services verksamhet bör</w:t>
      </w:r>
      <w:r w:rsidRPr="000855F7">
        <w:t xml:space="preserve"> i framtiden omfattas av sändningstillståndet och </w:t>
      </w:r>
      <w:r>
        <w:t>kunna granskas</w:t>
      </w:r>
      <w:r w:rsidRPr="000855F7">
        <w:t xml:space="preserve"> av Granskningsnämnden. </w:t>
      </w:r>
    </w:p>
    <w:sdt>
      <w:sdtPr>
        <w:rPr>
          <w:i/>
          <w:noProof/>
        </w:rPr>
        <w:alias w:val="CC_Underskrifter"/>
        <w:tag w:val="CC_Underskrifter"/>
        <w:id w:val="583496634"/>
        <w:lock w:val="sdtContentLocked"/>
        <w:placeholder>
          <w:docPart w:val="F4740ACFA1EB41D0BB1369EF6FB3610A"/>
        </w:placeholder>
      </w:sdtPr>
      <w:sdtEndPr>
        <w:rPr>
          <w:i w:val="0"/>
          <w:noProof w:val="0"/>
        </w:rPr>
      </w:sdtEndPr>
      <w:sdtContent>
        <w:p w:rsidR="00CE1D40" w:rsidP="00EB0D45" w:rsidRDefault="00CE1D40" w14:paraId="7EF15E08" w14:textId="77777777"/>
        <w:p w:rsidRPr="008E0FE2" w:rsidR="004801AC" w:rsidP="00EB0D45" w:rsidRDefault="006B2EF8" w14:paraId="59D1C72D" w14:textId="64B5A1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36932" w:rsidRDefault="00636932" w14:paraId="25D17FB1" w14:textId="77777777"/>
    <w:sectPr w:rsidR="006369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5CF20" w14:textId="77777777" w:rsidR="000C7EA8" w:rsidRDefault="000C7EA8" w:rsidP="000C1CAD">
      <w:pPr>
        <w:spacing w:line="240" w:lineRule="auto"/>
      </w:pPr>
      <w:r>
        <w:separator/>
      </w:r>
    </w:p>
  </w:endnote>
  <w:endnote w:type="continuationSeparator" w:id="0">
    <w:p w14:paraId="4B823E0E" w14:textId="77777777" w:rsidR="000C7EA8" w:rsidRDefault="000C7E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8F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B036" w14:textId="3FA3E66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D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0E852" w14:textId="77777777" w:rsidR="000C7EA8" w:rsidRDefault="000C7EA8" w:rsidP="000C1CAD">
      <w:pPr>
        <w:spacing w:line="240" w:lineRule="auto"/>
      </w:pPr>
      <w:r>
        <w:separator/>
      </w:r>
    </w:p>
  </w:footnote>
  <w:footnote w:type="continuationSeparator" w:id="0">
    <w:p w14:paraId="59C4C4B0" w14:textId="77777777" w:rsidR="000C7EA8" w:rsidRDefault="000C7E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DE01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DA98B" wp14:anchorId="76E1D0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2EF8" w14:paraId="63BB9B25" w14:textId="77777777">
                          <w:pPr>
                            <w:jc w:val="right"/>
                          </w:pPr>
                          <w:sdt>
                            <w:sdtPr>
                              <w:alias w:val="CC_Noformat_Partikod"/>
                              <w:tag w:val="CC_Noformat_Partikod"/>
                              <w:id w:val="-53464382"/>
                              <w:placeholder>
                                <w:docPart w:val="42844C78F0A64BEF83D58DA83C0FFE4B"/>
                              </w:placeholder>
                              <w:text/>
                            </w:sdtPr>
                            <w:sdtEndPr/>
                            <w:sdtContent>
                              <w:r w:rsidR="000855F7">
                                <w:t>M</w:t>
                              </w:r>
                            </w:sdtContent>
                          </w:sdt>
                          <w:sdt>
                            <w:sdtPr>
                              <w:alias w:val="CC_Noformat_Partinummer"/>
                              <w:tag w:val="CC_Noformat_Partinummer"/>
                              <w:id w:val="-1709555926"/>
                              <w:placeholder>
                                <w:docPart w:val="EA63E77A9B6D4753997B069B2571B62F"/>
                              </w:placeholder>
                              <w:text/>
                            </w:sdtPr>
                            <w:sdtEndPr/>
                            <w:sdtContent>
                              <w:r w:rsidR="00993D09">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E1D0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2EF8" w14:paraId="63BB9B25" w14:textId="77777777">
                    <w:pPr>
                      <w:jc w:val="right"/>
                    </w:pPr>
                    <w:sdt>
                      <w:sdtPr>
                        <w:alias w:val="CC_Noformat_Partikod"/>
                        <w:tag w:val="CC_Noformat_Partikod"/>
                        <w:id w:val="-53464382"/>
                        <w:placeholder>
                          <w:docPart w:val="42844C78F0A64BEF83D58DA83C0FFE4B"/>
                        </w:placeholder>
                        <w:text/>
                      </w:sdtPr>
                      <w:sdtEndPr/>
                      <w:sdtContent>
                        <w:r w:rsidR="000855F7">
                          <w:t>M</w:t>
                        </w:r>
                      </w:sdtContent>
                    </w:sdt>
                    <w:sdt>
                      <w:sdtPr>
                        <w:alias w:val="CC_Noformat_Partinummer"/>
                        <w:tag w:val="CC_Noformat_Partinummer"/>
                        <w:id w:val="-1709555926"/>
                        <w:placeholder>
                          <w:docPart w:val="EA63E77A9B6D4753997B069B2571B62F"/>
                        </w:placeholder>
                        <w:text/>
                      </w:sdtPr>
                      <w:sdtEndPr/>
                      <w:sdtContent>
                        <w:r w:rsidR="00993D09">
                          <w:t>2028</w:t>
                        </w:r>
                      </w:sdtContent>
                    </w:sdt>
                  </w:p>
                </w:txbxContent>
              </v:textbox>
              <w10:wrap anchorx="page"/>
            </v:shape>
          </w:pict>
        </mc:Fallback>
      </mc:AlternateContent>
    </w:r>
  </w:p>
  <w:p w:rsidRPr="00293C4F" w:rsidR="00262EA3" w:rsidP="00776B74" w:rsidRDefault="00262EA3" w14:paraId="57E99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01831A" w14:textId="77777777">
    <w:pPr>
      <w:jc w:val="right"/>
    </w:pPr>
  </w:p>
  <w:p w:rsidR="00262EA3" w:rsidP="00776B74" w:rsidRDefault="00262EA3" w14:paraId="1A0F3A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B2EF8" w14:paraId="32B836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EA9DFC" wp14:anchorId="515E1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2EF8" w14:paraId="6006D7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55F7">
          <w:t>M</w:t>
        </w:r>
      </w:sdtContent>
    </w:sdt>
    <w:sdt>
      <w:sdtPr>
        <w:alias w:val="CC_Noformat_Partinummer"/>
        <w:tag w:val="CC_Noformat_Partinummer"/>
        <w:id w:val="-2014525982"/>
        <w:text/>
      </w:sdtPr>
      <w:sdtEndPr/>
      <w:sdtContent>
        <w:r w:rsidR="00993D09">
          <w:t>2028</w:t>
        </w:r>
      </w:sdtContent>
    </w:sdt>
  </w:p>
  <w:p w:rsidRPr="008227B3" w:rsidR="00262EA3" w:rsidP="008227B3" w:rsidRDefault="006B2EF8" w14:paraId="01983C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2EF8" w14:paraId="484E55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:868</w:t>
        </w:r>
      </w:sdtContent>
    </w:sdt>
  </w:p>
  <w:p w:rsidR="00262EA3" w:rsidP="00E03A3D" w:rsidRDefault="006B2EF8" w14:paraId="003E6EA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855F7" w14:paraId="76286937" w14:textId="77777777">
        <w:pPr>
          <w:pStyle w:val="FSHRub2"/>
        </w:pPr>
        <w:r>
          <w:t>All public services verksamhet ska vara möjlig att granska</w:t>
        </w:r>
      </w:p>
    </w:sdtContent>
  </w:sdt>
  <w:sdt>
    <w:sdtPr>
      <w:alias w:val="CC_Boilerplate_3"/>
      <w:tag w:val="CC_Boilerplate_3"/>
      <w:id w:val="1606463544"/>
      <w:lock w:val="sdtContentLocked"/>
      <w15:appearance w15:val="hidden"/>
      <w:text w:multiLine="1"/>
    </w:sdtPr>
    <w:sdtEndPr/>
    <w:sdtContent>
      <w:p w:rsidR="00262EA3" w:rsidP="00283E0F" w:rsidRDefault="00262EA3" w14:paraId="07594D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855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F7"/>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EA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C6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97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645"/>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D7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93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EF8"/>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D0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8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D3"/>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884"/>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70"/>
    <w:rsid w:val="00CD4EC2"/>
    <w:rsid w:val="00CD506D"/>
    <w:rsid w:val="00CD647C"/>
    <w:rsid w:val="00CD6AAE"/>
    <w:rsid w:val="00CD6EA9"/>
    <w:rsid w:val="00CD7157"/>
    <w:rsid w:val="00CD7868"/>
    <w:rsid w:val="00CE12C7"/>
    <w:rsid w:val="00CE134C"/>
    <w:rsid w:val="00CE13F3"/>
    <w:rsid w:val="00CE172B"/>
    <w:rsid w:val="00CE1D4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4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94"/>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1AC92C"/>
  <w15:chartTrackingRefBased/>
  <w15:docId w15:val="{AD1A10C6-4F24-451C-AAEC-E631BBD5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327B11597444887591F51BFBB0326"/>
        <w:category>
          <w:name w:val="Allmänt"/>
          <w:gallery w:val="placeholder"/>
        </w:category>
        <w:types>
          <w:type w:val="bbPlcHdr"/>
        </w:types>
        <w:behaviors>
          <w:behavior w:val="content"/>
        </w:behaviors>
        <w:guid w:val="{1289AA41-82F7-462B-98F9-209EDF4DF5A6}"/>
      </w:docPartPr>
      <w:docPartBody>
        <w:p w:rsidR="003B28A0" w:rsidRDefault="00C76AAC">
          <w:pPr>
            <w:pStyle w:val="5EB327B11597444887591F51BFBB0326"/>
          </w:pPr>
          <w:r w:rsidRPr="005A0A93">
            <w:rPr>
              <w:rStyle w:val="Platshllartext"/>
            </w:rPr>
            <w:t>Förslag till riksdagsbeslut</w:t>
          </w:r>
        </w:p>
      </w:docPartBody>
    </w:docPart>
    <w:docPart>
      <w:docPartPr>
        <w:name w:val="288D459610664554804B6A05D1E64F7A"/>
        <w:category>
          <w:name w:val="Allmänt"/>
          <w:gallery w:val="placeholder"/>
        </w:category>
        <w:types>
          <w:type w:val="bbPlcHdr"/>
        </w:types>
        <w:behaviors>
          <w:behavior w:val="content"/>
        </w:behaviors>
        <w:guid w:val="{70258C9F-FA7F-41B7-8F6E-E4F842844626}"/>
      </w:docPartPr>
      <w:docPartBody>
        <w:p w:rsidR="003B28A0" w:rsidRDefault="00C76AAC">
          <w:pPr>
            <w:pStyle w:val="288D459610664554804B6A05D1E64F7A"/>
          </w:pPr>
          <w:r w:rsidRPr="005A0A93">
            <w:rPr>
              <w:rStyle w:val="Platshllartext"/>
            </w:rPr>
            <w:t>Motivering</w:t>
          </w:r>
        </w:p>
      </w:docPartBody>
    </w:docPart>
    <w:docPart>
      <w:docPartPr>
        <w:name w:val="42844C78F0A64BEF83D58DA83C0FFE4B"/>
        <w:category>
          <w:name w:val="Allmänt"/>
          <w:gallery w:val="placeholder"/>
        </w:category>
        <w:types>
          <w:type w:val="bbPlcHdr"/>
        </w:types>
        <w:behaviors>
          <w:behavior w:val="content"/>
        </w:behaviors>
        <w:guid w:val="{F08F6BCE-B1F5-4103-BFE0-0691080A29B4}"/>
      </w:docPartPr>
      <w:docPartBody>
        <w:p w:rsidR="003B28A0" w:rsidRDefault="00C76AAC">
          <w:pPr>
            <w:pStyle w:val="42844C78F0A64BEF83D58DA83C0FFE4B"/>
          </w:pPr>
          <w:r>
            <w:rPr>
              <w:rStyle w:val="Platshllartext"/>
            </w:rPr>
            <w:t xml:space="preserve"> </w:t>
          </w:r>
        </w:p>
      </w:docPartBody>
    </w:docPart>
    <w:docPart>
      <w:docPartPr>
        <w:name w:val="EA63E77A9B6D4753997B069B2571B62F"/>
        <w:category>
          <w:name w:val="Allmänt"/>
          <w:gallery w:val="placeholder"/>
        </w:category>
        <w:types>
          <w:type w:val="bbPlcHdr"/>
        </w:types>
        <w:behaviors>
          <w:behavior w:val="content"/>
        </w:behaviors>
        <w:guid w:val="{06BB1788-4152-4CCE-900E-F1DC9143647A}"/>
      </w:docPartPr>
      <w:docPartBody>
        <w:p w:rsidR="003B28A0" w:rsidRDefault="00C76AAC">
          <w:pPr>
            <w:pStyle w:val="EA63E77A9B6D4753997B069B2571B62F"/>
          </w:pPr>
          <w:r>
            <w:t xml:space="preserve"> </w:t>
          </w:r>
        </w:p>
      </w:docPartBody>
    </w:docPart>
    <w:docPart>
      <w:docPartPr>
        <w:name w:val="F4740ACFA1EB41D0BB1369EF6FB3610A"/>
        <w:category>
          <w:name w:val="Allmänt"/>
          <w:gallery w:val="placeholder"/>
        </w:category>
        <w:types>
          <w:type w:val="bbPlcHdr"/>
        </w:types>
        <w:behaviors>
          <w:behavior w:val="content"/>
        </w:behaviors>
        <w:guid w:val="{C0A87765-5585-42BA-82CD-C9B2FF001449}"/>
      </w:docPartPr>
      <w:docPartBody>
        <w:p w:rsidR="0084346C" w:rsidRDefault="008434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A0"/>
    <w:rsid w:val="003B28A0"/>
    <w:rsid w:val="0084346C"/>
    <w:rsid w:val="00C76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B327B11597444887591F51BFBB0326">
    <w:name w:val="5EB327B11597444887591F51BFBB0326"/>
  </w:style>
  <w:style w:type="paragraph" w:customStyle="1" w:styleId="26C9DA482405429AB1D124ACC0D0DBE6">
    <w:name w:val="26C9DA482405429AB1D124ACC0D0DB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AEDA2C02E040719B59F3287A96B87A">
    <w:name w:val="05AEDA2C02E040719B59F3287A96B87A"/>
  </w:style>
  <w:style w:type="paragraph" w:customStyle="1" w:styleId="288D459610664554804B6A05D1E64F7A">
    <w:name w:val="288D459610664554804B6A05D1E64F7A"/>
  </w:style>
  <w:style w:type="paragraph" w:customStyle="1" w:styleId="3216646877EF4F4096CD41FB26B650AF">
    <w:name w:val="3216646877EF4F4096CD41FB26B650AF"/>
  </w:style>
  <w:style w:type="paragraph" w:customStyle="1" w:styleId="D8853715BF084281AC1E2C48C9FDA35C">
    <w:name w:val="D8853715BF084281AC1E2C48C9FDA35C"/>
  </w:style>
  <w:style w:type="paragraph" w:customStyle="1" w:styleId="42844C78F0A64BEF83D58DA83C0FFE4B">
    <w:name w:val="42844C78F0A64BEF83D58DA83C0FFE4B"/>
  </w:style>
  <w:style w:type="paragraph" w:customStyle="1" w:styleId="EA63E77A9B6D4753997B069B2571B62F">
    <w:name w:val="EA63E77A9B6D4753997B069B2571B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F536A-2B3A-4702-AFF6-7C21CA8A8E40}"/>
</file>

<file path=customXml/itemProps2.xml><?xml version="1.0" encoding="utf-8"?>
<ds:datastoreItem xmlns:ds="http://schemas.openxmlformats.org/officeDocument/2006/customXml" ds:itemID="{D211A291-8FDB-4941-91A6-8D1EFC63593D}"/>
</file>

<file path=customXml/itemProps3.xml><?xml version="1.0" encoding="utf-8"?>
<ds:datastoreItem xmlns:ds="http://schemas.openxmlformats.org/officeDocument/2006/customXml" ds:itemID="{A11E5D5E-1662-47F3-96E5-E3FC1EAB1C51}"/>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798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M2028 All public services verksamhet ska vara möjlig att granska</vt:lpstr>
      <vt:lpstr>
      </vt:lpstr>
    </vt:vector>
  </TitlesOfParts>
  <Company>Sveriges riksdag</Company>
  <LinksUpToDate>false</LinksUpToDate>
  <CharactersWithSpaces>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