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A7536741B3420EB83E9982E451CA58"/>
        </w:placeholder>
        <w:text/>
      </w:sdtPr>
      <w:sdtEndPr/>
      <w:sdtContent>
        <w:p w:rsidRPr="009B062B" w:rsidR="00AF30DD" w:rsidP="00DA28CE" w:rsidRDefault="00AF30DD" w14:paraId="5DA935B3" w14:textId="77777777">
          <w:pPr>
            <w:pStyle w:val="Rubrik1"/>
            <w:spacing w:after="300"/>
          </w:pPr>
          <w:r w:rsidRPr="009B062B">
            <w:t>Förslag till riksdagsbeslut</w:t>
          </w:r>
        </w:p>
      </w:sdtContent>
    </w:sdt>
    <w:sdt>
      <w:sdtPr>
        <w:alias w:val="Yrkande 1"/>
        <w:tag w:val="27e56c90-3603-4878-8e9a-a531b53d7276"/>
        <w:id w:val="-643589535"/>
        <w:lock w:val="sdtLocked"/>
      </w:sdtPr>
      <w:sdtEndPr/>
      <w:sdtContent>
        <w:p w:rsidR="00F03E20" w:rsidRDefault="00110E66" w14:paraId="7FFECB80" w14:textId="77777777">
          <w:pPr>
            <w:pStyle w:val="Frslagstext"/>
            <w:numPr>
              <w:ilvl w:val="0"/>
              <w:numId w:val="0"/>
            </w:numPr>
          </w:pPr>
          <w:r>
            <w:t>Riksdagen ställer sig bakom det som anförs i motionen om att aktivt arbeta för att stärka Arlandas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6F69849B4D4DBF8D611988D931E09A"/>
        </w:placeholder>
        <w:text/>
      </w:sdtPr>
      <w:sdtEndPr/>
      <w:sdtContent>
        <w:p w:rsidRPr="009B062B" w:rsidR="006D79C9" w:rsidP="00333E95" w:rsidRDefault="006D79C9" w14:paraId="61487F36" w14:textId="77777777">
          <w:pPr>
            <w:pStyle w:val="Rubrik1"/>
          </w:pPr>
          <w:r>
            <w:t>Motivering</w:t>
          </w:r>
        </w:p>
      </w:sdtContent>
    </w:sdt>
    <w:p w:rsidRPr="00210127" w:rsidR="002E4D86" w:rsidP="00210127" w:rsidRDefault="002E4D86" w14:paraId="35451582" w14:textId="77777777">
      <w:pPr>
        <w:pStyle w:val="Normalutanindragellerluft"/>
      </w:pPr>
      <w:r w:rsidRPr="00210127">
        <w:t>I den flygstrategi som rege</w:t>
      </w:r>
      <w:bookmarkStart w:name="_GoBack" w:id="1"/>
      <w:bookmarkEnd w:id="1"/>
      <w:r w:rsidRPr="00210127">
        <w:t>ringen tog fram står det bland annat att det både finns fog för att bygga ut flygplatsen ytterligare och att Arlanda har en viktig roll som tillväxtmotor för den svenska ekonomin.</w:t>
      </w:r>
    </w:p>
    <w:p w:rsidR="002E4D86" w:rsidP="002E4D86" w:rsidRDefault="002E4D86" w14:paraId="3656DC5E" w14:textId="7CEB0ECF">
      <w:r>
        <w:t>Samtidigt som regeringen har tagit fram en strategi och beskrivit vikten av Arlanda som en tillväxtmotor för Sverige har regeringen genomfört en flygskatt på alla resor i och från Sverige – en skatt som har blivit kraftigt kritiserad av åtta av tio remiss</w:t>
      </w:r>
      <w:r w:rsidR="00210127">
        <w:softHyphen/>
      </w:r>
      <w:r>
        <w:t>instanser där de två främsta argumenten är att det enbart leder till några marginella förbättringar för miljön samtidigt som det kraftigt kommer att försämra svensk konkurrenskraft. Det är uppenbart att en flygskatt skulle riskera Arlandas konkurrens</w:t>
      </w:r>
      <w:r w:rsidR="00210127">
        <w:softHyphen/>
      </w:r>
      <w:r>
        <w:t xml:space="preserve">kraft och regeringen borde arbeta för att förstärka Arlanda flygplats i stället för att aktivt försvaga den. </w:t>
      </w:r>
    </w:p>
    <w:sdt>
      <w:sdtPr>
        <w:rPr>
          <w:i/>
          <w:noProof/>
        </w:rPr>
        <w:alias w:val="CC_Underskrifter"/>
        <w:tag w:val="CC_Underskrifter"/>
        <w:id w:val="583496634"/>
        <w:lock w:val="sdtContentLocked"/>
        <w:placeholder>
          <w:docPart w:val="B3BA9E89C4884293A0E9C1E5D228AB03"/>
        </w:placeholder>
      </w:sdtPr>
      <w:sdtEndPr>
        <w:rPr>
          <w:i w:val="0"/>
          <w:noProof w:val="0"/>
        </w:rPr>
      </w:sdtEndPr>
      <w:sdtContent>
        <w:p w:rsidR="00535928" w:rsidP="00535928" w:rsidRDefault="00535928" w14:paraId="00481281" w14:textId="77777777"/>
        <w:p w:rsidRPr="008E0FE2" w:rsidR="004801AC" w:rsidP="00535928" w:rsidRDefault="00210127" w14:paraId="5483CB0C" w14:textId="05BBA9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D0F9C" w:rsidRDefault="002D0F9C" w14:paraId="54E58CF0" w14:textId="77777777"/>
    <w:sectPr w:rsidR="002D0F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7E47" w14:textId="77777777" w:rsidR="00C13586" w:rsidRDefault="00C13586" w:rsidP="000C1CAD">
      <w:pPr>
        <w:spacing w:line="240" w:lineRule="auto"/>
      </w:pPr>
      <w:r>
        <w:separator/>
      </w:r>
    </w:p>
  </w:endnote>
  <w:endnote w:type="continuationSeparator" w:id="0">
    <w:p w14:paraId="6E61BA20" w14:textId="77777777" w:rsidR="00C13586" w:rsidRDefault="00C13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86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F3D3" w14:textId="5988C7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9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9C3" w14:textId="4F3E5146" w:rsidR="00262EA3" w:rsidRPr="00535928" w:rsidRDefault="00262EA3" w:rsidP="00535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FF3E" w14:textId="77777777" w:rsidR="00C13586" w:rsidRDefault="00C13586" w:rsidP="000C1CAD">
      <w:pPr>
        <w:spacing w:line="240" w:lineRule="auto"/>
      </w:pPr>
      <w:r>
        <w:separator/>
      </w:r>
    </w:p>
  </w:footnote>
  <w:footnote w:type="continuationSeparator" w:id="0">
    <w:p w14:paraId="34826466" w14:textId="77777777" w:rsidR="00C13586" w:rsidRDefault="00C13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A76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E4505" wp14:anchorId="2F949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0127" w14:paraId="46D0FE39" w14:textId="77777777">
                          <w:pPr>
                            <w:jc w:val="right"/>
                          </w:pPr>
                          <w:sdt>
                            <w:sdtPr>
                              <w:alias w:val="CC_Noformat_Partikod"/>
                              <w:tag w:val="CC_Noformat_Partikod"/>
                              <w:id w:val="-53464382"/>
                              <w:placeholder>
                                <w:docPart w:val="1EC4CE5AB1AF4FFA92F2D5B42608EE4A"/>
                              </w:placeholder>
                              <w:text/>
                            </w:sdtPr>
                            <w:sdtEndPr/>
                            <w:sdtContent>
                              <w:r w:rsidR="002E4D86">
                                <w:t>M</w:t>
                              </w:r>
                            </w:sdtContent>
                          </w:sdt>
                          <w:sdt>
                            <w:sdtPr>
                              <w:alias w:val="CC_Noformat_Partinummer"/>
                              <w:tag w:val="CC_Noformat_Partinummer"/>
                              <w:id w:val="-1709555926"/>
                              <w:placeholder>
                                <w:docPart w:val="AA3101F7C1CC4FA3A221D9B1D869A0B6"/>
                              </w:placeholder>
                              <w:text/>
                            </w:sdtPr>
                            <w:sdtEndPr/>
                            <w:sdtContent>
                              <w:r w:rsidR="002E4D86">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49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0127" w14:paraId="46D0FE39" w14:textId="77777777">
                    <w:pPr>
                      <w:jc w:val="right"/>
                    </w:pPr>
                    <w:sdt>
                      <w:sdtPr>
                        <w:alias w:val="CC_Noformat_Partikod"/>
                        <w:tag w:val="CC_Noformat_Partikod"/>
                        <w:id w:val="-53464382"/>
                        <w:placeholder>
                          <w:docPart w:val="1EC4CE5AB1AF4FFA92F2D5B42608EE4A"/>
                        </w:placeholder>
                        <w:text/>
                      </w:sdtPr>
                      <w:sdtEndPr/>
                      <w:sdtContent>
                        <w:r w:rsidR="002E4D86">
                          <w:t>M</w:t>
                        </w:r>
                      </w:sdtContent>
                    </w:sdt>
                    <w:sdt>
                      <w:sdtPr>
                        <w:alias w:val="CC_Noformat_Partinummer"/>
                        <w:tag w:val="CC_Noformat_Partinummer"/>
                        <w:id w:val="-1709555926"/>
                        <w:placeholder>
                          <w:docPart w:val="AA3101F7C1CC4FA3A221D9B1D869A0B6"/>
                        </w:placeholder>
                        <w:text/>
                      </w:sdtPr>
                      <w:sdtEndPr/>
                      <w:sdtContent>
                        <w:r w:rsidR="002E4D86">
                          <w:t>1472</w:t>
                        </w:r>
                      </w:sdtContent>
                    </w:sdt>
                  </w:p>
                </w:txbxContent>
              </v:textbox>
              <w10:wrap anchorx="page"/>
            </v:shape>
          </w:pict>
        </mc:Fallback>
      </mc:AlternateContent>
    </w:r>
  </w:p>
  <w:p w:rsidRPr="00293C4F" w:rsidR="00262EA3" w:rsidP="00776B74" w:rsidRDefault="00262EA3" w14:paraId="741597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6406AD" w14:textId="77777777">
    <w:pPr>
      <w:jc w:val="right"/>
    </w:pPr>
  </w:p>
  <w:p w:rsidR="00262EA3" w:rsidP="00776B74" w:rsidRDefault="00262EA3" w14:paraId="4A610B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0127" w14:paraId="48049C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ED1F26" wp14:anchorId="5FCAB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0127" w14:paraId="73E48E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D86">
          <w:t>M</w:t>
        </w:r>
      </w:sdtContent>
    </w:sdt>
    <w:sdt>
      <w:sdtPr>
        <w:alias w:val="CC_Noformat_Partinummer"/>
        <w:tag w:val="CC_Noformat_Partinummer"/>
        <w:id w:val="-2014525982"/>
        <w:text/>
      </w:sdtPr>
      <w:sdtEndPr/>
      <w:sdtContent>
        <w:r w:rsidR="002E4D86">
          <w:t>1472</w:t>
        </w:r>
      </w:sdtContent>
    </w:sdt>
  </w:p>
  <w:p w:rsidRPr="008227B3" w:rsidR="00262EA3" w:rsidP="008227B3" w:rsidRDefault="00210127" w14:paraId="22403E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0127" w14:paraId="15998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:2982</w:t>
        </w:r>
      </w:sdtContent>
    </w:sdt>
  </w:p>
  <w:p w:rsidR="00262EA3" w:rsidP="00E03A3D" w:rsidRDefault="00210127" w14:paraId="3DC096C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E4D86" w14:paraId="2064187F" w14:textId="77777777">
        <w:pPr>
          <w:pStyle w:val="FSHRub2"/>
        </w:pPr>
        <w:r>
          <w:t>Stärka Arlandas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3B0C84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E4D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89"/>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E66"/>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963"/>
    <w:rsid w:val="00206041"/>
    <w:rsid w:val="002064B1"/>
    <w:rsid w:val="00206C33"/>
    <w:rsid w:val="0020768B"/>
    <w:rsid w:val="00207EDF"/>
    <w:rsid w:val="0021012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F9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D8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2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8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69C"/>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256"/>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86"/>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BF6"/>
    <w:rsid w:val="00F02D25"/>
    <w:rsid w:val="00F02F77"/>
    <w:rsid w:val="00F0359B"/>
    <w:rsid w:val="00F03D37"/>
    <w:rsid w:val="00F03E20"/>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A03E20"/>
  <w15:chartTrackingRefBased/>
  <w15:docId w15:val="{0CC73214-778A-4249-9C9A-6AD1EDCF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7536741B3420EB83E9982E451CA58"/>
        <w:category>
          <w:name w:val="Allmänt"/>
          <w:gallery w:val="placeholder"/>
        </w:category>
        <w:types>
          <w:type w:val="bbPlcHdr"/>
        </w:types>
        <w:behaviors>
          <w:behavior w:val="content"/>
        </w:behaviors>
        <w:guid w:val="{64B658CF-6F7B-42E2-A354-54969D301A20}"/>
      </w:docPartPr>
      <w:docPartBody>
        <w:p w:rsidR="00737D26" w:rsidRDefault="00AF180F">
          <w:pPr>
            <w:pStyle w:val="98A7536741B3420EB83E9982E451CA58"/>
          </w:pPr>
          <w:r w:rsidRPr="005A0A93">
            <w:rPr>
              <w:rStyle w:val="Platshllartext"/>
            </w:rPr>
            <w:t>Förslag till riksdagsbeslut</w:t>
          </w:r>
        </w:p>
      </w:docPartBody>
    </w:docPart>
    <w:docPart>
      <w:docPartPr>
        <w:name w:val="1E6F69849B4D4DBF8D611988D931E09A"/>
        <w:category>
          <w:name w:val="Allmänt"/>
          <w:gallery w:val="placeholder"/>
        </w:category>
        <w:types>
          <w:type w:val="bbPlcHdr"/>
        </w:types>
        <w:behaviors>
          <w:behavior w:val="content"/>
        </w:behaviors>
        <w:guid w:val="{183C4C0C-EE0C-4F1C-843C-8F21D1C1D6B6}"/>
      </w:docPartPr>
      <w:docPartBody>
        <w:p w:rsidR="00737D26" w:rsidRDefault="00AF180F">
          <w:pPr>
            <w:pStyle w:val="1E6F69849B4D4DBF8D611988D931E09A"/>
          </w:pPr>
          <w:r w:rsidRPr="005A0A93">
            <w:rPr>
              <w:rStyle w:val="Platshllartext"/>
            </w:rPr>
            <w:t>Motivering</w:t>
          </w:r>
        </w:p>
      </w:docPartBody>
    </w:docPart>
    <w:docPart>
      <w:docPartPr>
        <w:name w:val="1EC4CE5AB1AF4FFA92F2D5B42608EE4A"/>
        <w:category>
          <w:name w:val="Allmänt"/>
          <w:gallery w:val="placeholder"/>
        </w:category>
        <w:types>
          <w:type w:val="bbPlcHdr"/>
        </w:types>
        <w:behaviors>
          <w:behavior w:val="content"/>
        </w:behaviors>
        <w:guid w:val="{160787A8-DDD7-4C91-8C4C-C749CCBC6B1A}"/>
      </w:docPartPr>
      <w:docPartBody>
        <w:p w:rsidR="00737D26" w:rsidRDefault="00AF180F">
          <w:pPr>
            <w:pStyle w:val="1EC4CE5AB1AF4FFA92F2D5B42608EE4A"/>
          </w:pPr>
          <w:r>
            <w:rPr>
              <w:rStyle w:val="Platshllartext"/>
            </w:rPr>
            <w:t xml:space="preserve"> </w:t>
          </w:r>
        </w:p>
      </w:docPartBody>
    </w:docPart>
    <w:docPart>
      <w:docPartPr>
        <w:name w:val="AA3101F7C1CC4FA3A221D9B1D869A0B6"/>
        <w:category>
          <w:name w:val="Allmänt"/>
          <w:gallery w:val="placeholder"/>
        </w:category>
        <w:types>
          <w:type w:val="bbPlcHdr"/>
        </w:types>
        <w:behaviors>
          <w:behavior w:val="content"/>
        </w:behaviors>
        <w:guid w:val="{6EC292D3-F0DB-4EEB-91A5-3200A293D997}"/>
      </w:docPartPr>
      <w:docPartBody>
        <w:p w:rsidR="00737D26" w:rsidRDefault="00AF180F">
          <w:pPr>
            <w:pStyle w:val="AA3101F7C1CC4FA3A221D9B1D869A0B6"/>
          </w:pPr>
          <w:r>
            <w:t xml:space="preserve"> </w:t>
          </w:r>
        </w:p>
      </w:docPartBody>
    </w:docPart>
    <w:docPart>
      <w:docPartPr>
        <w:name w:val="B3BA9E89C4884293A0E9C1E5D228AB03"/>
        <w:category>
          <w:name w:val="Allmänt"/>
          <w:gallery w:val="placeholder"/>
        </w:category>
        <w:types>
          <w:type w:val="bbPlcHdr"/>
        </w:types>
        <w:behaviors>
          <w:behavior w:val="content"/>
        </w:behaviors>
        <w:guid w:val="{C19884B8-CE61-4532-8A1B-029225E3AD1F}"/>
      </w:docPartPr>
      <w:docPartBody>
        <w:p w:rsidR="00BC3D85" w:rsidRDefault="00BC3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0F"/>
    <w:rsid w:val="00737D26"/>
    <w:rsid w:val="00AF180F"/>
    <w:rsid w:val="00BC3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A7536741B3420EB83E9982E451CA58">
    <w:name w:val="98A7536741B3420EB83E9982E451CA58"/>
  </w:style>
  <w:style w:type="paragraph" w:customStyle="1" w:styleId="5CB9110FBE944F9789A60E8B06056599">
    <w:name w:val="5CB9110FBE944F9789A60E8B060565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B459248E504955BD8B37F915487477">
    <w:name w:val="26B459248E504955BD8B37F915487477"/>
  </w:style>
  <w:style w:type="paragraph" w:customStyle="1" w:styleId="1E6F69849B4D4DBF8D611988D931E09A">
    <w:name w:val="1E6F69849B4D4DBF8D611988D931E09A"/>
  </w:style>
  <w:style w:type="paragraph" w:customStyle="1" w:styleId="FF13F48914C444F8932622FD60F8EC00">
    <w:name w:val="FF13F48914C444F8932622FD60F8EC00"/>
  </w:style>
  <w:style w:type="paragraph" w:customStyle="1" w:styleId="C3344AF7521E494E84F6682EA8BE94FE">
    <w:name w:val="C3344AF7521E494E84F6682EA8BE94FE"/>
  </w:style>
  <w:style w:type="paragraph" w:customStyle="1" w:styleId="1EC4CE5AB1AF4FFA92F2D5B42608EE4A">
    <w:name w:val="1EC4CE5AB1AF4FFA92F2D5B42608EE4A"/>
  </w:style>
  <w:style w:type="paragraph" w:customStyle="1" w:styleId="AA3101F7C1CC4FA3A221D9B1D869A0B6">
    <w:name w:val="AA3101F7C1CC4FA3A221D9B1D869A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493B-8E70-44F4-AB7D-75A8A76A2B0B}"/>
</file>

<file path=customXml/itemProps2.xml><?xml version="1.0" encoding="utf-8"?>
<ds:datastoreItem xmlns:ds="http://schemas.openxmlformats.org/officeDocument/2006/customXml" ds:itemID="{B144BF09-A7F7-4131-AE6F-065E6A973470}"/>
</file>

<file path=customXml/itemProps3.xml><?xml version="1.0" encoding="utf-8"?>
<ds:datastoreItem xmlns:ds="http://schemas.openxmlformats.org/officeDocument/2006/customXml" ds:itemID="{C8947AAC-F5CA-4ACB-A641-B642D6868FF8}"/>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M1472 Stärka Arlandas konkurrenskraft</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