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C2425BB8DC4863B7BC090801E72ABB"/>
        </w:placeholder>
        <w:text/>
      </w:sdtPr>
      <w:sdtEndPr/>
      <w:sdtContent>
        <w:p w:rsidRPr="009B062B" w:rsidR="00AF30DD" w:rsidP="00DA2BA2" w:rsidRDefault="00AF30DD" w14:paraId="0C5899B5" w14:textId="77777777">
          <w:pPr>
            <w:pStyle w:val="Rubrik1"/>
            <w:spacing w:after="300"/>
          </w:pPr>
          <w:r w:rsidRPr="009B062B">
            <w:t>Förslag till riksdagsbeslut</w:t>
          </w:r>
        </w:p>
      </w:sdtContent>
    </w:sdt>
    <w:sdt>
      <w:sdtPr>
        <w:alias w:val="Yrkande 1"/>
        <w:tag w:val="ca6a4641-935f-41a9-bd1d-1c4a15337c52"/>
        <w:id w:val="1007091309"/>
        <w:lock w:val="sdtLocked"/>
      </w:sdtPr>
      <w:sdtEndPr/>
      <w:sdtContent>
        <w:p w:rsidR="005823FD" w:rsidRDefault="00B537CD" w14:paraId="6BC5CAD5" w14:textId="77777777">
          <w:pPr>
            <w:pStyle w:val="Frslagstext"/>
          </w:pPr>
          <w:r>
            <w:t>Riksdagen ställer sig bakom det som anförs i motionen om att värna grundläggande servicefunktioner och tryggheten för såväl privatpersoner som näringsverksamheter genom att kontanthanteringen tryggas i hela landet och tillkännager detta för regeringen.</w:t>
          </w:r>
        </w:p>
      </w:sdtContent>
    </w:sdt>
    <w:sdt>
      <w:sdtPr>
        <w:alias w:val="Yrkande 2"/>
        <w:tag w:val="d0f75938-0954-4c8f-9a5e-c23d6b808135"/>
        <w:id w:val="1395939429"/>
        <w:lock w:val="sdtLocked"/>
      </w:sdtPr>
      <w:sdtEndPr/>
      <w:sdtContent>
        <w:p w:rsidR="005823FD" w:rsidRDefault="00B537CD" w14:paraId="0669F2F7" w14:textId="719D8C4C">
          <w:pPr>
            <w:pStyle w:val="Frslagstext"/>
          </w:pPr>
          <w:r>
            <w:t>Riksdagen ställer sig bakom det som anförs i motionen om att tillgången på kapital på landsbygden bör stärkas genom att sparbankslagen moderniseras så att lokala banker kan utveckla sin verksamhet och tillkännager detta för regeringen.</w:t>
          </w:r>
        </w:p>
      </w:sdtContent>
    </w:sdt>
    <w:sdt>
      <w:sdtPr>
        <w:alias w:val="Yrkande 3"/>
        <w:tag w:val="ae9ef427-6659-41f7-b5a3-f61f16cd3f19"/>
        <w:id w:val="-1207483358"/>
        <w:lock w:val="sdtLocked"/>
      </w:sdtPr>
      <w:sdtEndPr/>
      <w:sdtContent>
        <w:p w:rsidR="005823FD" w:rsidRDefault="00B537CD" w14:paraId="31E5E80D" w14:textId="441C4522">
          <w:pPr>
            <w:pStyle w:val="Frslagstext"/>
          </w:pPr>
          <w:r>
            <w:t>Riksdagen ställer sig bakom det som anförs i motionen om att hela landet ska ha tillgång till såväl privat lånekapital som det offentliga riskkapitalet och tillkännager detta för regeringen.</w:t>
          </w:r>
        </w:p>
      </w:sdtContent>
    </w:sdt>
    <w:sdt>
      <w:sdtPr>
        <w:alias w:val="Yrkande 4"/>
        <w:tag w:val="697cde80-4a8c-451d-9272-bc93b2fede02"/>
        <w:id w:val="-1886945734"/>
        <w:lock w:val="sdtLocked"/>
      </w:sdtPr>
      <w:sdtEndPr/>
      <w:sdtContent>
        <w:p w:rsidR="005823FD" w:rsidRDefault="00B537CD" w14:paraId="18852AB3" w14:textId="77777777">
          <w:pPr>
            <w:pStyle w:val="Frslagstext"/>
          </w:pPr>
          <w:r>
            <w:t>Riksdagen ställer sig bakom det som anförs i motionen om att upphandlingsregler i högre grad behöver göra det möjligt för småföretag att delta och tillkännager detta för regeringen.</w:t>
          </w:r>
        </w:p>
      </w:sdtContent>
    </w:sdt>
    <w:sdt>
      <w:sdtPr>
        <w:alias w:val="Yrkande 5"/>
        <w:tag w:val="8d0419de-3784-4472-92fb-67a5800944aa"/>
        <w:id w:val="-6760781"/>
        <w:lock w:val="sdtLocked"/>
      </w:sdtPr>
      <w:sdtEndPr/>
      <w:sdtContent>
        <w:p w:rsidR="005823FD" w:rsidRDefault="00B537CD" w14:paraId="682F75F2" w14:textId="77777777">
          <w:pPr>
            <w:pStyle w:val="Frslagstext"/>
          </w:pPr>
          <w:r>
            <w:t>Riksdagen ställer sig bakom det som anförs i motionen om att en översyn av kommuners möjligheter att finansiera ökad efterfrågan på tjänster, t.ex. äldreomsorg, på andra sätt än genom höjd kommunalskatt bör genomföras och tillkännager detta för regeringen.</w:t>
          </w:r>
        </w:p>
      </w:sdtContent>
    </w:sdt>
    <w:sdt>
      <w:sdtPr>
        <w:alias w:val="Yrkande 6"/>
        <w:tag w:val="0da9399e-9b6a-4119-864b-4a135cca2a4e"/>
        <w:id w:val="-80297198"/>
        <w:lock w:val="sdtLocked"/>
      </w:sdtPr>
      <w:sdtEndPr/>
      <w:sdtContent>
        <w:p w:rsidR="005823FD" w:rsidRDefault="00B537CD" w14:paraId="7B08045A" w14:textId="77777777">
          <w:pPr>
            <w:pStyle w:val="Frslagstext"/>
          </w:pPr>
          <w:r>
            <w:t>Riksdagen ställer sig bakom det som anförs i motionen om att verka för mer generella statsbidrag och tillkännager detta för regeringen.</w:t>
          </w:r>
        </w:p>
      </w:sdtContent>
    </w:sdt>
    <w:sdt>
      <w:sdtPr>
        <w:alias w:val="Yrkande 7"/>
        <w:tag w:val="226af0f3-b0da-4291-ad53-1436724f404f"/>
        <w:id w:val="-1481918277"/>
        <w:lock w:val="sdtLocked"/>
      </w:sdtPr>
      <w:sdtEndPr/>
      <w:sdtContent>
        <w:p w:rsidR="005823FD" w:rsidRDefault="00B537CD" w14:paraId="7D2D745E" w14:textId="77777777">
          <w:pPr>
            <w:pStyle w:val="Frslagstext"/>
          </w:pPr>
          <w:r>
            <w:t>Riksdagen ställer sig bakom det som anförs i motionen om att särskilt stimulera ekonomisk utveckling i landsbygdskommuner och tillkännager detta för regeringen.</w:t>
          </w:r>
        </w:p>
      </w:sdtContent>
    </w:sdt>
    <w:sdt>
      <w:sdtPr>
        <w:alias w:val="Yrkande 8"/>
        <w:tag w:val="32164a21-b818-4a69-8e15-5944c999e72d"/>
        <w:id w:val="-347107058"/>
        <w:lock w:val="sdtLocked"/>
      </w:sdtPr>
      <w:sdtEndPr/>
      <w:sdtContent>
        <w:p w:rsidR="005823FD" w:rsidRDefault="00B537CD" w14:paraId="27229B2E" w14:textId="77777777">
          <w:pPr>
            <w:pStyle w:val="Frslagstext"/>
          </w:pPr>
          <w:r>
            <w:t>Riksdagen ställer sig bakom det som anförs i motionen om att statens insatser för företagande i form av riskkapital, rådgivning och stöd bör fördelas jämnt mellan kvinnor och män och tillkännager detta för regeringen.</w:t>
          </w:r>
        </w:p>
      </w:sdtContent>
    </w:sdt>
    <w:sdt>
      <w:sdtPr>
        <w:alias w:val="Yrkande 9"/>
        <w:tag w:val="3039f2a3-c44b-4f06-8ebb-896361dff6ea"/>
        <w:id w:val="2070155059"/>
        <w:lock w:val="sdtLocked"/>
      </w:sdtPr>
      <w:sdtEndPr/>
      <w:sdtContent>
        <w:p w:rsidR="005823FD" w:rsidRDefault="00B537CD" w14:paraId="12B826BB" w14:textId="77777777">
          <w:pPr>
            <w:pStyle w:val="Frslagstext"/>
          </w:pPr>
          <w:r>
            <w:t>Riksdagen ställer sig bakom det som anförs i motionen om att verka för att öka möjligheten till lärlingsjobb som även småföretag kan erbjuda och tillkännager detta för regeringen.</w:t>
          </w:r>
        </w:p>
      </w:sdtContent>
    </w:sdt>
    <w:sdt>
      <w:sdtPr>
        <w:alias w:val="Yrkande 10"/>
        <w:tag w:val="b14b73d3-4a1b-4b47-8296-f2411eef8d7f"/>
        <w:id w:val="196513956"/>
        <w:lock w:val="sdtLocked"/>
      </w:sdtPr>
      <w:sdtEndPr/>
      <w:sdtContent>
        <w:p w:rsidR="005823FD" w:rsidRDefault="00B537CD" w14:paraId="2AD9F00F" w14:textId="77777777">
          <w:pPr>
            <w:pStyle w:val="Frslagstext"/>
          </w:pPr>
          <w:r>
            <w:t>Riksdagen ställer sig bakom det som anförs i motionen om behovet av en infrastruktur som gör att den tekniska utvecklingen kommer hela landet till del och som gör det möjligt att driva företag i hela landet och tillkännager detta för regeringen.</w:t>
          </w:r>
        </w:p>
      </w:sdtContent>
    </w:sdt>
    <w:sdt>
      <w:sdtPr>
        <w:alias w:val="Yrkande 11"/>
        <w:tag w:val="54ca2458-d5f4-4c05-be13-61f1a89471d0"/>
        <w:id w:val="-1424260090"/>
        <w:lock w:val="sdtLocked"/>
      </w:sdtPr>
      <w:sdtEndPr/>
      <w:sdtContent>
        <w:p w:rsidR="005823FD" w:rsidRDefault="00B537CD" w14:paraId="1DB8CC9A"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12"/>
        <w:tag w:val="34b60375-eade-4993-9921-1a58bfb75a95"/>
        <w:id w:val="-695079900"/>
        <w:lock w:val="sdtLocked"/>
      </w:sdtPr>
      <w:sdtEndPr/>
      <w:sdtContent>
        <w:p w:rsidR="005823FD" w:rsidRDefault="00B537CD" w14:paraId="23E6E0C3" w14:textId="77777777">
          <w:pPr>
            <w:pStyle w:val="Frslagstext"/>
          </w:pPr>
          <w:r>
            <w:t>Riksdagen ställer sig bakom det som anförs i motionen om att verka för tillgången till statligt riskkapital i hela landet, för små och växande företag och för en stärkt regional tillväxt, och tillkännager detta för regeringen.</w:t>
          </w:r>
        </w:p>
      </w:sdtContent>
    </w:sdt>
    <w:sdt>
      <w:sdtPr>
        <w:alias w:val="Yrkande 13"/>
        <w:tag w:val="9230370c-1e56-4383-a2f5-6ace9f529be9"/>
        <w:id w:val="-242332017"/>
        <w:lock w:val="sdtLocked"/>
      </w:sdtPr>
      <w:sdtEndPr/>
      <w:sdtContent>
        <w:p w:rsidR="005823FD" w:rsidRDefault="00B537CD" w14:paraId="4ACEC0D1" w14:textId="0B94F735">
          <w:pPr>
            <w:pStyle w:val="Frslagstext"/>
          </w:pPr>
          <w:r>
            <w:t>Riksdagen ställer sig bakom det som anförs i motionen om att se över hur det regionala ansvaret hos statliga bolag, bl.a. för kapitalförsörjning, kan tydliggöras och stärkas och tillkännager detta för regeringen.</w:t>
          </w:r>
        </w:p>
      </w:sdtContent>
    </w:sdt>
    <w:sdt>
      <w:sdtPr>
        <w:alias w:val="Yrkande 14"/>
        <w:tag w:val="485df19c-bbec-40dd-83e0-479dc1f28b63"/>
        <w:id w:val="-1748952808"/>
        <w:lock w:val="sdtLocked"/>
      </w:sdtPr>
      <w:sdtEndPr/>
      <w:sdtContent>
        <w:p w:rsidR="005823FD" w:rsidRDefault="00B537CD" w14:paraId="14FD137A" w14:textId="77777777">
          <w:pPr>
            <w:pStyle w:val="Frslagstext"/>
          </w:pPr>
          <w:r>
            <w:t>Riksdagen ställer sig bakom det som anförs i motionen om att se över hur det regionala ansvaret hos myndigheter kan tydliggöras och stärkas och tillkännager detta för regeringen.</w:t>
          </w:r>
        </w:p>
      </w:sdtContent>
    </w:sdt>
    <w:sdt>
      <w:sdtPr>
        <w:alias w:val="Yrkande 15"/>
        <w:tag w:val="a6be347b-1207-4c34-aa84-9ff77350b537"/>
        <w:id w:val="98688664"/>
        <w:lock w:val="sdtLocked"/>
      </w:sdtPr>
      <w:sdtEndPr/>
      <w:sdtContent>
        <w:p w:rsidR="005823FD" w:rsidRDefault="00B537CD" w14:paraId="77DD6176"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16"/>
        <w:tag w:val="274cb25c-29c7-42a5-a8c1-37374b7a5593"/>
        <w:id w:val="875035859"/>
        <w:lock w:val="sdtLocked"/>
      </w:sdtPr>
      <w:sdtEndPr/>
      <w:sdtContent>
        <w:p w:rsidR="005823FD" w:rsidRDefault="00B537CD" w14:paraId="6F047BF0" w14:textId="77777777">
          <w:pPr>
            <w:pStyle w:val="Frslagstext"/>
          </w:pPr>
          <w:r>
            <w:t>Riksdagen ställer sig bakom det som anförs i motionen om att regeringen ska utvärdera effekterna av den nya upphandlingslagstiftningen och tillkännager detta för regeringen.</w:t>
          </w:r>
        </w:p>
      </w:sdtContent>
    </w:sdt>
    <w:sdt>
      <w:sdtPr>
        <w:alias w:val="Yrkande 17"/>
        <w:tag w:val="7f70a4e5-4f40-4931-abd2-fcbccb834fdd"/>
        <w:id w:val="-713802892"/>
        <w:lock w:val="sdtLocked"/>
      </w:sdtPr>
      <w:sdtEndPr/>
      <w:sdtContent>
        <w:p w:rsidR="005823FD" w:rsidRDefault="00B537CD" w14:paraId="522B85DA" w14:textId="77777777">
          <w:pPr>
            <w:pStyle w:val="Frslagstext"/>
          </w:pPr>
          <w:r>
            <w:t>Riksdagen ställer sig bakom det som anförs i motionen om att förenkla reglerna för upphandlingar under EU:s tröskelvärden för att vara i överensstämmelse med EU-lagstiftningen och tillkännager detta för regeringen.</w:t>
          </w:r>
        </w:p>
      </w:sdtContent>
    </w:sdt>
    <w:sdt>
      <w:sdtPr>
        <w:alias w:val="Yrkande 18"/>
        <w:tag w:val="20560655-1100-468f-bb79-834ffd6bab55"/>
        <w:id w:val="-809247537"/>
        <w:lock w:val="sdtLocked"/>
      </w:sdtPr>
      <w:sdtEndPr/>
      <w:sdtContent>
        <w:p w:rsidR="005823FD" w:rsidRDefault="00B537CD" w14:paraId="11904CE2" w14:textId="77777777">
          <w:pPr>
            <w:pStyle w:val="Frslagstext"/>
          </w:pPr>
          <w:r>
            <w:t>Riksdagen ställer sig bakom det som anförs i motionen om att direktupphandlingsgränsen bör ses över och tillkännager detta för regeringen.</w:t>
          </w:r>
        </w:p>
      </w:sdtContent>
    </w:sdt>
    <w:sdt>
      <w:sdtPr>
        <w:alias w:val="Yrkande 19"/>
        <w:tag w:val="00a9917e-83dc-4096-ae95-bf736dc945ef"/>
        <w:id w:val="3564784"/>
        <w:lock w:val="sdtLocked"/>
      </w:sdtPr>
      <w:sdtEndPr/>
      <w:sdtContent>
        <w:p w:rsidR="005823FD" w:rsidRDefault="00B537CD" w14:paraId="2960C2BB" w14:textId="20DDFD31">
          <w:pPr>
            <w:pStyle w:val="Frslagstext"/>
          </w:pPr>
          <w:r>
            <w:t>Riksdagen ställer sig bakom det som anförs i motionen om vikten av mångfald av utförare i vård och omsorg för att säkra kvalitet och konkurrens och därmed effektivitet och tillkännager detta för regeringen.</w:t>
          </w:r>
        </w:p>
      </w:sdtContent>
    </w:sdt>
    <w:sdt>
      <w:sdtPr>
        <w:alias w:val="Yrkande 35"/>
        <w:tag w:val="5263e96f-d3e6-4cfb-b3f4-fe1fb3e3c4f7"/>
        <w:id w:val="1756160726"/>
        <w:lock w:val="sdtLocked"/>
      </w:sdtPr>
      <w:sdtEndPr/>
      <w:sdtContent>
        <w:p w:rsidR="00004C74" w:rsidP="00004C74" w:rsidRDefault="00004C74" w14:paraId="31920E3C" w14:textId="09743981">
          <w:pPr>
            <w:pStyle w:val="Frslagstext"/>
          </w:pPr>
          <w:r w:rsidRPr="00816CBF">
            <w:t xml:space="preserve">Riksdagen ställer sig bakom det som anförs i motionen om </w:t>
          </w:r>
          <w:r>
            <w:rPr>
              <w:rStyle w:val="FrslagstextChar"/>
            </w:rPr>
            <w:t>vikten av mångfald av utförare i skola för att säkra kvalitet och konkurrens och därmed effektivitet</w:t>
          </w:r>
          <w:r w:rsidRPr="00816CBF">
            <w:t xml:space="preserve"> och tillkännager detta för regeringen</w:t>
          </w:r>
          <w:r>
            <w:t>.</w:t>
          </w:r>
        </w:p>
      </w:sdtContent>
    </w:sdt>
    <w:sdt>
      <w:sdtPr>
        <w:alias w:val="Yrkande 20"/>
        <w:tag w:val="606d007b-9383-45ba-8c3b-b12eb7df74c6"/>
        <w:id w:val="-1135784630"/>
        <w:lock w:val="sdtLocked"/>
      </w:sdtPr>
      <w:sdtEndPr/>
      <w:sdtContent>
        <w:p w:rsidR="005823FD" w:rsidRDefault="00B537CD" w14:paraId="50336144" w14:textId="6CDC552A">
          <w:pPr>
            <w:pStyle w:val="Frslagstext"/>
          </w:pPr>
          <w:r>
            <w:t>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detta tillkännager riksdagen för regeringen.</w:t>
          </w:r>
        </w:p>
      </w:sdtContent>
    </w:sdt>
    <w:sdt>
      <w:sdtPr>
        <w:alias w:val="Yrkande 21"/>
        <w:tag w:val="377a6e76-4deb-49fc-8fc5-2d796d1e74c8"/>
        <w:id w:val="-428044046"/>
        <w:lock w:val="sdtLocked"/>
      </w:sdtPr>
      <w:sdtEndPr/>
      <w:sdtContent>
        <w:p w:rsidR="005823FD" w:rsidRDefault="00B537CD" w14:paraId="2A7C07A9" w14:textId="58457330">
          <w:pPr>
            <w:pStyle w:val="Frslagstext"/>
          </w:pPr>
          <w:r>
            <w:t>Riksdagen ställer sig bakom det som anförs i motionen om att Sverige bör verka för att den inre marknaden och den fria rörligheten för personer och varor upprätthålls även i kristider och tillkännager detta för regeringen.</w:t>
          </w:r>
        </w:p>
      </w:sdtContent>
    </w:sdt>
    <w:sdt>
      <w:sdtPr>
        <w:alias w:val="Yrkande 22"/>
        <w:tag w:val="ea3fd00c-c425-475a-80d2-a2bef583d0dc"/>
        <w:id w:val="722716924"/>
        <w:lock w:val="sdtLocked"/>
      </w:sdtPr>
      <w:sdtEndPr/>
      <w:sdtContent>
        <w:p w:rsidR="005823FD" w:rsidRDefault="00B537CD" w14:paraId="74024123" w14:textId="4F527E3A">
          <w:pPr>
            <w:pStyle w:val="Frslagstext"/>
          </w:pPr>
          <w:r>
            <w:t xml:space="preserve">Riksdagen ställer sig bakom det som anförs i motionen om att EU-medel som betalas ut från återhämtningsfonden bör åtfölja kraven på rättsstatens principer och att denna </w:t>
          </w:r>
          <w:proofErr w:type="spellStart"/>
          <w:r>
            <w:t>konditionalitet</w:t>
          </w:r>
          <w:proofErr w:type="spellEnd"/>
          <w:r>
            <w:t xml:space="preserve"> bör efterlevas på ett effektivt sätt och tillkännager detta för regeringen.</w:t>
          </w:r>
        </w:p>
      </w:sdtContent>
    </w:sdt>
    <w:sdt>
      <w:sdtPr>
        <w:alias w:val="Yrkande 23"/>
        <w:tag w:val="4342e6c1-cbac-4531-a1d0-8a1e66835004"/>
        <w:id w:val="-1930489281"/>
        <w:lock w:val="sdtLocked"/>
      </w:sdtPr>
      <w:sdtEndPr/>
      <w:sdtContent>
        <w:p w:rsidR="005823FD" w:rsidRDefault="00B537CD" w14:paraId="6CE91FDC" w14:textId="77777777">
          <w:pPr>
            <w:pStyle w:val="Frslagstext"/>
          </w:pPr>
          <w:r>
            <w:t>Riksdagen ställer sig bakom det som anförs i motionen om att se över möjligheten att tillgängliggöra kurser inom entreprenörskap exempelvis genom Ung Företagsamhet för fler gymnasieprogram och tillkännager detta för regeringen.</w:t>
          </w:r>
        </w:p>
      </w:sdtContent>
    </w:sdt>
    <w:sdt>
      <w:sdtPr>
        <w:alias w:val="Yrkande 24"/>
        <w:tag w:val="2ae64f73-f7d3-4add-8231-2f0f8df2a9e2"/>
        <w:id w:val="-1875456748"/>
        <w:lock w:val="sdtLocked"/>
      </w:sdtPr>
      <w:sdtEndPr/>
      <w:sdtContent>
        <w:p w:rsidR="005823FD" w:rsidRDefault="00B537CD" w14:paraId="2B7F2783"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25"/>
        <w:tag w:val="d1f21ce4-6b98-4128-8b07-1c4d911bc2c6"/>
        <w:id w:val="2013796990"/>
        <w:lock w:val="sdtLocked"/>
      </w:sdtPr>
      <w:sdtEndPr/>
      <w:sdtContent>
        <w:p w:rsidR="005823FD" w:rsidRDefault="00B537CD" w14:paraId="70AD1B7C"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26"/>
        <w:tag w:val="d819e0aa-6c44-4c4a-966b-ccb76562da8d"/>
        <w:id w:val="-408775319"/>
        <w:lock w:val="sdtLocked"/>
      </w:sdtPr>
      <w:sdtEndPr/>
      <w:sdtContent>
        <w:p w:rsidR="005823FD" w:rsidRDefault="00B537CD" w14:paraId="4D348B52" w14:textId="77777777">
          <w:pPr>
            <w:pStyle w:val="Frslagstext"/>
          </w:pPr>
          <w:r>
            <w:t xml:space="preserve">Riksdagen ställer sig bakom det som anförs i motionen om att ge Tillväxtverket i uppdrag att utvärdera och se över möjligheten att återinrätta </w:t>
          </w:r>
          <w:proofErr w:type="spellStart"/>
          <w:r>
            <w:t>Winnet</w:t>
          </w:r>
          <w:proofErr w:type="spellEnd"/>
          <w:r>
            <w:t xml:space="preserve"> Sverige och tillkännager detta för regeringen.</w:t>
          </w:r>
        </w:p>
      </w:sdtContent>
    </w:sdt>
    <w:sdt>
      <w:sdtPr>
        <w:alias w:val="Yrkande 27"/>
        <w:tag w:val="1268e87f-434e-429c-8cf6-2a3296c9fdfe"/>
        <w:id w:val="721483675"/>
        <w:lock w:val="sdtLocked"/>
      </w:sdtPr>
      <w:sdtEndPr/>
      <w:sdtContent>
        <w:p w:rsidR="005823FD" w:rsidRDefault="00B537CD" w14:paraId="2174B640" w14:textId="2AC15F99">
          <w:pPr>
            <w:pStyle w:val="Frslagstext"/>
          </w:pPr>
          <w:r>
            <w:t>Riksdagen ställer sig bakom det som anförs i motionen om att arbeta för fler kvinnor i ledande positioner genom goda förutsättningar för kvinnors företagande och tillkännager detta för regeringen.</w:t>
          </w:r>
        </w:p>
      </w:sdtContent>
    </w:sdt>
    <w:sdt>
      <w:sdtPr>
        <w:alias w:val="Yrkande 28"/>
        <w:tag w:val="eddcabc9-c22b-4308-a556-86564b4461e0"/>
        <w:id w:val="-830755902"/>
        <w:lock w:val="sdtLocked"/>
      </w:sdtPr>
      <w:sdtEndPr/>
      <w:sdtContent>
        <w:p w:rsidR="005823FD" w:rsidRDefault="00B537CD" w14:paraId="29F997B7" w14:textId="77777777">
          <w:pPr>
            <w:pStyle w:val="Frslagstext"/>
          </w:pPr>
          <w:r>
            <w:t>Riksdagen ställer sig bakom det som anförs i motionen om att förbättra förutsättningarna för och kunskapen om kvinnors ledning och ägande av företag och tillkännager detta för regeringen.</w:t>
          </w:r>
        </w:p>
      </w:sdtContent>
    </w:sdt>
    <w:sdt>
      <w:sdtPr>
        <w:alias w:val="Yrkande 29"/>
        <w:tag w:val="88f9446a-1c17-4f53-b9a2-ae1a2c2238b7"/>
        <w:id w:val="515198105"/>
        <w:lock w:val="sdtLocked"/>
      </w:sdtPr>
      <w:sdtEndPr/>
      <w:sdtContent>
        <w:p w:rsidR="005823FD" w:rsidRDefault="00B537CD" w14:paraId="4A17D532" w14:textId="77777777">
          <w:pPr>
            <w:pStyle w:val="Frslagstext"/>
          </w:pPr>
          <w:r>
            <w:t>Riksdagen ställer sig bakom det som anförs i motionen om att fler av myndigheternas uppdrag och funktioner bör decentraliseras och tillkännager detta för regeringen.</w:t>
          </w:r>
        </w:p>
      </w:sdtContent>
    </w:sdt>
    <w:sdt>
      <w:sdtPr>
        <w:alias w:val="Yrkande 30"/>
        <w:tag w:val="8b6bb124-4be4-4551-9d0b-6dd3349a737a"/>
        <w:id w:val="-1280573937"/>
        <w:lock w:val="sdtLocked"/>
      </w:sdtPr>
      <w:sdtEndPr/>
      <w:sdtContent>
        <w:p w:rsidR="005823FD" w:rsidRDefault="00B537CD" w14:paraId="7544574C" w14:textId="77777777">
          <w:pPr>
            <w:pStyle w:val="Frslagstext"/>
          </w:pPr>
          <w:r>
            <w:t>Riksdagen ställer sig bakom det som anförs i motionen om att genomföra en översyn av myndigheternas lokalkostnader och tillkännager detta för regeringen.</w:t>
          </w:r>
        </w:p>
      </w:sdtContent>
    </w:sdt>
    <w:sdt>
      <w:sdtPr>
        <w:alias w:val="Yrkande 31"/>
        <w:tag w:val="82b10e11-fe49-46b3-bcc6-ea8073931c1d"/>
        <w:id w:val="120112306"/>
        <w:lock w:val="sdtLocked"/>
      </w:sdtPr>
      <w:sdtEndPr/>
      <w:sdtContent>
        <w:p w:rsidR="005823FD" w:rsidRDefault="00B537CD" w14:paraId="75E8EB34" w14:textId="79192B62">
          <w:pPr>
            <w:pStyle w:val="Frslagstext"/>
          </w:pPr>
          <w:r>
            <w:t>Riksdagen ställer sig bakom det som anförs i motionen om att pröva om fler myndigheter bör ledas av styrelser och tillkännager detta för regeringen.</w:t>
          </w:r>
        </w:p>
      </w:sdtContent>
    </w:sdt>
    <w:sdt>
      <w:sdtPr>
        <w:alias w:val="Yrkande 32"/>
        <w:tag w:val="5b3c12ce-e9ca-45a6-9c67-fbb1bf3d86fd"/>
        <w:id w:val="699601111"/>
        <w:lock w:val="sdtLocked"/>
      </w:sdtPr>
      <w:sdtEndPr/>
      <w:sdtContent>
        <w:p w:rsidR="005823FD" w:rsidRDefault="00B537CD" w14:paraId="2BBD3654" w14:textId="77777777">
          <w:pPr>
            <w:pStyle w:val="Frslagstext"/>
          </w:pPr>
          <w:r>
            <w:t>Riksdagen ställer sig bakom det som anförs i motionen om att vidta åtgärder för att säkra kompetensförsörjningen i svenska företag och tillkännager detta för regeringen.</w:t>
          </w:r>
        </w:p>
      </w:sdtContent>
    </w:sdt>
    <w:sdt>
      <w:sdtPr>
        <w:alias w:val="Yrkande 33"/>
        <w:tag w:val="66da914e-1baa-4c3d-be9b-cd590dbf744e"/>
        <w:id w:val="1178693933"/>
        <w:lock w:val="sdtLocked"/>
      </w:sdtPr>
      <w:sdtEndPr/>
      <w:sdtContent>
        <w:p w:rsidR="005823FD" w:rsidRDefault="00B537CD" w14:paraId="31299408" w14:textId="77777777">
          <w:pPr>
            <w:pStyle w:val="Frslagstext"/>
          </w:pPr>
          <w:r>
            <w:t>Riksdagen ställer sig bakom det som anförs i motionen om att stärka kunskapen om kooperativt företagande i utbildningsväsendet och tillkännager detta för regeringen.</w:t>
          </w:r>
        </w:p>
      </w:sdtContent>
    </w:sdt>
    <w:sdt>
      <w:sdtPr>
        <w:alias w:val="Yrkande 34"/>
        <w:tag w:val="17fc4aa4-fb23-41ed-ae24-2a75aacbbd10"/>
        <w:id w:val="1320918568"/>
        <w:lock w:val="sdtLocked"/>
      </w:sdtPr>
      <w:sdtEndPr/>
      <w:sdtContent>
        <w:p w:rsidR="005823FD" w:rsidRDefault="00B537CD" w14:paraId="0D378E60" w14:textId="77777777">
          <w:pPr>
            <w:pStyle w:val="Frslagstext"/>
          </w:pPr>
          <w:r>
            <w:t>Riksdagen ställer sig bakom det som anförs i motionen om att stärka förutsättningarna för kooperativt företagande genom moderniserad lagstiftning och tillgång till råd och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0CA58D13DD4385BCA7FD358FAAB0FB"/>
        </w:placeholder>
        <w:text/>
      </w:sdtPr>
      <w:sdtEndPr/>
      <w:sdtContent>
        <w:p w:rsidRPr="007B652E" w:rsidR="006D79C9" w:rsidP="00333E95" w:rsidRDefault="006D79C9" w14:paraId="4727E797" w14:textId="77777777">
          <w:pPr>
            <w:pStyle w:val="Rubrik1"/>
          </w:pPr>
          <w:r>
            <w:t>Motivering</w:t>
          </w:r>
        </w:p>
      </w:sdtContent>
    </w:sdt>
    <w:p w:rsidRPr="007B652E" w:rsidR="00AE492F" w:rsidP="00AE492F" w:rsidRDefault="00AE492F" w14:paraId="187CE4EE" w14:textId="0C006816">
      <w:pPr>
        <w:pStyle w:val="Normalutanindragellerluft"/>
      </w:pPr>
      <w:r w:rsidRPr="007B652E">
        <w:t xml:space="preserve">Sverige är ett av världens rikaste, mest jämställda och klimateffektiva länder. Ändå står Sverige just nu inför stora utmaningar. </w:t>
      </w:r>
    </w:p>
    <w:p w:rsidRPr="007B652E" w:rsidR="005524BB" w:rsidP="009E2C6B" w:rsidRDefault="00AE492F" w14:paraId="4CC341B8" w14:textId="377C993A">
      <w:r w:rsidRPr="007B652E">
        <w:t>Sverige har under lång tid präglats av ojämlikhet på olika sätt. Det är en ojämlikhet som tar sig olika uttryck: mellan personer med utbildning och utan utbildning, mellan personer som bor i storstäder och de som bor på landsbygd. Det finns även en ojämlik</w:t>
      </w:r>
      <w:r w:rsidR="007445DB">
        <w:softHyphen/>
      </w:r>
      <w:r w:rsidRPr="007B652E">
        <w:t xml:space="preserve">het mellan människor som är födda i Sverige och de som är utrikesfödda och mellan dem som står innanför arbetsmarknaden och de som står utanför. Centerpartiet ser ett land där möjligheterna för varje individ på alltför många områden är ojämnt fördelade – och denna ojämlikhet är en politisk utmaning som kräver arbete och reformer. </w:t>
      </w:r>
    </w:p>
    <w:p w:rsidRPr="007B652E" w:rsidR="005524BB" w:rsidP="009E2C6B" w:rsidRDefault="005524BB" w14:paraId="79BCFF1D" w14:textId="1DD907AA">
      <w:r w:rsidRPr="007B652E">
        <w:t xml:space="preserve">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w:t>
      </w:r>
      <w:r w:rsidRPr="007B652E">
        <w:lastRenderedPageBreak/>
        <w:t>visar att med rätt förutsättningar kan hela Sverige växa. Sverige har stora möjligheter att bli vinnare i framtidens ekonomi. För detta krävs dock viktiga och riktiga reformer.</w:t>
      </w:r>
    </w:p>
    <w:p w:rsidRPr="007B652E" w:rsidR="005524BB" w:rsidP="009E2C6B" w:rsidRDefault="005524BB" w14:paraId="633007C4" w14:textId="7092D86B">
      <w:r w:rsidRPr="007B652E">
        <w:t>Det behöver bli billigare att anställa, där skattebördan på sikt skiftas från arbete</w:t>
      </w:r>
      <w:r w:rsidR="009E2C6B">
        <w:t xml:space="preserve"> </w:t>
      </w:r>
      <w:r w:rsidRPr="007B652E">
        <w:t xml:space="preserve">till miljöförstöring och konsumtion. Klimatet för entreprenörer, som omvandlar nya idéer till nya företag, behöver förbättras. Tjänster, exempelvis inom besöksnäringen och välfärden, måste ges förutsättningar att växa och utvecklas då de i många fall erbjuder värdefulla jobb för bland andra ungdomar och nyanlända. Hotelltillstånd, danstillstånd och naturturism är områden som kräver reformer. </w:t>
      </w:r>
    </w:p>
    <w:p w:rsidRPr="007B652E" w:rsidR="005524BB" w:rsidP="009E2C6B" w:rsidRDefault="005524BB" w14:paraId="44A6D74C" w14:textId="2A07B7EF">
      <w:r w:rsidRPr="007B652E">
        <w:t>Att bygga en möjligheternas ekonomi, som främjar den enskildes frihet, ekonomins tillväxtförmåga och klimatomställningen, som bryter klyvningen mellan människor och platser, är det stora och avgörande liberala projekt som Sverige nu står inför.</w:t>
      </w:r>
    </w:p>
    <w:p w:rsidRPr="007B652E" w:rsidR="005524BB" w:rsidP="009E2C6B" w:rsidRDefault="005524BB" w14:paraId="4F9E6A6E" w14:textId="77777777">
      <w:r w:rsidRPr="007B652E">
        <w:t>Det behövs frihet från de regler och skatter som hindrar jobb, företag, bostäder och tillväxt. Skatter och regler kan inte utformas enbart för stora städer och gamla företag, utan måste också fungera för mindre orter och nya småföretag.</w:t>
      </w:r>
    </w:p>
    <w:p w:rsidRPr="007B652E" w:rsidR="005524BB" w:rsidP="005524BB" w:rsidRDefault="005524BB" w14:paraId="5F452BED" w14:textId="77777777">
      <w:pPr>
        <w:pStyle w:val="Rubrik2"/>
      </w:pPr>
      <w:r w:rsidRPr="007B652E">
        <w:t>Ett konkurrenskraftigt Sverige</w:t>
      </w:r>
    </w:p>
    <w:p w:rsidRPr="007B652E" w:rsidR="005524BB" w:rsidP="005524BB" w:rsidRDefault="005524BB" w14:paraId="7BB2FE82" w14:textId="04A932E1">
      <w:pPr>
        <w:pStyle w:val="Normalutanindragellerluft"/>
      </w:pPr>
      <w:r w:rsidRPr="007B652E">
        <w:t xml:space="preserve">För att Sverige ska kunna förbli rikt måste vi kontinuerligt flytta fram positionerna i en intensiv global konkurrens. Skatter och regler måste premiera en långsiktigt hållbar tillväxt. Digitaliseringen av samhället förstärker en trend mot både globala nätverk men också decentraliserade strukturer där växande småföretag blir alltmer avgörande för konkurrenskraften. Nya jobb skapas när </w:t>
      </w:r>
      <w:proofErr w:type="spellStart"/>
      <w:r w:rsidRPr="007B652E">
        <w:t>startups</w:t>
      </w:r>
      <w:proofErr w:type="spellEnd"/>
      <w:r w:rsidRPr="007B652E">
        <w:t xml:space="preserve"> växer och blir större </w:t>
      </w:r>
      <w:r w:rsidRPr="007B652E" w:rsidR="00EB2C20">
        <w:t>och därför måste</w:t>
      </w:r>
      <w:r w:rsidRPr="007B652E">
        <w:t xml:space="preserve"> </w:t>
      </w:r>
      <w:r w:rsidRPr="007B652E" w:rsidR="00EB2C20">
        <w:t xml:space="preserve">politiken </w:t>
      </w:r>
      <w:r w:rsidRPr="007B652E">
        <w:t xml:space="preserve">fokusera på att underlätta denna resa för nya företag. Sverige står väl rustat för att möta dessa förändringar. </w:t>
      </w:r>
    </w:p>
    <w:p w:rsidRPr="007B652E" w:rsidR="005524BB" w:rsidP="009E2C6B" w:rsidRDefault="005524BB" w14:paraId="1CDAB225" w14:textId="4C8573F6">
      <w:r w:rsidRPr="007B652E">
        <w:t xml:space="preserve">Om en generation kan Sverige ha en miljon företagare. </w:t>
      </w:r>
      <w:r w:rsidRPr="007B652E" w:rsidR="00EB2C20">
        <w:t>Men v</w:t>
      </w:r>
      <w:r w:rsidRPr="007B652E">
        <w:t>årt nuvarande samhälle, dess skatteregler och trygghetssystem, är inte anpassa</w:t>
      </w:r>
      <w:r w:rsidRPr="007B652E" w:rsidR="00EB2C20">
        <w:t>t</w:t>
      </w:r>
      <w:r w:rsidRPr="007B652E">
        <w:t xml:space="preserve"> för ett utspritt och småskaligt företagande. Vi måste därför förändra företagarpolitiken i grunden, med genomgripande regelförenklingar och reformer av skattesystemet. </w:t>
      </w:r>
    </w:p>
    <w:p w:rsidRPr="007B652E" w:rsidR="005524BB" w:rsidP="009E2C6B" w:rsidRDefault="005524BB" w14:paraId="0CF10518" w14:textId="36BE7E35">
      <w:r w:rsidRPr="007B652E">
        <w:t xml:space="preserve">Det behövs ett mer systematiskt regelförenklingsarbete. Det statliga Regelrådet bör förstärkas och ges ökade befogenheter och resurser att föreslå förändringar i lagförslag som bedöms skapa ökad regelbörda. Regelrådet bör också kunna granska regelbördan på lokal nivå och komma med stöd till kommunerna. Nya regler bör dessutom ha en kontrollstation där det efter fem år måste gå att motivera att de fortfarande behövs, annars upphör de automatiskt. Kostnader, i form av såväl tidsåtgång som avgifter, för företag som söker tillstånd hos kommuner och myndigheter måste minska. Om en tillståndsansökan inte besvaras inom två månader bör grundregeln vara att tillståndet beviljas automatiskt. </w:t>
      </w:r>
    </w:p>
    <w:p w:rsidRPr="007B652E" w:rsidR="005524BB" w:rsidP="009E2C6B" w:rsidRDefault="005524BB" w14:paraId="155D206B" w14:textId="420F1BB7">
      <w:r w:rsidRPr="007B652E">
        <w:t xml:space="preserve">Offentlig upphandling stänger ofta ute småföretag, som bara utgör en tiondel av de som bjuder på offentliga upphandlingar. Offentlig upphandling bör därför </w:t>
      </w:r>
      <w:proofErr w:type="spellStart"/>
      <w:r w:rsidRPr="007B652E">
        <w:t>småföretag</w:t>
      </w:r>
      <w:r w:rsidR="007445DB">
        <w:softHyphen/>
      </w:r>
      <w:r w:rsidRPr="007B652E">
        <w:t>säkras</w:t>
      </w:r>
      <w:proofErr w:type="spellEnd"/>
      <w:r w:rsidRPr="007B652E">
        <w:t xml:space="preserve">, genom att krav ställs på att mindre omfattande upphandlingar utformas så att även </w:t>
      </w:r>
      <w:r w:rsidRPr="007B652E" w:rsidR="00EB2C20">
        <w:t>dessa</w:t>
      </w:r>
      <w:r w:rsidRPr="007B652E">
        <w:t xml:space="preserve"> kan delta. Syftet med upphandlingarna bör i första hand vara att värna skattebetalarnas intressen. </w:t>
      </w:r>
    </w:p>
    <w:p w:rsidRPr="007B652E" w:rsidR="00885FFF" w:rsidP="009E2C6B" w:rsidRDefault="00885FFF" w14:paraId="7B8C8DE4" w14:textId="4B0EAE65">
      <w:pPr>
        <w:rPr>
          <w:kern w:val="0"/>
        </w:rPr>
      </w:pPr>
      <w:r w:rsidRPr="007B652E">
        <w:t xml:space="preserve">Den kooperativa företagsformen är idag spridd till de flesta branscher. De är konkurrenskraftiga föreningar som inte sällan drivs av människor som inte annars startar företag men är villiga att göra det tillsammans med andra. Det moderna kooperativet kan lika gärna bestå av </w:t>
      </w:r>
      <w:proofErr w:type="spellStart"/>
      <w:r w:rsidR="00F01395">
        <w:t>it</w:t>
      </w:r>
      <w:r w:rsidRPr="007B652E">
        <w:t>-konsulter</w:t>
      </w:r>
      <w:proofErr w:type="spellEnd"/>
      <w:r w:rsidRPr="007B652E">
        <w:t xml:space="preserve"> som utbildningsverksamhet, i glesbygd och i staden. I vissa länder är kooperationen en naturlig del av näringslivsstrukturen, exempelvis i Tyskland med sina 1</w:t>
      </w:r>
      <w:r w:rsidR="006449A1">
        <w:t> </w:t>
      </w:r>
      <w:r w:rsidRPr="007B652E">
        <w:t xml:space="preserve">100 lokala kooperativa banker. Även om </w:t>
      </w:r>
      <w:r w:rsidRPr="007B652E">
        <w:lastRenderedPageBreak/>
        <w:t xml:space="preserve">kooperationen i Sverige alltid varit stark har den inte alltid varit ett lika naturligt val av associationsform som andra. Dock finns massor av företag, både stora och små, inom svensk kooperation. </w:t>
      </w:r>
      <w:r w:rsidRPr="007B652E" w:rsidR="00EB2C20">
        <w:t>Det</w:t>
      </w:r>
      <w:r w:rsidRPr="007B652E">
        <w:t xml:space="preserve"> finns </w:t>
      </w:r>
      <w:r w:rsidRPr="007B652E" w:rsidR="00EB2C20">
        <w:t xml:space="preserve">dels </w:t>
      </w:r>
      <w:r w:rsidRPr="007B652E">
        <w:t>konsumentkooperationer som OK och dels produ</w:t>
      </w:r>
      <w:r w:rsidR="007445DB">
        <w:softHyphen/>
      </w:r>
      <w:r w:rsidRPr="007B652E">
        <w:t xml:space="preserve">centkooperationer som t.ex. Lantmännen och samägda Södra Skogsägarna som är väldigt framgångsrika. De 100 största medlemsägda och ömsesidigt ägda bolagen </w:t>
      </w:r>
      <w:r w:rsidRPr="007B652E" w:rsidR="00E65764">
        <w:t xml:space="preserve">i Sverige </w:t>
      </w:r>
      <w:r w:rsidRPr="007B652E">
        <w:t>omsätter tillsammans 400 miljarder kronor per år och har över 100</w:t>
      </w:r>
      <w:r w:rsidR="006449A1">
        <w:t> </w:t>
      </w:r>
      <w:r w:rsidRPr="007B652E">
        <w:t xml:space="preserve">000 anställda. Det ger en bild av hur stor och viktig kooperationen är. Kooperationen har </w:t>
      </w:r>
      <w:r w:rsidRPr="007B652E" w:rsidR="00EB2C20">
        <w:t xml:space="preserve">historiskt sett </w:t>
      </w:r>
      <w:r w:rsidRPr="007B652E">
        <w:t>varit starkt värderingsgrundad genom tiderna, när hållbarhet och delnings</w:t>
      </w:r>
      <w:r w:rsidR="007445DB">
        <w:softHyphen/>
      </w:r>
      <w:r w:rsidRPr="007B652E">
        <w:t xml:space="preserve">ekonomi gör </w:t>
      </w:r>
      <w:r w:rsidRPr="007B652E" w:rsidR="00EB2C20">
        <w:t xml:space="preserve">ett </w:t>
      </w:r>
      <w:r w:rsidRPr="007B652E">
        <w:t>allt starkare avtryck i samhället gäller det fortsatt att tydliggöra kooperationens kraft så att fler förstår fördelarna med att äga tillsammans.</w:t>
      </w:r>
    </w:p>
    <w:p w:rsidRPr="007B652E" w:rsidR="005524BB" w:rsidP="009E2C6B" w:rsidRDefault="005524BB" w14:paraId="22A02C6F" w14:textId="138877C8">
      <w:r w:rsidRPr="007B652E">
        <w:t>Näringspolitiken behöver i större utsträckning främja värderingsstyrda företag som kombinerar återinvestering och långsiktighet. Kooperationen är en viktig del av och för vårt samhälle. Att kunna dela arbete och ansvar med andra – det är kärnan i de koopera</w:t>
      </w:r>
      <w:r w:rsidR="007445DB">
        <w:softHyphen/>
      </w:r>
      <w:r w:rsidRPr="007B652E">
        <w:t>tiva värderingarna. Villkor och regler för företag ska vara generella men den koopera</w:t>
      </w:r>
      <w:r w:rsidR="007445DB">
        <w:softHyphen/>
      </w:r>
      <w:r w:rsidRPr="007B652E">
        <w:t>tiva företagsformen saknar en del av de förutsättningar som resterande näringsliv har. Kooperativa företag i Sverige, inte minst nystartade, behöver tillgång till investerings</w:t>
      </w:r>
      <w:r w:rsidR="007445DB">
        <w:softHyphen/>
      </w:r>
      <w:r w:rsidRPr="007B652E">
        <w:t xml:space="preserve">kapital. Lagstiftningen för ekonomiska föreningar behöver ses över. Näringspolitiska satsningar kring råd och stöd för den kooperativa företagsformen behöver utvecklas. Samtidigt är det viktigt att utbildning kring olika företagsformer även lyfter kooperationen. </w:t>
      </w:r>
    </w:p>
    <w:p w:rsidRPr="007B652E" w:rsidR="005524BB" w:rsidP="005524BB" w:rsidRDefault="005524BB" w14:paraId="145C6F63" w14:textId="77777777">
      <w:pPr>
        <w:pStyle w:val="Rubrik2"/>
      </w:pPr>
      <w:r w:rsidRPr="007B652E">
        <w:t>Frihandel och EU</w:t>
      </w:r>
    </w:p>
    <w:p w:rsidRPr="007B652E" w:rsidR="00E416AE" w:rsidP="00E416AE" w:rsidRDefault="00E416AE" w14:paraId="21BCF9E4" w14:textId="77777777">
      <w:pPr>
        <w:pStyle w:val="Normalutanindragellerluft"/>
      </w:pPr>
      <w:r w:rsidRPr="007B652E">
        <w:t xml:space="preserve">Sommaren 2020 enades EU om sin nya långtidsbudget och den återhämtningsfond som är ett direkt resultat av </w:t>
      </w:r>
      <w:proofErr w:type="spellStart"/>
      <w:r w:rsidRPr="007B652E">
        <w:t>coronapandemin</w:t>
      </w:r>
      <w:proofErr w:type="spellEnd"/>
      <w:r w:rsidRPr="007B652E">
        <w:t xml:space="preserve">. Resultatet blev inte som Centerpartiet önskade och inte heller som Sverige önskade, men det är positivt att en överenskommelse och kompromiss kunde nås mellan 27 medlemsländer med väldigt olika ingångar och förutsättningar. </w:t>
      </w:r>
    </w:p>
    <w:p w:rsidRPr="007B652E" w:rsidR="00E416AE" w:rsidP="009E2C6B" w:rsidRDefault="00E416AE" w14:paraId="51901277" w14:textId="65186C8E">
      <w:r w:rsidRPr="007B652E">
        <w:t xml:space="preserve">Det är välkommet och viktigt att resurserna i återhämtningsfonden blir tydligt kopplade till de länder som drabbas särskilt hårt av pandemin och att de kommer med krav på ekonomiska och politiska reformer. Det har varit avgörande för Centerpartiet att medlen ska vara tätt länkade till länders respekt för rättsstatens principer, det vill säga åtföljas av en strikt </w:t>
      </w:r>
      <w:proofErr w:type="spellStart"/>
      <w:r w:rsidRPr="007B652E">
        <w:t>konditionalitet</w:t>
      </w:r>
      <w:proofErr w:type="spellEnd"/>
      <w:r w:rsidRPr="007B652E">
        <w:t xml:space="preserve"> under vilken ett land kan bli av med sina EU-medel om principerna inte följs. Det är av stor vikt att nu följa upp och driva på för att dessa krav ska efterlevas och vara verkningsfulla. </w:t>
      </w:r>
    </w:p>
    <w:p w:rsidRPr="007B652E" w:rsidR="005524BB" w:rsidP="009E2C6B" w:rsidRDefault="005524BB" w14:paraId="3929F16C" w14:textId="61C1DBC1">
      <w:r w:rsidRPr="007B652E">
        <w:t xml:space="preserve">EU är världens största integrerade marknad. Den ökade rörligheten för varor, tjänster, människor och kapital som EU möjliggjort har bidragit till tillväxt och jobbskapande, inte minst i Sverige. EU och dess medlemsländer står dock inför stora utmaningar. Redan innan </w:t>
      </w:r>
      <w:r w:rsidR="006449A1">
        <w:t>c</w:t>
      </w:r>
      <w:r w:rsidRPr="007B652E">
        <w:t>ovid</w:t>
      </w:r>
      <w:r w:rsidR="006449A1">
        <w:t>-</w:t>
      </w:r>
      <w:r w:rsidRPr="007B652E">
        <w:t>19-pandemin och dess ekonomiska konsekvenser brottades många medlemsländer med svaga statsfinanser, hög arbetslöshet och låg tillväxt. Dessa länder behöver ta krafttag för att sanera sina offentliga finanser och reformera såväl sina arbetsmarknader som sin byråkrati. För att säkerställa unionens långsiktiga överlevnad krävs mer av det som en gång gjorde medlemsländerna framgångsrika: samarbete, handel och öppenhet. Att koordineringen och samarbetet inom EU brast under pandemin är uppenbart för alla. Men stegvis har EU-samarbetet visat att det fungerar även under kristid. Fortsatt finns dock en risk för ökad nationell egoism.</w:t>
      </w:r>
    </w:p>
    <w:p w:rsidRPr="007B652E" w:rsidR="005524BB" w:rsidP="009E2C6B" w:rsidRDefault="005524BB" w14:paraId="191F8884" w14:textId="3802E2C1">
      <w:r w:rsidRPr="007B652E">
        <w:lastRenderedPageBreak/>
        <w:t xml:space="preserve">Centerpartiet vill öppna den inre marknaden ytterligare. Särskilt gäller det inrättandet av en digital inre marknad, med stark nätneutralitet. EU måste också öppna sig mer mot omvärlden och aktivt arbeta för upprättandet av fler globala frihandelsavtal. </w:t>
      </w:r>
    </w:p>
    <w:p w:rsidRPr="007B652E" w:rsidR="005524BB" w:rsidP="009E2C6B" w:rsidRDefault="005524BB" w14:paraId="69C4DFFB" w14:textId="7567ECE6">
      <w:r w:rsidRPr="007B652E">
        <w:t>En stor del av det vi producerar i vårt land går på export och bidrar på så sätt mycket till vår egen ekonomi. Detta är både en utmaning men också en möjlighet för svensk livsmedelsproduktion. Den svenska kvaliteten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w:t>
      </w:r>
      <w:r w:rsidR="007445DB">
        <w:softHyphen/>
      </w:r>
      <w:r w:rsidRPr="007B652E">
        <w:t xml:space="preserve">hållning, hälsa och konsumentskydd. </w:t>
      </w:r>
    </w:p>
    <w:p w:rsidRPr="007B652E" w:rsidR="005524BB" w:rsidP="009E2C6B" w:rsidRDefault="005524BB" w14:paraId="40D18A95" w14:textId="2D6BB813">
      <w:r w:rsidRPr="007B652E">
        <w:t>EU är en viktig exportmarknad</w:t>
      </w:r>
      <w:r w:rsidRPr="007B652E" w:rsidR="00EB2C20">
        <w:t xml:space="preserve"> och </w:t>
      </w:r>
      <w:r w:rsidRPr="007B652E">
        <w:t>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exportera till EU:s inre marknad.</w:t>
      </w:r>
    </w:p>
    <w:p w:rsidRPr="007B652E" w:rsidR="005524BB" w:rsidP="009E2C6B" w:rsidRDefault="005524BB" w14:paraId="41BE4D45" w14:textId="64C44EBF">
      <w:r w:rsidRPr="007B652E">
        <w:t xml:space="preserve">Den svenska exportstrategin kommer </w:t>
      </w:r>
      <w:r w:rsidRPr="007B652E" w:rsidR="00EB2C20">
        <w:t xml:space="preserve">att </w:t>
      </w:r>
      <w:r w:rsidRPr="007B652E">
        <w:t>bli oerhört viktig när företagen återigen kan återgå till mer normala handelsmönster. De allra minsta företagen och särskilt de som kanske inte vågat sig ut på exportmarknaden tidigare behöver få det stöd som behövs. Så kan hela näringslivet och hela landet bidra till att stärka ekonomin efter krisen. Den exportinfrastruktur som finns måste vara intakt efter krisen, där inte minst export</w:t>
      </w:r>
      <w:r w:rsidR="007445DB">
        <w:softHyphen/>
      </w:r>
      <w:r w:rsidRPr="007B652E">
        <w:t xml:space="preserve">kreditsmyndigheter och Business Sweden kommer spela en viktig roll. När affärerna skjuter fart måste svenska företag står i startgroparna för affärer. Exportstrategin är ett av flera viktiga verktyg för detta. </w:t>
      </w:r>
    </w:p>
    <w:p w:rsidRPr="007B652E" w:rsidR="00E7438D" w:rsidP="009E2C6B" w:rsidRDefault="00E7438D" w14:paraId="00E2A86E" w14:textId="3917235E">
      <w:r w:rsidRPr="007B652E">
        <w:t xml:space="preserve">Det är viktigt att inse att </w:t>
      </w:r>
      <w:proofErr w:type="spellStart"/>
      <w:r w:rsidRPr="007B652E">
        <w:t>coronapandemin</w:t>
      </w:r>
      <w:proofErr w:type="spellEnd"/>
      <w:r w:rsidRPr="007B652E">
        <w:t xml:space="preserve"> med största sannolikhet inte är den sista kris som Europa kommer att ställas inför och framtida hot och utmaningar kan likväl drabba enskilda länder som EU i sin helhet. Därför menar Centerpartiet att vi redan idag måste börja rusta EU för att möta nya kriser och konflikter, och att det i vissa fall kan innebära en breddning av de uppgifter som unionen har idag. På en rad områden är fördjupad samverkan inte bara önskvärd utan också nödvändig och vi vill se att Sverige driver på övriga medlemsstater att bidra till detta. Till dessa områden hör bland annat EU:s inre marknad och fria rörlighet för personer och varor, och i framtida kriser liksom i den nu pågående är det av stor vikt att gränshinder används ytterst restriktivt och endast under korta perioder. För att upprätthålla en stark </w:t>
      </w:r>
      <w:proofErr w:type="spellStart"/>
      <w:r w:rsidRPr="007B652E">
        <w:t>resiliens</w:t>
      </w:r>
      <w:proofErr w:type="spellEnd"/>
      <w:r w:rsidRPr="007B652E">
        <w:t xml:space="preserve"> och motståndskraft är det nödvändigt att varor och förnödenheter tillåts passera nationella gränser. Detta är särskilt viktigt för länder med en </w:t>
      </w:r>
      <w:proofErr w:type="gramStart"/>
      <w:r w:rsidRPr="007B652E">
        <w:t>exportberoende ekonomi</w:t>
      </w:r>
      <w:proofErr w:type="gramEnd"/>
      <w:r w:rsidRPr="007B652E">
        <w:t xml:space="preserve">, såsom Sverige. </w:t>
      </w:r>
    </w:p>
    <w:p w:rsidRPr="007B652E" w:rsidR="005524BB" w:rsidP="005524BB" w:rsidRDefault="005524BB" w14:paraId="756C8A87" w14:textId="77777777">
      <w:pPr>
        <w:pStyle w:val="Rubrik2"/>
      </w:pPr>
      <w:r w:rsidRPr="007B652E">
        <w:t>Bättre kapitalförsörjning i hela landet</w:t>
      </w:r>
    </w:p>
    <w:p w:rsidRPr="007B652E" w:rsidR="005524BB" w:rsidP="005524BB" w:rsidRDefault="005524BB" w14:paraId="600B4425" w14:textId="5A0DE0C2">
      <w:pPr>
        <w:pStyle w:val="Normalutanindragellerluft"/>
      </w:pPr>
      <w:r w:rsidRPr="007B652E">
        <w:t xml:space="preserve">Kontanthanteringen är en viktig service för den svenska ekonomin, svenska företag och för människors möjlighet att fritt välja betalningsmedel. Den lagändring som trädde i kraft den 1 januari 2020 som ger rätt till kontanttjänster från </w:t>
      </w:r>
      <w:r w:rsidRPr="007B652E" w:rsidR="00EB2C20">
        <w:t xml:space="preserve">och med </w:t>
      </w:r>
      <w:r w:rsidRPr="007B652E">
        <w:t>den 1 januari 2021 innebär en skyldighet för vissa banker att tillhandahålla kontanttjänster. Centerpartiet anser att lagstiftningen ska ses som en lägsta acceptabel nivå för kontanthanteringen i Sverige. Det är viktigt att den nya lagstiftningen omgående följs upp för att säkerställa att såväl lagstiftningen som dess intentioner efterlevs. Utöver service i form av kontant</w:t>
      </w:r>
      <w:r w:rsidR="007445DB">
        <w:softHyphen/>
      </w:r>
      <w:r w:rsidRPr="007B652E">
        <w:t>tillgång bör en översyn av tillgången till postservice i hela landet genomföras.</w:t>
      </w:r>
    </w:p>
    <w:p w:rsidRPr="007B652E" w:rsidR="005524BB" w:rsidP="009E2C6B" w:rsidRDefault="005524BB" w14:paraId="2B4216E2" w14:textId="617462F1">
      <w:r w:rsidRPr="007B652E">
        <w:t xml:space="preserve">Förutsättningarna att få fram kapital för investeringar och nya affärsidéer är allt för ofta bristfälliga. Det är nödvändigt att hela landet har tillgång till såväl privat lånekapital </w:t>
      </w:r>
      <w:r w:rsidRPr="007B652E">
        <w:lastRenderedPageBreak/>
        <w:t>som till det offentliga riskkapitalet. Lokala banker och andra investerare spelar redan en avgörande roll. Men mer behöver göras om företags och människors fulla potential ska komma till sin rätt. I Norge har man infört så kallade sparbanksbevis för att möjliggöra bredare utlåning för sparbankerna och Sverige behöver sträva i den riktningen, där ett viktigt steg är en moderniserad sparbankslag. Skälet för detta är att sparbanker som inte väljer att bli aktiebolag saknar reella möjligheter att stärka kapitalbasen. Den befintliga sparbankslagen förhindrar nämligen sparbankerna att ta in externt kapital. Genom bättre tillgång till externt kapital kan sparbankerna växla upp sin verksamhet för att bidra till att stärka företagande och jobb på Sveriges landsbygder. En modernisering av spel</w:t>
      </w:r>
      <w:r w:rsidR="007445DB">
        <w:softHyphen/>
      </w:r>
      <w:r w:rsidRPr="007B652E">
        <w:t xml:space="preserve">reglerna skulle också kunna innebära verksamma sparbanker i fler delar av Sverige. Regelverket behöver möjliggöra fler aktörer i hela landet. </w:t>
      </w:r>
    </w:p>
    <w:p w:rsidRPr="007B652E" w:rsidR="00180481" w:rsidP="009E2C6B" w:rsidRDefault="00342EE4" w14:paraId="2174B4F8" w14:textId="52FC3073">
      <w:r w:rsidRPr="007B652E">
        <w:t>Det råder en stor obalans i</w:t>
      </w:r>
      <w:r w:rsidRPr="007B652E" w:rsidR="006158F2">
        <w:t xml:space="preserve"> hur riskkapital allokeras. Dels går d</w:t>
      </w:r>
      <w:r w:rsidRPr="007B652E" w:rsidR="005524BB">
        <w:t>en absoluta merparten av riskkapitalet i landet till de tre storstadsregionerna</w:t>
      </w:r>
      <w:r w:rsidRPr="007B652E" w:rsidR="006158F2">
        <w:t xml:space="preserve">, dels allokeras en liten del av kapitalet till företag med </w:t>
      </w:r>
      <w:r w:rsidRPr="007B652E" w:rsidR="00451E43">
        <w:t>kvinnor som</w:t>
      </w:r>
      <w:r w:rsidRPr="007B652E" w:rsidR="006158F2">
        <w:t xml:space="preserve"> grundare.</w:t>
      </w:r>
      <w:r w:rsidRPr="007B652E" w:rsidR="005524BB">
        <w:t xml:space="preserve"> </w:t>
      </w:r>
      <w:r w:rsidRPr="007B652E" w:rsidR="0015389A">
        <w:t>Storstadskoncentrationen gäller även mer informella investeringar gjorde av affärsänglar</w:t>
      </w:r>
      <w:r w:rsidRPr="007B652E" w:rsidR="00EB2C20">
        <w:t xml:space="preserve"> och </w:t>
      </w:r>
      <w:r w:rsidRPr="007B652E" w:rsidR="0015389A">
        <w:t xml:space="preserve">privatpersoner. </w:t>
      </w:r>
      <w:r w:rsidRPr="007B652E" w:rsidR="00654312">
        <w:t xml:space="preserve">För att förbättra </w:t>
      </w:r>
      <w:r w:rsidRPr="007B652E" w:rsidR="00BA4380">
        <w:t>möjligheten</w:t>
      </w:r>
      <w:r w:rsidRPr="007B652E" w:rsidR="00654312">
        <w:t xml:space="preserve"> för entreprenörer </w:t>
      </w:r>
      <w:r w:rsidRPr="007B652E" w:rsidR="00BA4380">
        <w:t xml:space="preserve">i hela landet </w:t>
      </w:r>
      <w:r w:rsidRPr="007B652E" w:rsidR="00654312">
        <w:t xml:space="preserve">att locka </w:t>
      </w:r>
      <w:r w:rsidRPr="007B652E" w:rsidR="00BA4380">
        <w:t>till</w:t>
      </w:r>
      <w:r w:rsidRPr="007B652E" w:rsidR="00654312">
        <w:t xml:space="preserve"> sig riskkapital </w:t>
      </w:r>
      <w:r w:rsidRPr="007B652E" w:rsidR="00BA4380">
        <w:t xml:space="preserve">spelar statliga aktörer en viktig roll. </w:t>
      </w:r>
      <w:r w:rsidRPr="007B652E" w:rsidR="0015389A">
        <w:t>Bland annat Riksrevisionen har tidigare noterat att en relativt stor del av det offentliga riskkapitalet</w:t>
      </w:r>
      <w:r w:rsidRPr="007B652E" w:rsidR="00BA4380">
        <w:t xml:space="preserve"> </w:t>
      </w:r>
      <w:r w:rsidRPr="007B652E" w:rsidR="0015389A">
        <w:t>investeras i de delar av riskkapitalmarknaden där de privata aktörerna är mest</w:t>
      </w:r>
      <w:r w:rsidRPr="007B652E" w:rsidR="00BA4380">
        <w:t xml:space="preserve"> </w:t>
      </w:r>
      <w:r w:rsidRPr="007B652E" w:rsidR="0015389A">
        <w:t>verksamma och i företag som kommit en bra bit i sin utveck</w:t>
      </w:r>
      <w:r w:rsidR="007445DB">
        <w:softHyphen/>
      </w:r>
      <w:r w:rsidRPr="007B652E" w:rsidR="0015389A">
        <w:t xml:space="preserve">ling. </w:t>
      </w:r>
      <w:r w:rsidRPr="007B652E" w:rsidR="00BA4380">
        <w:t xml:space="preserve">Statligt kapital bör snarare vara riktat mot regioner där privata aktörer är mindre verksamma. </w:t>
      </w:r>
      <w:r w:rsidRPr="007B652E" w:rsidR="00180481">
        <w:t>Centerpartiets grundinställning är att det statliga riskkapitalet ska ha en marknadskompletterande roll och hantera marknadsmisslyckanden. Stegvis har finansiering från statliga aktörer</w:t>
      </w:r>
      <w:r w:rsidRPr="007B652E" w:rsidR="00BA4380">
        <w:t xml:space="preserve"> </w:t>
      </w:r>
      <w:r w:rsidRPr="007B652E" w:rsidR="00180481">
        <w:t xml:space="preserve">på flera områden dragit sig undan från landsbygden. </w:t>
      </w:r>
      <w:r w:rsidRPr="007B652E" w:rsidR="00921776">
        <w:t xml:space="preserve">Nedläggningen av Inlandsinnovation och bildandet av statens riskkapitalbolag </w:t>
      </w:r>
      <w:proofErr w:type="spellStart"/>
      <w:r w:rsidRPr="007B652E" w:rsidR="00921776">
        <w:t>Saminvest</w:t>
      </w:r>
      <w:proofErr w:type="spellEnd"/>
      <w:r w:rsidRPr="007B652E" w:rsidR="00921776">
        <w:t xml:space="preserve"> har </w:t>
      </w:r>
      <w:r w:rsidRPr="007B652E" w:rsidR="00EB2C20">
        <w:t xml:space="preserve">hittills </w:t>
      </w:r>
      <w:r w:rsidRPr="007B652E" w:rsidR="00921776">
        <w:t>inneburit en koncentration av statliga investeringar i storstads</w:t>
      </w:r>
      <w:r w:rsidR="007445DB">
        <w:softHyphen/>
      </w:r>
      <w:r w:rsidRPr="007B652E" w:rsidR="00921776">
        <w:t xml:space="preserve">områden. </w:t>
      </w:r>
      <w:r w:rsidRPr="007B652E" w:rsidR="00180481">
        <w:t xml:space="preserve">Redan vintern 2014 meddelade SBAB att man avsåg att försämra servicen till och villkoren för företagskunder och bostadsrättsföreningar utanför de tre storstadsregionerna </w:t>
      </w:r>
      <w:r w:rsidRPr="007B652E" w:rsidR="00EB2C20">
        <w:t>samt</w:t>
      </w:r>
      <w:r w:rsidRPr="007B652E" w:rsidR="00180481">
        <w:t xml:space="preserve"> vissa högskole- och tillväxtorter. </w:t>
      </w:r>
    </w:p>
    <w:p w:rsidRPr="007B652E" w:rsidR="005524BB" w:rsidP="009E2C6B" w:rsidRDefault="005524BB" w14:paraId="154F51E8" w14:textId="5608343C">
      <w:r w:rsidRPr="007B652E">
        <w:t>Regelverket kring kapitalförsörjning behöver också stärka förutsättningarna för privat och offentligt kapital att samverka. Detta ska förenas med tillsyn och kontroll, men behovet av riskvilligt kapital i hela landet motiverar en moderniserad lagstiftning.</w:t>
      </w:r>
    </w:p>
    <w:p w:rsidRPr="007B652E" w:rsidR="005524BB" w:rsidP="009E2C6B" w:rsidRDefault="005524BB" w14:paraId="1F05F385" w14:textId="13C8D723">
      <w:r w:rsidRPr="007B652E">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7B652E" w:rsidR="005524BB" w:rsidP="009E2C6B" w:rsidRDefault="00BB15C3" w14:paraId="425BFEAC" w14:textId="17594544">
      <w:bookmarkStart w:name="_Hlk49426405" w:id="1"/>
      <w:r w:rsidRPr="007B652E">
        <w:t>Kreditgarantier</w:t>
      </w:r>
      <w:r w:rsidRPr="007B652E" w:rsidR="002C17E8">
        <w:t xml:space="preserve"> för lån till små och medelstora företag är ett effektivt sätt att allokera kapital till företag där staten står som garant men </w:t>
      </w:r>
      <w:r w:rsidRPr="007B652E" w:rsidR="00EB2C20">
        <w:t xml:space="preserve">där </w:t>
      </w:r>
      <w:r w:rsidRPr="007B652E" w:rsidR="002C17E8">
        <w:t xml:space="preserve">kreditinstitut, framförallt banker, gör en sedvanlig prövning av företagets förutsättningar. </w:t>
      </w:r>
      <w:r w:rsidRPr="007B652E" w:rsidR="00376907">
        <w:t>Informationsasymmetrier</w:t>
      </w:r>
      <w:r w:rsidRPr="007B652E" w:rsidR="002C17E8">
        <w:t xml:space="preserve"> </w:t>
      </w:r>
      <w:r w:rsidRPr="007B652E" w:rsidR="00376907">
        <w:t xml:space="preserve">är en huvudorsak till varför banker i mindre utsträckning lånar ut till småföretag. Det är bland annat svårare att räkna på risk och här kan kreditgarantier spela en viktig roll genom att delvis flytta risken. </w:t>
      </w:r>
      <w:r w:rsidRPr="007B652E" w:rsidR="002C17E8">
        <w:t>Under den pågående pandemin har riksdagen fattat beslut om kredit</w:t>
      </w:r>
      <w:r w:rsidR="007445DB">
        <w:softHyphen/>
      </w:r>
      <w:r w:rsidRPr="007B652E" w:rsidR="002C17E8">
        <w:t xml:space="preserve">garantier till en omfattning av 100 miljarder kronor. Detta är inte vanligt förekommande i Sverige men i andra EU-länder används systemet i större utsträckning. </w:t>
      </w:r>
      <w:r w:rsidRPr="007B652E" w:rsidR="00EB2C20">
        <w:t>Detta gäller d</w:t>
      </w:r>
      <w:r w:rsidRPr="007B652E" w:rsidR="002C17E8">
        <w:t>els EU-program</w:t>
      </w:r>
      <w:r w:rsidRPr="007B652E" w:rsidR="00EB2C20">
        <w:t>; här har</w:t>
      </w:r>
      <w:r w:rsidRPr="007B652E" w:rsidR="002C17E8">
        <w:t xml:space="preserve"> </w:t>
      </w:r>
      <w:r w:rsidRPr="007B652E" w:rsidR="00EB2C20">
        <w:t>r</w:t>
      </w:r>
      <w:r w:rsidRPr="007B652E" w:rsidR="002C17E8">
        <w:t>elativt BNP såväl Finland som de baltiska staterna i mycket högre utsträckning än Sverige valt att delta i Europeiska Investeringsfonden garanti</w:t>
      </w:r>
      <w:r w:rsidR="007445DB">
        <w:softHyphen/>
      </w:r>
      <w:r w:rsidRPr="007B652E" w:rsidR="002C17E8">
        <w:t xml:space="preserve">facilitet. </w:t>
      </w:r>
      <w:r w:rsidRPr="007B652E" w:rsidR="00EB2C20">
        <w:t>Det gäller även d</w:t>
      </w:r>
      <w:r w:rsidRPr="007B652E" w:rsidR="002C17E8">
        <w:t>els nationella kreditgarantiprogram</w:t>
      </w:r>
      <w:r w:rsidRPr="007B652E" w:rsidR="00376907">
        <w:t xml:space="preserve"> där olika nationella system har funnits på plats i merparten av EU-länderna under många år. </w:t>
      </w:r>
    </w:p>
    <w:p w:rsidRPr="007B652E" w:rsidR="00376907" w:rsidP="009E2C6B" w:rsidRDefault="00376907" w14:paraId="2AEBA856" w14:textId="558604BA">
      <w:r w:rsidRPr="007B652E">
        <w:lastRenderedPageBreak/>
        <w:t xml:space="preserve">För att öka möjligheterna för fler företag </w:t>
      </w:r>
      <w:r w:rsidRPr="007B652E" w:rsidR="00EB2C20">
        <w:t>över</w:t>
      </w:r>
      <w:r w:rsidRPr="007B652E">
        <w:t xml:space="preserve"> hela landet att kunna öka sitt kapital skulle nya strukturer för statligt riskkapital och kreditgarantier </w:t>
      </w:r>
      <w:r w:rsidRPr="007B652E" w:rsidR="00EB2C20">
        <w:t xml:space="preserve">kunna </w:t>
      </w:r>
      <w:r w:rsidRPr="007B652E">
        <w:t xml:space="preserve">spela en viktig roll. </w:t>
      </w:r>
    </w:p>
    <w:bookmarkEnd w:id="1"/>
    <w:p w:rsidRPr="007B652E" w:rsidR="005524BB" w:rsidP="005524BB" w:rsidRDefault="005524BB" w14:paraId="5E45DFA7" w14:textId="77777777">
      <w:pPr>
        <w:pStyle w:val="Rubrik2"/>
      </w:pPr>
      <w:r w:rsidRPr="007B652E">
        <w:t>Statliga bolag</w:t>
      </w:r>
    </w:p>
    <w:p w:rsidRPr="007B652E" w:rsidR="005524BB" w:rsidP="005524BB" w:rsidRDefault="005524BB" w14:paraId="39A1FB56" w14:textId="6A056DD3">
      <w:pPr>
        <w:pStyle w:val="Normalutanindragellerluft"/>
      </w:pPr>
      <w:r w:rsidRPr="007B652E">
        <w:t>Centerpartiet anser att statens uppgift normalt bör vara att ange de ramar och regler som ska gälla för näringslivet och företagen, inte att äga och driva bolag. Det finns ändå skäl att staten äger vissa bolag, till exempel där bolagen har ett tydligt samhällsuppdrag. De statliga bolagen bör drivas hållbart och ansvarsfullt med en långsiktig agenda. Därtill finns det inget självändamål att staten agerar på redan väl fungerande marknader såsom bank-, fastighets- eller flygmarknaden. På sikt bör staten kvarstå som ägare endast då tungt vägande skäl talar för detta, exempelvis när det finns ett angeläget samhälls</w:t>
      </w:r>
      <w:r w:rsidR="007445DB">
        <w:softHyphen/>
      </w:r>
      <w:r w:rsidRPr="007B652E">
        <w:t xml:space="preserve">uppdrag som svårligen kan hanteras på annat sätt </w:t>
      </w:r>
      <w:r w:rsidRPr="007B652E" w:rsidR="00EB2C20">
        <w:t>samt</w:t>
      </w:r>
      <w:r w:rsidRPr="007B652E">
        <w:t xml:space="preserve"> är strategiskt eller säkerhets</w:t>
      </w:r>
      <w:r w:rsidR="007445DB">
        <w:softHyphen/>
      </w:r>
      <w:r w:rsidRPr="007B652E">
        <w:t>politiskt viktiga. Eventuella försäljningar ska genomföras vid en tidpunkt då det utifrån en samlad bedömning kan antas ge det mest affärsmässiga utfallet. Eventuella försälj</w:t>
      </w:r>
      <w:r w:rsidR="007445DB">
        <w:softHyphen/>
      </w:r>
      <w:r w:rsidRPr="007B652E">
        <w:t xml:space="preserve">ningar bör därför i regel göras när konjunkturen är god. Försäljningsintäkter bör användas för att minska statsskulden eller till exempel för att investera i svensk infrastruktur. </w:t>
      </w:r>
    </w:p>
    <w:p w:rsidRPr="007B652E" w:rsidR="005524BB" w:rsidP="005524BB" w:rsidRDefault="005524BB" w14:paraId="1633DAC7" w14:textId="77777777">
      <w:pPr>
        <w:pStyle w:val="Rubrik2"/>
      </w:pPr>
      <w:r w:rsidRPr="007B652E">
        <w:t>Kvinnors företagande</w:t>
      </w:r>
    </w:p>
    <w:p w:rsidRPr="007B652E" w:rsidR="005524BB" w:rsidP="005524BB" w:rsidRDefault="005524BB" w14:paraId="5E5CB12C" w14:textId="77777777">
      <w:pPr>
        <w:pStyle w:val="Normalutanindragellerluft"/>
      </w:pPr>
      <w:r w:rsidRPr="007B652E">
        <w:t xml:space="preserve">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7B652E" w:rsidR="005524BB" w:rsidP="00D5256D" w:rsidRDefault="005524BB" w14:paraId="2505DD9F" w14:textId="6D53324F">
      <w:r w:rsidRPr="007B652E">
        <w:t xml:space="preserve">Bilden av kvinnor och män som företagare </w:t>
      </w:r>
      <w:r w:rsidRPr="007B652E" w:rsidR="00EB2C20">
        <w:t xml:space="preserve">skiljer sig mycket åt. </w:t>
      </w:r>
      <w:r w:rsidRPr="007B652E">
        <w:t xml:space="preserve">Kvinnor beskrivs </w:t>
      </w:r>
      <w:r w:rsidRPr="007B652E" w:rsidR="00EB2C20">
        <w:t xml:space="preserve">i regel både </w:t>
      </w:r>
      <w:r w:rsidRPr="007B652E">
        <w:t xml:space="preserve">som mindre risktagande </w:t>
      </w:r>
      <w:r w:rsidRPr="007B652E" w:rsidR="00EB2C20">
        <w:t>och</w:t>
      </w:r>
      <w:r w:rsidRPr="007B652E">
        <w:t xml:space="preserve"> mindre framgångsrika än män. Kvinnor som driver företag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w:t>
      </w:r>
      <w:r w:rsidR="007445DB">
        <w:softHyphen/>
      </w:r>
      <w:r w:rsidRPr="007B652E">
        <w:t xml:space="preserve">nörskap som en karriärmöjlighet behöver ökas längre ner i åldrarna, och stimuleras hos äldre generationer. Vi föreslår därför en helhetssyn på frågan med insatser genom flera faser i människors liv: för unga, för kvinnor inom vården och för invandrade kvinnor. Förutom detta vill vi återinrätta resurscentrum för kvinnor, </w:t>
      </w:r>
      <w:proofErr w:type="spellStart"/>
      <w:r w:rsidRPr="007B652E">
        <w:t>Winnet</w:t>
      </w:r>
      <w:proofErr w:type="spellEnd"/>
      <w:r w:rsidRPr="007B652E">
        <w:t>.</w:t>
      </w:r>
    </w:p>
    <w:p w:rsidRPr="007B652E" w:rsidR="005B5FA4" w:rsidP="00D5256D" w:rsidRDefault="005B5FA4" w14:paraId="75626C6D" w14:textId="631FC42F">
      <w:r w:rsidRPr="007B652E">
        <w:t>Pengar är makt. Vare sig det gäller aktier, bolag, fastigheter, mark och skog ligger kvinnors ägande på efterkälken. När det gäller mark i Sverige äger män långt mer än dubbelt så mycket som kvinnor. På bolagssidan är skillnaderna ännu större. Knappt 30 procent av alla företagare är kvinnor – däremot har bara en fjärdedel av bolagen en kvinna som verklig huvudman. Utöver inkomst av tjänst, blir det allt viktigare att äga och låta sitt kapital växa, som en del av inkomsten och inte minst ur ett livsinkomst</w:t>
      </w:r>
      <w:r w:rsidR="007445DB">
        <w:softHyphen/>
      </w:r>
      <w:r w:rsidRPr="007B652E">
        <w:t xml:space="preserve">perspektiv. Kvinnor äger mindre än män. Till exempel ägs 14 procent av svenska </w:t>
      </w:r>
      <w:r w:rsidRPr="007B652E">
        <w:lastRenderedPageBreak/>
        <w:t xml:space="preserve">fastigheter av kvinnor, 15 procent av marken ägs av kvinnor. 30 procent av Sveriges </w:t>
      </w:r>
      <w:r w:rsidRPr="007B652E" w:rsidR="00405F37">
        <w:t xml:space="preserve">cirka </w:t>
      </w:r>
      <w:r w:rsidRPr="007B652E">
        <w:t>3</w:t>
      </w:r>
      <w:r w:rsidRPr="007B652E" w:rsidR="00405F37">
        <w:t>70</w:t>
      </w:r>
      <w:r w:rsidR="005C2E9D">
        <w:t> </w:t>
      </w:r>
      <w:r w:rsidRPr="007B652E">
        <w:t xml:space="preserve">000 företag ägs av kvinnor och </w:t>
      </w:r>
      <w:r w:rsidRPr="007B652E" w:rsidR="00EB2C20">
        <w:t>fyra</w:t>
      </w:r>
      <w:r w:rsidRPr="007B652E">
        <w:t xml:space="preserve"> procent</w:t>
      </w:r>
      <w:r w:rsidRPr="007B652E" w:rsidR="00405F37">
        <w:t xml:space="preserve"> </w:t>
      </w:r>
      <w:r w:rsidRPr="007B652E">
        <w:t xml:space="preserve">av det totala aktievärdet </w:t>
      </w:r>
      <w:proofErr w:type="spellStart"/>
      <w:r w:rsidRPr="007B652E">
        <w:t>privatägs</w:t>
      </w:r>
      <w:proofErr w:type="spellEnd"/>
      <w:r w:rsidRPr="007B652E">
        <w:t xml:space="preserve"> av kvinnor. Det </w:t>
      </w:r>
      <w:proofErr w:type="spellStart"/>
      <w:r w:rsidRPr="007B652E">
        <w:t>ojämställda</w:t>
      </w:r>
      <w:proofErr w:type="spellEnd"/>
      <w:r w:rsidRPr="007B652E">
        <w:t xml:space="preserve"> ägandet är ett strukturellt och ekonomiskt jämställdhets</w:t>
      </w:r>
      <w:r w:rsidR="007445DB">
        <w:softHyphen/>
      </w:r>
      <w:r w:rsidRPr="007B652E">
        <w:t xml:space="preserve">problem. Orsakerna till skevheten är flera. Omedvetna attityder och fördomar är ett skäl till att kvinnor har svårare att få kapital till sitt företagande. Det är bara några skäl. Kvinnor har mindre resurser för privata investeringar. Det ojusterade lönegapet mellan kvinnor och män ligger i dag på runt </w:t>
      </w:r>
      <w:r w:rsidRPr="007B652E" w:rsidR="00EB2C20">
        <w:t>elva</w:t>
      </w:r>
      <w:r w:rsidRPr="007B652E">
        <w:t xml:space="preserve"> procent. Tyvärr är fakta och statistik kring kvinnors företagande, kvinnors ledning av företag och kvinnors ägande av företag bristfälligt. Det leder till ett osynliggörande som måste förändras. Ska förutsättningar för kvinnors företagande, ledning och ägande förbättras, då är bättre fakta ett måste.</w:t>
      </w:r>
    </w:p>
    <w:p w:rsidRPr="007B652E" w:rsidR="005524BB" w:rsidP="00D5256D" w:rsidRDefault="005524BB" w14:paraId="6D13E12B" w14:textId="1B5CABED">
      <w:r w:rsidRPr="007B652E">
        <w:t>För många kvinnor som kommer hit från andra länder så kan företagande vara den enda möjligheten till att få ett jobb. Många kvinnor kan inte de uppbyggda systemen som finns för att stödja kvinnors företagande och behöver extra stöd och hjälp. Därför behövs en särskild satsning på kvinnor med utländsk bakgrund för att de lättare ska kunna välja företagande som ett sätt att få ett jobb.</w:t>
      </w:r>
    </w:p>
    <w:p w:rsidRPr="007B652E" w:rsidR="005524BB" w:rsidP="00D5256D" w:rsidRDefault="005524BB" w14:paraId="2EB2289B" w14:textId="4D3C5ED1">
      <w:r w:rsidRPr="007B652E">
        <w:t>Största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7B652E" w:rsidR="005524BB" w:rsidP="00CB324E" w:rsidRDefault="005524BB" w14:paraId="03CC9110" w14:textId="77777777">
      <w:pPr>
        <w:pStyle w:val="Rubrik3"/>
      </w:pPr>
      <w:r w:rsidRPr="007B652E">
        <w:t>Ungt företagande</w:t>
      </w:r>
    </w:p>
    <w:p w:rsidRPr="007B652E" w:rsidR="005524BB" w:rsidP="00D5256D" w:rsidRDefault="005524BB" w14:paraId="59E5C29E" w14:textId="200E48DA">
      <w:pPr>
        <w:pStyle w:val="Normalutanindragellerluft"/>
      </w:pPr>
      <w:r w:rsidRPr="007B652E">
        <w:t xml:space="preserve">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 därför vill vi att alla elever i grundskolan ska få ta del av information och chansen att pröva Ung Företagsamhet. Forskning visar att det är 80 procent större chans att kvinnor som deltagit i Ung Företagsamhet startar ett aktiebolag än kvinnor utan den bakgrunden. </w:t>
      </w:r>
    </w:p>
    <w:p w:rsidRPr="007B652E" w:rsidR="005524BB" w:rsidP="00D5256D" w:rsidRDefault="005524BB" w14:paraId="5E67FCE4" w14:textId="54B627AC">
      <w:r w:rsidRPr="007B652E">
        <w:t>I gymnasiet bör fler elever få möjlighet att arbeta med sin egen företagsamhet genom att kursen entreprenörskap tillgängliggörs för fler gymnasieprogram än vad som är fallet idag. Kursen entreprenörskap bör även bli meriterande för högre studier, något som idag endast kurser inom språk och matematik är. Därför föreslår vi att organisa</w:t>
      </w:r>
      <w:r w:rsidR="007445DB">
        <w:softHyphen/>
      </w:r>
      <w:r w:rsidRPr="007B652E">
        <w:t>tioner som Ung Företagsamhet får ytterligare resurser för att utveckla entreprenörskap i skolan. Satsningen är en generell satsning för ungdomar men som baserat på tidigare forskning kommer ge resultat särskilt för tjejer.</w:t>
      </w:r>
    </w:p>
    <w:p w:rsidRPr="007B652E" w:rsidR="005524BB" w:rsidP="005524BB" w:rsidRDefault="005524BB" w14:paraId="565D9A55" w14:textId="77777777">
      <w:pPr>
        <w:pStyle w:val="Rubrik2"/>
      </w:pPr>
      <w:r w:rsidRPr="007B652E">
        <w:t>Decentraliserade, stärkta och mer effektiva myndigheter</w:t>
      </w:r>
    </w:p>
    <w:p w:rsidRPr="007B652E" w:rsidR="005524BB" w:rsidP="005524BB" w:rsidRDefault="005524BB" w14:paraId="5FF6911C" w14:textId="77777777">
      <w:pPr>
        <w:pStyle w:val="Normalutanindragellerluft"/>
      </w:pPr>
      <w:r w:rsidRPr="007B652E">
        <w:t xml:space="preserve">Myndigheter och kommuner lägger allt mer och allt bättre information och service på internet. Telefonkundtjänsten byggs ut. Servicekontoren ska byggas ut och inga nya myndigheter ska lokaliseras i Stockholm under mandatperioden. Det är bra. Men drygt 1 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w:t>
      </w:r>
      <w:r w:rsidRPr="007B652E">
        <w:lastRenderedPageBreak/>
        <w:t>har fått sämre tillgång till offentlig service. Detta står inte i motsats till en fortsatt utbyggd e-förvaltning.</w:t>
      </w:r>
    </w:p>
    <w:p w:rsidRPr="007B652E" w:rsidR="005524BB" w:rsidP="00D5256D" w:rsidRDefault="005524BB" w14:paraId="1129BE09" w14:textId="3E587D97">
      <w:r w:rsidRPr="007B652E">
        <w:t>De stora framsteg som genomförts på detta område måste följas av en fortsatt utveckling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w:t>
      </w:r>
    </w:p>
    <w:p w:rsidRPr="007B652E" w:rsidR="005524BB" w:rsidP="00D5256D" w:rsidRDefault="005524BB" w14:paraId="096C111A" w14:textId="6B1CE133">
      <w:r w:rsidRPr="007B652E">
        <w:t>Omsorg om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 Något som till stor del beror på ökade lokalkostnader. Samtidigt ser vi att flera myndigheter väljer dyrare lokalalternativ. En rimlig utgångs</w:t>
      </w:r>
      <w:r w:rsidR="007445DB">
        <w:softHyphen/>
      </w:r>
      <w:r w:rsidRPr="007B652E">
        <w:t>punkt är att myndigheternas lokalisering bör spegla befolkningens. I många andra tjänstebranscher med liknande profil på sina anställda är kontor belagda utanför storstäderna av kostnadsskäl.</w:t>
      </w:r>
    </w:p>
    <w:p w:rsidRPr="007B652E" w:rsidR="00BB6339" w:rsidP="00D5256D" w:rsidRDefault="005524BB" w14:paraId="42FA2E3F" w14:textId="2910472C">
      <w:r w:rsidRPr="007B652E">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En diversifierad styrelse som består av individer med vitt skilda bakgrunder, erfarenheter och kompetenser leder oundvikligen till att frågor som rör verksamhetsutveckling belyses i bredare perspektiv. Att en ensam myndighetschef (generaldirektören) leder mer än hälften av Sveriges myndigheter innebär att verksam</w:t>
      </w:r>
      <w:r w:rsidR="007445DB">
        <w:softHyphen/>
      </w:r>
      <w:bookmarkStart w:name="_GoBack" w:id="2"/>
      <w:bookmarkEnd w:id="2"/>
      <w:r w:rsidRPr="007B652E">
        <w:t>hetsutvecklingen till stor del styrs efter generaldirektörens vision och planer. Givetvis med beaktande av de lagar, regler, förordningar och regleringsbrev som myndigheten lyder under. En styrelse har en viktig roll att spela i att avlasta general-direktören, 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w:t>
      </w:r>
    </w:p>
    <w:sdt>
      <w:sdtPr>
        <w:alias w:val="CC_Underskrifter"/>
        <w:tag w:val="CC_Underskrifter"/>
        <w:id w:val="583496634"/>
        <w:lock w:val="sdtContentLocked"/>
        <w:placeholder>
          <w:docPart w:val="DB321E8E3E544246887D12AE2AC2E0BE"/>
        </w:placeholder>
      </w:sdtPr>
      <w:sdtEndPr/>
      <w:sdtContent>
        <w:p w:rsidR="0081421E" w:rsidP="007B652E" w:rsidRDefault="0081421E" w14:paraId="42C7F961" w14:textId="77777777"/>
        <w:p w:rsidRPr="008E0FE2" w:rsidR="004801AC" w:rsidP="007B652E" w:rsidRDefault="007445DB" w14:paraId="174AC77F" w14:textId="37C9E2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Alireza Akhondi (C)</w:t>
            </w:r>
          </w:p>
        </w:tc>
        <w:tc>
          <w:tcPr>
            <w:tcW w:w="50" w:type="pct"/>
            <w:vAlign w:val="bottom"/>
          </w:tcPr>
          <w:p>
            <w:pPr>
              <w:pStyle w:val="Underskrifter"/>
            </w:pPr>
            <w:r>
              <w:t> </w:t>
            </w:r>
          </w:p>
        </w:tc>
      </w:tr>
    </w:tbl>
    <w:p w:rsidR="006223BE" w:rsidRDefault="006223BE" w14:paraId="2FAFD904" w14:textId="77777777"/>
    <w:sectPr w:rsidR="006223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1046" w14:textId="77777777" w:rsidR="00EC4A95" w:rsidRDefault="00EC4A95" w:rsidP="000C1CAD">
      <w:pPr>
        <w:spacing w:line="240" w:lineRule="auto"/>
      </w:pPr>
      <w:r>
        <w:separator/>
      </w:r>
    </w:p>
  </w:endnote>
  <w:endnote w:type="continuationSeparator" w:id="0">
    <w:p w14:paraId="5D6CC3B3" w14:textId="77777777" w:rsidR="00EC4A95" w:rsidRDefault="00EC4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0B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70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9D46" w14:textId="42DE35ED" w:rsidR="00262EA3" w:rsidRPr="007B652E" w:rsidRDefault="00262EA3" w:rsidP="007B6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A576" w14:textId="77777777" w:rsidR="00EC4A95" w:rsidRDefault="00EC4A95" w:rsidP="000C1CAD">
      <w:pPr>
        <w:spacing w:line="240" w:lineRule="auto"/>
      </w:pPr>
      <w:r>
        <w:separator/>
      </w:r>
    </w:p>
  </w:footnote>
  <w:footnote w:type="continuationSeparator" w:id="0">
    <w:p w14:paraId="30030396" w14:textId="77777777" w:rsidR="00EC4A95" w:rsidRDefault="00EC4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1451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F8DBE" wp14:anchorId="514089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45DB" w14:paraId="77AE705D" w14:textId="77777777">
                          <w:pPr>
                            <w:jc w:val="right"/>
                          </w:pPr>
                          <w:sdt>
                            <w:sdtPr>
                              <w:alias w:val="CC_Noformat_Partikod"/>
                              <w:tag w:val="CC_Noformat_Partikod"/>
                              <w:id w:val="-53464382"/>
                              <w:placeholder>
                                <w:docPart w:val="69DB817886DF4978A6543AFABCE0D90F"/>
                              </w:placeholder>
                              <w:text/>
                            </w:sdtPr>
                            <w:sdtEndPr/>
                            <w:sdtContent>
                              <w:r w:rsidR="002164B2">
                                <w:t>C</w:t>
                              </w:r>
                            </w:sdtContent>
                          </w:sdt>
                          <w:sdt>
                            <w:sdtPr>
                              <w:alias w:val="CC_Noformat_Partinummer"/>
                              <w:tag w:val="CC_Noformat_Partinummer"/>
                              <w:id w:val="-1709555926"/>
                              <w:placeholder>
                                <w:docPart w:val="F3FC62974CAA4A34AD5641E4D8CC00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4089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45DB" w14:paraId="77AE705D" w14:textId="77777777">
                    <w:pPr>
                      <w:jc w:val="right"/>
                    </w:pPr>
                    <w:sdt>
                      <w:sdtPr>
                        <w:alias w:val="CC_Noformat_Partikod"/>
                        <w:tag w:val="CC_Noformat_Partikod"/>
                        <w:id w:val="-53464382"/>
                        <w:placeholder>
                          <w:docPart w:val="69DB817886DF4978A6543AFABCE0D90F"/>
                        </w:placeholder>
                        <w:text/>
                      </w:sdtPr>
                      <w:sdtEndPr/>
                      <w:sdtContent>
                        <w:r w:rsidR="002164B2">
                          <w:t>C</w:t>
                        </w:r>
                      </w:sdtContent>
                    </w:sdt>
                    <w:sdt>
                      <w:sdtPr>
                        <w:alias w:val="CC_Noformat_Partinummer"/>
                        <w:tag w:val="CC_Noformat_Partinummer"/>
                        <w:id w:val="-1709555926"/>
                        <w:placeholder>
                          <w:docPart w:val="F3FC62974CAA4A34AD5641E4D8CC00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7684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44A026" w14:textId="77777777">
    <w:pPr>
      <w:jc w:val="right"/>
    </w:pPr>
  </w:p>
  <w:p w:rsidR="00262EA3" w:rsidP="00776B74" w:rsidRDefault="00262EA3" w14:paraId="55C095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37622" w:id="3"/>
  <w:bookmarkStart w:name="_Hlk51937623" w:id="4"/>
  <w:p w:rsidR="00262EA3" w:rsidP="008563AC" w:rsidRDefault="007445DB" w14:paraId="0381AD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D9B981" wp14:anchorId="081D7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45DB" w14:paraId="20D788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64B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45DB" w14:paraId="078C83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45DB" w14:paraId="34A5E7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:2926</w:t>
        </w:r>
      </w:sdtContent>
    </w:sdt>
  </w:p>
  <w:p w:rsidR="00262EA3" w:rsidP="00E03A3D" w:rsidRDefault="007445DB" w14:paraId="5BAF52DF" w14:textId="3B1C3154">
    <w:pPr>
      <w:pStyle w:val="Motionr"/>
    </w:pPr>
    <w:sdt>
      <w:sdtPr>
        <w:alias w:val="CC_Noformat_Avtext"/>
        <w:tag w:val="CC_Noformat_Avtext"/>
        <w:id w:val="-2020768203"/>
        <w:lock w:val="sdtContentLocked"/>
        <w15:appearance w15:val="hidden"/>
        <w:text/>
      </w:sdtPr>
      <w:sdtEndPr/>
      <w:sdtContent>
        <w:r>
          <w:t>av Rickard Nordin m.fl. (C)</w:t>
        </w:r>
      </w:sdtContent>
    </w:sdt>
  </w:p>
  <w:sdt>
    <w:sdtPr>
      <w:alias w:val="CC_Noformat_Rubtext"/>
      <w:tag w:val="CC_Noformat_Rubtext"/>
      <w:id w:val="-218060500"/>
      <w:lock w:val="sdtLocked"/>
      <w:text/>
    </w:sdtPr>
    <w:sdtEndPr/>
    <w:sdtContent>
      <w:p w:rsidR="00262EA3" w:rsidP="00283E0F" w:rsidRDefault="002164B2" w14:paraId="700B1D62" w14:textId="77777777">
        <w:pPr>
          <w:pStyle w:val="FSHRub2"/>
        </w:pPr>
        <w:r>
          <w:t xml:space="preserve">Fler företag, fler jobb och stärkt konkurrenskraft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57339C6"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64B2"/>
    <w:rsid w:val="000000E0"/>
    <w:rsid w:val="00000761"/>
    <w:rsid w:val="000014AF"/>
    <w:rsid w:val="00002310"/>
    <w:rsid w:val="00002CB4"/>
    <w:rsid w:val="000030B6"/>
    <w:rsid w:val="00003CCB"/>
    <w:rsid w:val="00003F79"/>
    <w:rsid w:val="0000412E"/>
    <w:rsid w:val="00004250"/>
    <w:rsid w:val="000043C1"/>
    <w:rsid w:val="00004C74"/>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7B"/>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5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89A"/>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8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8DF"/>
    <w:rsid w:val="001A3EC3"/>
    <w:rsid w:val="001A4463"/>
    <w:rsid w:val="001A50EB"/>
    <w:rsid w:val="001A50F8"/>
    <w:rsid w:val="001A5115"/>
    <w:rsid w:val="001A5B65"/>
    <w:rsid w:val="001A6048"/>
    <w:rsid w:val="001A679A"/>
    <w:rsid w:val="001A78AD"/>
    <w:rsid w:val="001A79E9"/>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B2"/>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0E"/>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E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2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EE4"/>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90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52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3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3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4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4B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AF"/>
    <w:rsid w:val="005823F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5FA4"/>
    <w:rsid w:val="005B6332"/>
    <w:rsid w:val="005B65A0"/>
    <w:rsid w:val="005C035B"/>
    <w:rsid w:val="005C06AF"/>
    <w:rsid w:val="005C0B2B"/>
    <w:rsid w:val="005C0E01"/>
    <w:rsid w:val="005C14C9"/>
    <w:rsid w:val="005C1949"/>
    <w:rsid w:val="005C19B1"/>
    <w:rsid w:val="005C28C0"/>
    <w:rsid w:val="005C2E9D"/>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FE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F2"/>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BE"/>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9FD"/>
    <w:rsid w:val="00636F19"/>
    <w:rsid w:val="00640995"/>
    <w:rsid w:val="00640DDC"/>
    <w:rsid w:val="006414B6"/>
    <w:rsid w:val="006415A6"/>
    <w:rsid w:val="00641804"/>
    <w:rsid w:val="00641E68"/>
    <w:rsid w:val="00642242"/>
    <w:rsid w:val="00642B40"/>
    <w:rsid w:val="00642E7D"/>
    <w:rsid w:val="006432AE"/>
    <w:rsid w:val="00643615"/>
    <w:rsid w:val="006449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1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C3"/>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7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5DB"/>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8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236"/>
    <w:rsid w:val="007A35D2"/>
    <w:rsid w:val="007A3769"/>
    <w:rsid w:val="007A37CB"/>
    <w:rsid w:val="007A3A83"/>
    <w:rsid w:val="007A3DA1"/>
    <w:rsid w:val="007A4BC1"/>
    <w:rsid w:val="007A4CE4"/>
    <w:rsid w:val="007A50CB"/>
    <w:rsid w:val="007A512F"/>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52E"/>
    <w:rsid w:val="007B6A85"/>
    <w:rsid w:val="007B7537"/>
    <w:rsid w:val="007B7F1B"/>
    <w:rsid w:val="007B7FF9"/>
    <w:rsid w:val="007C08AD"/>
    <w:rsid w:val="007C0B1C"/>
    <w:rsid w:val="007C0BF8"/>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1E"/>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FFF"/>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D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40A"/>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2C"/>
    <w:rsid w:val="00920110"/>
    <w:rsid w:val="0092028F"/>
    <w:rsid w:val="00920881"/>
    <w:rsid w:val="009211B9"/>
    <w:rsid w:val="0092177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0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6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6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2F"/>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7C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BD"/>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D9E"/>
    <w:rsid w:val="00BA0024"/>
    <w:rsid w:val="00BA08B5"/>
    <w:rsid w:val="00BA09FB"/>
    <w:rsid w:val="00BA0ACA"/>
    <w:rsid w:val="00BA0C9A"/>
    <w:rsid w:val="00BA1D86"/>
    <w:rsid w:val="00BA2619"/>
    <w:rsid w:val="00BA2C3B"/>
    <w:rsid w:val="00BA3DB2"/>
    <w:rsid w:val="00BA4380"/>
    <w:rsid w:val="00BA4F87"/>
    <w:rsid w:val="00BA5B8A"/>
    <w:rsid w:val="00BA5E33"/>
    <w:rsid w:val="00BA6D08"/>
    <w:rsid w:val="00BA75EA"/>
    <w:rsid w:val="00BA7883"/>
    <w:rsid w:val="00BB099C"/>
    <w:rsid w:val="00BB0E3A"/>
    <w:rsid w:val="00BB10CD"/>
    <w:rsid w:val="00BB10EB"/>
    <w:rsid w:val="00BB1536"/>
    <w:rsid w:val="00BB15C3"/>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05"/>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C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E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4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7E8"/>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26"/>
    <w:rsid w:val="00D44A58"/>
    <w:rsid w:val="00D455D8"/>
    <w:rsid w:val="00D45A12"/>
    <w:rsid w:val="00D45FEA"/>
    <w:rsid w:val="00D461A9"/>
    <w:rsid w:val="00D47E1F"/>
    <w:rsid w:val="00D503EB"/>
    <w:rsid w:val="00D50742"/>
    <w:rsid w:val="00D512FE"/>
    <w:rsid w:val="00D5212B"/>
    <w:rsid w:val="00D5256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A2"/>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3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A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64"/>
    <w:rsid w:val="00E65A7C"/>
    <w:rsid w:val="00E66D29"/>
    <w:rsid w:val="00E66F4E"/>
    <w:rsid w:val="00E7057F"/>
    <w:rsid w:val="00E70A4C"/>
    <w:rsid w:val="00E70AFC"/>
    <w:rsid w:val="00E70EE3"/>
    <w:rsid w:val="00E71A58"/>
    <w:rsid w:val="00E71E88"/>
    <w:rsid w:val="00E72A30"/>
    <w:rsid w:val="00E72B6F"/>
    <w:rsid w:val="00E72BF9"/>
    <w:rsid w:val="00E72EB4"/>
    <w:rsid w:val="00E7438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20"/>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A95"/>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9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8E"/>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8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29"/>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07FBF"/>
  <w15:chartTrackingRefBased/>
  <w15:docId w15:val="{25363A1F-A19C-410D-8162-9B38A826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6569">
      <w:bodyDiv w:val="1"/>
      <w:marLeft w:val="0"/>
      <w:marRight w:val="0"/>
      <w:marTop w:val="0"/>
      <w:marBottom w:val="0"/>
      <w:divBdr>
        <w:top w:val="none" w:sz="0" w:space="0" w:color="auto"/>
        <w:left w:val="none" w:sz="0" w:space="0" w:color="auto"/>
        <w:bottom w:val="none" w:sz="0" w:space="0" w:color="auto"/>
        <w:right w:val="none" w:sz="0" w:space="0" w:color="auto"/>
      </w:divBdr>
    </w:div>
    <w:div w:id="384987779">
      <w:bodyDiv w:val="1"/>
      <w:marLeft w:val="0"/>
      <w:marRight w:val="0"/>
      <w:marTop w:val="0"/>
      <w:marBottom w:val="0"/>
      <w:divBdr>
        <w:top w:val="none" w:sz="0" w:space="0" w:color="auto"/>
        <w:left w:val="none" w:sz="0" w:space="0" w:color="auto"/>
        <w:bottom w:val="none" w:sz="0" w:space="0" w:color="auto"/>
        <w:right w:val="none" w:sz="0" w:space="0" w:color="auto"/>
      </w:divBdr>
    </w:div>
    <w:div w:id="391268912">
      <w:bodyDiv w:val="1"/>
      <w:marLeft w:val="0"/>
      <w:marRight w:val="0"/>
      <w:marTop w:val="0"/>
      <w:marBottom w:val="0"/>
      <w:divBdr>
        <w:top w:val="none" w:sz="0" w:space="0" w:color="auto"/>
        <w:left w:val="none" w:sz="0" w:space="0" w:color="auto"/>
        <w:bottom w:val="none" w:sz="0" w:space="0" w:color="auto"/>
        <w:right w:val="none" w:sz="0" w:space="0" w:color="auto"/>
      </w:divBdr>
    </w:div>
    <w:div w:id="414790418">
      <w:bodyDiv w:val="1"/>
      <w:marLeft w:val="0"/>
      <w:marRight w:val="0"/>
      <w:marTop w:val="0"/>
      <w:marBottom w:val="0"/>
      <w:divBdr>
        <w:top w:val="none" w:sz="0" w:space="0" w:color="auto"/>
        <w:left w:val="none" w:sz="0" w:space="0" w:color="auto"/>
        <w:bottom w:val="none" w:sz="0" w:space="0" w:color="auto"/>
        <w:right w:val="none" w:sz="0" w:space="0" w:color="auto"/>
      </w:divBdr>
    </w:div>
    <w:div w:id="512916363">
      <w:bodyDiv w:val="1"/>
      <w:marLeft w:val="0"/>
      <w:marRight w:val="0"/>
      <w:marTop w:val="0"/>
      <w:marBottom w:val="0"/>
      <w:divBdr>
        <w:top w:val="none" w:sz="0" w:space="0" w:color="auto"/>
        <w:left w:val="none" w:sz="0" w:space="0" w:color="auto"/>
        <w:bottom w:val="none" w:sz="0" w:space="0" w:color="auto"/>
        <w:right w:val="none" w:sz="0" w:space="0" w:color="auto"/>
      </w:divBdr>
    </w:div>
    <w:div w:id="521744361">
      <w:bodyDiv w:val="1"/>
      <w:marLeft w:val="0"/>
      <w:marRight w:val="0"/>
      <w:marTop w:val="0"/>
      <w:marBottom w:val="0"/>
      <w:divBdr>
        <w:top w:val="none" w:sz="0" w:space="0" w:color="auto"/>
        <w:left w:val="none" w:sz="0" w:space="0" w:color="auto"/>
        <w:bottom w:val="none" w:sz="0" w:space="0" w:color="auto"/>
        <w:right w:val="none" w:sz="0" w:space="0" w:color="auto"/>
      </w:divBdr>
    </w:div>
    <w:div w:id="1063797351">
      <w:bodyDiv w:val="1"/>
      <w:marLeft w:val="0"/>
      <w:marRight w:val="0"/>
      <w:marTop w:val="0"/>
      <w:marBottom w:val="0"/>
      <w:divBdr>
        <w:top w:val="none" w:sz="0" w:space="0" w:color="auto"/>
        <w:left w:val="none" w:sz="0" w:space="0" w:color="auto"/>
        <w:bottom w:val="none" w:sz="0" w:space="0" w:color="auto"/>
        <w:right w:val="none" w:sz="0" w:space="0" w:color="auto"/>
      </w:divBdr>
    </w:div>
    <w:div w:id="18649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C2425BB8DC4863B7BC090801E72ABB"/>
        <w:category>
          <w:name w:val="Allmänt"/>
          <w:gallery w:val="placeholder"/>
        </w:category>
        <w:types>
          <w:type w:val="bbPlcHdr"/>
        </w:types>
        <w:behaviors>
          <w:behavior w:val="content"/>
        </w:behaviors>
        <w:guid w:val="{C4D1DDE3-7F05-4186-82B8-96AC43D562A3}"/>
      </w:docPartPr>
      <w:docPartBody>
        <w:p w:rsidR="00D51E50" w:rsidRDefault="009C1C84">
          <w:pPr>
            <w:pStyle w:val="FEC2425BB8DC4863B7BC090801E72ABB"/>
          </w:pPr>
          <w:r w:rsidRPr="005A0A93">
            <w:rPr>
              <w:rStyle w:val="Platshllartext"/>
            </w:rPr>
            <w:t>Förslag till riksdagsbeslut</w:t>
          </w:r>
        </w:p>
      </w:docPartBody>
    </w:docPart>
    <w:docPart>
      <w:docPartPr>
        <w:name w:val="300CA58D13DD4385BCA7FD358FAAB0FB"/>
        <w:category>
          <w:name w:val="Allmänt"/>
          <w:gallery w:val="placeholder"/>
        </w:category>
        <w:types>
          <w:type w:val="bbPlcHdr"/>
        </w:types>
        <w:behaviors>
          <w:behavior w:val="content"/>
        </w:behaviors>
        <w:guid w:val="{0B41CD4F-3701-4E24-B614-87218FDC28D4}"/>
      </w:docPartPr>
      <w:docPartBody>
        <w:p w:rsidR="00D51E50" w:rsidRDefault="009C1C84">
          <w:pPr>
            <w:pStyle w:val="300CA58D13DD4385BCA7FD358FAAB0FB"/>
          </w:pPr>
          <w:r w:rsidRPr="005A0A93">
            <w:rPr>
              <w:rStyle w:val="Platshllartext"/>
            </w:rPr>
            <w:t>Motivering</w:t>
          </w:r>
        </w:p>
      </w:docPartBody>
    </w:docPart>
    <w:docPart>
      <w:docPartPr>
        <w:name w:val="69DB817886DF4978A6543AFABCE0D90F"/>
        <w:category>
          <w:name w:val="Allmänt"/>
          <w:gallery w:val="placeholder"/>
        </w:category>
        <w:types>
          <w:type w:val="bbPlcHdr"/>
        </w:types>
        <w:behaviors>
          <w:behavior w:val="content"/>
        </w:behaviors>
        <w:guid w:val="{7A3F4B64-C23A-4DFE-90D0-E8886496982E}"/>
      </w:docPartPr>
      <w:docPartBody>
        <w:p w:rsidR="00D51E50" w:rsidRDefault="009C1C84">
          <w:pPr>
            <w:pStyle w:val="69DB817886DF4978A6543AFABCE0D90F"/>
          </w:pPr>
          <w:r>
            <w:rPr>
              <w:rStyle w:val="Platshllartext"/>
            </w:rPr>
            <w:t xml:space="preserve"> </w:t>
          </w:r>
        </w:p>
      </w:docPartBody>
    </w:docPart>
    <w:docPart>
      <w:docPartPr>
        <w:name w:val="F3FC62974CAA4A34AD5641E4D8CC001C"/>
        <w:category>
          <w:name w:val="Allmänt"/>
          <w:gallery w:val="placeholder"/>
        </w:category>
        <w:types>
          <w:type w:val="bbPlcHdr"/>
        </w:types>
        <w:behaviors>
          <w:behavior w:val="content"/>
        </w:behaviors>
        <w:guid w:val="{0697E21B-1FED-4681-8DF0-8512BD272E2D}"/>
      </w:docPartPr>
      <w:docPartBody>
        <w:p w:rsidR="00D51E50" w:rsidRDefault="009C1C84">
          <w:pPr>
            <w:pStyle w:val="F3FC62974CAA4A34AD5641E4D8CC001C"/>
          </w:pPr>
          <w:r>
            <w:t xml:space="preserve"> </w:t>
          </w:r>
        </w:p>
      </w:docPartBody>
    </w:docPart>
    <w:docPart>
      <w:docPartPr>
        <w:name w:val="DB321E8E3E544246887D12AE2AC2E0BE"/>
        <w:category>
          <w:name w:val="Allmänt"/>
          <w:gallery w:val="placeholder"/>
        </w:category>
        <w:types>
          <w:type w:val="bbPlcHdr"/>
        </w:types>
        <w:behaviors>
          <w:behavior w:val="content"/>
        </w:behaviors>
        <w:guid w:val="{35A0AB72-77C3-4790-834D-10287972F181}"/>
      </w:docPartPr>
      <w:docPartBody>
        <w:p w:rsidR="00A418A5" w:rsidRDefault="00A41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84"/>
    <w:rsid w:val="00181CD2"/>
    <w:rsid w:val="001B0EE3"/>
    <w:rsid w:val="0027119F"/>
    <w:rsid w:val="005218C6"/>
    <w:rsid w:val="00851652"/>
    <w:rsid w:val="009C1C84"/>
    <w:rsid w:val="00A129D3"/>
    <w:rsid w:val="00A418A5"/>
    <w:rsid w:val="00A901F0"/>
    <w:rsid w:val="00B6401F"/>
    <w:rsid w:val="00B722DF"/>
    <w:rsid w:val="00C03A65"/>
    <w:rsid w:val="00D3567E"/>
    <w:rsid w:val="00D51E50"/>
    <w:rsid w:val="00E62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18A5"/>
    <w:rPr>
      <w:color w:val="F4B083" w:themeColor="accent2" w:themeTint="99"/>
    </w:rPr>
  </w:style>
  <w:style w:type="paragraph" w:customStyle="1" w:styleId="FEC2425BB8DC4863B7BC090801E72ABB">
    <w:name w:val="FEC2425BB8DC4863B7BC090801E72ABB"/>
  </w:style>
  <w:style w:type="paragraph" w:customStyle="1" w:styleId="1501FB9398984E39BC2E3D1CC44B69B2">
    <w:name w:val="1501FB9398984E39BC2E3D1CC44B69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9C4460ED5E4B9AAC9407FF8E244858">
    <w:name w:val="BA9C4460ED5E4B9AAC9407FF8E244858"/>
  </w:style>
  <w:style w:type="paragraph" w:customStyle="1" w:styleId="300CA58D13DD4385BCA7FD358FAAB0FB">
    <w:name w:val="300CA58D13DD4385BCA7FD358FAAB0FB"/>
  </w:style>
  <w:style w:type="paragraph" w:customStyle="1" w:styleId="573EC5BFFA33411DB3C7BE5B8866D9CA">
    <w:name w:val="573EC5BFFA33411DB3C7BE5B8866D9CA"/>
  </w:style>
  <w:style w:type="paragraph" w:customStyle="1" w:styleId="CCC394FC8B8941E4830EF4BF020670BF">
    <w:name w:val="CCC394FC8B8941E4830EF4BF020670BF"/>
  </w:style>
  <w:style w:type="paragraph" w:customStyle="1" w:styleId="69DB817886DF4978A6543AFABCE0D90F">
    <w:name w:val="69DB817886DF4978A6543AFABCE0D90F"/>
  </w:style>
  <w:style w:type="paragraph" w:customStyle="1" w:styleId="F3FC62974CAA4A34AD5641E4D8CC001C">
    <w:name w:val="F3FC62974CAA4A34AD5641E4D8CC001C"/>
  </w:style>
  <w:style w:type="paragraph" w:customStyle="1" w:styleId="89E5C3FCFA774022BF81DBAFB77835D5">
    <w:name w:val="89E5C3FCFA774022BF81DBAFB77835D5"/>
    <w:rsid w:val="00A41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5F74D-3916-499C-9129-ACC7C7D0D0DF}"/>
</file>

<file path=customXml/itemProps2.xml><?xml version="1.0" encoding="utf-8"?>
<ds:datastoreItem xmlns:ds="http://schemas.openxmlformats.org/officeDocument/2006/customXml" ds:itemID="{2DAC622D-B862-4818-90E5-7954F44BEBC3}"/>
</file>

<file path=customXml/itemProps3.xml><?xml version="1.0" encoding="utf-8"?>
<ds:datastoreItem xmlns:ds="http://schemas.openxmlformats.org/officeDocument/2006/customXml" ds:itemID="{EE6F2520-AF56-4C08-9180-24BD5863BFD2}"/>
</file>

<file path=docProps/app.xml><?xml version="1.0" encoding="utf-8"?>
<Properties xmlns="http://schemas.openxmlformats.org/officeDocument/2006/extended-properties" xmlns:vt="http://schemas.openxmlformats.org/officeDocument/2006/docPropsVTypes">
  <Template>Normal</Template>
  <TotalTime>5276</TotalTime>
  <Pages>10</Pages>
  <Words>4837</Words>
  <Characters>27814</Characters>
  <Application>Microsoft Office Word</Application>
  <DocSecurity>0</DocSecurity>
  <Lines>448</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Fler företag  fler jobb och stärkt konkurrenskraft i hela landet</vt:lpstr>
      <vt:lpstr>
      </vt:lpstr>
    </vt:vector>
  </TitlesOfParts>
  <Company>Sveriges riksdag</Company>
  <LinksUpToDate>false</LinksUpToDate>
  <CharactersWithSpaces>32541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